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CFEB1C09734CCB84CADBE87E8E94A7"/>
        </w:placeholder>
        <w:text/>
      </w:sdtPr>
      <w:sdtEndPr/>
      <w:sdtContent>
        <w:p w:rsidRPr="009B062B" w:rsidR="00AF30DD" w:rsidP="0043089A" w:rsidRDefault="00AF30DD" w14:paraId="58FD966D" w14:textId="77777777">
          <w:pPr>
            <w:pStyle w:val="Rubrik1"/>
            <w:spacing w:after="300"/>
          </w:pPr>
          <w:r w:rsidRPr="009B062B">
            <w:t>Förslag till riksdagsbeslut</w:t>
          </w:r>
        </w:p>
      </w:sdtContent>
    </w:sdt>
    <w:sdt>
      <w:sdtPr>
        <w:alias w:val="Yrkande 1"/>
        <w:tag w:val="56ba862a-a0a8-45c0-a462-d11680290afe"/>
        <w:id w:val="-1628312757"/>
        <w:lock w:val="sdtLocked"/>
      </w:sdtPr>
      <w:sdtEndPr/>
      <w:sdtContent>
        <w:p w:rsidR="00686DE2" w:rsidRDefault="00193F81" w14:paraId="58FD966E" w14:textId="77777777">
          <w:pPr>
            <w:pStyle w:val="Frslagstext"/>
            <w:numPr>
              <w:ilvl w:val="0"/>
              <w:numId w:val="0"/>
            </w:numPr>
          </w:pPr>
          <w:r>
            <w:t>Riksdagen ställer sig bakom det som anförs i motionen om skärpta straff för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592055404348CD9F7E7E649A48FFB0"/>
        </w:placeholder>
        <w:text/>
      </w:sdtPr>
      <w:sdtEndPr/>
      <w:sdtContent>
        <w:p w:rsidRPr="009B062B" w:rsidR="006D79C9" w:rsidP="00333E95" w:rsidRDefault="006D79C9" w14:paraId="58FD966F" w14:textId="77777777">
          <w:pPr>
            <w:pStyle w:val="Rubrik1"/>
          </w:pPr>
          <w:r>
            <w:t>Motivering</w:t>
          </w:r>
        </w:p>
      </w:sdtContent>
    </w:sdt>
    <w:p w:rsidR="00422B9E" w:rsidP="008E0FE2" w:rsidRDefault="00F54BE3" w14:paraId="58FD9670" w14:textId="0A0906D6">
      <w:pPr>
        <w:pStyle w:val="Normalutanindragellerluft"/>
      </w:pPr>
      <w:r>
        <w:t xml:space="preserve">Vi lever i en alltmer digitaliserad värld. Det är på gott och ont. </w:t>
      </w:r>
      <w:r w:rsidR="00CD4D65">
        <w:t xml:space="preserve">Det onda i en digital värld är svårare att se. </w:t>
      </w:r>
      <w:r>
        <w:t>Våldtäktsmän och sexualförbrytare kommer via nätet in i våra barn</w:t>
      </w:r>
      <w:r w:rsidR="00C34A00">
        <w:t>s</w:t>
      </w:r>
      <w:r>
        <w:t xml:space="preserve"> och ungdomars sovrum med bara några klick och några lögner. I hemmets skyddade vrå, bakom den stängda barnrumsdörren kan fruktansvärda brott begås utan att föräldrarna i </w:t>
      </w:r>
      <w:r w:rsidR="00C34A00">
        <w:t>tv</w:t>
      </w:r>
      <w:r>
        <w:t xml:space="preserve">-soffan har en aning om vad som händer deras barn. Barn lockas </w:t>
      </w:r>
      <w:r w:rsidR="00CD4D65">
        <w:t xml:space="preserve">ibland </w:t>
      </w:r>
      <w:r>
        <w:t xml:space="preserve">att posera </w:t>
      </w:r>
      <w:r w:rsidR="00CD4D65">
        <w:t xml:space="preserve">inför en förövare </w:t>
      </w:r>
      <w:r>
        <w:t xml:space="preserve">och när </w:t>
      </w:r>
      <w:r w:rsidR="00CD4D65">
        <w:t>barnet</w:t>
      </w:r>
      <w:r>
        <w:t xml:space="preserve"> börjar tycka att det är obehagligt </w:t>
      </w:r>
      <w:r w:rsidR="00CD4D65">
        <w:t xml:space="preserve">och säger nej </w:t>
      </w:r>
      <w:r>
        <w:t xml:space="preserve">blir de hotade och vågar inte säga nej nästa gång. </w:t>
      </w:r>
      <w:r w:rsidR="00CD4D65">
        <w:t>M</w:t>
      </w:r>
      <w:r>
        <w:t>ånga är vittnesmålen om att det är en psykisk misshandel som pågår. Ibland går brottet så långt att barnet tvingas att penetrera sig själv</w:t>
      </w:r>
      <w:r w:rsidR="00BD0AA4">
        <w:t xml:space="preserve"> framför kameran</w:t>
      </w:r>
      <w:r>
        <w:t xml:space="preserve">. </w:t>
      </w:r>
    </w:p>
    <w:p w:rsidR="00F54BE3" w:rsidP="00F54BE3" w:rsidRDefault="00F54BE3" w14:paraId="58FD9671" w14:textId="22C18C89">
      <w:r>
        <w:t xml:space="preserve">En lucka i lagen och Högsta </w:t>
      </w:r>
      <w:r w:rsidR="00C34A00">
        <w:t>d</w:t>
      </w:r>
      <w:r>
        <w:t>omstolens praxis gör att förövare som digitalt tvingar barn eller andra att penetrera sig själv inte döms för grov våldtäkt utan endast för grovt poseringsbrott. Denna lucka behöver stängas och sexualbrottslagen behöver skärpas.</w:t>
      </w:r>
    </w:p>
    <w:p w:rsidR="00F54BE3" w:rsidP="00F54BE3" w:rsidRDefault="00BD0AA4" w14:paraId="58FD9672" w14:textId="763938F6">
      <w:r>
        <w:t xml:space="preserve">Grovt poseringsbrott som innefattar penetrering ska likställas med grov våldtäkt. </w:t>
      </w:r>
      <w:r w:rsidR="00F54BE3">
        <w:t>Någon som gör sig skyldig till grov våldtäkt ska dömas för grov våldtäkt</w:t>
      </w:r>
      <w:r w:rsidR="00C34A00">
        <w:t>,</w:t>
      </w:r>
      <w:r w:rsidR="00CD4D65">
        <w:t xml:space="preserve"> och särskild tyngd vid dom ska ligga vid brottsoffrets ålder. Oavsett om den grova våldtäkten utförs digitalt eller inte. </w:t>
      </w:r>
    </w:p>
    <w:p w:rsidR="00BD0AA4" w:rsidP="00F54BE3" w:rsidRDefault="00BD0AA4" w14:paraId="58FD9673" w14:textId="6828CD7A">
      <w:r>
        <w:t xml:space="preserve">Mot bakgrund </w:t>
      </w:r>
      <w:r w:rsidR="00C34A00">
        <w:t>av det</w:t>
      </w:r>
      <w:r>
        <w:t xml:space="preserve"> ovan </w:t>
      </w:r>
      <w:r w:rsidR="000E0207">
        <w:t>beskrivna</w:t>
      </w:r>
      <w:r>
        <w:t xml:space="preserve"> </w:t>
      </w:r>
      <w:r w:rsidR="000E0207">
        <w:t xml:space="preserve">anser jag att </w:t>
      </w:r>
      <w:r>
        <w:t>riksdagen</w:t>
      </w:r>
      <w:r w:rsidR="000E0207">
        <w:t xml:space="preserve"> bör</w:t>
      </w:r>
      <w:r>
        <w:t xml:space="preserve"> ställa sig bakom </w:t>
      </w:r>
      <w:r w:rsidR="00AD5DF6">
        <w:t xml:space="preserve">motionen om </w:t>
      </w:r>
      <w:r>
        <w:t xml:space="preserve">att grovt poseringsbrott som </w:t>
      </w:r>
      <w:r w:rsidR="000E0207">
        <w:t xml:space="preserve">innefattar penetrering ska likställas med grov våldtäkt och att </w:t>
      </w:r>
      <w:r w:rsidR="00AD5DF6">
        <w:t xml:space="preserve">vid bedömande av brott </w:t>
      </w:r>
      <w:r w:rsidR="00945A6D">
        <w:t xml:space="preserve">brottsoffrets låga ålder </w:t>
      </w:r>
      <w:r w:rsidR="00AD5DF6">
        <w:t xml:space="preserve">alltid särskilt </w:t>
      </w:r>
      <w:r w:rsidR="00945A6D">
        <w:t xml:space="preserve">ska </w:t>
      </w:r>
      <w:r w:rsidR="00AD5DF6">
        <w:t>beaktas.</w:t>
      </w:r>
    </w:p>
    <w:bookmarkStart w:name="_GoBack" w:displacedByCustomXml="next" w:id="1"/>
    <w:bookmarkEnd w:displacedByCustomXml="next" w:id="1"/>
    <w:sdt>
      <w:sdtPr>
        <w:rPr>
          <w:i/>
          <w:noProof/>
        </w:rPr>
        <w:alias w:val="CC_Underskrifter"/>
        <w:tag w:val="CC_Underskrifter"/>
        <w:id w:val="583496634"/>
        <w:lock w:val="sdtContentLocked"/>
        <w:placeholder>
          <w:docPart w:val="EC4CD2FD4E3F4F1EAA437ECA359BA0E8"/>
        </w:placeholder>
      </w:sdtPr>
      <w:sdtEndPr>
        <w:rPr>
          <w:i w:val="0"/>
          <w:noProof w:val="0"/>
        </w:rPr>
      </w:sdtEndPr>
      <w:sdtContent>
        <w:p w:rsidR="0043089A" w:rsidP="0043089A" w:rsidRDefault="0043089A" w14:paraId="58FD9676" w14:textId="77777777"/>
        <w:p w:rsidRPr="008E0FE2" w:rsidR="004801AC" w:rsidP="0043089A" w:rsidRDefault="00FB65DC" w14:paraId="58FD9677" w14:textId="77777777"/>
      </w:sdtContent>
    </w:sdt>
    <w:tbl>
      <w:tblPr>
        <w:tblW w:w="5000" w:type="pct"/>
        <w:tblLook w:val="04A0" w:firstRow="1" w:lastRow="0" w:firstColumn="1" w:lastColumn="0" w:noHBand="0" w:noVBand="1"/>
        <w:tblCaption w:val="underskrifter"/>
      </w:tblPr>
      <w:tblGrid>
        <w:gridCol w:w="4252"/>
        <w:gridCol w:w="4252"/>
      </w:tblGrid>
      <w:tr w:rsidR="002C42A9" w14:paraId="53FFF69A" w14:textId="77777777">
        <w:trPr>
          <w:cantSplit/>
        </w:trPr>
        <w:tc>
          <w:tcPr>
            <w:tcW w:w="50" w:type="pct"/>
            <w:vAlign w:val="bottom"/>
          </w:tcPr>
          <w:p w:rsidR="002C42A9" w:rsidRDefault="00945A6D" w14:paraId="7DB5F71C" w14:textId="77777777">
            <w:pPr>
              <w:pStyle w:val="Underskrifter"/>
            </w:pPr>
            <w:r>
              <w:lastRenderedPageBreak/>
              <w:t>Ann-Sofie Alm (M)</w:t>
            </w:r>
          </w:p>
        </w:tc>
        <w:tc>
          <w:tcPr>
            <w:tcW w:w="50" w:type="pct"/>
            <w:vAlign w:val="bottom"/>
          </w:tcPr>
          <w:p w:rsidR="002C42A9" w:rsidRDefault="002C42A9" w14:paraId="48D5FAB6" w14:textId="77777777">
            <w:pPr>
              <w:pStyle w:val="Underskrifter"/>
            </w:pPr>
          </w:p>
        </w:tc>
      </w:tr>
    </w:tbl>
    <w:p w:rsidR="00C821FC" w:rsidRDefault="00C821FC" w14:paraId="58FD967B" w14:textId="77777777"/>
    <w:sectPr w:rsidR="00C821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967D" w14:textId="77777777" w:rsidR="00711A73" w:rsidRDefault="00711A73" w:rsidP="000C1CAD">
      <w:pPr>
        <w:spacing w:line="240" w:lineRule="auto"/>
      </w:pPr>
      <w:r>
        <w:separator/>
      </w:r>
    </w:p>
  </w:endnote>
  <w:endnote w:type="continuationSeparator" w:id="0">
    <w:p w14:paraId="58FD967E" w14:textId="77777777" w:rsidR="00711A73" w:rsidRDefault="00711A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6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6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68C" w14:textId="77777777" w:rsidR="00262EA3" w:rsidRPr="0043089A" w:rsidRDefault="00262EA3" w:rsidP="004308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967B" w14:textId="77777777" w:rsidR="00711A73" w:rsidRDefault="00711A73" w:rsidP="000C1CAD">
      <w:pPr>
        <w:spacing w:line="240" w:lineRule="auto"/>
      </w:pPr>
      <w:r>
        <w:separator/>
      </w:r>
    </w:p>
  </w:footnote>
  <w:footnote w:type="continuationSeparator" w:id="0">
    <w:p w14:paraId="58FD967C" w14:textId="77777777" w:rsidR="00711A73" w:rsidRDefault="00711A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6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FD968D" wp14:editId="58FD96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FD9691" w14:textId="77777777" w:rsidR="00262EA3" w:rsidRDefault="00FB65DC" w:rsidP="008103B5">
                          <w:pPr>
                            <w:jc w:val="right"/>
                          </w:pPr>
                          <w:sdt>
                            <w:sdtPr>
                              <w:alias w:val="CC_Noformat_Partikod"/>
                              <w:tag w:val="CC_Noformat_Partikod"/>
                              <w:id w:val="-53464382"/>
                              <w:placeholder>
                                <w:docPart w:val="80D74AFBF7434489A69FA2F54F1FB38D"/>
                              </w:placeholder>
                              <w:text/>
                            </w:sdtPr>
                            <w:sdtEndPr/>
                            <w:sdtContent>
                              <w:r w:rsidR="00F54BE3">
                                <w:t>M</w:t>
                              </w:r>
                            </w:sdtContent>
                          </w:sdt>
                          <w:sdt>
                            <w:sdtPr>
                              <w:alias w:val="CC_Noformat_Partinummer"/>
                              <w:tag w:val="CC_Noformat_Partinummer"/>
                              <w:id w:val="-1709555926"/>
                              <w:placeholder>
                                <w:docPart w:val="D60330F0A3474670905AD1EEE88D9B19"/>
                              </w:placeholder>
                              <w:text/>
                            </w:sdtPr>
                            <w:sdtEndPr/>
                            <w:sdtContent>
                              <w:r w:rsidR="006C7099">
                                <w:t>2449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D96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FD9691" w14:textId="77777777" w:rsidR="00262EA3" w:rsidRDefault="00FB65DC" w:rsidP="008103B5">
                    <w:pPr>
                      <w:jc w:val="right"/>
                    </w:pPr>
                    <w:sdt>
                      <w:sdtPr>
                        <w:alias w:val="CC_Noformat_Partikod"/>
                        <w:tag w:val="CC_Noformat_Partikod"/>
                        <w:id w:val="-53464382"/>
                        <w:placeholder>
                          <w:docPart w:val="80D74AFBF7434489A69FA2F54F1FB38D"/>
                        </w:placeholder>
                        <w:text/>
                      </w:sdtPr>
                      <w:sdtEndPr/>
                      <w:sdtContent>
                        <w:r w:rsidR="00F54BE3">
                          <w:t>M</w:t>
                        </w:r>
                      </w:sdtContent>
                    </w:sdt>
                    <w:sdt>
                      <w:sdtPr>
                        <w:alias w:val="CC_Noformat_Partinummer"/>
                        <w:tag w:val="CC_Noformat_Partinummer"/>
                        <w:id w:val="-1709555926"/>
                        <w:placeholder>
                          <w:docPart w:val="D60330F0A3474670905AD1EEE88D9B19"/>
                        </w:placeholder>
                        <w:text/>
                      </w:sdtPr>
                      <w:sdtEndPr/>
                      <w:sdtContent>
                        <w:r w:rsidR="006C7099">
                          <w:t>2449</w:t>
                        </w:r>
                      </w:sdtContent>
                    </w:sdt>
                  </w:p>
                </w:txbxContent>
              </v:textbox>
              <w10:wrap anchorx="page"/>
            </v:shape>
          </w:pict>
        </mc:Fallback>
      </mc:AlternateContent>
    </w:r>
  </w:p>
  <w:p w14:paraId="58FD96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681" w14:textId="77777777" w:rsidR="00262EA3" w:rsidRDefault="00262EA3" w:rsidP="008563AC">
    <w:pPr>
      <w:jc w:val="right"/>
    </w:pPr>
  </w:p>
  <w:p w14:paraId="58FD96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685" w14:textId="77777777" w:rsidR="00262EA3" w:rsidRDefault="00FB65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FD968F" wp14:editId="58FD96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D9686" w14:textId="77777777" w:rsidR="00262EA3" w:rsidRDefault="00FB65DC" w:rsidP="00A314CF">
    <w:pPr>
      <w:pStyle w:val="FSHNormal"/>
      <w:spacing w:before="40"/>
    </w:pPr>
    <w:sdt>
      <w:sdtPr>
        <w:alias w:val="CC_Noformat_Motionstyp"/>
        <w:tag w:val="CC_Noformat_Motionstyp"/>
        <w:id w:val="1162973129"/>
        <w:lock w:val="sdtContentLocked"/>
        <w15:appearance w15:val="hidden"/>
        <w:text/>
      </w:sdtPr>
      <w:sdtEndPr/>
      <w:sdtContent>
        <w:r w:rsidR="006C4397">
          <w:t>Enskild motion</w:t>
        </w:r>
      </w:sdtContent>
    </w:sdt>
    <w:r w:rsidR="00821B36">
      <w:t xml:space="preserve"> </w:t>
    </w:r>
    <w:sdt>
      <w:sdtPr>
        <w:alias w:val="CC_Noformat_Partikod"/>
        <w:tag w:val="CC_Noformat_Partikod"/>
        <w:id w:val="1471015553"/>
        <w:text/>
      </w:sdtPr>
      <w:sdtEndPr/>
      <w:sdtContent>
        <w:r w:rsidR="00F54BE3">
          <w:t>M</w:t>
        </w:r>
      </w:sdtContent>
    </w:sdt>
    <w:sdt>
      <w:sdtPr>
        <w:alias w:val="CC_Noformat_Partinummer"/>
        <w:tag w:val="CC_Noformat_Partinummer"/>
        <w:id w:val="-2014525982"/>
        <w:text/>
      </w:sdtPr>
      <w:sdtEndPr/>
      <w:sdtContent>
        <w:r w:rsidR="006C7099">
          <w:t>2449</w:t>
        </w:r>
      </w:sdtContent>
    </w:sdt>
  </w:p>
  <w:p w14:paraId="58FD9687" w14:textId="77777777" w:rsidR="00262EA3" w:rsidRPr="008227B3" w:rsidRDefault="00FB65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D9688" w14:textId="77777777" w:rsidR="00262EA3" w:rsidRPr="008227B3" w:rsidRDefault="00FB65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3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397">
          <w:t>:2904</w:t>
        </w:r>
      </w:sdtContent>
    </w:sdt>
  </w:p>
  <w:p w14:paraId="58FD9689" w14:textId="77777777" w:rsidR="00262EA3" w:rsidRDefault="00FB65DC" w:rsidP="00E03A3D">
    <w:pPr>
      <w:pStyle w:val="Motionr"/>
    </w:pPr>
    <w:sdt>
      <w:sdtPr>
        <w:alias w:val="CC_Noformat_Avtext"/>
        <w:tag w:val="CC_Noformat_Avtext"/>
        <w:id w:val="-2020768203"/>
        <w:lock w:val="sdtContentLocked"/>
        <w15:appearance w15:val="hidden"/>
        <w:text/>
      </w:sdtPr>
      <w:sdtEndPr/>
      <w:sdtContent>
        <w:r w:rsidR="006C4397">
          <w:t>av Ann-Sofie Alm (M)</w:t>
        </w:r>
      </w:sdtContent>
    </w:sdt>
  </w:p>
  <w:sdt>
    <w:sdtPr>
      <w:alias w:val="CC_Noformat_Rubtext"/>
      <w:tag w:val="CC_Noformat_Rubtext"/>
      <w:id w:val="-218060500"/>
      <w:lock w:val="sdtLocked"/>
      <w:text/>
    </w:sdtPr>
    <w:sdtEndPr/>
    <w:sdtContent>
      <w:p w14:paraId="58FD968A" w14:textId="49DF7E80" w:rsidR="00262EA3" w:rsidRDefault="006C4397" w:rsidP="00283E0F">
        <w:pPr>
          <w:pStyle w:val="FSHRub2"/>
        </w:pPr>
        <w:r>
          <w:t>Skärpning av sexualbrottslagen</w:t>
        </w:r>
      </w:p>
    </w:sdtContent>
  </w:sdt>
  <w:sdt>
    <w:sdtPr>
      <w:alias w:val="CC_Boilerplate_3"/>
      <w:tag w:val="CC_Boilerplate_3"/>
      <w:id w:val="1606463544"/>
      <w:lock w:val="sdtContentLocked"/>
      <w15:appearance w15:val="hidden"/>
      <w:text w:multiLine="1"/>
    </w:sdtPr>
    <w:sdtEndPr/>
    <w:sdtContent>
      <w:p w14:paraId="58FD96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4B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20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81"/>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33"/>
    <w:rsid w:val="002336C7"/>
    <w:rsid w:val="002344F4"/>
    <w:rsid w:val="00234A25"/>
    <w:rsid w:val="002350F5"/>
    <w:rsid w:val="00235535"/>
    <w:rsid w:val="00235B9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A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9C"/>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9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E2"/>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397"/>
    <w:rsid w:val="006C4B9F"/>
    <w:rsid w:val="006C4E9A"/>
    <w:rsid w:val="006C5179"/>
    <w:rsid w:val="006C5E6C"/>
    <w:rsid w:val="006C709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7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E7"/>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52"/>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6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F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3E5"/>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DF6"/>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A4"/>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0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2F"/>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F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6F"/>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65"/>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8CC"/>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E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DC"/>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FD966C"/>
  <w15:chartTrackingRefBased/>
  <w15:docId w15:val="{BA10DE85-80EC-40BA-B654-13DE9DF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FEB1C09734CCB84CADBE87E8E94A7"/>
        <w:category>
          <w:name w:val="Allmänt"/>
          <w:gallery w:val="placeholder"/>
        </w:category>
        <w:types>
          <w:type w:val="bbPlcHdr"/>
        </w:types>
        <w:behaviors>
          <w:behavior w:val="content"/>
        </w:behaviors>
        <w:guid w:val="{F379F931-505C-4A49-B96C-B469134E9FA6}"/>
      </w:docPartPr>
      <w:docPartBody>
        <w:p w:rsidR="002D4764" w:rsidRDefault="002D4764">
          <w:pPr>
            <w:pStyle w:val="4ECFEB1C09734CCB84CADBE87E8E94A7"/>
          </w:pPr>
          <w:r w:rsidRPr="005A0A93">
            <w:rPr>
              <w:rStyle w:val="Platshllartext"/>
            </w:rPr>
            <w:t>Förslag till riksdagsbeslut</w:t>
          </w:r>
        </w:p>
      </w:docPartBody>
    </w:docPart>
    <w:docPart>
      <w:docPartPr>
        <w:name w:val="75592055404348CD9F7E7E649A48FFB0"/>
        <w:category>
          <w:name w:val="Allmänt"/>
          <w:gallery w:val="placeholder"/>
        </w:category>
        <w:types>
          <w:type w:val="bbPlcHdr"/>
        </w:types>
        <w:behaviors>
          <w:behavior w:val="content"/>
        </w:behaviors>
        <w:guid w:val="{C7B439A8-2FCE-4C3F-93F9-9731D8C02605}"/>
      </w:docPartPr>
      <w:docPartBody>
        <w:p w:rsidR="002D4764" w:rsidRDefault="002D4764">
          <w:pPr>
            <w:pStyle w:val="75592055404348CD9F7E7E649A48FFB0"/>
          </w:pPr>
          <w:r w:rsidRPr="005A0A93">
            <w:rPr>
              <w:rStyle w:val="Platshllartext"/>
            </w:rPr>
            <w:t>Motivering</w:t>
          </w:r>
        </w:p>
      </w:docPartBody>
    </w:docPart>
    <w:docPart>
      <w:docPartPr>
        <w:name w:val="80D74AFBF7434489A69FA2F54F1FB38D"/>
        <w:category>
          <w:name w:val="Allmänt"/>
          <w:gallery w:val="placeholder"/>
        </w:category>
        <w:types>
          <w:type w:val="bbPlcHdr"/>
        </w:types>
        <w:behaviors>
          <w:behavior w:val="content"/>
        </w:behaviors>
        <w:guid w:val="{6ABFE024-0165-4146-865E-54800377A9CF}"/>
      </w:docPartPr>
      <w:docPartBody>
        <w:p w:rsidR="002D4764" w:rsidRDefault="002D4764">
          <w:pPr>
            <w:pStyle w:val="80D74AFBF7434489A69FA2F54F1FB38D"/>
          </w:pPr>
          <w:r>
            <w:rPr>
              <w:rStyle w:val="Platshllartext"/>
            </w:rPr>
            <w:t xml:space="preserve"> </w:t>
          </w:r>
        </w:p>
      </w:docPartBody>
    </w:docPart>
    <w:docPart>
      <w:docPartPr>
        <w:name w:val="D60330F0A3474670905AD1EEE88D9B19"/>
        <w:category>
          <w:name w:val="Allmänt"/>
          <w:gallery w:val="placeholder"/>
        </w:category>
        <w:types>
          <w:type w:val="bbPlcHdr"/>
        </w:types>
        <w:behaviors>
          <w:behavior w:val="content"/>
        </w:behaviors>
        <w:guid w:val="{95414964-622C-46E5-814E-00BF2D0FFD2D}"/>
      </w:docPartPr>
      <w:docPartBody>
        <w:p w:rsidR="002D4764" w:rsidRDefault="002D4764">
          <w:pPr>
            <w:pStyle w:val="D60330F0A3474670905AD1EEE88D9B19"/>
          </w:pPr>
          <w:r>
            <w:t xml:space="preserve"> </w:t>
          </w:r>
        </w:p>
      </w:docPartBody>
    </w:docPart>
    <w:docPart>
      <w:docPartPr>
        <w:name w:val="EC4CD2FD4E3F4F1EAA437ECA359BA0E8"/>
        <w:category>
          <w:name w:val="Allmänt"/>
          <w:gallery w:val="placeholder"/>
        </w:category>
        <w:types>
          <w:type w:val="bbPlcHdr"/>
        </w:types>
        <w:behaviors>
          <w:behavior w:val="content"/>
        </w:behaviors>
        <w:guid w:val="{0954F55E-7724-47AC-B9B1-C1FB7BE65C43}"/>
      </w:docPartPr>
      <w:docPartBody>
        <w:p w:rsidR="002F3839" w:rsidRDefault="002F3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64"/>
    <w:rsid w:val="00167F8E"/>
    <w:rsid w:val="002D4764"/>
    <w:rsid w:val="002F3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CFEB1C09734CCB84CADBE87E8E94A7">
    <w:name w:val="4ECFEB1C09734CCB84CADBE87E8E94A7"/>
  </w:style>
  <w:style w:type="paragraph" w:customStyle="1" w:styleId="2A3AAE6AA79A405E82DAFD1175E8616E">
    <w:name w:val="2A3AAE6AA79A405E82DAFD1175E861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8FBC30EC8749A997AA1E2882B4A610">
    <w:name w:val="188FBC30EC8749A997AA1E2882B4A610"/>
  </w:style>
  <w:style w:type="paragraph" w:customStyle="1" w:styleId="75592055404348CD9F7E7E649A48FFB0">
    <w:name w:val="75592055404348CD9F7E7E649A48FFB0"/>
  </w:style>
  <w:style w:type="paragraph" w:customStyle="1" w:styleId="687B27417D7B4E79B8A167812773CB6E">
    <w:name w:val="687B27417D7B4E79B8A167812773CB6E"/>
  </w:style>
  <w:style w:type="paragraph" w:customStyle="1" w:styleId="F3D4B834D6414020B3DC02E65040ECE3">
    <w:name w:val="F3D4B834D6414020B3DC02E65040ECE3"/>
  </w:style>
  <w:style w:type="paragraph" w:customStyle="1" w:styleId="80D74AFBF7434489A69FA2F54F1FB38D">
    <w:name w:val="80D74AFBF7434489A69FA2F54F1FB38D"/>
  </w:style>
  <w:style w:type="paragraph" w:customStyle="1" w:styleId="D60330F0A3474670905AD1EEE88D9B19">
    <w:name w:val="D60330F0A3474670905AD1EEE88D9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BE40A-5775-4AED-89B1-90CF2510AEF2}"/>
</file>

<file path=customXml/itemProps2.xml><?xml version="1.0" encoding="utf-8"?>
<ds:datastoreItem xmlns:ds="http://schemas.openxmlformats.org/officeDocument/2006/customXml" ds:itemID="{CB8DD50B-BAFA-4C62-B617-704F1F59425E}"/>
</file>

<file path=customXml/itemProps3.xml><?xml version="1.0" encoding="utf-8"?>
<ds:datastoreItem xmlns:ds="http://schemas.openxmlformats.org/officeDocument/2006/customXml" ds:itemID="{2461FE72-F649-4249-AC53-80D36C56A62E}"/>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1447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M2449 Skärp sexualbrottslagen</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