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3216D" w:rsidRDefault="00CC0FFE" w14:paraId="54A3AD2B" w14:textId="77777777">
      <w:pPr>
        <w:pStyle w:val="Rubrik1"/>
        <w:spacing w:after="300"/>
      </w:pPr>
      <w:sdt>
        <w:sdtPr>
          <w:alias w:val="CC_Boilerplate_4"/>
          <w:tag w:val="CC_Boilerplate_4"/>
          <w:id w:val="-1644581176"/>
          <w:lock w:val="sdtLocked"/>
          <w:placeholder>
            <w:docPart w:val="EA8A74B8073A47928D2C10E06247FAED"/>
          </w:placeholder>
          <w:text/>
        </w:sdtPr>
        <w:sdtEndPr/>
        <w:sdtContent>
          <w:r w:rsidRPr="009B062B" w:rsidR="00AF30DD">
            <w:t>Förslag till riksdagsbeslut</w:t>
          </w:r>
        </w:sdtContent>
      </w:sdt>
      <w:bookmarkEnd w:id="0"/>
      <w:bookmarkEnd w:id="1"/>
    </w:p>
    <w:sdt>
      <w:sdtPr>
        <w:alias w:val="Yrkande 1"/>
        <w:tag w:val="de617b13-9daf-430a-9e33-212820cafada"/>
        <w:id w:val="-113217501"/>
        <w:lock w:val="sdtLocked"/>
      </w:sdtPr>
      <w:sdtEndPr/>
      <w:sdtContent>
        <w:p xmlns:w14="http://schemas.microsoft.com/office/word/2010/wordml" w:rsidR="004221DE" w:rsidRDefault="00464CD3" w14:paraId="6BD1C0AA" w14:textId="77777777">
          <w:pPr>
            <w:pStyle w:val="Frslagstext"/>
          </w:pPr>
          <w:r>
            <w:t>Riksdagen anvisar anslagen för 2024 inom utgiftsområde 18 Samhällsplanering, bostadsförsörjning och byggande samt konsumentpolitik enligt förslaget i tabellen i motionen.</w:t>
          </w:r>
        </w:p>
      </w:sdtContent>
    </w:sdt>
    <w:sdt>
      <w:sdtPr>
        <w:alias w:val="Yrkande 2"/>
        <w:tag w:val="f48b11c9-7630-49f2-a639-2e8955e4c816"/>
        <w:id w:val="-113217501"/>
        <w:lock w:val="sdtLocked"/>
      </w:sdtPr>
      <w:sdtEndPr/>
      <w:sdtContent>
        <w:p xmlns:w14="http://schemas.microsoft.com/office/word/2010/wordml" w:rsidR="004221DE" w:rsidRDefault="00464CD3" w14:paraId="6BD1C0AA" w14:textId="77777777">
          <w:pPr>
            <w:pStyle w:val="Frslagstext"/>
          </w:pPr>
          <w:r>
            <w:t>Riksdagen beslutar att bemyndiga regeringen att under 2024 för anslaget 1:4 Boverket ingå ekonomiska åtaganden som medför behov av framtida anslag på högst 3 miljarder kronor.</w:t>
          </w:r>
        </w:p>
      </w:sdtContent>
    </w:sdt>
    <w:sdt>
      <w:sdtPr>
        <w:alias w:val="Yrkande 3"/>
        <w:tag w:val="29f9b40c-207a-463d-8def-ec59cd4e737d"/>
        <w:id w:val="-113217501"/>
        <w:lock w:val="sdtLocked"/>
      </w:sdtPr>
      <w:sdtEndPr/>
      <w:sdtContent>
        <w:p xmlns:w14="http://schemas.microsoft.com/office/word/2010/wordml" w:rsidR="004221DE" w:rsidRDefault="00464CD3" w14:paraId="6BD1C0AA" w14:textId="77777777">
          <w:pPr>
            <w:pStyle w:val="Frslagstext"/>
          </w:pPr>
          <w:r>
            <w:t>Riksdagen beslutar att bemyndiga regeringen att för 2024 ta upp lån i Riksgäldskontoret för statliga byggkrediter som uppgår till 5,12 miljarder kronor.</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720BCD28C24969839691B288B0E9C8"/>
        </w:placeholder>
        <w:text/>
      </w:sdtPr>
      <w:sdtEndPr/>
      <w:sdtContent>
        <w:p xmlns:w14="http://schemas.microsoft.com/office/word/2010/wordml" w:rsidRPr="00525024" w:rsidR="006D79C9" w:rsidP="00333E95" w:rsidRDefault="006D79C9" w14:paraId="2FF3ECB5" w14:textId="77777777">
          <w:pPr>
            <w:pStyle w:val="Rubrik1"/>
          </w:pPr>
          <w:r>
            <w:t>Motivering</w:t>
          </w:r>
        </w:p>
      </w:sdtContent>
    </w:sdt>
    <w:bookmarkEnd w:displacedByCustomXml="prev" w:id="3"/>
    <w:bookmarkEnd w:displacedByCustomXml="prev" w:id="4"/>
    <w:p xmlns:w14="http://schemas.microsoft.com/office/word/2010/wordml" w:rsidRPr="00CC0FFE" w:rsidR="00525024" w:rsidP="00CC0FFE" w:rsidRDefault="00525024" w14:paraId="14852614" w14:textId="77777777">
      <w:pPr>
        <w:pStyle w:val="Tabellrubrik"/>
      </w:pPr>
      <w:r w:rsidRPr="00CC0FFE">
        <w:t>Anslagsförslag 2024 för utgiftsområde 18 Samhällsplanering, bostadsförsörjning och byggande samt konsumentpolitik</w:t>
      </w:r>
    </w:p>
    <w:p xmlns:w14="http://schemas.microsoft.com/office/word/2010/wordml" w:rsidRPr="00CC0FFE" w:rsidR="00525024" w:rsidP="00CC0FFE" w:rsidRDefault="00525024" w14:paraId="0C17BA34" w14:textId="77777777">
      <w:pPr>
        <w:pStyle w:val="Tabellunderrubrik"/>
      </w:pPr>
      <w:r w:rsidRPr="00CC0FFE">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CC0FFE" w:rsidR="00525024" w:rsidTr="00CC0FFE" w14:paraId="28F8AED2"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C0FFE" w:rsidR="00525024" w:rsidP="00CC0FFE" w:rsidRDefault="00525024" w14:paraId="054F05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CC0FFE">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C0FFE" w:rsidR="00525024" w:rsidP="00CC0FFE" w:rsidRDefault="00525024" w14:paraId="4381AB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C0FFE">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C0FFE" w:rsidR="00525024" w:rsidP="00CC0FFE" w:rsidRDefault="00525024" w14:paraId="609757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C0FFE">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CC0FFE" w:rsidR="00525024" w:rsidTr="00CC0FFE" w14:paraId="2E75D412" w14:textId="77777777">
        <w:tc>
          <w:tcPr>
            <w:tcW w:w="415" w:type="dxa"/>
            <w:shd w:val="clear" w:color="auto" w:fill="FFFFFF"/>
            <w:tcMar>
              <w:top w:w="68" w:type="dxa"/>
              <w:left w:w="28" w:type="dxa"/>
              <w:bottom w:w="0" w:type="dxa"/>
              <w:right w:w="28" w:type="dxa"/>
            </w:tcMar>
            <w:hideMark/>
          </w:tcPr>
          <w:p w:rsidRPr="00CC0FFE" w:rsidR="00525024" w:rsidP="00CC0FFE" w:rsidRDefault="00525024" w14:paraId="675774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2125AD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Bostadspolitisk utveckling</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3D70AA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85 600</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263A87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7D075970" w14:textId="77777777">
        <w:tc>
          <w:tcPr>
            <w:tcW w:w="415" w:type="dxa"/>
            <w:shd w:val="clear" w:color="auto" w:fill="FFFFFF"/>
            <w:tcMar>
              <w:top w:w="68" w:type="dxa"/>
              <w:left w:w="28" w:type="dxa"/>
              <w:bottom w:w="0" w:type="dxa"/>
              <w:right w:w="28" w:type="dxa"/>
            </w:tcMar>
            <w:hideMark/>
          </w:tcPr>
          <w:p w:rsidRPr="00CC0FFE" w:rsidR="00525024" w:rsidP="00CC0FFE" w:rsidRDefault="00525024" w14:paraId="795586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6120BB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Omstrukturering av kommunala bostadsföretag</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3FC494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12 500</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73757B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02B0B09C" w14:textId="77777777">
        <w:tc>
          <w:tcPr>
            <w:tcW w:w="415" w:type="dxa"/>
            <w:shd w:val="clear" w:color="auto" w:fill="FFFFFF"/>
            <w:tcMar>
              <w:top w:w="68" w:type="dxa"/>
              <w:left w:w="28" w:type="dxa"/>
              <w:bottom w:w="0" w:type="dxa"/>
              <w:right w:w="28" w:type="dxa"/>
            </w:tcMar>
            <w:hideMark/>
          </w:tcPr>
          <w:p w:rsidRPr="00CC0FFE" w:rsidR="00525024" w:rsidP="00CC0FFE" w:rsidRDefault="00525024" w14:paraId="1DFF07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5BC66C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66424D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43 000</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18AEBD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4EBDF7BC" w14:textId="77777777">
        <w:tc>
          <w:tcPr>
            <w:tcW w:w="415" w:type="dxa"/>
            <w:shd w:val="clear" w:color="auto" w:fill="FFFFFF"/>
            <w:tcMar>
              <w:top w:w="68" w:type="dxa"/>
              <w:left w:w="28" w:type="dxa"/>
              <w:bottom w:w="0" w:type="dxa"/>
              <w:right w:w="28" w:type="dxa"/>
            </w:tcMar>
            <w:hideMark/>
          </w:tcPr>
          <w:p w:rsidRPr="00CC0FFE" w:rsidR="00525024" w:rsidP="00CC0FFE" w:rsidRDefault="00525024" w14:paraId="4F73FA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2F65C7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Boverket</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6EADD5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294 056</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1DE3FF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100 000</w:t>
            </w:r>
          </w:p>
        </w:tc>
      </w:tr>
      <w:tr xmlns:w14="http://schemas.microsoft.com/office/word/2010/wordml" w:rsidRPr="00CC0FFE" w:rsidR="00525024" w:rsidTr="00CC0FFE" w14:paraId="4266A95F" w14:textId="77777777">
        <w:tc>
          <w:tcPr>
            <w:tcW w:w="415" w:type="dxa"/>
            <w:shd w:val="clear" w:color="auto" w:fill="FFFFFF"/>
            <w:tcMar>
              <w:top w:w="68" w:type="dxa"/>
              <w:left w:w="28" w:type="dxa"/>
              <w:bottom w:w="0" w:type="dxa"/>
              <w:right w:w="28" w:type="dxa"/>
            </w:tcMar>
            <w:hideMark/>
          </w:tcPr>
          <w:p w:rsidRPr="00CC0FFE" w:rsidR="00525024" w:rsidP="00CC0FFE" w:rsidRDefault="00525024" w14:paraId="68D5D4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6E366C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Statens geotekniska institut</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38F3AE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55 879</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77819C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0B1F61BF" w14:textId="77777777">
        <w:tc>
          <w:tcPr>
            <w:tcW w:w="415" w:type="dxa"/>
            <w:shd w:val="clear" w:color="auto" w:fill="FFFFFF"/>
            <w:tcMar>
              <w:top w:w="68" w:type="dxa"/>
              <w:left w:w="28" w:type="dxa"/>
              <w:bottom w:w="0" w:type="dxa"/>
              <w:right w:w="28" w:type="dxa"/>
            </w:tcMar>
            <w:hideMark/>
          </w:tcPr>
          <w:p w:rsidRPr="00CC0FFE" w:rsidR="00525024" w:rsidP="00CC0FFE" w:rsidRDefault="00525024" w14:paraId="777C69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7AEE9B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Lantmäteriet</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2EDF3A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758 854</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44D3C4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4C15996D" w14:textId="77777777">
        <w:tc>
          <w:tcPr>
            <w:tcW w:w="415" w:type="dxa"/>
            <w:shd w:val="clear" w:color="auto" w:fill="FFFFFF"/>
            <w:tcMar>
              <w:top w:w="68" w:type="dxa"/>
              <w:left w:w="28" w:type="dxa"/>
              <w:bottom w:w="0" w:type="dxa"/>
              <w:right w:w="28" w:type="dxa"/>
            </w:tcMar>
            <w:hideMark/>
          </w:tcPr>
          <w:p w:rsidRPr="00CC0FFE" w:rsidR="00525024" w:rsidP="00CC0FFE" w:rsidRDefault="00525024" w14:paraId="4DF59B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62630E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Energieffektivisering av flerbostadshus</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0D3105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840 000</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2C9E32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360 500</w:t>
            </w:r>
          </w:p>
        </w:tc>
      </w:tr>
      <w:tr xmlns:w14="http://schemas.microsoft.com/office/word/2010/wordml" w:rsidRPr="00CC0FFE" w:rsidR="00525024" w:rsidTr="00CC0FFE" w14:paraId="659E6897" w14:textId="77777777">
        <w:tc>
          <w:tcPr>
            <w:tcW w:w="415" w:type="dxa"/>
            <w:shd w:val="clear" w:color="auto" w:fill="FFFFFF"/>
            <w:tcMar>
              <w:top w:w="68" w:type="dxa"/>
              <w:left w:w="28" w:type="dxa"/>
              <w:bottom w:w="0" w:type="dxa"/>
              <w:right w:w="28" w:type="dxa"/>
            </w:tcMar>
            <w:hideMark/>
          </w:tcPr>
          <w:p w:rsidRPr="00CC0FFE" w:rsidR="00525024" w:rsidP="00CC0FFE" w:rsidRDefault="00525024" w14:paraId="73ABBB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lastRenderedPageBreak/>
              <w:t>1:8</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1E513D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2DA6E7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3 710 000</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770A6A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10636923" w14:textId="77777777">
        <w:tc>
          <w:tcPr>
            <w:tcW w:w="415" w:type="dxa"/>
            <w:shd w:val="clear" w:color="auto" w:fill="FFFFFF"/>
            <w:tcMar>
              <w:top w:w="68" w:type="dxa"/>
              <w:left w:w="28" w:type="dxa"/>
              <w:bottom w:w="0" w:type="dxa"/>
              <w:right w:w="28" w:type="dxa"/>
            </w:tcMar>
            <w:hideMark/>
          </w:tcPr>
          <w:p w:rsidRPr="00CC0FFE" w:rsidR="00525024" w:rsidP="00CC0FFE" w:rsidRDefault="00525024" w14:paraId="091F52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11B59C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Konsumentverket</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7F47D9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178 972</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0265A4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362F3764" w14:textId="77777777">
        <w:tc>
          <w:tcPr>
            <w:tcW w:w="415" w:type="dxa"/>
            <w:shd w:val="clear" w:color="auto" w:fill="FFFFFF"/>
            <w:tcMar>
              <w:top w:w="68" w:type="dxa"/>
              <w:left w:w="28" w:type="dxa"/>
              <w:bottom w:w="0" w:type="dxa"/>
              <w:right w:w="28" w:type="dxa"/>
            </w:tcMar>
            <w:hideMark/>
          </w:tcPr>
          <w:p w:rsidRPr="00CC0FFE" w:rsidR="00525024" w:rsidP="00CC0FFE" w:rsidRDefault="00525024" w14:paraId="50C519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3470B7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Allmänna reklamationsnämnden</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633B3A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60 511</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7236AA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06A0EDA5" w14:textId="77777777">
        <w:tc>
          <w:tcPr>
            <w:tcW w:w="415" w:type="dxa"/>
            <w:shd w:val="clear" w:color="auto" w:fill="FFFFFF"/>
            <w:tcMar>
              <w:top w:w="68" w:type="dxa"/>
              <w:left w:w="28" w:type="dxa"/>
              <w:bottom w:w="0" w:type="dxa"/>
              <w:right w:w="28" w:type="dxa"/>
            </w:tcMar>
            <w:hideMark/>
          </w:tcPr>
          <w:p w:rsidRPr="00CC0FFE" w:rsidR="00525024" w:rsidP="00CC0FFE" w:rsidRDefault="00525024" w14:paraId="4C6CC9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04877C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Fastighetsmäklarinspektionen</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5CD1FD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32 351</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7EF135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58078F73" w14:textId="77777777">
        <w:tc>
          <w:tcPr>
            <w:tcW w:w="415" w:type="dxa"/>
            <w:shd w:val="clear" w:color="auto" w:fill="FFFFFF"/>
            <w:tcMar>
              <w:top w:w="68" w:type="dxa"/>
              <w:left w:w="28" w:type="dxa"/>
              <w:bottom w:w="0" w:type="dxa"/>
              <w:right w:w="28" w:type="dxa"/>
            </w:tcMar>
            <w:hideMark/>
          </w:tcPr>
          <w:p w:rsidRPr="00CC0FFE" w:rsidR="00525024" w:rsidP="00CC0FFE" w:rsidRDefault="00525024" w14:paraId="66C991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5DCEB6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Åtgärder på konsumentområdet</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5E2FD2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7 059</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6BA5F0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6 500</w:t>
            </w:r>
          </w:p>
        </w:tc>
      </w:tr>
      <w:tr xmlns:w14="http://schemas.microsoft.com/office/word/2010/wordml" w:rsidRPr="00CC0FFE" w:rsidR="00525024" w:rsidTr="00CC0FFE" w14:paraId="5AB9C1CC" w14:textId="77777777">
        <w:tc>
          <w:tcPr>
            <w:tcW w:w="415" w:type="dxa"/>
            <w:shd w:val="clear" w:color="auto" w:fill="FFFFFF"/>
            <w:tcMar>
              <w:top w:w="68" w:type="dxa"/>
              <w:left w:w="28" w:type="dxa"/>
              <w:bottom w:w="0" w:type="dxa"/>
              <w:right w:w="28" w:type="dxa"/>
            </w:tcMar>
            <w:hideMark/>
          </w:tcPr>
          <w:p w:rsidRPr="00CC0FFE" w:rsidR="00525024" w:rsidP="00CC0FFE" w:rsidRDefault="00525024" w14:paraId="351716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51D48E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Bidrag till miljömärkning av produkter</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626B8E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3 124</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53395D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r>
      <w:tr xmlns:w14="http://schemas.microsoft.com/office/word/2010/wordml" w:rsidRPr="00CC0FFE" w:rsidR="00525024" w:rsidTr="00CC0FFE" w14:paraId="67E71C26" w14:textId="77777777">
        <w:tc>
          <w:tcPr>
            <w:tcW w:w="415" w:type="dxa"/>
            <w:shd w:val="clear" w:color="auto" w:fill="FFFFFF"/>
            <w:tcMar>
              <w:top w:w="68" w:type="dxa"/>
              <w:left w:w="28" w:type="dxa"/>
              <w:bottom w:w="0" w:type="dxa"/>
              <w:right w:w="28" w:type="dxa"/>
            </w:tcMar>
            <w:hideMark/>
          </w:tcPr>
          <w:p w:rsidRPr="00CC0FFE" w:rsidR="00525024" w:rsidP="00CC0FFE" w:rsidRDefault="00525024" w14:paraId="234C9F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CC0FFE" w:rsidR="00525024" w:rsidP="00CC0FFE" w:rsidRDefault="00525024" w14:paraId="4D8FDD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Kommunal konsumentvägledning</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231EFB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CC0FFE" w:rsidR="00525024" w:rsidP="00CC0FFE" w:rsidRDefault="00525024" w14:paraId="76AD0D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C0FFE">
              <w:rPr>
                <w:rFonts w:ascii="Times New Roman" w:hAnsi="Times New Roman" w:eastAsia="Times New Roman" w:cs="Times New Roman"/>
                <w:kern w:val="0"/>
                <w:sz w:val="20"/>
                <w:szCs w:val="20"/>
                <w:lang w:eastAsia="sv-SE"/>
                <w14:numSpacing w14:val="default"/>
              </w:rPr>
              <w:t>50 000</w:t>
            </w:r>
          </w:p>
        </w:tc>
      </w:tr>
      <w:tr xmlns:w14="http://schemas.microsoft.com/office/word/2010/wordml" w:rsidRPr="00CC0FFE" w:rsidR="00525024" w:rsidTr="00CC0FFE" w14:paraId="636F1E65"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C0FFE" w:rsidR="00525024" w:rsidP="00CC0FFE" w:rsidRDefault="00525024" w14:paraId="282FDC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CC0FFE">
              <w:rPr>
                <w:rFonts w:ascii="Times New Roman" w:hAnsi="Times New Roman" w:eastAsia="Times New Roman" w:cs="Times New Roman"/>
                <w:b/>
                <w:bCs/>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C0FFE" w:rsidR="00525024" w:rsidP="00CC0FFE" w:rsidRDefault="00525024" w14:paraId="4F36C6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C0FFE">
              <w:rPr>
                <w:rFonts w:ascii="Times New Roman" w:hAnsi="Times New Roman" w:eastAsia="Times New Roman" w:cs="Times New Roman"/>
                <w:b/>
                <w:bCs/>
                <w:kern w:val="0"/>
                <w:sz w:val="20"/>
                <w:szCs w:val="20"/>
                <w:lang w:eastAsia="sv-SE"/>
                <w14:numSpacing w14:val="default"/>
              </w:rPr>
              <w:t>6 081 906</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C0FFE" w:rsidR="00525024" w:rsidP="00CC0FFE" w:rsidRDefault="00525024" w14:paraId="0368B8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C0FFE">
              <w:rPr>
                <w:rFonts w:ascii="Times New Roman" w:hAnsi="Times New Roman" w:eastAsia="Times New Roman" w:cs="Times New Roman"/>
                <w:b/>
                <w:bCs/>
                <w:kern w:val="0"/>
                <w:sz w:val="20"/>
                <w:szCs w:val="20"/>
                <w:lang w:eastAsia="sv-SE"/>
                <w14:numSpacing w14:val="default"/>
              </w:rPr>
              <w:t>517 000</w:t>
            </w:r>
          </w:p>
        </w:tc>
      </w:tr>
    </w:tbl>
    <w:p xmlns:w14="http://schemas.microsoft.com/office/word/2010/wordml" w:rsidRPr="00525024" w:rsidR="00DF19B5" w:rsidP="00CC0FFE" w:rsidRDefault="00DF19B5" w14:paraId="21F63317" w14:textId="0F1C3F9A">
      <w:pPr>
        <w:pStyle w:val="Rubrik2"/>
      </w:pPr>
      <w:r w:rsidRPr="00525024">
        <w:t>Anslag 1:4 Boverket</w:t>
      </w:r>
    </w:p>
    <w:p xmlns:w14="http://schemas.microsoft.com/office/word/2010/wordml" w:rsidRPr="00525024" w:rsidR="00AB6581" w:rsidP="00CC0FFE" w:rsidRDefault="00AB6581" w14:paraId="7749043A" w14:textId="5E8ACE66">
      <w:pPr>
        <w:pStyle w:val="Normalutanindragellerluft"/>
      </w:pPr>
      <w:r w:rsidRPr="00525024">
        <w:t>Byggandet av bostäder har tvärnitat och inte minst för träbyggnadsindustrin är situa</w:t>
      </w:r>
      <w:r w:rsidR="00CC0FFE">
        <w:softHyphen/>
      </w:r>
      <w:r w:rsidRPr="00525024">
        <w:t>tionen redan akut. Konkurser och varsel är ett faktum i den byggsektor som alltid fungerar som tillväxtmotor. Den redan allvarliga bostadsbristen förvärras. Arbets</w:t>
      </w:r>
      <w:r w:rsidR="00CC0FFE">
        <w:softHyphen/>
      </w:r>
      <w:r w:rsidRPr="00525024">
        <w:t xml:space="preserve">marknadens funktionssätt försämras av bristen på bostäder i tillväxtregioner. Hela byggsektorn hotas av långsiktigt mycket kostsam kompetensförlust när verksamheten tvärnitar. Stora och för landet avgörande industrietableringar hotas av att bostäder saknas och inte byggs i de kommuner där framtidens industri vill etablera storskaliga anläggningar. Sverige har inte råd att låta bostadsbyggandet kollapsa. Hela byggsektorn står inför ett stålbad och staten bör därför skyndsamt bidra med fler aktiva åtgärder. </w:t>
      </w:r>
    </w:p>
    <w:p xmlns:w14="http://schemas.microsoft.com/office/word/2010/wordml" w:rsidRPr="00525024" w:rsidR="00DC5B0C" w:rsidP="00CC0FFE" w:rsidRDefault="00AB6581" w14:paraId="034EF987" w14:textId="77777777">
      <w:r w:rsidRPr="00525024">
        <w:t xml:space="preserve">Vi </w:t>
      </w:r>
      <w:r w:rsidRPr="00525024" w:rsidR="001B1482">
        <w:t xml:space="preserve">socialdemokrater </w:t>
      </w:r>
      <w:r w:rsidRPr="00525024">
        <w:t xml:space="preserve">föreslår därför två nya åtgärder i form av </w:t>
      </w:r>
      <w:r w:rsidRPr="00525024" w:rsidR="001B1482">
        <w:t xml:space="preserve">dels </w:t>
      </w:r>
      <w:r w:rsidRPr="00525024">
        <w:t xml:space="preserve">en statlig byggstimulans </w:t>
      </w:r>
      <w:r w:rsidRPr="00525024" w:rsidR="001B1482">
        <w:t xml:space="preserve">och dels </w:t>
      </w:r>
      <w:r w:rsidRPr="00525024">
        <w:t xml:space="preserve">statliga byggkrediter. De bör </w:t>
      </w:r>
      <w:r w:rsidRPr="00525024" w:rsidR="001B1482">
        <w:t xml:space="preserve">båda </w:t>
      </w:r>
      <w:r w:rsidRPr="00525024">
        <w:t xml:space="preserve">vara kopplade till tydliga kreditvillkor vad avser hyresnivå/prisnivå, klimatstandard och sociala hänsyn i utformning och bostadsförmedling. </w:t>
      </w:r>
    </w:p>
    <w:p xmlns:w14="http://schemas.microsoft.com/office/word/2010/wordml" w:rsidRPr="00525024" w:rsidR="009C1084" w:rsidP="00CC0FFE" w:rsidRDefault="009C1084" w14:paraId="13A53A9D" w14:textId="27830189">
      <w:r w:rsidRPr="00525024">
        <w:rPr>
          <w:b/>
          <w:bCs/>
        </w:rPr>
        <w:t>Den statliga byggstimulansen</w:t>
      </w:r>
      <w:r w:rsidRPr="00525024">
        <w:t xml:space="preserve"> är i form av ett produktionsstöd riktat till mindre orter med stora industrietableringar samt till ungdoms- och studentbostäder. Produk</w:t>
      </w:r>
      <w:r w:rsidR="00CC0FFE">
        <w:softHyphen/>
      </w:r>
      <w:r w:rsidRPr="00525024">
        <w:t>tionsstödet betalas ut efter färdigställda projekt</w:t>
      </w:r>
      <w:r w:rsidRPr="00525024" w:rsidR="007F6C64">
        <w:t>.</w:t>
      </w:r>
    </w:p>
    <w:p xmlns:w14="http://schemas.microsoft.com/office/word/2010/wordml" w:rsidRPr="00525024" w:rsidR="00730A83" w:rsidP="00CC0FFE" w:rsidRDefault="009C1084" w14:paraId="11B96933" w14:textId="67DEACA0">
      <w:bookmarkStart w:name="_Hlk147135470" w:id="5"/>
      <w:r w:rsidRPr="00525024">
        <w:rPr>
          <w:b/>
          <w:bCs/>
        </w:rPr>
        <w:t>De statliga byggkrediterna</w:t>
      </w:r>
      <w:r w:rsidRPr="00525024">
        <w:t xml:space="preserve"> är i form av en förmånlig statlig medfinansiering till nyproduktion</w:t>
      </w:r>
      <w:r w:rsidRPr="00525024" w:rsidR="00DC5B0C">
        <w:t xml:space="preserve">. De </w:t>
      </w:r>
      <w:r w:rsidRPr="00525024">
        <w:t xml:space="preserve">bör ställas ut både för att sänka investeringskostnaden och den finansiella risken för byggherrar </w:t>
      </w:r>
      <w:r w:rsidRPr="00525024" w:rsidR="00DC5B0C">
        <w:t xml:space="preserve">för </w:t>
      </w:r>
      <w:r w:rsidRPr="00525024">
        <w:t xml:space="preserve">att genomföra den samhällsnyttiga åtgärd som nyproduktion av bostäder innebär. Lånen bör ges ut till långsiktig statslåneränta (ränta på statsobligation med </w:t>
      </w:r>
      <w:r w:rsidRPr="00525024" w:rsidR="00730A83">
        <w:t>25</w:t>
      </w:r>
      <w:r w:rsidRPr="00525024">
        <w:t xml:space="preserve"> års löptid), plus en minimal marginal för administrations</w:t>
      </w:r>
      <w:r w:rsidR="00CC0FFE">
        <w:softHyphen/>
      </w:r>
      <w:r w:rsidRPr="00525024">
        <w:t xml:space="preserve">kostnader. För att säkerställa att de allra bästa investeringsprojekten genomförs, bör staten låna ut maximalt </w:t>
      </w:r>
      <w:r w:rsidRPr="00525024" w:rsidR="007F0135">
        <w:t>2</w:t>
      </w:r>
      <w:r w:rsidRPr="00525024">
        <w:t>0 procent av investeringsbeloppet.</w:t>
      </w:r>
      <w:r w:rsidRPr="00525024" w:rsidR="007F0135">
        <w:t xml:space="preserve"> </w:t>
      </w:r>
    </w:p>
    <w:p xmlns:w14="http://schemas.microsoft.com/office/word/2010/wordml" w:rsidRPr="00525024" w:rsidR="007F6C64" w:rsidP="00CC0FFE" w:rsidRDefault="00730A83" w14:paraId="2E8149A9" w14:textId="64915761">
      <w:r w:rsidRPr="00525024">
        <w:t>Givet en genomsnittskostnad om drygt 2,5 miljoner kronor per bostad förutsätter e</w:t>
      </w:r>
      <w:r w:rsidRPr="00525024" w:rsidR="007F0135">
        <w:t>n ökning av produktionstakten med 10 000 nya bostäder per år att Riksgälden ställer ut lån om 5,12 miljarder per år</w:t>
      </w:r>
      <w:r w:rsidRPr="00525024" w:rsidR="007F0135">
        <w:rPr>
          <w:rStyle w:val="Fotnotsreferens"/>
        </w:rPr>
        <w:footnoteReference w:id="1"/>
      </w:r>
      <w:r w:rsidRPr="00525024" w:rsidR="007F0135">
        <w:t>.</w:t>
      </w:r>
      <w:r w:rsidRPr="00525024" w:rsidR="009C1084">
        <w:t xml:space="preserve"> Resterande kan och bör komma från andra källor såsom fastighetsägarens eget kapital, reguljära banklån eller lån från den europeiska invester</w:t>
      </w:r>
      <w:r w:rsidR="00CC0FFE">
        <w:softHyphen/>
      </w:r>
      <w:r w:rsidRPr="00525024" w:rsidR="009C1084">
        <w:t xml:space="preserve">ingsbanken. </w:t>
      </w:r>
    </w:p>
    <w:bookmarkEnd w:id="5"/>
    <w:p xmlns:w14="http://schemas.microsoft.com/office/word/2010/wordml" w:rsidRPr="00525024" w:rsidR="00AB6581" w:rsidP="00CC0FFE" w:rsidRDefault="00AB6581" w14:paraId="53B926DE" w14:textId="2555DE42">
      <w:r w:rsidRPr="00525024">
        <w:t xml:space="preserve">För de kostnader som är förenade med </w:t>
      </w:r>
      <w:r w:rsidRPr="00525024" w:rsidR="001B1482">
        <w:t xml:space="preserve">införandet </w:t>
      </w:r>
      <w:r w:rsidRPr="00525024" w:rsidR="007F6C64">
        <w:t xml:space="preserve">och administrationen </w:t>
      </w:r>
      <w:r w:rsidRPr="00525024">
        <w:t xml:space="preserve">av den statliga byggstimulansen och de statliga byggkrediterna föreslår vi en utökning av Boverkets anslag omfattande 100 miljoner kronor. </w:t>
      </w:r>
    </w:p>
    <w:p xmlns:w14="http://schemas.microsoft.com/office/word/2010/wordml" w:rsidRPr="00525024" w:rsidR="00A15B9D" w:rsidP="00CC0FFE" w:rsidRDefault="00A15B9D" w14:paraId="03CE6678" w14:textId="3569412D">
      <w:pPr>
        <w:pStyle w:val="Rubrik2"/>
      </w:pPr>
      <w:r w:rsidRPr="00525024">
        <w:lastRenderedPageBreak/>
        <w:t>Anslag 1:7 Energieffektivisering i flerbostadshus</w:t>
      </w:r>
    </w:p>
    <w:p xmlns:w14="http://schemas.microsoft.com/office/word/2010/wordml" w:rsidRPr="00525024" w:rsidR="00A15B9D" w:rsidP="00CC0FFE" w:rsidRDefault="00A15B9D" w14:paraId="203DB31B" w14:textId="66B70F0F">
      <w:pPr>
        <w:pStyle w:val="Normalutanindragellerluft"/>
      </w:pPr>
      <w:r w:rsidRPr="00525024">
        <w:t>Stödet för renovering och energieffektivisering i vissa bostadsområden avvecklades efter högermajoritetens beslut om statens budget för 2019. Stödet infördes av den socialdemokratiskt ledda regeringen hösten 2016 och totalt beviljades drygt 350 miljoner kronor i stöd till bostadsbolag i 33 kommuner för upprustning av sammanlagt knappt 4</w:t>
      </w:r>
      <w:r w:rsidR="00684DE4">
        <w:t> </w:t>
      </w:r>
      <w:r w:rsidRPr="00525024">
        <w:t>000 bostäder.</w:t>
      </w:r>
    </w:p>
    <w:p xmlns:w14="http://schemas.microsoft.com/office/word/2010/wordml" w:rsidRPr="00525024" w:rsidR="00A15B9D" w:rsidP="00CC0FFE" w:rsidRDefault="00A15B9D" w14:paraId="7A0CDE68" w14:textId="0318D50F">
      <w:r w:rsidRPr="00525024">
        <w:t xml:space="preserve">Den socialdemokratiska regeringen införde under 2021 ett nytt tidsbegränsat stöd för </w:t>
      </w:r>
      <w:r w:rsidRPr="00CC0FFE">
        <w:rPr>
          <w:spacing w:val="-2"/>
        </w:rPr>
        <w:t>energieffektivisering i flerbostadshus. Syftet med stödet var att förbättra energiprestandan</w:t>
      </w:r>
      <w:r w:rsidRPr="00525024">
        <w:t xml:space="preserve"> i flerbostadshus genom att förbättra lönsamheten och främja kostnadseffektiva åtgärder vid genomförandet av energieffektiviserande renoveringar. Även detta stöd avvecklades av de högerkonservativa partierna vid beslutet om statens budget för 2022.</w:t>
      </w:r>
    </w:p>
    <w:p xmlns:w14="http://schemas.microsoft.com/office/word/2010/wordml" w:rsidRPr="00525024" w:rsidR="00A15B9D" w:rsidP="00CC0FFE" w:rsidRDefault="00A15B9D" w14:paraId="5ABD468C" w14:textId="2E2E157B">
      <w:r w:rsidRPr="00525024">
        <w:t xml:space="preserve">Vi socialdemokrater ser nu att behovet av ett riktat stöd för energieffektiviseringar är minst lika aktuellt som tidigare. Det är nödvändigt att förbättra befintliga byggnaders energiprestanda genom att främja kostnadseffektiva åtgärder vid genomförandet av energieffektiviserande renoveringar. </w:t>
      </w:r>
    </w:p>
    <w:p xmlns:w14="http://schemas.microsoft.com/office/word/2010/wordml" w:rsidRPr="00525024" w:rsidR="00A15B9D" w:rsidP="00CC0FFE" w:rsidRDefault="00A15B9D" w14:paraId="2A4851FC" w14:textId="3FA80EC2">
      <w:r w:rsidRPr="00525024">
        <w:t>För att utöka takten föreslår därför vi socialdemokrater att anslaget för energi</w:t>
      </w:r>
      <w:r w:rsidR="00CC0FFE">
        <w:softHyphen/>
      </w:r>
      <w:r w:rsidRPr="00525024">
        <w:t xml:space="preserve">effektivisering av flerbostadshus </w:t>
      </w:r>
      <w:r w:rsidRPr="00525024" w:rsidR="00AA4ABB">
        <w:t xml:space="preserve">bibehålls och </w:t>
      </w:r>
      <w:r w:rsidRPr="00525024">
        <w:t xml:space="preserve">utökas med </w:t>
      </w:r>
      <w:r w:rsidRPr="00525024" w:rsidR="00AA4ABB">
        <w:t>3</w:t>
      </w:r>
      <w:r w:rsidRPr="00525024" w:rsidR="00755370">
        <w:t>60</w:t>
      </w:r>
      <w:r w:rsidRPr="00525024" w:rsidR="001B1482">
        <w:t>,</w:t>
      </w:r>
      <w:r w:rsidRPr="00525024" w:rsidR="00AA4ABB">
        <w:t xml:space="preserve">5 </w:t>
      </w:r>
      <w:r w:rsidRPr="00525024">
        <w:t>miljoner kronor</w:t>
      </w:r>
      <w:r w:rsidRPr="00525024" w:rsidR="00AA4ABB">
        <w:t>.</w:t>
      </w:r>
    </w:p>
    <w:p xmlns:w14="http://schemas.microsoft.com/office/word/2010/wordml" w:rsidRPr="00525024" w:rsidR="00CD7D79" w:rsidP="00CC0FFE" w:rsidRDefault="00CD7D79" w14:paraId="11D30DCC" w14:textId="54DF2994">
      <w:pPr>
        <w:pStyle w:val="Rubrik2"/>
      </w:pPr>
      <w:r w:rsidRPr="00525024">
        <w:t>Anslag 2:</w:t>
      </w:r>
      <w:r w:rsidRPr="00525024" w:rsidR="002E2CB6">
        <w:t>1 Konsumentverket</w:t>
      </w:r>
    </w:p>
    <w:p xmlns:w14="http://schemas.microsoft.com/office/word/2010/wordml" w:rsidRPr="00525024" w:rsidR="002E2CB6" w:rsidP="00CC0FFE" w:rsidRDefault="002E2CB6" w14:paraId="0959DE07" w14:textId="6314C1A2">
      <w:pPr>
        <w:pStyle w:val="Normalutanindragellerluft"/>
      </w:pPr>
      <w:r w:rsidRPr="00525024">
        <w:t>Om vi vill förebygga överskuldsättning, öka incitamenten för hållbar konsumtion och stå på utsatta konsumenters sida mot oseriösa företag finns det bara en väg att gå: Alla konsumenter måste få tillgång till en fungerande konsumentvägledning i sin närhet. Kommunerna kan genomföra detta genom att ha en egen konsumentvägledning, genom att köpa denna tjänst, gå samman över kommungränserna (som kommunerna i Gästrik</w:t>
      </w:r>
      <w:r w:rsidR="00CC0FFE">
        <w:softHyphen/>
      </w:r>
      <w:r w:rsidRPr="00525024">
        <w:t xml:space="preserve">land har gjort) eller hitta en annan modell som fungerar. </w:t>
      </w:r>
      <w:r w:rsidRPr="00525024" w:rsidR="00A30746">
        <w:t xml:space="preserve">Vi socialdemokrater föreslår </w:t>
      </w:r>
      <w:r w:rsidRPr="00525024" w:rsidR="00651993">
        <w:t>5</w:t>
      </w:r>
      <w:r w:rsidRPr="00525024" w:rsidR="00A30746">
        <w:t>0</w:t>
      </w:r>
      <w:r w:rsidR="00CC0FFE">
        <w:t> </w:t>
      </w:r>
      <w:r w:rsidRPr="00525024" w:rsidR="00A30746">
        <w:t xml:space="preserve">miljoner </w:t>
      </w:r>
      <w:r w:rsidRPr="00525024" w:rsidR="00651993">
        <w:t xml:space="preserve">kronor </w:t>
      </w:r>
      <w:r w:rsidRPr="00525024" w:rsidR="00A30746">
        <w:t xml:space="preserve">för denna verksamhet. </w:t>
      </w:r>
      <w:r w:rsidRPr="00525024">
        <w:t>Regeringe</w:t>
      </w:r>
      <w:r w:rsidRPr="00525024" w:rsidR="00A30746">
        <w:t xml:space="preserve">n </w:t>
      </w:r>
      <w:r w:rsidRPr="00525024">
        <w:t xml:space="preserve">bör uppdra till Konsumentverket att tillsammans med Sveriges Kommuner och Regioner inleda ett arbete för att hitta lämpliga former. </w:t>
      </w:r>
    </w:p>
    <w:p xmlns:w14="http://schemas.microsoft.com/office/word/2010/wordml" w:rsidRPr="00525024" w:rsidR="00A15B9D" w:rsidP="00CC0FFE" w:rsidRDefault="00A15B9D" w14:paraId="44E66B1C" w14:textId="65A1C044">
      <w:pPr>
        <w:pStyle w:val="Rubrik2"/>
      </w:pPr>
      <w:r w:rsidRPr="00525024">
        <w:t>Anslag 2:4 Åtgärder på konsumentområdet</w:t>
      </w:r>
    </w:p>
    <w:p xmlns:w14="http://schemas.microsoft.com/office/word/2010/wordml" w:rsidRPr="00525024" w:rsidR="00A15B9D" w:rsidP="00CC0FFE" w:rsidRDefault="00A15B9D" w14:paraId="4FC2523F" w14:textId="5E4633F8">
      <w:pPr>
        <w:pStyle w:val="Normalutanindragellerluft"/>
      </w:pPr>
      <w:r w:rsidRPr="00525024">
        <w:t>Som ett betydelsefullt komplement till Konsumentverket finns en rad olika organisa</w:t>
      </w:r>
      <w:r w:rsidR="00CC0FFE">
        <w:softHyphen/>
      </w:r>
      <w:r w:rsidRPr="00525024">
        <w:t xml:space="preserve">tioner i det civila samhället som utför ett viktigt arbete. Att </w:t>
      </w:r>
      <w:r w:rsidRPr="00525024" w:rsidR="00072CE5">
        <w:t>den SD-</w:t>
      </w:r>
      <w:r w:rsidRPr="00525024" w:rsidR="00755370">
        <w:t>styrda</w:t>
      </w:r>
      <w:r w:rsidRPr="00525024" w:rsidR="00072CE5">
        <w:t xml:space="preserve"> </w:t>
      </w:r>
      <w:r w:rsidRPr="00525024">
        <w:t>regeringen nu</w:t>
      </w:r>
      <w:r w:rsidR="00CC0FFE">
        <w:t> </w:t>
      </w:r>
      <w:r w:rsidRPr="00525024">
        <w:t>plötsligt halverar anslaget till dessa organisationer och aviserar en total avveckling år 2026 är svårbegripligt. Vi utvecklar denna kritik i vår kommittémotion om konsument</w:t>
      </w:r>
      <w:r w:rsidR="00CC0FFE">
        <w:softHyphen/>
      </w:r>
      <w:r w:rsidRPr="00525024">
        <w:t>politik</w:t>
      </w:r>
      <w:r w:rsidRPr="00525024" w:rsidR="00755370">
        <w:t xml:space="preserve">. Vi </w:t>
      </w:r>
      <w:r w:rsidRPr="00525024" w:rsidR="00DF19B5">
        <w:t>föreslår att anslaget bibehål</w:t>
      </w:r>
      <w:r w:rsidRPr="00525024" w:rsidR="00755370">
        <w:t>l</w:t>
      </w:r>
      <w:r w:rsidRPr="00525024" w:rsidR="00DF19B5">
        <w:t>s på tidigare nivå och avvisar därmed den före</w:t>
      </w:r>
      <w:r w:rsidR="00CC0FFE">
        <w:softHyphen/>
      </w:r>
      <w:r w:rsidRPr="00525024" w:rsidR="00DF19B5">
        <w:t xml:space="preserve">slagna neddragningen på 6,5 miljoner kronor. </w:t>
      </w:r>
    </w:p>
    <w:p xmlns:w14="http://schemas.microsoft.com/office/word/2010/wordml" w:rsidRPr="00525024" w:rsidR="00830930" w:rsidP="00CC0FFE" w:rsidRDefault="00830930" w14:paraId="438778AA" w14:textId="27F55907">
      <w:pPr>
        <w:pStyle w:val="Rubrik2"/>
      </w:pPr>
      <w:r w:rsidRPr="00525024">
        <w:t xml:space="preserve">Bemyndigande att ingå ekonomiska åtaganden för </w:t>
      </w:r>
      <w:r w:rsidRPr="00525024" w:rsidR="001B1482">
        <w:t xml:space="preserve">en </w:t>
      </w:r>
      <w:r w:rsidRPr="00525024">
        <w:t>statlig byggstimulans</w:t>
      </w:r>
    </w:p>
    <w:p xmlns:w14="http://schemas.microsoft.com/office/word/2010/wordml" w:rsidRPr="00525024" w:rsidR="00830930" w:rsidP="00CC0FFE" w:rsidRDefault="001B1482" w14:paraId="7B85CC1C" w14:textId="59F8051B">
      <w:pPr>
        <w:pStyle w:val="Normalutanindragellerluft"/>
      </w:pPr>
      <w:r w:rsidRPr="00525024">
        <w:t xml:space="preserve">Vi socialdemokrater föreslår en </w:t>
      </w:r>
      <w:r w:rsidRPr="00525024" w:rsidR="00830930">
        <w:t xml:space="preserve">statlig byggstimulans som betalas ut efter färdigställda projekt. Därför bör riksdagen bemyndiga regeringen att ingå ekonomiska åtaganden som täcker kostnaden för detta. Vi föreslår att regeringen bemyndigas ingå ekonomiska åtaganden som medför behov av framtida anslag på högst </w:t>
      </w:r>
      <w:r w:rsidRPr="00525024" w:rsidR="001E710D">
        <w:t>3</w:t>
      </w:r>
      <w:r w:rsidRPr="00525024" w:rsidR="00830930">
        <w:t xml:space="preserve"> miljarder kronor</w:t>
      </w:r>
      <w:r w:rsidRPr="00525024" w:rsidR="00730A83">
        <w:t xml:space="preserve"> år</w:t>
      </w:r>
      <w:r w:rsidRPr="00525024" w:rsidR="00830930">
        <w:t xml:space="preserve"> 2024</w:t>
      </w:r>
      <w:r w:rsidRPr="00525024" w:rsidR="00730A83">
        <w:t xml:space="preserve"> </w:t>
      </w:r>
      <w:r w:rsidRPr="00525024" w:rsidR="00730A83">
        <w:lastRenderedPageBreak/>
        <w:t xml:space="preserve">och ökar anslagsfinansieringen för detta ändamål med 400 miljoner kronor år 2025 och 1 miljard kronor år 2026. </w:t>
      </w:r>
    </w:p>
    <w:p xmlns:w14="http://schemas.microsoft.com/office/word/2010/wordml" w:rsidRPr="00525024" w:rsidR="003B4A19" w:rsidP="00CC0FFE" w:rsidRDefault="003B4A19" w14:paraId="2278DFB6" w14:textId="49022A7A">
      <w:pPr>
        <w:pStyle w:val="Rubrik2"/>
      </w:pPr>
      <w:r w:rsidRPr="00525024">
        <w:t>Bemyndigande att ingå ekonomiska åtaganden för statliga byggkrediter</w:t>
      </w:r>
    </w:p>
    <w:p xmlns:w14="http://schemas.microsoft.com/office/word/2010/wordml" w:rsidRPr="00525024" w:rsidR="003B4A19" w:rsidP="00CC0FFE" w:rsidRDefault="003B4A19" w14:paraId="122B018B" w14:textId="43BFF2EE">
      <w:pPr>
        <w:pStyle w:val="Normalutanindragellerluft"/>
      </w:pPr>
      <w:r w:rsidRPr="00525024">
        <w:t xml:space="preserve">Vi socialdemokrater föreslår </w:t>
      </w:r>
      <w:r w:rsidRPr="00525024" w:rsidR="0029349B">
        <w:t xml:space="preserve">statliga byggkrediter och därför bör riksdagen </w:t>
      </w:r>
      <w:r w:rsidRPr="00525024" w:rsidR="007F6C64">
        <w:rPr>
          <w:rStyle w:val="FrslagstextChar"/>
          <w:rFonts w:asciiTheme="majorHAnsi" w:hAnsiTheme="majorHAnsi"/>
        </w:rPr>
        <w:t>bemyndiga regeringen att för 2024 ta upp lån i Riksgäldskontoret som uppgår till</w:t>
      </w:r>
      <w:r w:rsidRPr="00525024" w:rsidR="00730A83">
        <w:rPr>
          <w:rStyle w:val="FrslagstextChar"/>
          <w:rFonts w:asciiTheme="majorHAnsi" w:hAnsiTheme="majorHAnsi"/>
        </w:rPr>
        <w:t xml:space="preserve"> 5,12 miljarder kronor. </w:t>
      </w:r>
    </w:p>
    <w:sdt>
      <w:sdtPr>
        <w:alias w:val="CC_Underskrifter"/>
        <w:tag w:val="CC_Underskrifter"/>
        <w:id w:val="583496634"/>
        <w:lock w:val="sdtContentLocked"/>
        <w:placeholder>
          <w:docPart w:val="3F7D2C9CF0C14869AEBC067930F49756"/>
        </w:placeholder>
      </w:sdtPr>
      <w:sdtEndPr/>
      <w:sdtContent>
        <w:p xmlns:w14="http://schemas.microsoft.com/office/word/2010/wordml" w:rsidR="0063216D" w:rsidP="00525024" w:rsidRDefault="0063216D" w14:paraId="27B818C8" w14:textId="77777777"/>
        <w:p xmlns:w14="http://schemas.microsoft.com/office/word/2010/wordml" w:rsidRPr="008E0FE2" w:rsidR="004801AC" w:rsidP="00525024" w:rsidRDefault="00CC0FFE" w14:paraId="166BDD6F" w14:textId="2C31E93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Jennie Nilsson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Laila Naraghi (S)</w:t>
            </w:r>
          </w:p>
        </w:tc>
      </w:tr>
      <w:tr>
        <w:trPr>
          <w:cantSplit/>
        </w:trPr>
        <w:tc>
          <w:tcPr>
            <w:tcW w:w="50" w:type="pct"/>
            <w:vAlign w:val="bottom"/>
          </w:tcPr>
          <w:p>
            <w:pPr>
              <w:pStyle w:val="Underskrifter"/>
              <w:spacing w:after="0"/>
            </w:pPr>
            <w:r>
              <w:t>Denis Begic (S)</w:t>
            </w:r>
          </w:p>
        </w:tc>
        <w:tc>
          <w:tcPr>
            <w:tcW w:w="50" w:type="pct"/>
            <w:vAlign w:val="bottom"/>
          </w:tcPr>
          <w:p>
            <w:pPr>
              <w:pStyle w:val="Underskrifter"/>
              <w:spacing w:after="0"/>
            </w:pPr>
            <w:r>
              <w:t>Anna-Belle Strömberg (S)</w:t>
            </w:r>
          </w:p>
        </w:tc>
      </w:tr>
      <w:tr>
        <w:trPr>
          <w:cantSplit/>
        </w:trPr>
        <w:tc>
          <w:tcPr>
            <w:tcW w:w="50" w:type="pct"/>
            <w:vAlign w:val="bottom"/>
          </w:tcPr>
          <w:p>
            <w:pPr>
              <w:pStyle w:val="Underskrifter"/>
              <w:spacing w:after="0"/>
            </w:pPr>
            <w:r>
              <w:t>Markus Kallifatides (S)</w:t>
            </w:r>
          </w:p>
        </w:tc>
        <w:tc>
          <w:tcPr>
            <w:tcW w:w="50" w:type="pct"/>
            <w:vAlign w:val="bottom"/>
          </w:tcPr>
          <w:p>
            <w:pPr>
              <w:pStyle w:val="Underskrifter"/>
              <w:spacing w:after="0"/>
            </w:pPr>
            <w:r>
              <w:t/>
            </w:r>
          </w:p>
        </w:tc>
      </w:tr>
    </w:tbl>
    <w:p xmlns:w14="http://schemas.microsoft.com/office/word/2010/wordml" w:rsidR="00313F6D" w:rsidRDefault="00313F6D" w14:paraId="40DAC230" w14:textId="77777777"/>
    <w:sectPr w:rsidR="00313F6D"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C979" w14:textId="77777777" w:rsidR="00C919DC" w:rsidRDefault="00C919DC" w:rsidP="000C1CAD">
      <w:pPr>
        <w:spacing w:line="240" w:lineRule="auto"/>
      </w:pPr>
      <w:r>
        <w:separator/>
      </w:r>
    </w:p>
  </w:endnote>
  <w:endnote w:type="continuationSeparator" w:id="0">
    <w:p w14:paraId="02E4E694" w14:textId="77777777" w:rsidR="00C919DC" w:rsidRDefault="00C919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33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86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158D" w14:textId="7658851B" w:rsidR="00262EA3" w:rsidRPr="00525024" w:rsidRDefault="00262EA3" w:rsidP="005250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D13B" w14:textId="76A8D123" w:rsidR="00C919DC" w:rsidRPr="00CC0FFE" w:rsidRDefault="00C919DC" w:rsidP="00CC0FFE">
      <w:pPr>
        <w:pStyle w:val="Sidfot"/>
      </w:pPr>
    </w:p>
  </w:footnote>
  <w:footnote w:type="continuationSeparator" w:id="0">
    <w:p w14:paraId="7DD3C6BE" w14:textId="77777777" w:rsidR="00C919DC" w:rsidRDefault="00C919DC" w:rsidP="000C1CAD">
      <w:pPr>
        <w:spacing w:line="240" w:lineRule="auto"/>
      </w:pPr>
      <w:r>
        <w:continuationSeparator/>
      </w:r>
    </w:p>
  </w:footnote>
  <w:footnote w:id="1">
    <w:p w14:paraId="78CBC3BC" w14:textId="2FF94AE3" w:rsidR="007F0135" w:rsidRDefault="007F0135">
      <w:pPr>
        <w:pStyle w:val="Fotnotstext"/>
      </w:pPr>
      <w:r>
        <w:rPr>
          <w:rStyle w:val="Fotnotsreferens"/>
        </w:rPr>
        <w:footnoteRef/>
      </w:r>
      <w:r>
        <w:t xml:space="preserve"> Riksdagens utredningstjänst. </w:t>
      </w:r>
      <w:r w:rsidRPr="007F0135">
        <w:t>Dnr 2023:958</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4EC65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DCA8D" wp14:anchorId="634624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0FFE" w14:paraId="3BB21873" w14:textId="18E781E5">
                          <w:pPr>
                            <w:jc w:val="right"/>
                          </w:pPr>
                          <w:sdt>
                            <w:sdtPr>
                              <w:alias w:val="CC_Noformat_Partikod"/>
                              <w:tag w:val="CC_Noformat_Partikod"/>
                              <w:id w:val="-53464382"/>
                              <w:text/>
                            </w:sdtPr>
                            <w:sdtEndPr/>
                            <w:sdtContent>
                              <w:r w:rsidR="008C5E9B">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4624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0FFE" w14:paraId="3BB21873" w14:textId="18E781E5">
                    <w:pPr>
                      <w:jc w:val="right"/>
                    </w:pPr>
                    <w:sdt>
                      <w:sdtPr>
                        <w:alias w:val="CC_Noformat_Partikod"/>
                        <w:tag w:val="CC_Noformat_Partikod"/>
                        <w:id w:val="-53464382"/>
                        <w:text/>
                      </w:sdtPr>
                      <w:sdtEndPr/>
                      <w:sdtContent>
                        <w:r w:rsidR="008C5E9B">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F053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E6D2992" w14:textId="77777777">
    <w:pPr>
      <w:jc w:val="right"/>
    </w:pPr>
  </w:p>
  <w:p w:rsidR="00262EA3" w:rsidP="00776B74" w:rsidRDefault="00262EA3" w14:paraId="1CE0AC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CC0FFE" w14:paraId="41FC5E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830060" wp14:anchorId="675038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0FFE" w14:paraId="09BFFEC7" w14:textId="6631DB08">
    <w:pPr>
      <w:pStyle w:val="FSHNormal"/>
      <w:spacing w:before="40"/>
    </w:pPr>
    <w:sdt>
      <w:sdtPr>
        <w:alias w:val="CC_Noformat_Motionstyp"/>
        <w:tag w:val="CC_Noformat_Motionstyp"/>
        <w:id w:val="1162973129"/>
        <w:lock w:val="sdtContentLocked"/>
        <w15:appearance w15:val="hidden"/>
        <w:text/>
      </w:sdtPr>
      <w:sdtEndPr/>
      <w:sdtContent>
        <w:r w:rsidR="00525024">
          <w:t>Kommittémotion</w:t>
        </w:r>
      </w:sdtContent>
    </w:sdt>
    <w:r w:rsidR="00821B36">
      <w:t xml:space="preserve"> </w:t>
    </w:r>
    <w:sdt>
      <w:sdtPr>
        <w:alias w:val="CC_Noformat_Partikod"/>
        <w:tag w:val="CC_Noformat_Partikod"/>
        <w:id w:val="1471015553"/>
        <w:lock w:val="contentLocked"/>
        <w:text/>
      </w:sdtPr>
      <w:sdtEndPr/>
      <w:sdtContent>
        <w:r w:rsidR="008C5E9B">
          <w:t>S</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C0FFE" w14:paraId="259DD7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0FFE" w14:paraId="335122B6" w14:textId="37061E0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502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5024">
          <w:t>:2639</w:t>
        </w:r>
      </w:sdtContent>
    </w:sdt>
  </w:p>
  <w:p w:rsidR="00262EA3" w:rsidP="00E03A3D" w:rsidRDefault="00CC0FFE" w14:paraId="4AAD710A" w14:textId="6081308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25024">
          <w:t>av Jennie Nilsson m.fl. (S)</w:t>
        </w:r>
      </w:sdtContent>
    </w:sdt>
  </w:p>
  <w:sdt>
    <w:sdtPr>
      <w:alias w:val="CC_Noformat_Rubtext"/>
      <w:tag w:val="CC_Noformat_Rubtext"/>
      <w:id w:val="-218060500"/>
      <w:lock w:val="sdtLocked"/>
      <w:placeholder>
        <w:docPart w:val="603C73DBCBD3496C8FF343408825F7A3"/>
      </w:placeholder>
      <w:text/>
    </w:sdtPr>
    <w:sdtEndPr/>
    <w:sdtContent>
      <w:p w:rsidR="00262EA3" w:rsidP="00283E0F" w:rsidRDefault="008C5E9B" w14:paraId="7AD66D10" w14:textId="323CF2FE">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F22F6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26B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06FE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DC3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0E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0A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327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470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1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5E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FB"/>
    <w:rsid w:val="00026034"/>
    <w:rsid w:val="000262BF"/>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E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482"/>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10D"/>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49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B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6D"/>
    <w:rsid w:val="00314099"/>
    <w:rsid w:val="003140DC"/>
    <w:rsid w:val="0031417D"/>
    <w:rsid w:val="00314D2A"/>
    <w:rsid w:val="00314E5A"/>
    <w:rsid w:val="003159DF"/>
    <w:rsid w:val="00316334"/>
    <w:rsid w:val="0031675A"/>
    <w:rsid w:val="00316DC7"/>
    <w:rsid w:val="003170AE"/>
    <w:rsid w:val="00317544"/>
    <w:rsid w:val="00317A26"/>
    <w:rsid w:val="00317FAB"/>
    <w:rsid w:val="003200F2"/>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A1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1DE"/>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02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B6A"/>
    <w:rsid w:val="00625E1F"/>
    <w:rsid w:val="00626890"/>
    <w:rsid w:val="00626992"/>
    <w:rsid w:val="00626A3F"/>
    <w:rsid w:val="00626EF9"/>
    <w:rsid w:val="00626F17"/>
    <w:rsid w:val="006279BA"/>
    <w:rsid w:val="00627B23"/>
    <w:rsid w:val="00630D6B"/>
    <w:rsid w:val="006313DD"/>
    <w:rsid w:val="0063154D"/>
    <w:rsid w:val="006315B4"/>
    <w:rsid w:val="00632057"/>
    <w:rsid w:val="0063216D"/>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93"/>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DE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78E"/>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A83"/>
    <w:rsid w:val="00731450"/>
    <w:rsid w:val="007315F1"/>
    <w:rsid w:val="007316F8"/>
    <w:rsid w:val="00731BE4"/>
    <w:rsid w:val="00731C66"/>
    <w:rsid w:val="0073211E"/>
    <w:rsid w:val="007328CB"/>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370"/>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3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64"/>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7BB"/>
    <w:rsid w:val="00823D04"/>
    <w:rsid w:val="0082427E"/>
    <w:rsid w:val="0082449F"/>
    <w:rsid w:val="0082474D"/>
    <w:rsid w:val="00825DD8"/>
    <w:rsid w:val="00826574"/>
    <w:rsid w:val="00826F78"/>
    <w:rsid w:val="008272B7"/>
    <w:rsid w:val="008272C5"/>
    <w:rsid w:val="00827BA1"/>
    <w:rsid w:val="00830930"/>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5B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E9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084"/>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D6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494"/>
    <w:rsid w:val="00A125D3"/>
    <w:rsid w:val="00A1284E"/>
    <w:rsid w:val="00A1308F"/>
    <w:rsid w:val="00A134D6"/>
    <w:rsid w:val="00A1389F"/>
    <w:rsid w:val="00A13B3B"/>
    <w:rsid w:val="00A1446A"/>
    <w:rsid w:val="00A148A5"/>
    <w:rsid w:val="00A14C61"/>
    <w:rsid w:val="00A157CB"/>
    <w:rsid w:val="00A15B9D"/>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74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BB"/>
    <w:rsid w:val="00AA653D"/>
    <w:rsid w:val="00AA6B9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581"/>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69"/>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3A"/>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3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DC"/>
    <w:rsid w:val="00C92510"/>
    <w:rsid w:val="00C925AD"/>
    <w:rsid w:val="00C92BF5"/>
    <w:rsid w:val="00C93952"/>
    <w:rsid w:val="00C9395F"/>
    <w:rsid w:val="00C93DCF"/>
    <w:rsid w:val="00C94BB4"/>
    <w:rsid w:val="00C94BB9"/>
    <w:rsid w:val="00C94ECC"/>
    <w:rsid w:val="00C9501F"/>
    <w:rsid w:val="00C955CA"/>
    <w:rsid w:val="00C9585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FF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D79"/>
    <w:rsid w:val="00CE12C7"/>
    <w:rsid w:val="00CE134C"/>
    <w:rsid w:val="00CE13F3"/>
    <w:rsid w:val="00CE172B"/>
    <w:rsid w:val="00CE25A0"/>
    <w:rsid w:val="00CE311E"/>
    <w:rsid w:val="00CE34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7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B0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B5"/>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E5282"/>
  <w15:chartTrackingRefBased/>
  <w15:docId w15:val="{7F8DFB7A-9E26-4914-BA2C-F4828F02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7F0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A74B8073A47928D2C10E06247FAED"/>
        <w:category>
          <w:name w:val="Allmänt"/>
          <w:gallery w:val="placeholder"/>
        </w:category>
        <w:types>
          <w:type w:val="bbPlcHdr"/>
        </w:types>
        <w:behaviors>
          <w:behavior w:val="content"/>
        </w:behaviors>
        <w:guid w:val="{14D7AAFD-21C3-49AA-9AC7-B64BE043C152}"/>
      </w:docPartPr>
      <w:docPartBody>
        <w:p w:rsidR="005502CB" w:rsidRDefault="00881275">
          <w:pPr>
            <w:pStyle w:val="EA8A74B8073A47928D2C10E06247FAED"/>
          </w:pPr>
          <w:r w:rsidRPr="005A0A93">
            <w:rPr>
              <w:rStyle w:val="Platshllartext"/>
            </w:rPr>
            <w:t>Förslag till riksdagsbeslut</w:t>
          </w:r>
        </w:p>
      </w:docPartBody>
    </w:docPart>
    <w:docPart>
      <w:docPartPr>
        <w:name w:val="2E720BCD28C24969839691B288B0E9C8"/>
        <w:category>
          <w:name w:val="Allmänt"/>
          <w:gallery w:val="placeholder"/>
        </w:category>
        <w:types>
          <w:type w:val="bbPlcHdr"/>
        </w:types>
        <w:behaviors>
          <w:behavior w:val="content"/>
        </w:behaviors>
        <w:guid w:val="{854A6543-F3B5-49DE-96B8-8A629E217769}"/>
      </w:docPartPr>
      <w:docPartBody>
        <w:p w:rsidR="005502CB" w:rsidRDefault="00881275">
          <w:pPr>
            <w:pStyle w:val="2E720BCD28C24969839691B288B0E9C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E3D6D9A-24C4-4A4E-A096-F7D05317D5C8}"/>
      </w:docPartPr>
      <w:docPartBody>
        <w:p w:rsidR="005502CB" w:rsidRDefault="00881275">
          <w:r w:rsidRPr="001944FA">
            <w:rPr>
              <w:rStyle w:val="Platshllartext"/>
            </w:rPr>
            <w:t>Klicka eller tryck här för att ange text.</w:t>
          </w:r>
        </w:p>
      </w:docPartBody>
    </w:docPart>
    <w:docPart>
      <w:docPartPr>
        <w:name w:val="603C73DBCBD3496C8FF343408825F7A3"/>
        <w:category>
          <w:name w:val="Allmänt"/>
          <w:gallery w:val="placeholder"/>
        </w:category>
        <w:types>
          <w:type w:val="bbPlcHdr"/>
        </w:types>
        <w:behaviors>
          <w:behavior w:val="content"/>
        </w:behaviors>
        <w:guid w:val="{A3213BA5-2260-4695-B12C-4111ACA2BBEA}"/>
      </w:docPartPr>
      <w:docPartBody>
        <w:p w:rsidR="005502CB" w:rsidRDefault="00881275">
          <w:r w:rsidRPr="001944FA">
            <w:rPr>
              <w:rStyle w:val="Platshllartext"/>
            </w:rPr>
            <w:t>[ange din text här]</w:t>
          </w:r>
        </w:p>
      </w:docPartBody>
    </w:docPart>
    <w:docPart>
      <w:docPartPr>
        <w:name w:val="3F7D2C9CF0C14869AEBC067930F49756"/>
        <w:category>
          <w:name w:val="Allmänt"/>
          <w:gallery w:val="placeholder"/>
        </w:category>
        <w:types>
          <w:type w:val="bbPlcHdr"/>
        </w:types>
        <w:behaviors>
          <w:behavior w:val="content"/>
        </w:behaviors>
        <w:guid w:val="{9AFCA22D-F70A-4511-9FB3-CE25A5C5AA61}"/>
      </w:docPartPr>
      <w:docPartBody>
        <w:p w:rsidR="00C01107" w:rsidRDefault="00C01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3F2CB8"/>
    <w:rsid w:val="005502CB"/>
    <w:rsid w:val="006E24BE"/>
    <w:rsid w:val="00881275"/>
    <w:rsid w:val="00C01107"/>
    <w:rsid w:val="00F86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6A52"/>
    <w:rPr>
      <w:color w:val="808080"/>
    </w:rPr>
  </w:style>
  <w:style w:type="paragraph" w:customStyle="1" w:styleId="EA8A74B8073A47928D2C10E06247FAED">
    <w:name w:val="EA8A74B8073A47928D2C10E06247FAED"/>
  </w:style>
  <w:style w:type="paragraph" w:customStyle="1" w:styleId="2E720BCD28C24969839691B288B0E9C8">
    <w:name w:val="2E720BCD28C24969839691B288B0E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C4E4C-996B-4EDE-A328-3862070E4EA8}"/>
</file>

<file path=customXml/itemProps2.xml><?xml version="1.0" encoding="utf-8"?>
<ds:datastoreItem xmlns:ds="http://schemas.openxmlformats.org/officeDocument/2006/customXml" ds:itemID="{ED153891-4958-4260-A376-C70E0D162974}"/>
</file>

<file path=customXml/itemProps3.xml><?xml version="1.0" encoding="utf-8"?>
<ds:datastoreItem xmlns:ds="http://schemas.openxmlformats.org/officeDocument/2006/customXml" ds:itemID="{0FD5251F-B2C2-409D-9745-53E19B05954C}"/>
</file>

<file path=docProps/app.xml><?xml version="1.0" encoding="utf-8"?>
<Properties xmlns="http://schemas.openxmlformats.org/officeDocument/2006/extended-properties" xmlns:vt="http://schemas.openxmlformats.org/officeDocument/2006/docPropsVTypes">
  <Template>Normal</Template>
  <TotalTime>66</TotalTime>
  <Pages>4</Pages>
  <Words>999</Words>
  <Characters>6289</Characters>
  <Application>Microsoft Office Word</Application>
  <DocSecurity>0</DocSecurity>
  <Lines>174</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18 Samhällsplanering  bostadsförsörjning och byggande samt konsumentpolitik</vt:lpstr>
      <vt:lpstr>
      </vt:lpstr>
    </vt:vector>
  </TitlesOfParts>
  <Company>Sveriges riksdag</Company>
  <LinksUpToDate>false</LinksUpToDate>
  <CharactersWithSpaces>7178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