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35BF57F0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701FE8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401656">
              <w:rPr>
                <w:b/>
                <w:sz w:val="22"/>
                <w:szCs w:val="22"/>
              </w:rPr>
              <w:t>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E1C1E50" w:rsidR="0096348C" w:rsidRPr="00477C9F" w:rsidRDefault="009D1BB5" w:rsidP="00401656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335D2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401656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-1</w:t>
            </w:r>
            <w:r w:rsidR="00401656">
              <w:rPr>
                <w:sz w:val="22"/>
                <w:szCs w:val="22"/>
              </w:rPr>
              <w:t>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8DFC5B0" w:rsidR="0096348C" w:rsidRPr="00477C9F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672623">
              <w:rPr>
                <w:sz w:val="22"/>
                <w:szCs w:val="22"/>
              </w:rPr>
              <w:t>9.15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477C9F" w14:paraId="40538025" w14:textId="77777777" w:rsidTr="00FA77FB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2BBC0432" w14:textId="77777777" w:rsidR="00672623" w:rsidRPr="00672623" w:rsidRDefault="00672623" w:rsidP="006726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72623">
              <w:rPr>
                <w:b/>
                <w:snapToGrid w:val="0"/>
                <w:sz w:val="22"/>
                <w:szCs w:val="22"/>
              </w:rPr>
              <w:t>Kompletteringsval</w:t>
            </w:r>
          </w:p>
          <w:p w14:paraId="3A730C56" w14:textId="78E82E29" w:rsidR="00672623" w:rsidRDefault="00672623" w:rsidP="00672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8C09E4" w14:textId="4A512B65" w:rsidR="009C51B0" w:rsidRDefault="00672623" w:rsidP="00672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Kanslichefen anmälde</w:t>
            </w:r>
            <w:r w:rsidRPr="0067262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att </w:t>
            </w:r>
            <w:proofErr w:type="spellStart"/>
            <w:r w:rsidRPr="00672623">
              <w:rPr>
                <w:snapToGrid w:val="0"/>
                <w:sz w:val="22"/>
                <w:szCs w:val="22"/>
              </w:rPr>
              <w:t>Abir</w:t>
            </w:r>
            <w:proofErr w:type="spellEnd"/>
            <w:r w:rsidRPr="00672623">
              <w:rPr>
                <w:snapToGrid w:val="0"/>
                <w:sz w:val="22"/>
                <w:szCs w:val="22"/>
              </w:rPr>
              <w:t xml:space="preserve"> Al-</w:t>
            </w:r>
            <w:proofErr w:type="spellStart"/>
            <w:r w:rsidRPr="00672623">
              <w:rPr>
                <w:snapToGrid w:val="0"/>
                <w:sz w:val="22"/>
                <w:szCs w:val="22"/>
              </w:rPr>
              <w:t>Sahlani</w:t>
            </w:r>
            <w:proofErr w:type="spellEnd"/>
            <w:r w:rsidRPr="00672623">
              <w:rPr>
                <w:snapToGrid w:val="0"/>
                <w:sz w:val="22"/>
                <w:szCs w:val="22"/>
              </w:rPr>
              <w:t xml:space="preserve"> (C) </w:t>
            </w:r>
            <w:r>
              <w:rPr>
                <w:snapToGrid w:val="0"/>
                <w:sz w:val="22"/>
                <w:szCs w:val="22"/>
              </w:rPr>
              <w:t xml:space="preserve">utsetts till </w:t>
            </w:r>
            <w:r w:rsidRPr="00672623">
              <w:rPr>
                <w:snapToGrid w:val="0"/>
                <w:sz w:val="22"/>
                <w:szCs w:val="22"/>
              </w:rPr>
              <w:t>suppleant i konstitutionsutskottet fr.o.m. den 14 januari t.o.m. den 19 juni 2019 under Johan Hedins (C) ledighet.</w:t>
            </w:r>
          </w:p>
          <w:p w14:paraId="40538024" w14:textId="26FAA712" w:rsidR="00672623" w:rsidRPr="00477C9F" w:rsidRDefault="00672623" w:rsidP="00672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FA77FB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</w:tcPr>
          <w:p w14:paraId="73FE8062" w14:textId="54BFF5DB" w:rsidR="00672623" w:rsidRPr="005877A4" w:rsidRDefault="0003619A" w:rsidP="006726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Val av ledamot till</w:t>
            </w:r>
            <w:r w:rsidR="00672623" w:rsidRPr="005877A4">
              <w:rPr>
                <w:b/>
                <w:snapToGrid w:val="0"/>
                <w:sz w:val="22"/>
                <w:szCs w:val="22"/>
              </w:rPr>
              <w:t xml:space="preserve"> beredningsdelegationen</w:t>
            </w:r>
          </w:p>
          <w:p w14:paraId="059013C9" w14:textId="77777777" w:rsidR="00672623" w:rsidRPr="00672623" w:rsidRDefault="00672623" w:rsidP="00672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36F88A" w14:textId="700502A4" w:rsidR="00672623" w:rsidRDefault="00672623" w:rsidP="00672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2623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720739">
              <w:rPr>
                <w:snapToGrid w:val="0"/>
                <w:sz w:val="22"/>
                <w:szCs w:val="22"/>
              </w:rPr>
              <w:t>Jonas Millard (SD)</w:t>
            </w:r>
            <w:r w:rsidR="00720739" w:rsidRPr="00672623">
              <w:rPr>
                <w:snapToGrid w:val="0"/>
                <w:sz w:val="22"/>
                <w:szCs w:val="22"/>
              </w:rPr>
              <w:t xml:space="preserve"> </w:t>
            </w:r>
            <w:r w:rsidR="00720739">
              <w:rPr>
                <w:snapToGrid w:val="0"/>
                <w:sz w:val="22"/>
                <w:szCs w:val="22"/>
              </w:rPr>
              <w:t xml:space="preserve">ersätts av </w:t>
            </w:r>
            <w:r w:rsidR="005877A4">
              <w:rPr>
                <w:snapToGrid w:val="0"/>
                <w:sz w:val="22"/>
                <w:szCs w:val="22"/>
              </w:rPr>
              <w:t>Matheus Enholm</w:t>
            </w:r>
            <w:r w:rsidRPr="00672623">
              <w:rPr>
                <w:snapToGrid w:val="0"/>
                <w:sz w:val="22"/>
                <w:szCs w:val="22"/>
              </w:rPr>
              <w:t xml:space="preserve"> (SD) </w:t>
            </w:r>
            <w:r w:rsidR="006334F9">
              <w:rPr>
                <w:snapToGrid w:val="0"/>
                <w:sz w:val="22"/>
                <w:szCs w:val="22"/>
              </w:rPr>
              <w:t>som</w:t>
            </w:r>
            <w:r w:rsidRPr="00672623">
              <w:rPr>
                <w:snapToGrid w:val="0"/>
                <w:sz w:val="22"/>
                <w:szCs w:val="22"/>
              </w:rPr>
              <w:t xml:space="preserve"> ledamot i beredningsdelegationen.</w:t>
            </w:r>
          </w:p>
          <w:p w14:paraId="40538029" w14:textId="456DCD94" w:rsidR="005877A4" w:rsidRPr="00477C9F" w:rsidRDefault="005877A4" w:rsidP="005877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FA77FB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</w:tcPr>
          <w:p w14:paraId="6D12AD0D" w14:textId="77777777" w:rsidR="007E7115" w:rsidRPr="00873349" w:rsidRDefault="007E7115" w:rsidP="007E711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3349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0085B740" w14:textId="77777777" w:rsidR="007E7115" w:rsidRPr="00873349" w:rsidRDefault="007E7115" w:rsidP="007E711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4D3B88A" w14:textId="70C8D480" w:rsidR="007E7115" w:rsidRPr="00873349" w:rsidRDefault="00873349" w:rsidP="007E71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Föredraganden</w:t>
            </w:r>
            <w:r w:rsidR="007E7115" w:rsidRPr="00873349">
              <w:rPr>
                <w:snapToGrid w:val="0"/>
                <w:sz w:val="22"/>
                <w:szCs w:val="22"/>
              </w:rPr>
              <w:t xml:space="preserve"> anmälde ett besök av juridikstudenter från Uppsala universitet torsdagen den 25 april 2019.</w:t>
            </w:r>
          </w:p>
          <w:p w14:paraId="695B5901" w14:textId="77777777" w:rsidR="007E7115" w:rsidRPr="00873349" w:rsidRDefault="007E7115" w:rsidP="007E71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3349">
              <w:rPr>
                <w:snapToGrid w:val="0"/>
                <w:sz w:val="22"/>
                <w:szCs w:val="22"/>
              </w:rPr>
              <w:t xml:space="preserve"> </w:t>
            </w:r>
          </w:p>
          <w:p w14:paraId="70725CA8" w14:textId="7EF5F559" w:rsidR="007E7115" w:rsidRPr="00873349" w:rsidRDefault="007E7115" w:rsidP="007E71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3349">
              <w:rPr>
                <w:snapToGrid w:val="0"/>
                <w:sz w:val="22"/>
                <w:szCs w:val="22"/>
              </w:rPr>
              <w:t>Utskottet beslutade att ta emot besöket.</w:t>
            </w:r>
          </w:p>
          <w:p w14:paraId="4053802E" w14:textId="77777777" w:rsidR="003A729A" w:rsidRPr="00873349" w:rsidRDefault="003A729A" w:rsidP="007E71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FA77FB">
        <w:tc>
          <w:tcPr>
            <w:tcW w:w="567" w:type="dxa"/>
          </w:tcPr>
          <w:p w14:paraId="40538035" w14:textId="33AFC61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334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52AD3A88" w14:textId="77777777" w:rsidR="00FA77FB" w:rsidRPr="003F221E" w:rsidRDefault="00FA77FB" w:rsidP="00FA77F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F221E">
              <w:rPr>
                <w:b/>
                <w:bCs/>
                <w:color w:val="000000"/>
                <w:sz w:val="22"/>
                <w:szCs w:val="22"/>
              </w:rPr>
              <w:t>Uppföljning av riksdagens tillämpning av subsidiaritetsprincipen (KU5)</w:t>
            </w:r>
          </w:p>
          <w:p w14:paraId="5AAB5C14" w14:textId="77777777" w:rsidR="00FA77FB" w:rsidRPr="003F221E" w:rsidRDefault="00FA77FB" w:rsidP="00FA77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F861F3" w14:textId="77777777" w:rsidR="00FA77FB" w:rsidRPr="003F221E" w:rsidRDefault="00FA77FB" w:rsidP="00FA77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>fortsatte behandlingen av uppföljning av riksdagens tillämpning av subsidiaritetsprincipen.</w:t>
            </w:r>
          </w:p>
          <w:p w14:paraId="1BD1FE0E" w14:textId="77777777" w:rsidR="003A729A" w:rsidRDefault="003A729A" w:rsidP="00FA77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BE5F02" w14:textId="4B8970A2" w:rsidR="00062672" w:rsidRPr="00062672" w:rsidRDefault="00062672" w:rsidP="000626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62672">
              <w:rPr>
                <w:snapToGrid w:val="0"/>
                <w:sz w:val="22"/>
                <w:szCs w:val="22"/>
              </w:rPr>
              <w:t>Utskottet justerade betänkande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062672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062672">
              <w:rPr>
                <w:snapToGrid w:val="0"/>
                <w:sz w:val="22"/>
                <w:szCs w:val="22"/>
              </w:rPr>
              <w:t xml:space="preserve">:KU5. </w:t>
            </w:r>
          </w:p>
          <w:p w14:paraId="40538038" w14:textId="23042733" w:rsidR="00FA77FB" w:rsidRPr="00477C9F" w:rsidRDefault="00FA77FB" w:rsidP="000626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A77FB" w:rsidRPr="00477C9F" w14:paraId="39D244FC" w14:textId="77777777" w:rsidTr="00FA77FB">
        <w:tc>
          <w:tcPr>
            <w:tcW w:w="567" w:type="dxa"/>
          </w:tcPr>
          <w:p w14:paraId="5528F1F4" w14:textId="6551D6BF" w:rsidR="00FA77FB" w:rsidRPr="00477C9F" w:rsidRDefault="00FA77F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73349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</w:tcPr>
          <w:p w14:paraId="2C7DA332" w14:textId="77777777" w:rsidR="00182CBE" w:rsidRPr="00D2541B" w:rsidRDefault="00182CBE" w:rsidP="00182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2541B">
              <w:rPr>
                <w:b/>
                <w:snapToGrid w:val="0"/>
                <w:sz w:val="22"/>
                <w:szCs w:val="22"/>
              </w:rPr>
              <w:t>Justitieombudsmännens ämbetsberättelse (KU11)</w:t>
            </w:r>
          </w:p>
          <w:p w14:paraId="6AEA7F44" w14:textId="77777777" w:rsidR="00182CBE" w:rsidRDefault="00182CBE" w:rsidP="00182C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214632" w14:textId="7D0B954B" w:rsidR="00182CBE" w:rsidRDefault="00182CBE" w:rsidP="00182C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redogörelse 2018/19:JO1.</w:t>
            </w:r>
          </w:p>
          <w:p w14:paraId="406B592B" w14:textId="71488CAD" w:rsidR="006E00E9" w:rsidRDefault="006E00E9" w:rsidP="00182C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BE748A" w14:textId="511DCC7E" w:rsidR="006E00E9" w:rsidRPr="00062672" w:rsidRDefault="006E00E9" w:rsidP="006E00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62672">
              <w:rPr>
                <w:snapToGrid w:val="0"/>
                <w:sz w:val="22"/>
                <w:szCs w:val="22"/>
              </w:rPr>
              <w:t>Utskottet justerade betänkande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062672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062672">
              <w:rPr>
                <w:snapToGrid w:val="0"/>
                <w:sz w:val="22"/>
                <w:szCs w:val="22"/>
              </w:rPr>
              <w:t>:KU</w:t>
            </w:r>
            <w:r>
              <w:rPr>
                <w:snapToGrid w:val="0"/>
                <w:sz w:val="22"/>
                <w:szCs w:val="22"/>
              </w:rPr>
              <w:t>11</w:t>
            </w:r>
            <w:r w:rsidRPr="00062672">
              <w:rPr>
                <w:snapToGrid w:val="0"/>
                <w:sz w:val="22"/>
                <w:szCs w:val="22"/>
              </w:rPr>
              <w:t xml:space="preserve">. </w:t>
            </w:r>
          </w:p>
          <w:p w14:paraId="348EB49F" w14:textId="77777777" w:rsidR="00182CBE" w:rsidRDefault="00182CBE" w:rsidP="00182C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2F0CA0" w14:textId="77777777" w:rsidR="00062672" w:rsidRPr="00C4581E" w:rsidRDefault="00062672" w:rsidP="000626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4581E">
              <w:rPr>
                <w:snapToGrid w:val="0"/>
                <w:sz w:val="22"/>
                <w:szCs w:val="22"/>
              </w:rPr>
              <w:t>SD-ledamöterna anmälde ett särskilt yttrande.</w:t>
            </w:r>
          </w:p>
          <w:p w14:paraId="1ED70472" w14:textId="69285A10" w:rsidR="00182CBE" w:rsidRPr="00477C9F" w:rsidRDefault="00182CBE" w:rsidP="00182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A77FB" w:rsidRPr="00477C9F" w14:paraId="20D44D55" w14:textId="77777777" w:rsidTr="00FA77FB">
        <w:tc>
          <w:tcPr>
            <w:tcW w:w="567" w:type="dxa"/>
          </w:tcPr>
          <w:p w14:paraId="35B06302" w14:textId="43F0F704" w:rsidR="00FA77FB" w:rsidRPr="00477C9F" w:rsidRDefault="00182CB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73349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</w:tcPr>
          <w:p w14:paraId="02870C37" w14:textId="77777777" w:rsidR="00182CBE" w:rsidRDefault="00182CBE" w:rsidP="00182C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F221E">
              <w:rPr>
                <w:b/>
                <w:snapToGrid w:val="0"/>
                <w:sz w:val="22"/>
                <w:szCs w:val="22"/>
              </w:rPr>
              <w:t>Nystart för en stärkt minoritetspolitik (KU13)</w:t>
            </w:r>
          </w:p>
          <w:p w14:paraId="11EC3F73" w14:textId="77777777" w:rsidR="00182CBE" w:rsidRDefault="00182CBE" w:rsidP="00182C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4ACB5D" w14:textId="2C89981E" w:rsidR="00182CBE" w:rsidRDefault="00182CBE" w:rsidP="00182C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s</w:t>
            </w:r>
            <w:r w:rsidRPr="003F221E">
              <w:rPr>
                <w:snapToGrid w:val="0"/>
                <w:sz w:val="22"/>
                <w:szCs w:val="22"/>
              </w:rPr>
              <w:t>kr</w:t>
            </w:r>
            <w:r>
              <w:rPr>
                <w:snapToGrid w:val="0"/>
                <w:sz w:val="22"/>
                <w:szCs w:val="22"/>
              </w:rPr>
              <w:t>ivelse</w:t>
            </w:r>
            <w:r w:rsidRPr="003F221E">
              <w:rPr>
                <w:snapToGrid w:val="0"/>
                <w:sz w:val="22"/>
                <w:szCs w:val="22"/>
              </w:rPr>
              <w:t xml:space="preserve"> 2017/18:282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59D8367" w14:textId="76C6CB59" w:rsidR="006E00E9" w:rsidRDefault="006E00E9" w:rsidP="00182C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0BF346" w14:textId="2ADF6F6A" w:rsidR="006E00E9" w:rsidRPr="00062672" w:rsidRDefault="006E00E9" w:rsidP="006E00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62672">
              <w:rPr>
                <w:snapToGrid w:val="0"/>
                <w:sz w:val="22"/>
                <w:szCs w:val="22"/>
              </w:rPr>
              <w:t>Utskottet justerade betänkande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062672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062672">
              <w:rPr>
                <w:snapToGrid w:val="0"/>
                <w:sz w:val="22"/>
                <w:szCs w:val="22"/>
              </w:rPr>
              <w:t>:KU</w:t>
            </w:r>
            <w:r>
              <w:rPr>
                <w:snapToGrid w:val="0"/>
                <w:sz w:val="22"/>
                <w:szCs w:val="22"/>
              </w:rPr>
              <w:t>13</w:t>
            </w:r>
            <w:r w:rsidRPr="00062672">
              <w:rPr>
                <w:snapToGrid w:val="0"/>
                <w:sz w:val="22"/>
                <w:szCs w:val="22"/>
              </w:rPr>
              <w:t xml:space="preserve">. </w:t>
            </w:r>
          </w:p>
          <w:p w14:paraId="4AD32236" w14:textId="37915E28" w:rsidR="00182CBE" w:rsidRPr="00477C9F" w:rsidRDefault="00182CB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FA77FB">
        <w:tc>
          <w:tcPr>
            <w:tcW w:w="567" w:type="dxa"/>
          </w:tcPr>
          <w:p w14:paraId="4053803A" w14:textId="0E413DBB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334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64F3BA41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EA6578">
              <w:rPr>
                <w:snapToGrid w:val="0"/>
                <w:sz w:val="22"/>
                <w:szCs w:val="22"/>
              </w:rPr>
              <w:t>13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3B12B2CF" w14:textId="7B8BE6A7" w:rsidR="00C4581E" w:rsidRDefault="00C4581E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96348C" w:rsidRPr="00477C9F" w14:paraId="40538057" w14:textId="77777777" w:rsidTr="00C4581E">
        <w:tc>
          <w:tcPr>
            <w:tcW w:w="7156" w:type="dxa"/>
          </w:tcPr>
          <w:p w14:paraId="4053804E" w14:textId="638D340D" w:rsidR="0096348C" w:rsidRPr="00477C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lastRenderedPageBreak/>
              <w:t>Vid protokollet</w:t>
            </w:r>
          </w:p>
          <w:p w14:paraId="3BEC0C9F" w14:textId="112C638C" w:rsidR="0013426B" w:rsidRPr="00FA77FB" w:rsidRDefault="007A7736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2019-01-24</w:t>
            </w:r>
          </w:p>
          <w:p w14:paraId="19827937" w14:textId="30C29261" w:rsidR="0013426B" w:rsidRPr="00FA77FB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A77FB">
              <w:rPr>
                <w:sz w:val="22"/>
                <w:szCs w:val="22"/>
              </w:rPr>
              <w:t>Hans Ekström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3463E5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3463E5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3463E5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417D1F2F" w:rsidR="00BF6D6B" w:rsidRPr="003463E5" w:rsidRDefault="000B4B17" w:rsidP="00E72130">
            <w:pPr>
              <w:tabs>
                <w:tab w:val="left" w:pos="1701"/>
              </w:tabs>
              <w:ind w:right="-70"/>
              <w:rPr>
                <w:sz w:val="20"/>
              </w:rPr>
            </w:pPr>
            <w:r w:rsidRPr="003463E5">
              <w:rPr>
                <w:sz w:val="20"/>
              </w:rPr>
              <w:t>(Kompletteringsval 201</w:t>
            </w:r>
            <w:r w:rsidR="00E72130">
              <w:rPr>
                <w:sz w:val="20"/>
              </w:rPr>
              <w:t>9</w:t>
            </w:r>
            <w:r w:rsidRPr="003463E5">
              <w:rPr>
                <w:sz w:val="20"/>
              </w:rPr>
              <w:t>-</w:t>
            </w:r>
            <w:r w:rsidR="00E72130">
              <w:rPr>
                <w:sz w:val="20"/>
              </w:rPr>
              <w:t>0</w:t>
            </w:r>
            <w:r w:rsidRPr="003463E5">
              <w:rPr>
                <w:sz w:val="20"/>
              </w:rPr>
              <w:t>1-</w:t>
            </w:r>
            <w:r w:rsidR="00577B92" w:rsidRPr="003463E5">
              <w:rPr>
                <w:sz w:val="20"/>
              </w:rPr>
              <w:t>1</w:t>
            </w:r>
            <w:r w:rsidR="00E72130">
              <w:rPr>
                <w:sz w:val="20"/>
              </w:rPr>
              <w:t>4</w:t>
            </w:r>
            <w:r w:rsidRPr="003463E5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03DA25B1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AE34EB">
              <w:rPr>
                <w:sz w:val="16"/>
                <w:szCs w:val="16"/>
              </w:rPr>
              <w:t>19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39720F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E72130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0BF9C67" w:rsidR="00BF6D6B" w:rsidRPr="00E931D7" w:rsidRDefault="00BF6D6B" w:rsidP="00E019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E72130">
              <w:rPr>
                <w:sz w:val="20"/>
              </w:rPr>
              <w:t xml:space="preserve"> 5-</w:t>
            </w:r>
            <w:r w:rsidR="00E019D4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6649C83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E72130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E72130" w:rsidRPr="00F24B88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16813519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40A232AA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7939691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5DEC1F1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97E877D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3403FA50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DC32DC9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620972E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7A6AD66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2130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43C0864F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B54B892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056EFD4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2130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5B08BE85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C39926D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23B86AF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2130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E72130" w:rsidRPr="000700C4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BF4A9F1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7B35430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50AACC5A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2130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E72130" w:rsidRPr="000700C4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24286CBA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25B18131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436E7E4C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2130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3DDFDDE2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6806E0C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00F00F24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2130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04FF76D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248B32D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1481904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18476BFC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A0E99DE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4988B01C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2130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26D3DFA6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D31AF4B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1BD90FFB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2130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937AEFC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61E9B52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146DE42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2130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5840BE8E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F399924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6C96E28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5C923051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E245A0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6DB329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1FB4D9B0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3893C8D4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62309F00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8100615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188C2DC2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E509C29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9C648F8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4C41C8E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104092AB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6EA16F3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2884C74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03D151ED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E72130" w:rsidRPr="00E931D7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2130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E72130" w:rsidRPr="008E2326" w:rsidRDefault="00E72130" w:rsidP="00E72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2E499FE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3D7F65B5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41E9C1F3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E72130" w:rsidRPr="008E2326" w:rsidRDefault="00E72130" w:rsidP="00E72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76F482EE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5B6DAD24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3FC26FE1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E72130" w:rsidRPr="008E2326" w:rsidRDefault="00E72130" w:rsidP="00E72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E72130" w:rsidRPr="00B91BEE" w:rsidRDefault="00E72130" w:rsidP="00E72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E72130" w:rsidRPr="008E2326" w:rsidRDefault="00E72130" w:rsidP="00E72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75DA293D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846C71D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214AEB19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E72130" w:rsidRPr="008E2326" w:rsidRDefault="00E72130" w:rsidP="00E7213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E72130" w:rsidRPr="008E2326" w:rsidRDefault="00E72130" w:rsidP="00E7213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E72130" w:rsidRPr="008E2326" w:rsidRDefault="00E72130" w:rsidP="00E72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07861216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218ED33C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229E82F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E72130" w:rsidRPr="008E2326" w:rsidRDefault="00E72130" w:rsidP="00E72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E72130" w:rsidRPr="008E2326" w:rsidRDefault="00E72130" w:rsidP="00E72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0F4CB7EC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F3453FD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2CBD4591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E72130" w:rsidRPr="008E2326" w:rsidRDefault="00E72130" w:rsidP="00E72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130" w:rsidRPr="008E2326" w14:paraId="6159B4B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0C02" w14:textId="49778DCD" w:rsidR="00E72130" w:rsidRPr="00A571A1" w:rsidRDefault="00E72130" w:rsidP="00A571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5887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2EE7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2810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C6FB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4481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E0FB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C809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ECB7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149A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35FB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B672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3292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C7F5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CF54" w14:textId="77777777" w:rsidR="00E72130" w:rsidRPr="008E2326" w:rsidRDefault="00E7213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619A"/>
    <w:rsid w:val="00037EDF"/>
    <w:rsid w:val="00062672"/>
    <w:rsid w:val="000700C4"/>
    <w:rsid w:val="000A10F5"/>
    <w:rsid w:val="000A4BCF"/>
    <w:rsid w:val="000B4B17"/>
    <w:rsid w:val="000B7C05"/>
    <w:rsid w:val="000D4D83"/>
    <w:rsid w:val="00133B7E"/>
    <w:rsid w:val="0013426B"/>
    <w:rsid w:val="00161AA6"/>
    <w:rsid w:val="00182CBE"/>
    <w:rsid w:val="001A1578"/>
    <w:rsid w:val="001E1FAC"/>
    <w:rsid w:val="00202272"/>
    <w:rsid w:val="002174A8"/>
    <w:rsid w:val="002373C0"/>
    <w:rsid w:val="002531D4"/>
    <w:rsid w:val="002544E0"/>
    <w:rsid w:val="002624FF"/>
    <w:rsid w:val="00275CD2"/>
    <w:rsid w:val="00296D10"/>
    <w:rsid w:val="002A04AD"/>
    <w:rsid w:val="002B51DB"/>
    <w:rsid w:val="002D2AB5"/>
    <w:rsid w:val="002F284C"/>
    <w:rsid w:val="00335D21"/>
    <w:rsid w:val="003463E5"/>
    <w:rsid w:val="00360479"/>
    <w:rsid w:val="00394192"/>
    <w:rsid w:val="003952A4"/>
    <w:rsid w:val="0039591D"/>
    <w:rsid w:val="003A48EB"/>
    <w:rsid w:val="003A729A"/>
    <w:rsid w:val="003E3027"/>
    <w:rsid w:val="00401656"/>
    <w:rsid w:val="00412359"/>
    <w:rsid w:val="0041580F"/>
    <w:rsid w:val="004206DB"/>
    <w:rsid w:val="00446353"/>
    <w:rsid w:val="00477C9F"/>
    <w:rsid w:val="004B6D8F"/>
    <w:rsid w:val="004C5D4F"/>
    <w:rsid w:val="004C7964"/>
    <w:rsid w:val="004F1B55"/>
    <w:rsid w:val="004F680C"/>
    <w:rsid w:val="0050040F"/>
    <w:rsid w:val="00502075"/>
    <w:rsid w:val="005108E6"/>
    <w:rsid w:val="005733E8"/>
    <w:rsid w:val="00577B92"/>
    <w:rsid w:val="00581568"/>
    <w:rsid w:val="005877A4"/>
    <w:rsid w:val="005C1541"/>
    <w:rsid w:val="005C2F5F"/>
    <w:rsid w:val="005E28B9"/>
    <w:rsid w:val="005E439C"/>
    <w:rsid w:val="006334F9"/>
    <w:rsid w:val="00672623"/>
    <w:rsid w:val="006A511D"/>
    <w:rsid w:val="006B7B0C"/>
    <w:rsid w:val="006C21FA"/>
    <w:rsid w:val="006D3126"/>
    <w:rsid w:val="006E00E9"/>
    <w:rsid w:val="00720739"/>
    <w:rsid w:val="00723D66"/>
    <w:rsid w:val="00726EE5"/>
    <w:rsid w:val="00727452"/>
    <w:rsid w:val="007421F4"/>
    <w:rsid w:val="00750FF0"/>
    <w:rsid w:val="00767BDA"/>
    <w:rsid w:val="007A7736"/>
    <w:rsid w:val="007E7115"/>
    <w:rsid w:val="007E77D4"/>
    <w:rsid w:val="007F6B0D"/>
    <w:rsid w:val="00834B38"/>
    <w:rsid w:val="008557FA"/>
    <w:rsid w:val="00873349"/>
    <w:rsid w:val="008808A5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571A1"/>
    <w:rsid w:val="00A744C3"/>
    <w:rsid w:val="00A84DE6"/>
    <w:rsid w:val="00A9262A"/>
    <w:rsid w:val="00AA5BE7"/>
    <w:rsid w:val="00AB435F"/>
    <w:rsid w:val="00AE34EB"/>
    <w:rsid w:val="00AF7C8D"/>
    <w:rsid w:val="00B15788"/>
    <w:rsid w:val="00B54D41"/>
    <w:rsid w:val="00B63A92"/>
    <w:rsid w:val="00B64A91"/>
    <w:rsid w:val="00B9203B"/>
    <w:rsid w:val="00BF6D6B"/>
    <w:rsid w:val="00C35889"/>
    <w:rsid w:val="00C4581E"/>
    <w:rsid w:val="00C919F3"/>
    <w:rsid w:val="00C92589"/>
    <w:rsid w:val="00C93236"/>
    <w:rsid w:val="00CA39FE"/>
    <w:rsid w:val="00CB6A34"/>
    <w:rsid w:val="00D44270"/>
    <w:rsid w:val="00D52626"/>
    <w:rsid w:val="00D67826"/>
    <w:rsid w:val="00D93637"/>
    <w:rsid w:val="00D96F98"/>
    <w:rsid w:val="00DC58D9"/>
    <w:rsid w:val="00DD2E3A"/>
    <w:rsid w:val="00DD7DC3"/>
    <w:rsid w:val="00E019D4"/>
    <w:rsid w:val="00E245A0"/>
    <w:rsid w:val="00E33857"/>
    <w:rsid w:val="00E45D77"/>
    <w:rsid w:val="00E67EBA"/>
    <w:rsid w:val="00E72130"/>
    <w:rsid w:val="00E916EA"/>
    <w:rsid w:val="00E92A77"/>
    <w:rsid w:val="00EA6578"/>
    <w:rsid w:val="00EA7B53"/>
    <w:rsid w:val="00EC735D"/>
    <w:rsid w:val="00F064EF"/>
    <w:rsid w:val="00F70370"/>
    <w:rsid w:val="00F97E87"/>
    <w:rsid w:val="00FA384F"/>
    <w:rsid w:val="00FA77FB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openxmlformats.org/package/2006/metadata/core-properties"/>
    <ds:schemaRef ds:uri="60e4b847-d454-401e-b238-4117b4f1204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396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2019-01-22T08:59:00Z</cp:lastPrinted>
  <dcterms:created xsi:type="dcterms:W3CDTF">2019-02-04T07:26:00Z</dcterms:created>
  <dcterms:modified xsi:type="dcterms:W3CDTF">2019-02-04T07:27:00Z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