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8E3706">
              <w:rPr>
                <w:b/>
              </w:rPr>
              <w:t>19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20</w:t>
            </w:r>
            <w:r w:rsidR="004F680C" w:rsidRPr="007A327C">
              <w:rPr>
                <w:b/>
              </w:rPr>
              <w:t>:</w:t>
            </w:r>
            <w:r w:rsidR="00D210BD">
              <w:rPr>
                <w:b/>
              </w:rPr>
              <w:t>19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2544E0" w:rsidP="00AC3854">
            <w:r w:rsidRPr="007A327C">
              <w:t>20</w:t>
            </w:r>
            <w:r w:rsidR="00596129">
              <w:t>1</w:t>
            </w:r>
            <w:r w:rsidR="00913943">
              <w:t>9</w:t>
            </w:r>
            <w:r w:rsidR="00F5133A">
              <w:t>-</w:t>
            </w:r>
            <w:r w:rsidR="00E86BB1">
              <w:t>12-</w:t>
            </w:r>
            <w:r w:rsidR="00D210BD">
              <w:t>12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CC070A" w:rsidRPr="007A327C" w:rsidRDefault="00E86BB1" w:rsidP="00207CDD">
            <w:r>
              <w:t>10</w:t>
            </w:r>
            <w:r w:rsidR="00721DB8">
              <w:t>.</w:t>
            </w:r>
            <w:r>
              <w:t>3</w:t>
            </w:r>
            <w:r w:rsidR="00721DB8">
              <w:t>0</w:t>
            </w:r>
            <w:r w:rsidR="006F41EB">
              <w:t>–</w:t>
            </w:r>
            <w:r w:rsidR="00CC070A">
              <w:t>10.50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NÄRVARANDE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</w:tcPr>
          <w:p w:rsidR="00F5133A" w:rsidRPr="007A327C" w:rsidRDefault="00F5133A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F5133A" w:rsidRPr="007A327C" w:rsidRDefault="00F5133A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F5133A" w:rsidP="008E370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 w:rsidR="00A827D2">
              <w:rPr>
                <w:snapToGrid w:val="0"/>
              </w:rPr>
              <w:t>1</w:t>
            </w:r>
            <w:r w:rsidR="008E3706">
              <w:rPr>
                <w:snapToGrid w:val="0"/>
              </w:rPr>
              <w:t>9</w:t>
            </w:r>
            <w:r w:rsidRPr="007A327C">
              <w:rPr>
                <w:snapToGrid w:val="0"/>
              </w:rPr>
              <w:t>/</w:t>
            </w:r>
            <w:r w:rsidR="008E3706">
              <w:rPr>
                <w:snapToGrid w:val="0"/>
              </w:rPr>
              <w:t>20</w:t>
            </w:r>
            <w:r w:rsidRPr="007A327C">
              <w:rPr>
                <w:snapToGrid w:val="0"/>
              </w:rPr>
              <w:t>:</w:t>
            </w:r>
            <w:r w:rsidR="009A58F1">
              <w:rPr>
                <w:snapToGrid w:val="0"/>
              </w:rPr>
              <w:t>1</w:t>
            </w:r>
            <w:r w:rsidR="00D210BD">
              <w:rPr>
                <w:snapToGrid w:val="0"/>
              </w:rPr>
              <w:t>8</w:t>
            </w:r>
            <w:r w:rsidR="009A58F1">
              <w:rPr>
                <w:snapToGrid w:val="0"/>
              </w:rPr>
              <w:t>.</w:t>
            </w:r>
          </w:p>
          <w:p w:rsidR="009A58F1" w:rsidRPr="007A327C" w:rsidRDefault="009A58F1" w:rsidP="008E37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8193D" w:rsidRPr="007A327C" w:rsidTr="00F5133A">
        <w:tc>
          <w:tcPr>
            <w:tcW w:w="567" w:type="dxa"/>
          </w:tcPr>
          <w:p w:rsidR="0038193D" w:rsidRPr="007A327C" w:rsidRDefault="003819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210BD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</w:tcPr>
          <w:p w:rsidR="009A58F1" w:rsidRDefault="009A58F1" w:rsidP="009A58F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BB67E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Utgiftsområde 8 Migration (SfU4)</w:t>
            </w:r>
          </w:p>
          <w:p w:rsidR="009A58F1" w:rsidRDefault="009A58F1" w:rsidP="009A58F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A58F1" w:rsidRDefault="009A58F1" w:rsidP="009A58F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2019/20:1 och motioner.</w:t>
            </w:r>
          </w:p>
          <w:p w:rsidR="009A58F1" w:rsidRDefault="009A58F1" w:rsidP="009A58F1">
            <w:pPr>
              <w:tabs>
                <w:tab w:val="left" w:pos="1701"/>
              </w:tabs>
              <w:rPr>
                <w:snapToGrid w:val="0"/>
              </w:rPr>
            </w:pPr>
          </w:p>
          <w:p w:rsidR="00D210BD" w:rsidRDefault="00D210BD" w:rsidP="00D210B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2019/</w:t>
            </w:r>
            <w:proofErr w:type="gramStart"/>
            <w:r>
              <w:rPr>
                <w:snapToGrid w:val="0"/>
              </w:rPr>
              <w:t>20:SfU</w:t>
            </w:r>
            <w:proofErr w:type="gramEnd"/>
            <w:r>
              <w:rPr>
                <w:snapToGrid w:val="0"/>
              </w:rPr>
              <w:t>4.</w:t>
            </w:r>
          </w:p>
          <w:p w:rsidR="00D210BD" w:rsidRDefault="00D210BD" w:rsidP="00D210BD">
            <w:pPr>
              <w:tabs>
                <w:tab w:val="left" w:pos="1701"/>
              </w:tabs>
              <w:rPr>
                <w:snapToGrid w:val="0"/>
              </w:rPr>
            </w:pPr>
          </w:p>
          <w:p w:rsidR="00B2021F" w:rsidRDefault="00B2021F" w:rsidP="00D210B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SD-ledamöterna anmälde en reservation.</w:t>
            </w:r>
          </w:p>
          <w:p w:rsidR="00B2021F" w:rsidRDefault="00B2021F" w:rsidP="00D210BD">
            <w:pPr>
              <w:tabs>
                <w:tab w:val="left" w:pos="1701"/>
              </w:tabs>
              <w:rPr>
                <w:snapToGrid w:val="0"/>
              </w:rPr>
            </w:pPr>
          </w:p>
          <w:p w:rsidR="00D210BD" w:rsidRDefault="00D210BD" w:rsidP="00D210B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M-, V- och KD-ledamöterna anmälde särskilda yttranden samt avstod från ställningstagande.</w:t>
            </w:r>
          </w:p>
          <w:p w:rsidR="0038193D" w:rsidRPr="007A327C" w:rsidRDefault="0038193D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A58F1" w:rsidRPr="007A327C" w:rsidTr="00F5133A">
        <w:tc>
          <w:tcPr>
            <w:tcW w:w="567" w:type="dxa"/>
          </w:tcPr>
          <w:p w:rsidR="009A58F1" w:rsidRDefault="009A58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210BD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</w:tcPr>
          <w:p w:rsidR="009A58F1" w:rsidRDefault="009A58F1" w:rsidP="009A58F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BB67E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Utgiftsområde 10 Ekonomisk trygghet vid sjukdom och funktionsnedsättning (SfU1)</w:t>
            </w:r>
          </w:p>
          <w:p w:rsidR="009A58F1" w:rsidRDefault="009A58F1" w:rsidP="009A58F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9A58F1" w:rsidRDefault="009A58F1" w:rsidP="009A58F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2019/20:1 och motioner.</w:t>
            </w:r>
          </w:p>
          <w:p w:rsidR="00D210BD" w:rsidRDefault="00D210BD" w:rsidP="00D210BD">
            <w:pPr>
              <w:tabs>
                <w:tab w:val="left" w:pos="1701"/>
              </w:tabs>
              <w:rPr>
                <w:snapToGrid w:val="0"/>
              </w:rPr>
            </w:pPr>
          </w:p>
          <w:p w:rsidR="00D210BD" w:rsidRDefault="00D210BD" w:rsidP="00D210B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2019/</w:t>
            </w:r>
            <w:proofErr w:type="gramStart"/>
            <w:r>
              <w:rPr>
                <w:snapToGrid w:val="0"/>
              </w:rPr>
              <w:t>20:SfU</w:t>
            </w:r>
            <w:proofErr w:type="gramEnd"/>
            <w:r>
              <w:rPr>
                <w:snapToGrid w:val="0"/>
              </w:rPr>
              <w:t>1.</w:t>
            </w:r>
          </w:p>
          <w:p w:rsidR="00D210BD" w:rsidRDefault="00D210BD" w:rsidP="00D210BD">
            <w:pPr>
              <w:tabs>
                <w:tab w:val="left" w:pos="1701"/>
              </w:tabs>
              <w:rPr>
                <w:snapToGrid w:val="0"/>
              </w:rPr>
            </w:pPr>
          </w:p>
          <w:p w:rsidR="00D210BD" w:rsidRDefault="00D210BD" w:rsidP="00D210B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M-, SD-, V- och KD-ledamöterna anmälde särskilda yttranden samt avstod från ställningstagande.</w:t>
            </w:r>
          </w:p>
          <w:p w:rsidR="009A58F1" w:rsidRPr="007A327C" w:rsidRDefault="009A58F1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A58F1" w:rsidRPr="007A327C" w:rsidTr="00F5133A">
        <w:tc>
          <w:tcPr>
            <w:tcW w:w="567" w:type="dxa"/>
          </w:tcPr>
          <w:p w:rsidR="009A58F1" w:rsidRDefault="009A58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210BD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</w:tcPr>
          <w:p w:rsidR="00D210BD" w:rsidRDefault="00D210BD" w:rsidP="00D210B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D210BD" w:rsidRDefault="00D210BD" w:rsidP="00D210B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210BD" w:rsidRPr="00403AC6" w:rsidRDefault="00D210BD" w:rsidP="00D210BD">
            <w:pPr>
              <w:tabs>
                <w:tab w:val="left" w:pos="1701"/>
              </w:tabs>
              <w:rPr>
                <w:snapToGrid w:val="0"/>
              </w:rPr>
            </w:pPr>
            <w:r w:rsidRPr="00403AC6">
              <w:rPr>
                <w:snapToGrid w:val="0"/>
              </w:rPr>
              <w:t>Inkomna skrivelser enligt bilaga 2 anmäldes.</w:t>
            </w:r>
          </w:p>
          <w:p w:rsidR="00D210BD" w:rsidRPr="007A327C" w:rsidRDefault="00D210BD" w:rsidP="00D210B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</w:tbl>
    <w:p w:rsidR="009A581B" w:rsidRDefault="009A581B"/>
    <w:p w:rsidR="009A581B" w:rsidRDefault="009A581B">
      <w:pPr>
        <w:widowControl/>
      </w:pPr>
      <w:r>
        <w:br w:type="page"/>
      </w:r>
    </w:p>
    <w:p w:rsidR="009A581B" w:rsidRDefault="009A581B"/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B2021F" w:rsidRPr="007A327C" w:rsidTr="00F5133A">
        <w:tc>
          <w:tcPr>
            <w:tcW w:w="567" w:type="dxa"/>
          </w:tcPr>
          <w:p w:rsidR="00B2021F" w:rsidRDefault="00B2021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5 </w:t>
            </w:r>
          </w:p>
        </w:tc>
        <w:tc>
          <w:tcPr>
            <w:tcW w:w="6946" w:type="dxa"/>
            <w:gridSpan w:val="2"/>
          </w:tcPr>
          <w:p w:rsidR="00B2021F" w:rsidRDefault="00B2021F" w:rsidP="00D210B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Utskottets arbete med uppföljning och utvärdering</w:t>
            </w:r>
          </w:p>
          <w:p w:rsidR="00B2021F" w:rsidRDefault="00B2021F" w:rsidP="00D210B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2021F" w:rsidRDefault="00B2021F" w:rsidP="00D210BD">
            <w:pPr>
              <w:tabs>
                <w:tab w:val="left" w:pos="1701"/>
              </w:tabs>
              <w:rPr>
                <w:snapToGrid w:val="0"/>
              </w:rPr>
            </w:pPr>
            <w:r w:rsidRPr="00B2021F">
              <w:rPr>
                <w:snapToGrid w:val="0"/>
              </w:rPr>
              <w:t>Ann-Sofie Alm (M)</w:t>
            </w:r>
            <w:r>
              <w:rPr>
                <w:snapToGrid w:val="0"/>
              </w:rPr>
              <w:t xml:space="preserve"> redogjorde för det pågående arbetet med en </w:t>
            </w:r>
            <w:r w:rsidR="009A581B">
              <w:rPr>
                <w:snapToGrid w:val="0"/>
              </w:rPr>
              <w:t xml:space="preserve">uppföljning av </w:t>
            </w:r>
            <w:r>
              <w:rPr>
                <w:snapToGrid w:val="0"/>
              </w:rPr>
              <w:t>den s.k. gymnasielagen.</w:t>
            </w:r>
          </w:p>
          <w:p w:rsidR="00B2021F" w:rsidRPr="00B2021F" w:rsidRDefault="00B2021F" w:rsidP="00D210B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A581B" w:rsidRPr="007A327C" w:rsidTr="00F5133A">
        <w:tc>
          <w:tcPr>
            <w:tcW w:w="567" w:type="dxa"/>
          </w:tcPr>
          <w:p w:rsidR="009A581B" w:rsidRDefault="009A581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9A581B" w:rsidRDefault="009A581B" w:rsidP="00D210B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8C2D0B" w:rsidRPr="007A327C" w:rsidRDefault="004F680C" w:rsidP="00D210BD">
            <w:pPr>
              <w:tabs>
                <w:tab w:val="left" w:pos="1701"/>
              </w:tabs>
              <w:rPr>
                <w:b/>
              </w:rPr>
            </w:pPr>
            <w:r w:rsidRPr="007A327C">
              <w:t>Justeras</w:t>
            </w:r>
            <w:r w:rsidR="0068513C">
              <w:t xml:space="preserve"> den</w:t>
            </w:r>
            <w:r w:rsidR="00081A95">
              <w:t xml:space="preserve"> </w:t>
            </w:r>
            <w:r w:rsidR="00B2021F">
              <w:t>13</w:t>
            </w:r>
            <w:r w:rsidR="00CC070A">
              <w:rPr>
                <w:color w:val="000000"/>
                <w:szCs w:val="24"/>
              </w:rPr>
              <w:t xml:space="preserve"> december 2019</w:t>
            </w:r>
          </w:p>
        </w:tc>
      </w:tr>
    </w:tbl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  <w:bookmarkStart w:id="0" w:name="_GoBack"/>
      <w:bookmarkEnd w:id="0"/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64"/>
        <w:gridCol w:w="364"/>
        <w:gridCol w:w="364"/>
        <w:gridCol w:w="364"/>
        <w:gridCol w:w="364"/>
        <w:gridCol w:w="364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NÄRVAROFÖRTECKNING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8E370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A827D2" w:rsidRPr="002A1A33">
              <w:rPr>
                <w:sz w:val="23"/>
                <w:szCs w:val="23"/>
              </w:rPr>
              <w:t>1</w:t>
            </w:r>
            <w:r w:rsidR="008E3706">
              <w:rPr>
                <w:sz w:val="23"/>
                <w:szCs w:val="23"/>
              </w:rPr>
              <w:t>9</w:t>
            </w:r>
            <w:r w:rsidRPr="002A1A33">
              <w:rPr>
                <w:sz w:val="23"/>
                <w:szCs w:val="23"/>
              </w:rPr>
              <w:t>/</w:t>
            </w:r>
            <w:r w:rsidR="008E3706">
              <w:rPr>
                <w:sz w:val="23"/>
                <w:szCs w:val="23"/>
              </w:rPr>
              <w:t>20</w:t>
            </w:r>
            <w:r w:rsidRPr="002A1A33">
              <w:rPr>
                <w:sz w:val="23"/>
                <w:szCs w:val="23"/>
              </w:rPr>
              <w:t>:</w:t>
            </w:r>
            <w:r w:rsidR="00D210BD">
              <w:rPr>
                <w:sz w:val="23"/>
                <w:szCs w:val="23"/>
              </w:rPr>
              <w:t>19</w:t>
            </w:r>
          </w:p>
        </w:tc>
      </w:tr>
      <w:tr w:rsidR="00656DD9" w:rsidRPr="002A1A33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1–</w:t>
            </w:r>
            <w:r w:rsidR="00B2021F">
              <w:rPr>
                <w:sz w:val="23"/>
                <w:szCs w:val="23"/>
              </w:rPr>
              <w:t>2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 xml:space="preserve">§ </w:t>
            </w:r>
            <w:r w:rsidR="00B2021F">
              <w:rPr>
                <w:sz w:val="23"/>
                <w:szCs w:val="23"/>
              </w:rPr>
              <w:t>3–5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60D0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60D0" w:rsidRPr="002A1A33" w:rsidRDefault="00EC60D0" w:rsidP="00EC60D0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60D0" w:rsidRPr="00675BB1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60D0" w:rsidRPr="002A1A33" w:rsidRDefault="00EC60D0" w:rsidP="00EC60D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>
              <w:rPr>
                <w:sz w:val="23"/>
                <w:szCs w:val="23"/>
                <w:lang w:val="en-US"/>
              </w:rPr>
              <w:t>ordf</w:t>
            </w:r>
            <w:proofErr w:type="spellEnd"/>
            <w:r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C60D0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60D0" w:rsidRPr="002A1A33" w:rsidRDefault="00EC60D0" w:rsidP="00EC60D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C60D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60D0" w:rsidRPr="002A1A33" w:rsidRDefault="00EC60D0" w:rsidP="00EC60D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C60D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60D0" w:rsidRPr="002A1A33" w:rsidRDefault="00EC60D0" w:rsidP="00EC60D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Paula Bieler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C60D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60D0" w:rsidRPr="002A1A33" w:rsidRDefault="00EC60D0" w:rsidP="00EC60D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C60D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60D0" w:rsidRPr="002A1A33" w:rsidRDefault="00EC60D0" w:rsidP="00EC60D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Solveig Zander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C60D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60D0" w:rsidRPr="002A1A33" w:rsidRDefault="00EC60D0" w:rsidP="00EC60D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Nooshi Dadgostar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C60D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60D0" w:rsidRPr="002A1A33" w:rsidRDefault="00EC60D0" w:rsidP="00EC60D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C60D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60D0" w:rsidRPr="002A1A33" w:rsidRDefault="00EC60D0" w:rsidP="00EC60D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C60D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60D0" w:rsidRPr="002A1A33" w:rsidRDefault="00EC60D0" w:rsidP="00EC60D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Kadir Kasirga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C60D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60D0" w:rsidRPr="002A1A33" w:rsidRDefault="00EC60D0" w:rsidP="00EC60D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C60D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60D0" w:rsidRPr="002A1A33" w:rsidRDefault="00EC60D0" w:rsidP="00EC60D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C60D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60D0" w:rsidRPr="002A1A33" w:rsidRDefault="00EC60D0" w:rsidP="00EC60D0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C60D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60D0" w:rsidRPr="002A1A33" w:rsidRDefault="00EC60D0" w:rsidP="00EC60D0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60D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60D0" w:rsidRPr="002A1A33" w:rsidRDefault="00EC60D0" w:rsidP="00EC60D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60D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60D0" w:rsidRPr="002A1A33" w:rsidRDefault="00EC60D0" w:rsidP="00EC60D0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60D0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60D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A67973" w:rsidRDefault="00EC60D0" w:rsidP="00EC60D0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60D0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A67973" w:rsidRDefault="00EC60D0" w:rsidP="00EC60D0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60D0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A67973" w:rsidRDefault="00EC60D0" w:rsidP="00EC60D0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Marianne Pettersson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60D0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A67973" w:rsidRDefault="00EC60D0" w:rsidP="00EC60D0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Schulte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60D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A67973" w:rsidRDefault="00EC60D0" w:rsidP="00EC60D0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Jennie Åfeldt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60D0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A67973" w:rsidRDefault="00EC60D0" w:rsidP="00EC60D0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Paula Holmqvist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60D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A67973" w:rsidRDefault="00EC60D0" w:rsidP="00EC60D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Jonny Cato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60D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A67973" w:rsidRDefault="00EC60D0" w:rsidP="00EC60D0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Christina Höj Larsen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60D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A67973" w:rsidRDefault="00EC60D0" w:rsidP="00EC60D0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 xml:space="preserve">Ellen </w:t>
            </w:r>
            <w:proofErr w:type="spellStart"/>
            <w:r w:rsidRPr="00A67973">
              <w:rPr>
                <w:sz w:val="23"/>
                <w:szCs w:val="23"/>
              </w:rPr>
              <w:t>Juntti</w:t>
            </w:r>
            <w:proofErr w:type="spellEnd"/>
            <w:r w:rsidRPr="00A67973">
              <w:rPr>
                <w:sz w:val="23"/>
                <w:szCs w:val="23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60D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A67973" w:rsidRDefault="00EC60D0" w:rsidP="00EC60D0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Linda Lindberg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60D0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A67973" w:rsidRDefault="00EC60D0" w:rsidP="00EC60D0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Åsa Karlsson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60D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A67973" w:rsidRDefault="00EC60D0" w:rsidP="00EC60D0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Pia Steensland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60D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A67973" w:rsidRDefault="00EC60D0" w:rsidP="00EC60D0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Dag Larsson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60D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A67973" w:rsidRDefault="00EC60D0" w:rsidP="00EC60D0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60D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A67973" w:rsidRDefault="00EC60D0" w:rsidP="00EC60D0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60D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A67973" w:rsidRDefault="00EC60D0" w:rsidP="00EC60D0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Karolina Skog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60D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A67973" w:rsidRDefault="00EC60D0" w:rsidP="00EC60D0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Erik Ottoson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60D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A67973" w:rsidRDefault="00EC60D0" w:rsidP="00EC60D0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 xml:space="preserve">Clara </w:t>
            </w:r>
            <w:proofErr w:type="spellStart"/>
            <w:r w:rsidRPr="00A67973">
              <w:rPr>
                <w:sz w:val="23"/>
                <w:szCs w:val="23"/>
              </w:rPr>
              <w:t>Aranda</w:t>
            </w:r>
            <w:proofErr w:type="spellEnd"/>
            <w:r w:rsidRPr="00A67973">
              <w:rPr>
                <w:sz w:val="23"/>
                <w:szCs w:val="23"/>
              </w:rPr>
              <w:t xml:space="preserve">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60D0" w:rsidRPr="00675BB1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A67973" w:rsidRDefault="00EC60D0" w:rsidP="00EC60D0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</w:t>
            </w:r>
            <w:proofErr w:type="spellStart"/>
            <w:r w:rsidRPr="00A67973">
              <w:rPr>
                <w:sz w:val="22"/>
                <w:szCs w:val="22"/>
                <w:lang w:val="en-US"/>
              </w:rPr>
              <w:t>Utterstedt</w:t>
            </w:r>
            <w:proofErr w:type="spellEnd"/>
            <w:r w:rsidRPr="00A67973">
              <w:rPr>
                <w:sz w:val="22"/>
                <w:szCs w:val="22"/>
                <w:lang w:val="en-US"/>
              </w:rPr>
              <w:t xml:space="preserve">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A6797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A6797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A6797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A6797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A6797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A6797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A6797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A6797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A6797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A6797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A6797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A6797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A6797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A6797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C60D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A67973" w:rsidRDefault="00EC60D0" w:rsidP="00EC60D0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Mats Persson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60D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A67973" w:rsidRDefault="00EC60D0" w:rsidP="00EC60D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60D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A67973" w:rsidRDefault="00EC60D0" w:rsidP="00EC60D0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Martina Johansson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60D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A67973" w:rsidRDefault="00EC60D0" w:rsidP="00EC60D0">
            <w:pPr>
              <w:rPr>
                <w:sz w:val="23"/>
                <w:szCs w:val="23"/>
              </w:rPr>
            </w:pPr>
            <w:proofErr w:type="spellStart"/>
            <w:r w:rsidRPr="00A67973">
              <w:rPr>
                <w:sz w:val="23"/>
                <w:szCs w:val="23"/>
              </w:rPr>
              <w:t>Ciczie</w:t>
            </w:r>
            <w:proofErr w:type="spellEnd"/>
            <w:r w:rsidRPr="00A67973">
              <w:rPr>
                <w:sz w:val="23"/>
                <w:szCs w:val="23"/>
              </w:rPr>
              <w:t xml:space="preserve"> </w:t>
            </w:r>
            <w:proofErr w:type="spellStart"/>
            <w:r w:rsidRPr="00A67973">
              <w:rPr>
                <w:sz w:val="23"/>
                <w:szCs w:val="23"/>
              </w:rPr>
              <w:t>Weidby</w:t>
            </w:r>
            <w:proofErr w:type="spellEnd"/>
            <w:r w:rsidRPr="00A67973">
              <w:rPr>
                <w:sz w:val="23"/>
                <w:szCs w:val="23"/>
              </w:rPr>
              <w:t xml:space="preserve">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60D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A67973" w:rsidRDefault="00EC60D0" w:rsidP="00EC60D0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60D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A67973" w:rsidRDefault="00EC60D0" w:rsidP="00EC60D0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60D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A67973" w:rsidRDefault="00EC60D0" w:rsidP="00EC60D0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Janine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60D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A67973" w:rsidRDefault="00EC60D0" w:rsidP="00EC60D0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60D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A67973" w:rsidRDefault="00EC60D0" w:rsidP="00EC60D0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60D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A67973" w:rsidRDefault="00EC60D0" w:rsidP="00EC60D0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60D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A67973" w:rsidRDefault="00EC60D0" w:rsidP="00EC60D0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Johanna Jönsson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0" w:rsidRPr="002A1A33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60D0" w:rsidRPr="005F118E" w:rsidTr="005A37D9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EC60D0" w:rsidRPr="00CF22E1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C60D0" w:rsidRPr="00CF22E1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C60D0" w:rsidRPr="002A1A33" w:rsidTr="005A37D9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60D0" w:rsidRPr="004D30F5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EC60D0" w:rsidRPr="004D30F5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x = ledamöter som deltagit i handläggningen</w:t>
            </w:r>
          </w:p>
        </w:tc>
      </w:tr>
      <w:tr w:rsidR="00EC60D0" w:rsidRPr="002A1A33" w:rsidTr="004B2502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60D0" w:rsidRPr="004D30F5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EC60D0" w:rsidRPr="004D30F5" w:rsidRDefault="00EC60D0" w:rsidP="00EC6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5F59C8" w:rsidRPr="00746974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746974" w:rsidSect="004F1558">
      <w:pgSz w:w="11906" w:h="16838" w:code="9"/>
      <w:pgMar w:top="794" w:right="1134" w:bottom="23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40691"/>
    <w:rsid w:val="000616DB"/>
    <w:rsid w:val="00064E0C"/>
    <w:rsid w:val="00065F76"/>
    <w:rsid w:val="00070EB6"/>
    <w:rsid w:val="00073D71"/>
    <w:rsid w:val="00081A95"/>
    <w:rsid w:val="00093BD4"/>
    <w:rsid w:val="00095048"/>
    <w:rsid w:val="000E7D03"/>
    <w:rsid w:val="000F2A32"/>
    <w:rsid w:val="001074F5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5630"/>
    <w:rsid w:val="0018036E"/>
    <w:rsid w:val="0018189D"/>
    <w:rsid w:val="00195A71"/>
    <w:rsid w:val="001A7020"/>
    <w:rsid w:val="001B29C0"/>
    <w:rsid w:val="001B59E4"/>
    <w:rsid w:val="001C39BB"/>
    <w:rsid w:val="001F54F3"/>
    <w:rsid w:val="00207CDD"/>
    <w:rsid w:val="00211AAB"/>
    <w:rsid w:val="00250C53"/>
    <w:rsid w:val="00251677"/>
    <w:rsid w:val="002544E0"/>
    <w:rsid w:val="00274599"/>
    <w:rsid w:val="00277F32"/>
    <w:rsid w:val="002862A2"/>
    <w:rsid w:val="002A1A33"/>
    <w:rsid w:val="002A2FE6"/>
    <w:rsid w:val="002B4C7D"/>
    <w:rsid w:val="002B5FBD"/>
    <w:rsid w:val="002C5921"/>
    <w:rsid w:val="002D656B"/>
    <w:rsid w:val="0032031B"/>
    <w:rsid w:val="00333A92"/>
    <w:rsid w:val="00347A55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5A35"/>
    <w:rsid w:val="003F5BD7"/>
    <w:rsid w:val="00403AC6"/>
    <w:rsid w:val="00413959"/>
    <w:rsid w:val="00430167"/>
    <w:rsid w:val="00447BD0"/>
    <w:rsid w:val="00447EA2"/>
    <w:rsid w:val="00453974"/>
    <w:rsid w:val="004659A3"/>
    <w:rsid w:val="00484380"/>
    <w:rsid w:val="004B2502"/>
    <w:rsid w:val="004D30F5"/>
    <w:rsid w:val="004F1558"/>
    <w:rsid w:val="004F1B55"/>
    <w:rsid w:val="004F42DA"/>
    <w:rsid w:val="004F680C"/>
    <w:rsid w:val="005347A1"/>
    <w:rsid w:val="005646A3"/>
    <w:rsid w:val="00564DBB"/>
    <w:rsid w:val="005714D8"/>
    <w:rsid w:val="0057395B"/>
    <w:rsid w:val="005778AA"/>
    <w:rsid w:val="00592D6B"/>
    <w:rsid w:val="00596129"/>
    <w:rsid w:val="005A0889"/>
    <w:rsid w:val="005A37D9"/>
    <w:rsid w:val="005B6D13"/>
    <w:rsid w:val="005C3E25"/>
    <w:rsid w:val="005D721E"/>
    <w:rsid w:val="005F118E"/>
    <w:rsid w:val="005F59C8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70187"/>
    <w:rsid w:val="00675BB1"/>
    <w:rsid w:val="0068513C"/>
    <w:rsid w:val="0069442A"/>
    <w:rsid w:val="006A56E8"/>
    <w:rsid w:val="006C21FA"/>
    <w:rsid w:val="006D1030"/>
    <w:rsid w:val="006E06A4"/>
    <w:rsid w:val="006E5E91"/>
    <w:rsid w:val="006E774B"/>
    <w:rsid w:val="006F41EB"/>
    <w:rsid w:val="006F6C7A"/>
    <w:rsid w:val="007026FD"/>
    <w:rsid w:val="00703D16"/>
    <w:rsid w:val="00711F2E"/>
    <w:rsid w:val="0072103F"/>
    <w:rsid w:val="00721DB8"/>
    <w:rsid w:val="00723C10"/>
    <w:rsid w:val="00723DD0"/>
    <w:rsid w:val="00726C3B"/>
    <w:rsid w:val="00746974"/>
    <w:rsid w:val="0078232D"/>
    <w:rsid w:val="00787DED"/>
    <w:rsid w:val="00792B26"/>
    <w:rsid w:val="00797764"/>
    <w:rsid w:val="007A327C"/>
    <w:rsid w:val="007B02AD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94188"/>
    <w:rsid w:val="00894D40"/>
    <w:rsid w:val="008C2D0B"/>
    <w:rsid w:val="008D1752"/>
    <w:rsid w:val="008E3706"/>
    <w:rsid w:val="00901669"/>
    <w:rsid w:val="00912575"/>
    <w:rsid w:val="00913943"/>
    <w:rsid w:val="00916634"/>
    <w:rsid w:val="00940F4E"/>
    <w:rsid w:val="00946978"/>
    <w:rsid w:val="00973D8B"/>
    <w:rsid w:val="009800E4"/>
    <w:rsid w:val="009A581B"/>
    <w:rsid w:val="009A58F1"/>
    <w:rsid w:val="009E1625"/>
    <w:rsid w:val="00A0486E"/>
    <w:rsid w:val="00A05767"/>
    <w:rsid w:val="00A07505"/>
    <w:rsid w:val="00A119D6"/>
    <w:rsid w:val="00A51C20"/>
    <w:rsid w:val="00A5427F"/>
    <w:rsid w:val="00A55283"/>
    <w:rsid w:val="00A67973"/>
    <w:rsid w:val="00A827D2"/>
    <w:rsid w:val="00A91D77"/>
    <w:rsid w:val="00AC0186"/>
    <w:rsid w:val="00AC3854"/>
    <w:rsid w:val="00AC5412"/>
    <w:rsid w:val="00AD5D00"/>
    <w:rsid w:val="00AF38AF"/>
    <w:rsid w:val="00AF5570"/>
    <w:rsid w:val="00B0007A"/>
    <w:rsid w:val="00B2021F"/>
    <w:rsid w:val="00B30142"/>
    <w:rsid w:val="00B31485"/>
    <w:rsid w:val="00B4488D"/>
    <w:rsid w:val="00B46785"/>
    <w:rsid w:val="00B47C0F"/>
    <w:rsid w:val="00B62306"/>
    <w:rsid w:val="00B671AD"/>
    <w:rsid w:val="00B74FAF"/>
    <w:rsid w:val="00B75E0D"/>
    <w:rsid w:val="00BB778C"/>
    <w:rsid w:val="00C0607C"/>
    <w:rsid w:val="00C12C24"/>
    <w:rsid w:val="00C150F4"/>
    <w:rsid w:val="00C30522"/>
    <w:rsid w:val="00C45E21"/>
    <w:rsid w:val="00C8075D"/>
    <w:rsid w:val="00C8434B"/>
    <w:rsid w:val="00C850D4"/>
    <w:rsid w:val="00C94625"/>
    <w:rsid w:val="00C9784D"/>
    <w:rsid w:val="00CA31D0"/>
    <w:rsid w:val="00CA4971"/>
    <w:rsid w:val="00CA5BCE"/>
    <w:rsid w:val="00CB2353"/>
    <w:rsid w:val="00CB4DAF"/>
    <w:rsid w:val="00CB5A24"/>
    <w:rsid w:val="00CC070A"/>
    <w:rsid w:val="00CC72FB"/>
    <w:rsid w:val="00CD3B87"/>
    <w:rsid w:val="00CE3987"/>
    <w:rsid w:val="00CE5992"/>
    <w:rsid w:val="00CF22E1"/>
    <w:rsid w:val="00D210BD"/>
    <w:rsid w:val="00D21B05"/>
    <w:rsid w:val="00D3187E"/>
    <w:rsid w:val="00D360B4"/>
    <w:rsid w:val="00D409A3"/>
    <w:rsid w:val="00D54317"/>
    <w:rsid w:val="00D90D9B"/>
    <w:rsid w:val="00DC42D6"/>
    <w:rsid w:val="00DC4D41"/>
    <w:rsid w:val="00DD0831"/>
    <w:rsid w:val="00DD270A"/>
    <w:rsid w:val="00DE1C47"/>
    <w:rsid w:val="00DE6176"/>
    <w:rsid w:val="00DF2C5A"/>
    <w:rsid w:val="00E24A87"/>
    <w:rsid w:val="00E55E38"/>
    <w:rsid w:val="00E7686B"/>
    <w:rsid w:val="00E83F91"/>
    <w:rsid w:val="00E86BB1"/>
    <w:rsid w:val="00EB3E50"/>
    <w:rsid w:val="00EB5352"/>
    <w:rsid w:val="00EB6861"/>
    <w:rsid w:val="00EC60D0"/>
    <w:rsid w:val="00ED28CD"/>
    <w:rsid w:val="00ED3389"/>
    <w:rsid w:val="00F2328F"/>
    <w:rsid w:val="00F357B8"/>
    <w:rsid w:val="00F50DEF"/>
    <w:rsid w:val="00F5133A"/>
    <w:rsid w:val="00F541FF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9C981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89901-1465-4760-A0F4-00539B40C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349</TotalTime>
  <Pages>3</Pages>
  <Words>373</Words>
  <Characters>2759</Characters>
  <Application>Microsoft Office Word</Application>
  <DocSecurity>0</DocSecurity>
  <Lines>1379</Lines>
  <Paragraphs>223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Anita Hammar</cp:lastModifiedBy>
  <cp:revision>12</cp:revision>
  <cp:lastPrinted>2019-12-13T08:14:00Z</cp:lastPrinted>
  <dcterms:created xsi:type="dcterms:W3CDTF">2019-12-04T10:28:00Z</dcterms:created>
  <dcterms:modified xsi:type="dcterms:W3CDTF">2019-12-13T08:14:00Z</dcterms:modified>
</cp:coreProperties>
</file>