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4D0077CE4ECC416995D2AAD87CA9DE43"/>
        </w:placeholder>
        <w:text/>
      </w:sdtPr>
      <w:sdtEndPr/>
      <w:sdtContent>
        <w:p w:rsidRPr="009B062B" w:rsidR="00AF30DD" w:rsidP="00410341" w:rsidRDefault="00AF30DD" w14:paraId="231B6A29" w14:textId="77777777">
          <w:pPr>
            <w:pStyle w:val="Rubrik1"/>
            <w:spacing w:after="300"/>
          </w:pPr>
          <w:r w:rsidRPr="009B062B">
            <w:t>Förslag till riksdagsbeslut</w:t>
          </w:r>
        </w:p>
      </w:sdtContent>
    </w:sdt>
    <w:sdt>
      <w:sdtPr>
        <w:alias w:val="Yrkande 1"/>
        <w:tag w:val="577e673d-93f2-4ea1-87ff-738dadfb74df"/>
        <w:id w:val="-237327445"/>
        <w:lock w:val="sdtLocked"/>
      </w:sdtPr>
      <w:sdtEndPr/>
      <w:sdtContent>
        <w:p w:rsidR="00D80F34" w:rsidRDefault="006C4776" w14:paraId="231B6A2A" w14:textId="77777777">
          <w:pPr>
            <w:pStyle w:val="Frslagstext"/>
          </w:pPr>
          <w:r>
            <w:t>Riksdagen ställer sig bakom det som anförs i motionen om att arbeta internationellt för att förbjuda mat som framställts genom tvångsmatning av djur och tillkännager detta för regeringen.</w:t>
          </w:r>
        </w:p>
      </w:sdtContent>
    </w:sdt>
    <w:sdt>
      <w:sdtPr>
        <w:alias w:val="Yrkande 2"/>
        <w:tag w:val="8b580a57-6fc2-4fa0-b645-075a70fc662f"/>
        <w:id w:val="504719628"/>
        <w:lock w:val="sdtLocked"/>
      </w:sdtPr>
      <w:sdtEndPr/>
      <w:sdtContent>
        <w:p w:rsidR="00D80F34" w:rsidRDefault="006C4776" w14:paraId="231B6A2B" w14:textId="77777777">
          <w:pPr>
            <w:pStyle w:val="Frslagstext"/>
          </w:pPr>
          <w:r>
            <w:t>Riksdagen ställer sig bakom det som anförs i motionen om att det ska vara tydlig märkning av mat som producerats genom tvångsmatning av djur och tillkännager detta för regeringen.</w:t>
          </w:r>
        </w:p>
      </w:sdtContent>
    </w:sdt>
    <w:sdt>
      <w:sdtPr>
        <w:alias w:val="Yrkande 3"/>
        <w:tag w:val="d44293af-2c0d-4831-9803-444d0d0e405b"/>
        <w:id w:val="1013340710"/>
        <w:lock w:val="sdtLocked"/>
      </w:sdtPr>
      <w:sdtEndPr/>
      <w:sdtContent>
        <w:p w:rsidR="00D80F34" w:rsidRDefault="006C4776" w14:paraId="231B6A2C" w14:textId="77777777">
          <w:pPr>
            <w:pStyle w:val="Frslagstext"/>
          </w:pPr>
          <w:r>
            <w:t>Riksdagen ställer sig bakom det som anförs i motionen om att förbjuda import av mat som framställts genom tvångsmatning av djur och tillkännager detta för regeringen.</w:t>
          </w:r>
        </w:p>
      </w:sdtContent>
    </w:sdt>
    <w:bookmarkStart w:name="MotionsStart" w:displacedByCustomXml="next" w:id="1"/>
    <w:bookmarkEnd w:displacedByCustomXml="next" w:id="1"/>
    <w:sdt>
      <w:sdtPr>
        <w:rPr>
          <w14:numSpacing w14:val="proportional"/>
        </w:rPr>
        <w:alias w:val="CC_Motivering_Rubrik"/>
        <w:tag w:val="CC_Motivering_Rubrik"/>
        <w:id w:val="1433397530"/>
        <w:lock w:val="sdtLocked"/>
        <w:placeholder>
          <w:docPart w:val="8FB5999BE7AF411A990FE16102C590D6"/>
        </w:placeholder>
        <w:text/>
      </w:sdtPr>
      <w:sdtEndPr/>
      <w:sdtContent>
        <w:p w:rsidR="00BB6339" w:rsidP="0039412F" w:rsidRDefault="008F7638" w14:paraId="231B6A2D" w14:textId="3B68B062">
          <w:pPr>
            <w:pStyle w:val="Rubrik1"/>
          </w:pPr>
          <w:proofErr w:type="spellStart"/>
          <w:r w:rsidRPr="008F7638">
            <w:rPr>
              <w14:numSpacing w14:val="proportional"/>
            </w:rPr>
            <w:t>Foie</w:t>
          </w:r>
          <w:proofErr w:type="spellEnd"/>
          <w:r w:rsidRPr="008F7638">
            <w:rPr>
              <w14:numSpacing w14:val="proportional"/>
            </w:rPr>
            <w:t xml:space="preserve"> </w:t>
          </w:r>
          <w:proofErr w:type="spellStart"/>
          <w:r w:rsidRPr="008F7638">
            <w:rPr>
              <w14:numSpacing w14:val="proportional"/>
            </w:rPr>
            <w:t>gras</w:t>
          </w:r>
          <w:proofErr w:type="spellEnd"/>
        </w:p>
      </w:sdtContent>
    </w:sdt>
    <w:p w:rsidR="00D60E9B" w:rsidP="008F7638" w:rsidRDefault="00E174FD" w14:paraId="231B6A2F" w14:textId="5492EB41">
      <w:pPr>
        <w:pStyle w:val="Normalutanindragellerluft"/>
      </w:pPr>
      <w:r w:rsidRPr="0039412F">
        <w:t>Idag kan vem som helst importera kött som framställts på ett sätt som strider mot svensk lag. Man kan importera produkter som tagits fram på ett sätt som skadat djur och bara för att denna produktion inte skett inom landets gränser är det fritt fram för oss att göda de som ligger bakom industrin. Det kan inte, och bör inte</w:t>
      </w:r>
      <w:r w:rsidR="002F1483">
        <w:t>,</w:t>
      </w:r>
      <w:r w:rsidRPr="0039412F">
        <w:t xml:space="preserve"> vara rimligt att detta får fort</w:t>
      </w:r>
      <w:r w:rsidR="008F7638">
        <w:softHyphen/>
      </w:r>
      <w:r w:rsidRPr="0039412F">
        <w:t>sätta. Djur som slaktats utan bedövning eller för den delen plågats ihjäl i ett annat land ska inte få säljas i Sverige. Det handlar inte bara om religiöst präglad mat som halalkött eller kosherkött utan även mat som exempelvis foie gras (gåslever), vilket anses vara en delikatess av många svenskar.</w:t>
      </w:r>
    </w:p>
    <w:p w:rsidRPr="008F7638" w:rsidR="00D60E9B" w:rsidP="008F7638" w:rsidRDefault="00E174FD" w14:paraId="231B6A30" w14:textId="3FB8D1C6">
      <w:pPr>
        <w:rPr>
          <w:spacing w:val="-1"/>
        </w:rPr>
      </w:pPr>
      <w:r w:rsidRPr="008F7638">
        <w:rPr>
          <w:spacing w:val="-1"/>
        </w:rPr>
        <w:t>Produktionen av foie gras sker genom att gäss tvångsmatas tre gånger per dag. Under matningen tvingas djuren att under ett fåtal sekunder äta upp till ett halvt kilo föda bestå</w:t>
      </w:r>
      <w:r w:rsidR="008F7638">
        <w:rPr>
          <w:spacing w:val="-1"/>
        </w:rPr>
        <w:softHyphen/>
      </w:r>
      <w:r w:rsidRPr="008F7638">
        <w:rPr>
          <w:spacing w:val="-1"/>
        </w:rPr>
        <w:t>ende av majs, fett och salt. Runt 80 procent av djuren som hålls för denna produktion tvingas leva i små burar där de inte kan röra sig, stå upp eller ens sträcka på sina vingar. När fåglarna är färdiga för slakt har deras lever svällt upp till tio gånger sin normala stor</w:t>
      </w:r>
      <w:r w:rsidR="008F7638">
        <w:rPr>
          <w:spacing w:val="-1"/>
        </w:rPr>
        <w:softHyphen/>
      </w:r>
      <w:r w:rsidRPr="008F7638">
        <w:rPr>
          <w:spacing w:val="-1"/>
        </w:rPr>
        <w:t>lek, vilket naturligtvis innebär ett fruktansvärt plågsamt liv.</w:t>
      </w:r>
    </w:p>
    <w:p w:rsidR="00D60E9B" w:rsidP="008F7638" w:rsidRDefault="00E174FD" w14:paraId="231B6A31" w14:textId="3054692E">
      <w:r w:rsidRPr="0039412F">
        <w:t>Regeringen bör arbeta internationellt för att förbjuda denna barbariska och fruktans</w:t>
      </w:r>
      <w:r w:rsidR="008F7638">
        <w:softHyphen/>
      </w:r>
      <w:r w:rsidRPr="0039412F">
        <w:t xml:space="preserve">värda produktion av </w:t>
      </w:r>
      <w:proofErr w:type="spellStart"/>
      <w:r w:rsidRPr="0039412F">
        <w:t>foie</w:t>
      </w:r>
      <w:proofErr w:type="spellEnd"/>
      <w:r w:rsidRPr="0039412F">
        <w:t xml:space="preserve"> </w:t>
      </w:r>
      <w:proofErr w:type="spellStart"/>
      <w:r w:rsidRPr="0039412F">
        <w:t>gras</w:t>
      </w:r>
      <w:proofErr w:type="spellEnd"/>
      <w:r w:rsidRPr="0039412F">
        <w:t xml:space="preserve"> samt annan form av tvångsmatning av djur i syfte att </w:t>
      </w:r>
      <w:r w:rsidRPr="0039412F">
        <w:lastRenderedPageBreak/>
        <w:t>skapa njutning åt människor. För att ytterligare sätta press på andra länder att förbjuda tvångsmatning bör ett importförbud av detta införas i Sverige. Till dess att försäljningen eller användandet av maten inte längre förekommer i Sverige bör regeringen verka för att märkningen av mat producerad genom tvångsmatning är tydlig.</w:t>
      </w:r>
    </w:p>
    <w:p w:rsidRPr="00E174FD" w:rsidR="00E174FD" w:rsidP="008F7638" w:rsidRDefault="00E174FD" w14:paraId="231B6A32" w14:textId="77777777">
      <w:r w:rsidRPr="0039412F">
        <w:t>I juli 2012 trädde ett nytt förbud mot produktion av foie gras (gåslever) i kraft i Kalifornien. Detta är ett förbud som redan finns i Sverige, och att liknande förbud finns i andra delar av världen är något man bör uppmärksamma som något positivt. Än idag produceras tusentals ton foie gras runt om i världen, och även svenskar konsumerar detta flitigt som en lyxvara.</w:t>
      </w:r>
    </w:p>
    <w:sdt>
      <w:sdtPr>
        <w:alias w:val="CC_Underskrifter"/>
        <w:tag w:val="CC_Underskrifter"/>
        <w:id w:val="583496634"/>
        <w:lock w:val="sdtContentLocked"/>
        <w:placeholder>
          <w:docPart w:val="B24DA0DDBC044274900E97FBC20BBD5D"/>
        </w:placeholder>
      </w:sdtPr>
      <w:sdtEndPr/>
      <w:sdtContent>
        <w:p w:rsidR="00410341" w:rsidP="00410341" w:rsidRDefault="00410341" w14:paraId="231B6A33" w14:textId="77777777"/>
        <w:p w:rsidRPr="008E0FE2" w:rsidR="004801AC" w:rsidP="00410341" w:rsidRDefault="00562E80" w14:paraId="231B6A3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Richard Jomshof (SD)</w:t>
            </w:r>
          </w:p>
        </w:tc>
        <w:tc>
          <w:tcPr>
            <w:tcW w:w="50" w:type="pct"/>
            <w:vAlign w:val="bottom"/>
          </w:tcPr>
          <w:p>
            <w:pPr>
              <w:pStyle w:val="Underskrifter"/>
              <w:spacing w:after="0"/>
            </w:pPr>
            <w:r>
              <w:t>Charlotte Quensel (SD)</w:t>
            </w:r>
          </w:p>
        </w:tc>
      </w:tr>
    </w:tbl>
    <w:p w:rsidR="00C91D24" w:rsidRDefault="00C91D24" w14:paraId="231B6A3B" w14:textId="77777777"/>
    <w:sectPr w:rsidR="00C91D2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B6A3D" w14:textId="77777777" w:rsidR="00500C24" w:rsidRDefault="00500C24" w:rsidP="000C1CAD">
      <w:pPr>
        <w:spacing w:line="240" w:lineRule="auto"/>
      </w:pPr>
      <w:r>
        <w:separator/>
      </w:r>
    </w:p>
  </w:endnote>
  <w:endnote w:type="continuationSeparator" w:id="0">
    <w:p w14:paraId="231B6A3E" w14:textId="77777777" w:rsidR="00500C24" w:rsidRDefault="00500C2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B6A4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B6A4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B6A4C" w14:textId="77777777" w:rsidR="00262EA3" w:rsidRPr="00410341" w:rsidRDefault="00262EA3" w:rsidP="0041034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B6A3B" w14:textId="77777777" w:rsidR="00500C24" w:rsidRDefault="00500C24" w:rsidP="000C1CAD">
      <w:pPr>
        <w:spacing w:line="240" w:lineRule="auto"/>
      </w:pPr>
      <w:r>
        <w:separator/>
      </w:r>
    </w:p>
  </w:footnote>
  <w:footnote w:type="continuationSeparator" w:id="0">
    <w:p w14:paraId="231B6A3C" w14:textId="77777777" w:rsidR="00500C24" w:rsidRDefault="00500C2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31B6A3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31B6A4E" wp14:anchorId="231B6A4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62E80" w14:paraId="231B6A51" w14:textId="77777777">
                          <w:pPr>
                            <w:jc w:val="right"/>
                          </w:pPr>
                          <w:sdt>
                            <w:sdtPr>
                              <w:alias w:val="CC_Noformat_Partikod"/>
                              <w:tag w:val="CC_Noformat_Partikod"/>
                              <w:id w:val="-53464382"/>
                              <w:placeholder>
                                <w:docPart w:val="25893CB8740B4B1F9381FAB993F630AF"/>
                              </w:placeholder>
                              <w:text/>
                            </w:sdtPr>
                            <w:sdtEndPr/>
                            <w:sdtContent>
                              <w:r w:rsidR="0039412F">
                                <w:t>SD</w:t>
                              </w:r>
                            </w:sdtContent>
                          </w:sdt>
                          <w:sdt>
                            <w:sdtPr>
                              <w:alias w:val="CC_Noformat_Partinummer"/>
                              <w:tag w:val="CC_Noformat_Partinummer"/>
                              <w:id w:val="-1709555926"/>
                              <w:placeholder>
                                <w:docPart w:val="0B3856904A594E328BE7752CAD5D8390"/>
                              </w:placeholder>
                              <w:text/>
                            </w:sdtPr>
                            <w:sdtEndPr/>
                            <w:sdtContent>
                              <w:r w:rsidR="00410341">
                                <w:t>192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31B6A4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62E80" w14:paraId="231B6A51" w14:textId="77777777">
                    <w:pPr>
                      <w:jc w:val="right"/>
                    </w:pPr>
                    <w:sdt>
                      <w:sdtPr>
                        <w:alias w:val="CC_Noformat_Partikod"/>
                        <w:tag w:val="CC_Noformat_Partikod"/>
                        <w:id w:val="-53464382"/>
                        <w:placeholder>
                          <w:docPart w:val="25893CB8740B4B1F9381FAB993F630AF"/>
                        </w:placeholder>
                        <w:text/>
                      </w:sdtPr>
                      <w:sdtEndPr/>
                      <w:sdtContent>
                        <w:r w:rsidR="0039412F">
                          <w:t>SD</w:t>
                        </w:r>
                      </w:sdtContent>
                    </w:sdt>
                    <w:sdt>
                      <w:sdtPr>
                        <w:alias w:val="CC_Noformat_Partinummer"/>
                        <w:tag w:val="CC_Noformat_Partinummer"/>
                        <w:id w:val="-1709555926"/>
                        <w:placeholder>
                          <w:docPart w:val="0B3856904A594E328BE7752CAD5D8390"/>
                        </w:placeholder>
                        <w:text/>
                      </w:sdtPr>
                      <w:sdtEndPr/>
                      <w:sdtContent>
                        <w:r w:rsidR="00410341">
                          <w:t>192</w:t>
                        </w:r>
                      </w:sdtContent>
                    </w:sdt>
                  </w:p>
                </w:txbxContent>
              </v:textbox>
              <w10:wrap anchorx="page"/>
            </v:shape>
          </w:pict>
        </mc:Fallback>
      </mc:AlternateContent>
    </w:r>
  </w:p>
  <w:p w:rsidRPr="00293C4F" w:rsidR="00262EA3" w:rsidP="00776B74" w:rsidRDefault="00262EA3" w14:paraId="231B6A4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31B6A41" w14:textId="77777777">
    <w:pPr>
      <w:jc w:val="right"/>
    </w:pPr>
  </w:p>
  <w:p w:rsidR="00262EA3" w:rsidP="00776B74" w:rsidRDefault="00262EA3" w14:paraId="231B6A4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62E80" w14:paraId="231B6A4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31B6A50" wp14:anchorId="231B6A4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62E80" w14:paraId="231B6A4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9412F">
          <w:t>SD</w:t>
        </w:r>
      </w:sdtContent>
    </w:sdt>
    <w:sdt>
      <w:sdtPr>
        <w:alias w:val="CC_Noformat_Partinummer"/>
        <w:tag w:val="CC_Noformat_Partinummer"/>
        <w:id w:val="-2014525982"/>
        <w:text/>
      </w:sdtPr>
      <w:sdtEndPr/>
      <w:sdtContent>
        <w:r w:rsidR="00410341">
          <w:t>192</w:t>
        </w:r>
      </w:sdtContent>
    </w:sdt>
  </w:p>
  <w:p w:rsidRPr="008227B3" w:rsidR="00262EA3" w:rsidP="008227B3" w:rsidRDefault="00562E80" w14:paraId="231B6A4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62E80" w14:paraId="231B6A4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placeholder>
          <w:docPart w:val="4C9B627162ED46DEB1C3B2E778758E79"/>
        </w:placeholder>
        <w:showingPlcHdr/>
        <w15:appearance w15:val="hidden"/>
        <w:text/>
      </w:sdtPr>
      <w:sdtEndPr>
        <w:rPr>
          <w:rStyle w:val="Rubrik1Char"/>
          <w:rFonts w:asciiTheme="majorHAnsi" w:hAnsiTheme="majorHAnsi"/>
          <w:sz w:val="38"/>
        </w:rPr>
      </w:sdtEndPr>
      <w:sdtContent>
        <w:r>
          <w:t>:265</w:t>
        </w:r>
      </w:sdtContent>
    </w:sdt>
  </w:p>
  <w:p w:rsidR="00262EA3" w:rsidP="00E03A3D" w:rsidRDefault="00562E80" w14:paraId="231B6A49"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6C4776" w14:paraId="231B6A4A" w14:textId="49D2A40C">
        <w:pPr>
          <w:pStyle w:val="FSHRub2"/>
        </w:pPr>
        <w:r>
          <w:t>Förbud mot försäljning av foie gras</w:t>
        </w:r>
      </w:p>
    </w:sdtContent>
  </w:sdt>
  <w:sdt>
    <w:sdtPr>
      <w:alias w:val="CC_Boilerplate_3"/>
      <w:tag w:val="CC_Boilerplate_3"/>
      <w:id w:val="1606463544"/>
      <w:lock w:val="sdtContentLocked"/>
      <w15:appearance w15:val="hidden"/>
      <w:text w:multiLine="1"/>
    </w:sdtPr>
    <w:sdtEndPr/>
    <w:sdtContent>
      <w:p w:rsidR="00262EA3" w:rsidP="00283E0F" w:rsidRDefault="00262EA3" w14:paraId="231B6A4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8FD3559"/>
    <w:multiLevelType w:val="hybridMultilevel"/>
    <w:tmpl w:val="BA1C47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7D48CC88"/>
    <w:name w:val="yrkandelista"/>
    <w:lvl w:ilvl="0">
      <w:start w:val="1"/>
      <w:numFmt w:val="decimal"/>
      <w:pStyle w:val="Frslagstext"/>
      <w:lvlText w:val="%1."/>
      <w:lvlJc w:val="left"/>
      <w:pPr>
        <w:ind w:left="720" w:hanging="360"/>
      </w:pPr>
    </w:lvl>
    <w:lvl w:ilvl="1">
      <w:start w:val="2"/>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3535730"/>
    <w:multiLevelType w:val="hybridMultilevel"/>
    <w:tmpl w:val="47A01BD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8"/>
  </w:num>
  <w:num w:numId="15">
    <w:abstractNumId w:val="12"/>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4"/>
  </w:num>
  <w:num w:numId="23">
    <w:abstractNumId w:val="19"/>
  </w:num>
  <w:num w:numId="24">
    <w:abstractNumId w:val="10"/>
  </w:num>
  <w:num w:numId="25">
    <w:abstractNumId w:val="21"/>
  </w:num>
  <w:num w:numId="26">
    <w:abstractNumId w:val="32"/>
  </w:num>
  <w:num w:numId="27">
    <w:abstractNumId w:val="29"/>
  </w:num>
  <w:num w:numId="28">
    <w:abstractNumId w:val="25"/>
  </w:num>
  <w:num w:numId="29">
    <w:abstractNumId w:val="31"/>
  </w:num>
  <w:num w:numId="30">
    <w:abstractNumId w:val="15"/>
  </w:num>
  <w:num w:numId="31">
    <w:abstractNumId w:val="17"/>
  </w:num>
  <w:num w:numId="32">
    <w:abstractNumId w:val="11"/>
  </w:num>
  <w:num w:numId="33">
    <w:abstractNumId w:val="20"/>
  </w:num>
  <w:num w:numId="34">
    <w:abstractNumId w:val="24"/>
  </w:num>
  <w:num w:numId="35">
    <w:abstractNumId w:val="31"/>
    <w:lvlOverride w:ilvl="0">
      <w:startOverride w:val="1"/>
    </w:lvlOverride>
  </w:num>
  <w:num w:numId="36">
    <w:abstractNumId w:val="13"/>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9412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2BB"/>
    <w:rsid w:val="00036A17"/>
    <w:rsid w:val="00036E35"/>
    <w:rsid w:val="00036E88"/>
    <w:rsid w:val="00037024"/>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5DE7"/>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228"/>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1C54"/>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1DB9"/>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213"/>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66"/>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1AB"/>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1483"/>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92C"/>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28C1"/>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12F"/>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AAB"/>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341"/>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58FB"/>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2EA"/>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277"/>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24"/>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17E14"/>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2E80"/>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0C3F"/>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36B"/>
    <w:rsid w:val="005D0863"/>
    <w:rsid w:val="005D176E"/>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84B"/>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28C"/>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03F6"/>
    <w:rsid w:val="006C1088"/>
    <w:rsid w:val="006C11C3"/>
    <w:rsid w:val="006C12F9"/>
    <w:rsid w:val="006C14E8"/>
    <w:rsid w:val="006C2631"/>
    <w:rsid w:val="006C2C16"/>
    <w:rsid w:val="006C2E6D"/>
    <w:rsid w:val="006C31D1"/>
    <w:rsid w:val="006C37E6"/>
    <w:rsid w:val="006C39A9"/>
    <w:rsid w:val="006C3B16"/>
    <w:rsid w:val="006C477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2AD9"/>
    <w:rsid w:val="006D3730"/>
    <w:rsid w:val="006D4920"/>
    <w:rsid w:val="006D5269"/>
    <w:rsid w:val="006D5599"/>
    <w:rsid w:val="006D60A4"/>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989"/>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BD4"/>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5E"/>
    <w:rsid w:val="00773694"/>
    <w:rsid w:val="00773854"/>
    <w:rsid w:val="00774468"/>
    <w:rsid w:val="00774D00"/>
    <w:rsid w:val="00774F36"/>
    <w:rsid w:val="007752F5"/>
    <w:rsid w:val="0077648C"/>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7FB"/>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499"/>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19C"/>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4E72"/>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241"/>
    <w:rsid w:val="008B46F4"/>
    <w:rsid w:val="008B50A2"/>
    <w:rsid w:val="008B577D"/>
    <w:rsid w:val="008B5B6A"/>
    <w:rsid w:val="008B6A0E"/>
    <w:rsid w:val="008B6D68"/>
    <w:rsid w:val="008B78A9"/>
    <w:rsid w:val="008B7E5C"/>
    <w:rsid w:val="008C10AF"/>
    <w:rsid w:val="008C1A58"/>
    <w:rsid w:val="008C1D27"/>
    <w:rsid w:val="008C1F32"/>
    <w:rsid w:val="008C212E"/>
    <w:rsid w:val="008C2565"/>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638"/>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454"/>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77FF5"/>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0EAC"/>
    <w:rsid w:val="009A1FF2"/>
    <w:rsid w:val="009A4199"/>
    <w:rsid w:val="009A44A0"/>
    <w:rsid w:val="009A4566"/>
    <w:rsid w:val="009A4B25"/>
    <w:rsid w:val="009A60C8"/>
    <w:rsid w:val="009A6BFE"/>
    <w:rsid w:val="009A709D"/>
    <w:rsid w:val="009B040A"/>
    <w:rsid w:val="009B0480"/>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15AC"/>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74B"/>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3735"/>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6DFD"/>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88D"/>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33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26"/>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1D24"/>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66B"/>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27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0E9B"/>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0F34"/>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F2D"/>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4FD"/>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94A"/>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C61"/>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2FB"/>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6CA"/>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31B6A28"/>
  <w15:chartTrackingRefBased/>
  <w15:docId w15:val="{86E8F5CE-41DC-4E11-996E-FBC02BC22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D0077CE4ECC416995D2AAD87CA9DE43"/>
        <w:category>
          <w:name w:val="Allmänt"/>
          <w:gallery w:val="placeholder"/>
        </w:category>
        <w:types>
          <w:type w:val="bbPlcHdr"/>
        </w:types>
        <w:behaviors>
          <w:behavior w:val="content"/>
        </w:behaviors>
        <w:guid w:val="{4FF94BC0-87D7-4ACD-9620-43EDC9791830}"/>
      </w:docPartPr>
      <w:docPartBody>
        <w:p w:rsidR="00171FB7" w:rsidRDefault="0090280E">
          <w:pPr>
            <w:pStyle w:val="4D0077CE4ECC416995D2AAD87CA9DE43"/>
          </w:pPr>
          <w:r w:rsidRPr="005A0A93">
            <w:rPr>
              <w:rStyle w:val="Platshllartext"/>
            </w:rPr>
            <w:t>Förslag till riksdagsbeslut</w:t>
          </w:r>
        </w:p>
      </w:docPartBody>
    </w:docPart>
    <w:docPart>
      <w:docPartPr>
        <w:name w:val="8FB5999BE7AF411A990FE16102C590D6"/>
        <w:category>
          <w:name w:val="Allmänt"/>
          <w:gallery w:val="placeholder"/>
        </w:category>
        <w:types>
          <w:type w:val="bbPlcHdr"/>
        </w:types>
        <w:behaviors>
          <w:behavior w:val="content"/>
        </w:behaviors>
        <w:guid w:val="{88D0D31A-20FF-4CC8-B573-4055EF1ABA9D}"/>
      </w:docPartPr>
      <w:docPartBody>
        <w:p w:rsidR="00171FB7" w:rsidRDefault="0090280E">
          <w:pPr>
            <w:pStyle w:val="8FB5999BE7AF411A990FE16102C590D6"/>
          </w:pPr>
          <w:r w:rsidRPr="005A0A93">
            <w:rPr>
              <w:rStyle w:val="Platshllartext"/>
            </w:rPr>
            <w:t>Motivering</w:t>
          </w:r>
        </w:p>
      </w:docPartBody>
    </w:docPart>
    <w:docPart>
      <w:docPartPr>
        <w:name w:val="25893CB8740B4B1F9381FAB993F630AF"/>
        <w:category>
          <w:name w:val="Allmänt"/>
          <w:gallery w:val="placeholder"/>
        </w:category>
        <w:types>
          <w:type w:val="bbPlcHdr"/>
        </w:types>
        <w:behaviors>
          <w:behavior w:val="content"/>
        </w:behaviors>
        <w:guid w:val="{50136000-42C6-498A-980C-82729BCFA06D}"/>
      </w:docPartPr>
      <w:docPartBody>
        <w:p w:rsidR="00171FB7" w:rsidRDefault="0090280E">
          <w:pPr>
            <w:pStyle w:val="25893CB8740B4B1F9381FAB993F630AF"/>
          </w:pPr>
          <w:r>
            <w:rPr>
              <w:rStyle w:val="Platshllartext"/>
            </w:rPr>
            <w:t xml:space="preserve"> </w:t>
          </w:r>
        </w:p>
      </w:docPartBody>
    </w:docPart>
    <w:docPart>
      <w:docPartPr>
        <w:name w:val="0B3856904A594E328BE7752CAD5D8390"/>
        <w:category>
          <w:name w:val="Allmänt"/>
          <w:gallery w:val="placeholder"/>
        </w:category>
        <w:types>
          <w:type w:val="bbPlcHdr"/>
        </w:types>
        <w:behaviors>
          <w:behavior w:val="content"/>
        </w:behaviors>
        <w:guid w:val="{8EBE66E6-CCED-4144-8643-99F3755EEDD8}"/>
      </w:docPartPr>
      <w:docPartBody>
        <w:p w:rsidR="00171FB7" w:rsidRDefault="0090280E">
          <w:pPr>
            <w:pStyle w:val="0B3856904A594E328BE7752CAD5D8390"/>
          </w:pPr>
          <w:r>
            <w:t xml:space="preserve"> </w:t>
          </w:r>
        </w:p>
      </w:docPartBody>
    </w:docPart>
    <w:docPart>
      <w:docPartPr>
        <w:name w:val="B24DA0DDBC044274900E97FBC20BBD5D"/>
        <w:category>
          <w:name w:val="Allmänt"/>
          <w:gallery w:val="placeholder"/>
        </w:category>
        <w:types>
          <w:type w:val="bbPlcHdr"/>
        </w:types>
        <w:behaviors>
          <w:behavior w:val="content"/>
        </w:behaviors>
        <w:guid w:val="{1F691DF4-FC53-412C-8DC1-D9CD55441E51}"/>
      </w:docPartPr>
      <w:docPartBody>
        <w:p w:rsidR="001C630B" w:rsidRDefault="001C630B"/>
      </w:docPartBody>
    </w:docPart>
    <w:docPart>
      <w:docPartPr>
        <w:name w:val="4C9B627162ED46DEB1C3B2E778758E79"/>
        <w:category>
          <w:name w:val="Allmänt"/>
          <w:gallery w:val="placeholder"/>
        </w:category>
        <w:types>
          <w:type w:val="bbPlcHdr"/>
        </w:types>
        <w:behaviors>
          <w:behavior w:val="content"/>
        </w:behaviors>
        <w:guid w:val="{DC5C8150-3A1B-4372-9915-58CE4485FCC0}"/>
      </w:docPartPr>
      <w:docPartBody>
        <w:p w:rsidR="00103E9F" w:rsidRDefault="003F1614">
          <w:r>
            <w:t>:265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80E"/>
    <w:rsid w:val="00103E9F"/>
    <w:rsid w:val="00171FB7"/>
    <w:rsid w:val="001C630B"/>
    <w:rsid w:val="003F1614"/>
    <w:rsid w:val="004C3E61"/>
    <w:rsid w:val="0090280E"/>
    <w:rsid w:val="009C4A02"/>
    <w:rsid w:val="00C54AD4"/>
    <w:rsid w:val="00D00B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D0077CE4ECC416995D2AAD87CA9DE43">
    <w:name w:val="4D0077CE4ECC416995D2AAD87CA9DE43"/>
  </w:style>
  <w:style w:type="paragraph" w:customStyle="1" w:styleId="0E98B3945F8F4569BED613EDEF7CA653">
    <w:name w:val="0E98B3945F8F4569BED613EDEF7CA65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FD5EA567B15483AB0A0F6D6B4C6F422">
    <w:name w:val="5FD5EA567B15483AB0A0F6D6B4C6F422"/>
  </w:style>
  <w:style w:type="paragraph" w:customStyle="1" w:styleId="8FB5999BE7AF411A990FE16102C590D6">
    <w:name w:val="8FB5999BE7AF411A990FE16102C590D6"/>
  </w:style>
  <w:style w:type="paragraph" w:customStyle="1" w:styleId="9123FB35F44940839F07F6965D8A6CEF">
    <w:name w:val="9123FB35F44940839F07F6965D8A6CEF"/>
  </w:style>
  <w:style w:type="paragraph" w:customStyle="1" w:styleId="43A10F539D7847388E3DD1896B931D46">
    <w:name w:val="43A10F539D7847388E3DD1896B931D46"/>
  </w:style>
  <w:style w:type="paragraph" w:customStyle="1" w:styleId="25893CB8740B4B1F9381FAB993F630AF">
    <w:name w:val="25893CB8740B4B1F9381FAB993F630AF"/>
  </w:style>
  <w:style w:type="paragraph" w:customStyle="1" w:styleId="0B3856904A594E328BE7752CAD5D8390">
    <w:name w:val="0B3856904A594E328BE7752CAD5D83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3D961D-2648-4079-983B-0FBACD7F7B52}"/>
</file>

<file path=customXml/itemProps2.xml><?xml version="1.0" encoding="utf-8"?>
<ds:datastoreItem xmlns:ds="http://schemas.openxmlformats.org/officeDocument/2006/customXml" ds:itemID="{C95DCD18-320B-410E-BEE9-60A3A18E89CB}"/>
</file>

<file path=customXml/itemProps3.xml><?xml version="1.0" encoding="utf-8"?>
<ds:datastoreItem xmlns:ds="http://schemas.openxmlformats.org/officeDocument/2006/customXml" ds:itemID="{100945ED-DA83-4046-99A1-42DC229D5109}"/>
</file>

<file path=docProps/app.xml><?xml version="1.0" encoding="utf-8"?>
<Properties xmlns="http://schemas.openxmlformats.org/officeDocument/2006/extended-properties" xmlns:vt="http://schemas.openxmlformats.org/officeDocument/2006/docPropsVTypes">
  <Template>Normal</Template>
  <TotalTime>5</TotalTime>
  <Pages>2</Pages>
  <Words>442</Words>
  <Characters>2254</Characters>
  <Application>Microsoft Office Word</Application>
  <DocSecurity>0</DocSecurity>
  <Lines>43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Obedövad slakt och foie gras</vt:lpstr>
      <vt:lpstr>
      </vt:lpstr>
    </vt:vector>
  </TitlesOfParts>
  <Company>Sveriges riksdag</Company>
  <LinksUpToDate>false</LinksUpToDate>
  <CharactersWithSpaces>2682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