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076E9D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30120F4B4C34FD79B4FC3DEBB08B5FD"/>
        </w:placeholder>
        <w15:appearance w15:val="hidden"/>
        <w:text/>
      </w:sdtPr>
      <w:sdtEndPr/>
      <w:sdtContent>
        <w:p w:rsidR="00AF30DD" w:rsidP="00CC4C93" w:rsidRDefault="00AF30DD" w14:paraId="1076E9D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2cea306-7135-417a-9ea5-eac505fe4b98"/>
        <w:id w:val="-1854332958"/>
        <w:lock w:val="sdtLocked"/>
      </w:sdtPr>
      <w:sdtEndPr/>
      <w:sdtContent>
        <w:p w:rsidR="002B73AF" w:rsidRDefault="00200993" w14:paraId="1076E9DA" w14:textId="76092B6F">
          <w:pPr>
            <w:pStyle w:val="Frslagstext"/>
          </w:pPr>
          <w:r>
            <w:t xml:space="preserve">Riksdagen tillkännager för regeringen som sin mening vad som anförs i motionen om att ett testamente ska skrivas i närvaro av </w:t>
          </w:r>
          <w:r w:rsidR="00C905E6">
            <w:t xml:space="preserve">en </w:t>
          </w:r>
          <w:r>
            <w:t>bank</w:t>
          </w:r>
          <w:r w:rsidR="00C905E6">
            <w:t xml:space="preserve">tjänsteman eller </w:t>
          </w:r>
          <w:r>
            <w:t xml:space="preserve">jurist </w:t>
          </w:r>
          <w:r w:rsidR="00C905E6">
            <w:t xml:space="preserve">som </w:t>
          </w:r>
          <w:r>
            <w:t xml:space="preserve">sedan </w:t>
          </w:r>
          <w:r w:rsidR="00C905E6">
            <w:t>ska skicka</w:t>
          </w:r>
          <w:r>
            <w:t xml:space="preserve"> </w:t>
          </w:r>
          <w:r w:rsidR="00C905E6">
            <w:t xml:space="preserve">testamentet </w:t>
          </w:r>
          <w:r>
            <w:t>till tingsrätten för registring.</w:t>
          </w:r>
        </w:p>
      </w:sdtContent>
    </w:sdt>
    <w:p w:rsidR="00AF30DD" w:rsidP="00AF30DD" w:rsidRDefault="000156D9" w14:paraId="1076E9DB" w14:textId="77777777">
      <w:pPr>
        <w:pStyle w:val="Rubrik1"/>
      </w:pPr>
      <w:bookmarkStart w:name="MotionsStart" w:id="0"/>
      <w:bookmarkEnd w:id="0"/>
      <w:r>
        <w:t>Motivering</w:t>
      </w:r>
    </w:p>
    <w:p w:rsidRPr="00533276" w:rsidR="00FC6A88" w:rsidP="00FC6A88" w:rsidRDefault="002E5969" w14:paraId="1076E9DC" w14:textId="284B9019">
      <w:pPr>
        <w:tabs>
          <w:tab w:val="clear" w:pos="284"/>
        </w:tabs>
      </w:pPr>
      <w:r>
        <w:t xml:space="preserve">I </w:t>
      </w:r>
      <w:r w:rsidRPr="00533276" w:rsidR="00FC6A88">
        <w:t xml:space="preserve">dag kan </w:t>
      </w:r>
      <w:r>
        <w:t xml:space="preserve">man </w:t>
      </w:r>
      <w:r w:rsidRPr="00533276" w:rsidR="00FC6A88">
        <w:t xml:space="preserve">skriva testamente hemma och sedan gömma </w:t>
      </w:r>
      <w:r>
        <w:t>det bakom byrån, tavlan eller andra ställen. Där</w:t>
      </w:r>
      <w:r w:rsidRPr="00533276" w:rsidR="00FC6A88">
        <w:t xml:space="preserve"> hittas </w:t>
      </w:r>
      <w:r>
        <w:t xml:space="preserve">testamentet </w:t>
      </w:r>
      <w:r w:rsidRPr="00533276" w:rsidR="00FC6A88">
        <w:t xml:space="preserve">försent eller </w:t>
      </w:r>
      <w:r>
        <w:t xml:space="preserve">så finns </w:t>
      </w:r>
      <w:r w:rsidRPr="00533276" w:rsidR="00FC6A88">
        <w:t xml:space="preserve">rent av </w:t>
      </w:r>
      <w:r>
        <w:t>oro för att det är</w:t>
      </w:r>
      <w:r w:rsidRPr="00533276" w:rsidR="00FC6A88">
        <w:t xml:space="preserve"> </w:t>
      </w:r>
      <w:r>
        <w:t xml:space="preserve">ett </w:t>
      </w:r>
      <w:r w:rsidRPr="00533276" w:rsidR="00FC6A88">
        <w:t>förfals</w:t>
      </w:r>
      <w:r>
        <w:t xml:space="preserve">kat testamente. </w:t>
      </w:r>
      <w:r>
        <w:br/>
        <w:t>Även</w:t>
      </w:r>
      <w:r w:rsidRPr="00533276" w:rsidR="00FC6A88">
        <w:t xml:space="preserve"> en sjuk person som har t</w:t>
      </w:r>
      <w:r>
        <w:t xml:space="preserve"> </w:t>
      </w:r>
      <w:r w:rsidRPr="00533276" w:rsidR="00FC6A88">
        <w:t xml:space="preserve">ex demens </w:t>
      </w:r>
      <w:r>
        <w:t xml:space="preserve">kan </w:t>
      </w:r>
      <w:r w:rsidRPr="00533276" w:rsidR="00FC6A88">
        <w:t>skriva under papper som den</w:t>
      </w:r>
      <w:r>
        <w:t>ne egentligen inte har</w:t>
      </w:r>
      <w:r w:rsidRPr="00533276" w:rsidR="00FC6A88">
        <w:t xml:space="preserve"> vetskap om vad han/hon skriver på.</w:t>
      </w:r>
    </w:p>
    <w:p w:rsidRPr="00533276" w:rsidR="00FC6A88" w:rsidP="00FC6A88" w:rsidRDefault="00FC6A88" w14:paraId="1076E9DD" w14:textId="1AAA8BC6">
      <w:pPr>
        <w:tabs>
          <w:tab w:val="clear" w:pos="284"/>
        </w:tabs>
      </w:pPr>
      <w:r w:rsidRPr="00533276">
        <w:t>Därför anser jag att regeringen ska se över</w:t>
      </w:r>
      <w:r w:rsidR="002E5969">
        <w:t xml:space="preserve"> möjligheten att registrera</w:t>
      </w:r>
      <w:r w:rsidRPr="00533276">
        <w:t xml:space="preserve"> av te</w:t>
      </w:r>
      <w:r w:rsidR="002E5969">
        <w:t>stamente</w:t>
      </w:r>
      <w:bookmarkStart w:name="_GoBack" w:id="1"/>
      <w:bookmarkEnd w:id="1"/>
      <w:r w:rsidRPr="00533276">
        <w:t>.</w:t>
      </w:r>
      <w:r w:rsidRPr="00533276">
        <w:br/>
      </w:r>
    </w:p>
    <w:p w:rsidR="00AF30DD" w:rsidP="00AF30DD" w:rsidRDefault="00AF30DD" w14:paraId="1076E9DE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3B0E51D6AD54B4EA93FB8AAD9E3E964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483A6A" w:rsidRDefault="00483A6A" w14:paraId="1076E9D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Sara-Lena Bjälkö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C52B2" w:rsidRDefault="006C52B2" w14:paraId="1076E9E3" w14:textId="77777777"/>
    <w:sectPr w:rsidR="006C52B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6E9E5" w14:textId="77777777" w:rsidR="00FC6A88" w:rsidRDefault="00FC6A88" w:rsidP="000C1CAD">
      <w:pPr>
        <w:spacing w:line="240" w:lineRule="auto"/>
      </w:pPr>
      <w:r>
        <w:separator/>
      </w:r>
    </w:p>
  </w:endnote>
  <w:endnote w:type="continuationSeparator" w:id="0">
    <w:p w14:paraId="1076E9E6" w14:textId="77777777" w:rsidR="00FC6A88" w:rsidRDefault="00FC6A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E9E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6E9F1" w14:textId="77777777" w:rsidR="002B5B45" w:rsidRDefault="002B5B4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14:53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6E9E3" w14:textId="77777777" w:rsidR="00FC6A88" w:rsidRDefault="00FC6A88" w:rsidP="000C1CAD">
      <w:pPr>
        <w:spacing w:line="240" w:lineRule="auto"/>
      </w:pPr>
      <w:r>
        <w:separator/>
      </w:r>
    </w:p>
  </w:footnote>
  <w:footnote w:type="continuationSeparator" w:id="0">
    <w:p w14:paraId="1076E9E4" w14:textId="77777777" w:rsidR="00FC6A88" w:rsidRDefault="00FC6A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076E9E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E5969" w14:paraId="1076E9E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2940</w:t>
        </w:r>
      </w:sdtContent>
    </w:sdt>
  </w:p>
  <w:p w:rsidR="00467151" w:rsidP="00283E0F" w:rsidRDefault="002E5969" w14:paraId="1076E9E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Sara-Lena Bjälkö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C905E6" w14:paraId="1076E9EF" w14:textId="6036A63A">
        <w:pPr>
          <w:pStyle w:val="FSHRub2"/>
        </w:pPr>
        <w:r>
          <w:t>Registrering av testamenten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076E9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75E8D12-950C-4577-8950-BBF7CFB693D8}"/>
  </w:docVars>
  <w:rsids>
    <w:rsidRoot w:val="00FC6A88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1CAF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993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5B45"/>
    <w:rsid w:val="002B6349"/>
    <w:rsid w:val="002B639F"/>
    <w:rsid w:val="002B7046"/>
    <w:rsid w:val="002B73AF"/>
    <w:rsid w:val="002B79EF"/>
    <w:rsid w:val="002C3E32"/>
    <w:rsid w:val="002C4B2D"/>
    <w:rsid w:val="002C51D6"/>
    <w:rsid w:val="002C7993"/>
    <w:rsid w:val="002D01CA"/>
    <w:rsid w:val="002D280F"/>
    <w:rsid w:val="002D5149"/>
    <w:rsid w:val="002E596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3A6A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27B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278D2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2B2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A4B55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05E6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6A8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76E9D8"/>
  <w15:chartTrackingRefBased/>
  <w15:docId w15:val="{FF11DC15-AD1B-45C9-9D05-6210443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0120F4B4C34FD79B4FC3DEBB08B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B48FC-356D-4FB9-B0AF-6B30183B3F9C}"/>
      </w:docPartPr>
      <w:docPartBody>
        <w:p w:rsidR="00C91EBA" w:rsidRDefault="00C91EBA">
          <w:pPr>
            <w:pStyle w:val="F30120F4B4C34FD79B4FC3DEBB08B5F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3B0E51D6AD54B4EA93FB8AAD9E3E9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A0937-D5E6-441B-8686-BEF62154F85C}"/>
      </w:docPartPr>
      <w:docPartBody>
        <w:p w:rsidR="00C91EBA" w:rsidRDefault="00C91EBA">
          <w:pPr>
            <w:pStyle w:val="63B0E51D6AD54B4EA93FB8AAD9E3E96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BA"/>
    <w:rsid w:val="00C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30120F4B4C34FD79B4FC3DEBB08B5FD">
    <w:name w:val="F30120F4B4C34FD79B4FC3DEBB08B5FD"/>
  </w:style>
  <w:style w:type="paragraph" w:customStyle="1" w:styleId="156BAA792B0E4E968B3E21E6F4B4650A">
    <w:name w:val="156BAA792B0E4E968B3E21E6F4B4650A"/>
  </w:style>
  <w:style w:type="paragraph" w:customStyle="1" w:styleId="63B0E51D6AD54B4EA93FB8AAD9E3E964">
    <w:name w:val="63B0E51D6AD54B4EA93FB8AAD9E3E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2899</RubrikLookup>
    <MotionGuid xmlns="00d11361-0b92-4bae-a181-288d6a55b763">d39c3180-6196-4dc8-886f-184ca7d7a084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7AA28-5DB4-4D70-9158-6254CEA7116D}"/>
</file>

<file path=customXml/itemProps2.xml><?xml version="1.0" encoding="utf-8"?>
<ds:datastoreItem xmlns:ds="http://schemas.openxmlformats.org/officeDocument/2006/customXml" ds:itemID="{1BA6B81B-177C-4B81-BB57-E48DA3BE1ACF}"/>
</file>

<file path=customXml/itemProps3.xml><?xml version="1.0" encoding="utf-8"?>
<ds:datastoreItem xmlns:ds="http://schemas.openxmlformats.org/officeDocument/2006/customXml" ds:itemID="{DD80904D-CAA6-4BEC-BABF-57D2FE51DF29}"/>
</file>

<file path=customXml/itemProps4.xml><?xml version="1.0" encoding="utf-8"?>
<ds:datastoreItem xmlns:ds="http://schemas.openxmlformats.org/officeDocument/2006/customXml" ds:itemID="{53A15286-5AA5-4E33-8C99-A24BC86F556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1</Pages>
  <Words>116</Words>
  <Characters>597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201415SD316 Registrering av testamente</dc:title>
  <dc:subject/>
  <dc:creator>It-avdelningen</dc:creator>
  <cp:keywords/>
  <dc:description/>
  <cp:lastModifiedBy>Kerstin Carlqvist</cp:lastModifiedBy>
  <cp:revision>8</cp:revision>
  <cp:lastPrinted>2014-11-06T13:53:00Z</cp:lastPrinted>
  <dcterms:created xsi:type="dcterms:W3CDTF">2014-11-06T11:38:00Z</dcterms:created>
  <dcterms:modified xsi:type="dcterms:W3CDTF">2015-07-10T10:24:00Z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*T1C1AADAE5644*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http://filur.riksdagen.se/drop/DropOffLibrary/T1C1AADAE5644.docx</vt:lpwstr>
  </property>
</Properties>
</file>