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A6C5BDD2F7F24EDA8AEBBDF9B5D68873"/>
        </w:placeholder>
        <w:text/>
      </w:sdtPr>
      <w:sdtEndPr/>
      <w:sdtContent>
        <w:p xmlns:w14="http://schemas.microsoft.com/office/word/2010/wordml" w:rsidRPr="009B062B" w:rsidR="00AF30DD" w:rsidP="002E42F9" w:rsidRDefault="00AF30DD" w14:paraId="316FCE1E" w14:textId="77777777">
          <w:pPr>
            <w:pStyle w:val="Rubrik1"/>
            <w:spacing w:after="300"/>
          </w:pPr>
          <w:r w:rsidRPr="009B062B">
            <w:t>Förslag till riksdagsbeslut</w:t>
          </w:r>
        </w:p>
      </w:sdtContent>
    </w:sdt>
    <w:sdt>
      <w:sdtPr>
        <w:alias w:val="Yrkande 1"/>
        <w:tag w:val="56ef29c0-6910-4f3b-9344-48232158aac2"/>
        <w:id w:val="1093821016"/>
        <w:lock w:val="sdtLocked"/>
      </w:sdtPr>
      <w:sdtEndPr/>
      <w:sdtContent>
        <w:p xmlns:w14="http://schemas.microsoft.com/office/word/2010/wordml" w:rsidR="000E651C" w:rsidRDefault="00DF4F0E" w14:paraId="316FCE1F" w14:textId="77777777">
          <w:pPr>
            <w:pStyle w:val="Frslagstext"/>
            <w:numPr>
              <w:ilvl w:val="0"/>
              <w:numId w:val="0"/>
            </w:numPr>
          </w:pPr>
          <w:r>
            <w:t>Riksdagen ställer sig bakom det som anförs i motionen om insatser för de äldre hemlösa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C3B07D1DB0E4252A78109AE0B108714"/>
        </w:placeholder>
        <w:text/>
      </w:sdtPr>
      <w:sdtEndPr/>
      <w:sdtContent>
        <w:p xmlns:w14="http://schemas.microsoft.com/office/word/2010/wordml" w:rsidRPr="009B062B" w:rsidR="006D79C9" w:rsidP="00333E95" w:rsidRDefault="006D79C9" w14:paraId="316FCE20" w14:textId="77777777">
          <w:pPr>
            <w:pStyle w:val="Rubrik1"/>
          </w:pPr>
          <w:r>
            <w:t>Motivering</w:t>
          </w:r>
        </w:p>
      </w:sdtContent>
    </w:sdt>
    <w:p xmlns:w14="http://schemas.microsoft.com/office/word/2010/wordml" w:rsidR="00C80F45" w:rsidP="00C80F45" w:rsidRDefault="00C80F45" w14:paraId="316FCE21" w14:textId="77777777">
      <w:pPr>
        <w:pStyle w:val="Normalutanindragellerluft"/>
      </w:pPr>
      <w:r>
        <w:t>I media har situationen för de äldre och hemlösa uppmärksammats.</w:t>
      </w:r>
    </w:p>
    <w:p xmlns:w14="http://schemas.microsoft.com/office/word/2010/wordml" w:rsidR="00C80F45" w:rsidP="00C80F45" w:rsidRDefault="00C80F45" w14:paraId="316FCE22" w14:textId="2B78568A">
      <w:r>
        <w:t xml:space="preserve">I flera </w:t>
      </w:r>
      <w:proofErr w:type="spellStart"/>
      <w:r w:rsidR="004F39E2">
        <w:t>tv</w:t>
      </w:r>
      <w:r>
        <w:t>-inslag</w:t>
      </w:r>
      <w:proofErr w:type="spellEnd"/>
      <w:r>
        <w:t xml:space="preserve"> har vi kunnat följa hur frivilliga arbetar för att ge äldre hemlösa hjälp med mat, kläder och viss sjukvård. I inslagen har vi också kunnat se hur äldre hemlösa tvingas sova utomhus, på nattbussar, pendeltåg och tunnelbana. En situation som inte är värdig en välfärdsstat som Sverige och det är snudd på skamligt att behandla våra äldre på det här sättet. De tvingas att bo ute på gatan, trots att många av dem har ett långt yrkesverksamt liv bakom sig. När sedan livssituationen ändras med exempelvis skilsmässa eller dödsfall, räcker inte pengarna till för att hyra en lägenhet. Att den äldre har ett långt liv bakom sig som skattebetalare hjälper inte</w:t>
      </w:r>
      <w:r w:rsidR="004F39E2">
        <w:t>. D</w:t>
      </w:r>
      <w:r>
        <w:t>e lämnas utan hjälp när de behöver den som bäst.</w:t>
      </w:r>
    </w:p>
    <w:p xmlns:w14="http://schemas.microsoft.com/office/word/2010/wordml" w:rsidR="00C80F45" w:rsidP="00C80F45" w:rsidRDefault="00C80F45" w14:paraId="316FCE23" w14:textId="118C4857">
      <w:r>
        <w:t>I den situation som många äldre befinner sig utsätts de för rån, misshandel och</w:t>
      </w:r>
      <w:r w:rsidR="004F39E2">
        <w:t>,</w:t>
      </w:r>
      <w:r>
        <w:t xml:space="preserve"> i vissa fall, även våldtäkt. De har begränsade möjligheter att uppsöka sjukvård eller behandla sina tänder. Att sova i bussar eller under broar är naturligtvis en stressfaktor som försämrar deras redan sköra hälsa. Det torde i första hand vara ett ansvar för </w:t>
      </w:r>
      <w:r>
        <w:lastRenderedPageBreak/>
        <w:t xml:space="preserve">kommunerna att ombesörja en dräglig tillvaro för de äldre hemlösa, men i många fall saknar kommunerna både personella och ekonomiska resurser. </w:t>
      </w:r>
    </w:p>
    <w:p xmlns:w14="http://schemas.microsoft.com/office/word/2010/wordml" w:rsidR="00C80F45" w:rsidP="00C80F45" w:rsidRDefault="00C80F45" w14:paraId="316FCE24" w14:textId="77777777">
      <w:r>
        <w:t>Det är anmärkningsvärt att Sverige inte tar bättre hand om sina äldre och det måste till ekonomiska resurser för att skapa en dräglig tillvaro för dessa utsatta människor.</w:t>
      </w:r>
    </w:p>
    <w:p xmlns:w14="http://schemas.microsoft.com/office/word/2010/wordml" w:rsidR="00C80F45" w:rsidP="00C80F45" w:rsidRDefault="00C80F45" w14:paraId="316FCE25" w14:textId="77777777">
      <w:r>
        <w:t>Runt om i landet finns frivilliga insatser som gör ett fantastiskt arbete för de utsatta äldre. Med frivilliga insatser kan man på ett mycket kostnadseffektivt sätt ge fler människor tillgång till en varm och torr säng, lagad mat, enklare sjukvård och inte minst mänsklig omsorg.</w:t>
      </w:r>
    </w:p>
    <w:p xmlns:w14="http://schemas.microsoft.com/office/word/2010/wordml" w:rsidR="00C80F45" w:rsidP="00C80F45" w:rsidRDefault="00C80F45" w14:paraId="316FCE26" w14:textId="488FA565">
      <w:r>
        <w:t>För att skapa en trygg och värdig situation för de äldre som är hemlösa bör reger</w:t>
      </w:r>
      <w:r w:rsidR="00AA3F97">
        <w:softHyphen/>
      </w:r>
      <w:bookmarkStart w:name="_GoBack" w:id="1"/>
      <w:bookmarkEnd w:id="1"/>
      <w:r>
        <w:t xml:space="preserve">ingen </w:t>
      </w:r>
    </w:p>
    <w:p xmlns:w14="http://schemas.microsoft.com/office/word/2010/wordml" w:rsidRPr="00AA3F97" w:rsidR="00C80F45" w:rsidP="00AA3F97" w:rsidRDefault="004F39E2" w14:paraId="316FCE27" w14:textId="593F4035">
      <w:pPr>
        <w:pStyle w:val="ListaPunkt"/>
      </w:pPr>
      <w:r w:rsidRPr="00AA3F97">
        <w:t>a</w:t>
      </w:r>
      <w:r w:rsidRPr="00AA3F97" w:rsidR="00C80F45">
        <w:t>vsätta medel till kommunerna som dessa sedan kan söka medel ur för insatser mot de äldre hemlösa</w:t>
      </w:r>
    </w:p>
    <w:p xmlns:w14="http://schemas.microsoft.com/office/word/2010/wordml" w:rsidRPr="00AA3F97" w:rsidR="00C80F45" w:rsidP="00AA3F97" w:rsidRDefault="004F39E2" w14:paraId="316FCE28" w14:textId="109D3BDF">
      <w:pPr>
        <w:pStyle w:val="ListaPunkt"/>
      </w:pPr>
      <w:r w:rsidRPr="00AA3F97">
        <w:t>a</w:t>
      </w:r>
      <w:r w:rsidRPr="00AA3F97" w:rsidR="00C80F45">
        <w:t>lternativt avsätta medel till frivilligorganisationer som sedan kan söka medel för att utföra insatser för äldre hemlösa.</w:t>
      </w:r>
    </w:p>
    <w:sdt>
      <w:sdtPr>
        <w:alias w:val="CC_Underskrifter"/>
        <w:tag w:val="CC_Underskrifter"/>
        <w:id w:val="583496634"/>
        <w:lock w:val="sdtContentLocked"/>
        <w:placeholder>
          <w:docPart w:val="0B1238DCEC8645BA82471F317CC980B2"/>
        </w:placeholder>
      </w:sdtPr>
      <w:sdtEndPr/>
      <w:sdtContent>
        <w:p xmlns:w14="http://schemas.microsoft.com/office/word/2010/wordml" w:rsidR="002E42F9" w:rsidP="002E42F9" w:rsidRDefault="002E42F9" w14:paraId="316FCE2B" w14:textId="77777777"/>
        <w:p xmlns:w14="http://schemas.microsoft.com/office/word/2010/wordml" w:rsidRPr="008E0FE2" w:rsidR="004801AC" w:rsidP="002E42F9" w:rsidRDefault="00AA3F97" w14:paraId="316FCE2C" w14:textId="77777777"/>
      </w:sdtContent>
    </w:sdt>
    <w:tbl>
      <w:tblPr>
        <w:tblW w:w="5000" w:type="pct"/>
        <w:tblLook w:val="04a0"/>
        <w:tblCaption w:val="underskrifter"/>
      </w:tblPr>
      <w:tblGrid>
        <w:gridCol w:w="4252"/>
        <w:gridCol w:w="4252"/>
      </w:tblGrid>
      <w:tr xmlns:w14="http://schemas.microsoft.com/office/word/2010/wordml" w:rsidR="00A96520" w14:paraId="1F1E9AF6" w14:textId="77777777">
        <w:trPr>
          <w:cantSplit/>
        </w:trPr>
        <w:tc>
          <w:tcPr>
            <w:tcW w:w="50" w:type="pct"/>
            <w:vAlign w:val="bottom"/>
          </w:tcPr>
          <w:p w:rsidR="00A96520" w:rsidRDefault="004F39E2" w14:paraId="509D4B28" w14:textId="77777777">
            <w:pPr>
              <w:pStyle w:val="Underskrifter"/>
            </w:pPr>
            <w:r>
              <w:t>Thomas Morell (SD)</w:t>
            </w:r>
          </w:p>
        </w:tc>
        <w:tc>
          <w:tcPr>
            <w:tcW w:w="50" w:type="pct"/>
            <w:vAlign w:val="bottom"/>
          </w:tcPr>
          <w:p w:rsidR="00A96520" w:rsidRDefault="004F39E2" w14:paraId="509D4B28" w14:textId="77777777">
            <w:pPr>
              <w:pStyle w:val="Underskrifter"/>
            </w:pPr>
            <w:r>
              <w:t>Mikael Strandman (SD)</w:t>
            </w:r>
          </w:p>
        </w:tc>
      </w:tr>
    </w:tbl>
    <w:p xmlns:w14="http://schemas.microsoft.com/office/word/2010/wordml" w:rsidR="00F379B4" w:rsidRDefault="00F379B4" w14:paraId="316FCE30" w14:textId="77777777"/>
    <w:sectPr w:rsidR="00F379B4"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FCE32" w14:textId="77777777" w:rsidR="00C80F45" w:rsidRDefault="00C80F45" w:rsidP="000C1CAD">
      <w:pPr>
        <w:spacing w:line="240" w:lineRule="auto"/>
      </w:pPr>
      <w:r>
        <w:separator/>
      </w:r>
    </w:p>
  </w:endnote>
  <w:endnote w:type="continuationSeparator" w:id="0">
    <w:p w14:paraId="316FCE33" w14:textId="77777777" w:rsidR="00C80F45" w:rsidRDefault="00C80F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FCE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FCE3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FCE41" w14:textId="77777777" w:rsidR="00262EA3" w:rsidRPr="002E42F9" w:rsidRDefault="00262EA3" w:rsidP="002E42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FCE30" w14:textId="77777777" w:rsidR="00C80F45" w:rsidRDefault="00C80F45" w:rsidP="000C1CAD">
      <w:pPr>
        <w:spacing w:line="240" w:lineRule="auto"/>
      </w:pPr>
      <w:r>
        <w:separator/>
      </w:r>
    </w:p>
  </w:footnote>
  <w:footnote w:type="continuationSeparator" w:id="0">
    <w:p w14:paraId="316FCE31" w14:textId="77777777" w:rsidR="00C80F45" w:rsidRDefault="00C80F4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16FCE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6FCE43" wp14:anchorId="316FCE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A3F97" w14:paraId="316FCE46" w14:textId="77777777">
                          <w:pPr>
                            <w:jc w:val="right"/>
                          </w:pPr>
                          <w:sdt>
                            <w:sdtPr>
                              <w:alias w:val="CC_Noformat_Partikod"/>
                              <w:tag w:val="CC_Noformat_Partikod"/>
                              <w:id w:val="-53464382"/>
                              <w:placeholder>
                                <w:docPart w:val="4FF39A0D4CCE44238C92B3B38909BB0E"/>
                              </w:placeholder>
                              <w:text/>
                            </w:sdtPr>
                            <w:sdtEndPr/>
                            <w:sdtContent>
                              <w:r w:rsidR="00C80F45">
                                <w:t>SD</w:t>
                              </w:r>
                            </w:sdtContent>
                          </w:sdt>
                          <w:sdt>
                            <w:sdtPr>
                              <w:alias w:val="CC_Noformat_Partinummer"/>
                              <w:tag w:val="CC_Noformat_Partinummer"/>
                              <w:id w:val="-1709555926"/>
                              <w:placeholder>
                                <w:docPart w:val="9AF0D7E2688241F1B30C14803BD8389F"/>
                              </w:placeholder>
                              <w:text/>
                            </w:sdtPr>
                            <w:sdtEndPr/>
                            <w:sdtContent>
                              <w:r w:rsidR="002E42F9">
                                <w:t>418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6FCE4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A3F97" w14:paraId="316FCE46" w14:textId="77777777">
                    <w:pPr>
                      <w:jc w:val="right"/>
                    </w:pPr>
                    <w:sdt>
                      <w:sdtPr>
                        <w:alias w:val="CC_Noformat_Partikod"/>
                        <w:tag w:val="CC_Noformat_Partikod"/>
                        <w:id w:val="-53464382"/>
                        <w:placeholder>
                          <w:docPart w:val="4FF39A0D4CCE44238C92B3B38909BB0E"/>
                        </w:placeholder>
                        <w:text/>
                      </w:sdtPr>
                      <w:sdtEndPr/>
                      <w:sdtContent>
                        <w:r w:rsidR="00C80F45">
                          <w:t>SD</w:t>
                        </w:r>
                      </w:sdtContent>
                    </w:sdt>
                    <w:sdt>
                      <w:sdtPr>
                        <w:alias w:val="CC_Noformat_Partinummer"/>
                        <w:tag w:val="CC_Noformat_Partinummer"/>
                        <w:id w:val="-1709555926"/>
                        <w:placeholder>
                          <w:docPart w:val="9AF0D7E2688241F1B30C14803BD8389F"/>
                        </w:placeholder>
                        <w:text/>
                      </w:sdtPr>
                      <w:sdtEndPr/>
                      <w:sdtContent>
                        <w:r w:rsidR="002E42F9">
                          <w:t>418</w:t>
                        </w:r>
                      </w:sdtContent>
                    </w:sdt>
                  </w:p>
                </w:txbxContent>
              </v:textbox>
              <w10:wrap anchorx="page"/>
            </v:shape>
          </w:pict>
        </mc:Fallback>
      </mc:AlternateContent>
    </w:r>
  </w:p>
  <w:p w:rsidRPr="00293C4F" w:rsidR="00262EA3" w:rsidP="00776B74" w:rsidRDefault="00262EA3" w14:paraId="316FCE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16FCE36" w14:textId="77777777">
    <w:pPr>
      <w:jc w:val="right"/>
    </w:pPr>
  </w:p>
  <w:p w:rsidR="00262EA3" w:rsidP="00776B74" w:rsidRDefault="00262EA3" w14:paraId="316FCE3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A3F97" w14:paraId="316FCE3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6FCE45" wp14:anchorId="316FCE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A3F97" w14:paraId="316FCE3B" w14:textId="77777777">
    <w:pPr>
      <w:pStyle w:val="FSHNormal"/>
      <w:spacing w:before="40"/>
    </w:pPr>
    <w:sdt>
      <w:sdtPr>
        <w:alias w:val="CC_Noformat_Motionstyp"/>
        <w:tag w:val="CC_Noformat_Motionstyp"/>
        <w:id w:val="1162973129"/>
        <w:lock w:val="sdtContentLocked"/>
        <w15:appearance w15:val="hidden"/>
        <w:text/>
      </w:sdtPr>
      <w:sdtEndPr/>
      <w:sdtContent>
        <w:r w:rsidR="00E00FD9">
          <w:t>Enskild motion</w:t>
        </w:r>
      </w:sdtContent>
    </w:sdt>
    <w:r w:rsidR="00821B36">
      <w:t xml:space="preserve"> </w:t>
    </w:r>
    <w:sdt>
      <w:sdtPr>
        <w:alias w:val="CC_Noformat_Partikod"/>
        <w:tag w:val="CC_Noformat_Partikod"/>
        <w:id w:val="1471015553"/>
        <w:text/>
      </w:sdtPr>
      <w:sdtEndPr/>
      <w:sdtContent>
        <w:r w:rsidR="00C80F45">
          <w:t>SD</w:t>
        </w:r>
      </w:sdtContent>
    </w:sdt>
    <w:sdt>
      <w:sdtPr>
        <w:alias w:val="CC_Noformat_Partinummer"/>
        <w:tag w:val="CC_Noformat_Partinummer"/>
        <w:id w:val="-2014525982"/>
        <w:text/>
      </w:sdtPr>
      <w:sdtEndPr/>
      <w:sdtContent>
        <w:r w:rsidR="002E42F9">
          <w:t>418</w:t>
        </w:r>
      </w:sdtContent>
    </w:sdt>
  </w:p>
  <w:p w:rsidRPr="008227B3" w:rsidR="00262EA3" w:rsidP="008227B3" w:rsidRDefault="00AA3F97" w14:paraId="316FCE3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A3F97" w14:paraId="316FCE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00FD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00FD9">
          <w:t>:364</w:t>
        </w:r>
      </w:sdtContent>
    </w:sdt>
  </w:p>
  <w:p w:rsidR="00262EA3" w:rsidP="00E03A3D" w:rsidRDefault="00AA3F97" w14:paraId="316FCE3E" w14:textId="77777777">
    <w:pPr>
      <w:pStyle w:val="Motionr"/>
    </w:pPr>
    <w:sdt>
      <w:sdtPr>
        <w:alias w:val="CC_Noformat_Avtext"/>
        <w:tag w:val="CC_Noformat_Avtext"/>
        <w:id w:val="-2020768203"/>
        <w:lock w:val="sdtContentLocked"/>
        <w15:appearance w15:val="hidden"/>
        <w:text/>
      </w:sdtPr>
      <w:sdtEndPr/>
      <w:sdtContent>
        <w:r w:rsidR="00E00FD9">
          <w:t>av Thomas Morell och Mikael Strandman (båda SD)</w:t>
        </w:r>
      </w:sdtContent>
    </w:sdt>
  </w:p>
  <w:sdt>
    <w:sdtPr>
      <w:alias w:val="CC_Noformat_Rubtext"/>
      <w:tag w:val="CC_Noformat_Rubtext"/>
      <w:id w:val="-218060500"/>
      <w:lock w:val="sdtLocked"/>
      <w:text/>
    </w:sdtPr>
    <w:sdtEndPr/>
    <w:sdtContent>
      <w:p w:rsidR="00262EA3" w:rsidP="00283E0F" w:rsidRDefault="00DF4F0E" w14:paraId="316FCE3F" w14:textId="784A0991">
        <w:pPr>
          <w:pStyle w:val="FSHRub2"/>
        </w:pPr>
        <w:r>
          <w:t>Ta hand om äldre hemlösa</w:t>
        </w:r>
      </w:p>
    </w:sdtContent>
  </w:sdt>
  <w:sdt>
    <w:sdtPr>
      <w:alias w:val="CC_Boilerplate_3"/>
      <w:tag w:val="CC_Boilerplate_3"/>
      <w:id w:val="1606463544"/>
      <w:lock w:val="sdtContentLocked"/>
      <w15:appearance w15:val="hidden"/>
      <w:text w:multiLine="1"/>
    </w:sdtPr>
    <w:sdtEndPr/>
    <w:sdtContent>
      <w:p w:rsidR="00262EA3" w:rsidP="00283E0F" w:rsidRDefault="00262EA3" w14:paraId="316FCE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B0756B"/>
    <w:multiLevelType w:val="hybridMultilevel"/>
    <w:tmpl w:val="C470A728"/>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80F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BB1"/>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51C"/>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2F9"/>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9E2"/>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520"/>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F97"/>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F45"/>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F0E"/>
    <w:rsid w:val="00DF55D0"/>
    <w:rsid w:val="00DF5A7F"/>
    <w:rsid w:val="00DF6521"/>
    <w:rsid w:val="00DF652F"/>
    <w:rsid w:val="00DF6BC5"/>
    <w:rsid w:val="00E000B1"/>
    <w:rsid w:val="00E001DB"/>
    <w:rsid w:val="00E00FD9"/>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9B4"/>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6FCE1D"/>
  <w15:chartTrackingRefBased/>
  <w15:docId w15:val="{BA76FDD5-477C-4666-89AC-CC92D21F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C80F45"/>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C5BDD2F7F24EDA8AEBBDF9B5D68873"/>
        <w:category>
          <w:name w:val="Allmänt"/>
          <w:gallery w:val="placeholder"/>
        </w:category>
        <w:types>
          <w:type w:val="bbPlcHdr"/>
        </w:types>
        <w:behaviors>
          <w:behavior w:val="content"/>
        </w:behaviors>
        <w:guid w:val="{305C2B53-3E4C-4C8F-8121-552091DE7919}"/>
      </w:docPartPr>
      <w:docPartBody>
        <w:p w:rsidR="005378C7" w:rsidRDefault="005378C7">
          <w:pPr>
            <w:pStyle w:val="A6C5BDD2F7F24EDA8AEBBDF9B5D68873"/>
          </w:pPr>
          <w:r w:rsidRPr="005A0A93">
            <w:rPr>
              <w:rStyle w:val="Platshllartext"/>
            </w:rPr>
            <w:t>Förslag till riksdagsbeslut</w:t>
          </w:r>
        </w:p>
      </w:docPartBody>
    </w:docPart>
    <w:docPart>
      <w:docPartPr>
        <w:name w:val="4C3B07D1DB0E4252A78109AE0B108714"/>
        <w:category>
          <w:name w:val="Allmänt"/>
          <w:gallery w:val="placeholder"/>
        </w:category>
        <w:types>
          <w:type w:val="bbPlcHdr"/>
        </w:types>
        <w:behaviors>
          <w:behavior w:val="content"/>
        </w:behaviors>
        <w:guid w:val="{55910C44-DF1A-46E5-B773-A71896C5C035}"/>
      </w:docPartPr>
      <w:docPartBody>
        <w:p w:rsidR="005378C7" w:rsidRDefault="005378C7">
          <w:pPr>
            <w:pStyle w:val="4C3B07D1DB0E4252A78109AE0B108714"/>
          </w:pPr>
          <w:r w:rsidRPr="005A0A93">
            <w:rPr>
              <w:rStyle w:val="Platshllartext"/>
            </w:rPr>
            <w:t>Motivering</w:t>
          </w:r>
        </w:p>
      </w:docPartBody>
    </w:docPart>
    <w:docPart>
      <w:docPartPr>
        <w:name w:val="4FF39A0D4CCE44238C92B3B38909BB0E"/>
        <w:category>
          <w:name w:val="Allmänt"/>
          <w:gallery w:val="placeholder"/>
        </w:category>
        <w:types>
          <w:type w:val="bbPlcHdr"/>
        </w:types>
        <w:behaviors>
          <w:behavior w:val="content"/>
        </w:behaviors>
        <w:guid w:val="{762A4EB9-9076-473D-BC86-484841E32C9F}"/>
      </w:docPartPr>
      <w:docPartBody>
        <w:p w:rsidR="005378C7" w:rsidRDefault="005378C7">
          <w:pPr>
            <w:pStyle w:val="4FF39A0D4CCE44238C92B3B38909BB0E"/>
          </w:pPr>
          <w:r>
            <w:rPr>
              <w:rStyle w:val="Platshllartext"/>
            </w:rPr>
            <w:t xml:space="preserve"> </w:t>
          </w:r>
        </w:p>
      </w:docPartBody>
    </w:docPart>
    <w:docPart>
      <w:docPartPr>
        <w:name w:val="9AF0D7E2688241F1B30C14803BD8389F"/>
        <w:category>
          <w:name w:val="Allmänt"/>
          <w:gallery w:val="placeholder"/>
        </w:category>
        <w:types>
          <w:type w:val="bbPlcHdr"/>
        </w:types>
        <w:behaviors>
          <w:behavior w:val="content"/>
        </w:behaviors>
        <w:guid w:val="{470FB924-4ACD-4D09-A7B5-31C7DB8DB76B}"/>
      </w:docPartPr>
      <w:docPartBody>
        <w:p w:rsidR="005378C7" w:rsidRDefault="005378C7">
          <w:pPr>
            <w:pStyle w:val="9AF0D7E2688241F1B30C14803BD8389F"/>
          </w:pPr>
          <w:r>
            <w:t xml:space="preserve"> </w:t>
          </w:r>
        </w:p>
      </w:docPartBody>
    </w:docPart>
    <w:docPart>
      <w:docPartPr>
        <w:name w:val="0B1238DCEC8645BA82471F317CC980B2"/>
        <w:category>
          <w:name w:val="Allmänt"/>
          <w:gallery w:val="placeholder"/>
        </w:category>
        <w:types>
          <w:type w:val="bbPlcHdr"/>
        </w:types>
        <w:behaviors>
          <w:behavior w:val="content"/>
        </w:behaviors>
        <w:guid w:val="{629B6665-6272-4C05-844C-A439360FBD8A}"/>
      </w:docPartPr>
      <w:docPartBody>
        <w:p w:rsidR="00103FC4" w:rsidRDefault="00103F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8C7"/>
    <w:rsid w:val="00103FC4"/>
    <w:rsid w:val="005378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C5BDD2F7F24EDA8AEBBDF9B5D68873">
    <w:name w:val="A6C5BDD2F7F24EDA8AEBBDF9B5D68873"/>
  </w:style>
  <w:style w:type="paragraph" w:customStyle="1" w:styleId="3C740027F02143EFB481BD077B1A63C6">
    <w:name w:val="3C740027F02143EFB481BD077B1A63C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F0B6D2E1DE348F0AC523CB0D6A586CC">
    <w:name w:val="5F0B6D2E1DE348F0AC523CB0D6A586CC"/>
  </w:style>
  <w:style w:type="paragraph" w:customStyle="1" w:styleId="4C3B07D1DB0E4252A78109AE0B108714">
    <w:name w:val="4C3B07D1DB0E4252A78109AE0B108714"/>
  </w:style>
  <w:style w:type="paragraph" w:customStyle="1" w:styleId="C0771ECAA90D4D4FA8DDF7FD09E17B46">
    <w:name w:val="C0771ECAA90D4D4FA8DDF7FD09E17B46"/>
  </w:style>
  <w:style w:type="paragraph" w:customStyle="1" w:styleId="2E999A722A474D4B96C57AC9745BD559">
    <w:name w:val="2E999A722A474D4B96C57AC9745BD559"/>
  </w:style>
  <w:style w:type="paragraph" w:customStyle="1" w:styleId="4FF39A0D4CCE44238C92B3B38909BB0E">
    <w:name w:val="4FF39A0D4CCE44238C92B3B38909BB0E"/>
  </w:style>
  <w:style w:type="paragraph" w:customStyle="1" w:styleId="9AF0D7E2688241F1B30C14803BD8389F">
    <w:name w:val="9AF0D7E2688241F1B30C14803BD838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4B47AC-ED87-469C-BDD7-878A8F6DF065}"/>
</file>

<file path=customXml/itemProps2.xml><?xml version="1.0" encoding="utf-8"?>
<ds:datastoreItem xmlns:ds="http://schemas.openxmlformats.org/officeDocument/2006/customXml" ds:itemID="{ABDC0D72-7F72-45C3-9A7E-169D18730BAF}"/>
</file>

<file path=customXml/itemProps3.xml><?xml version="1.0" encoding="utf-8"?>
<ds:datastoreItem xmlns:ds="http://schemas.openxmlformats.org/officeDocument/2006/customXml" ds:itemID="{196DA317-A109-43A6-9DEC-F2B23DF3EA65}"/>
</file>

<file path=docProps/app.xml><?xml version="1.0" encoding="utf-8"?>
<Properties xmlns="http://schemas.openxmlformats.org/officeDocument/2006/extended-properties" xmlns:vt="http://schemas.openxmlformats.org/officeDocument/2006/docPropsVTypes">
  <Template>Normal</Template>
  <TotalTime>4</TotalTime>
  <Pages>2</Pages>
  <Words>366</Words>
  <Characters>1887</Characters>
  <Application>Microsoft Office Word</Application>
  <DocSecurity>0</DocSecurity>
  <Lines>39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Ta hand om äldre hemlösa</vt:lpstr>
      <vt:lpstr>
      </vt:lpstr>
    </vt:vector>
  </TitlesOfParts>
  <Company>Sveriges riksdag</Company>
  <LinksUpToDate>false</LinksUpToDate>
  <CharactersWithSpaces>2238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