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A265750DDB841F48E81D817DB6174CF"/>
        </w:placeholder>
        <w15:appearance w15:val="hidden"/>
        <w:text/>
      </w:sdtPr>
      <w:sdtEndPr/>
      <w:sdtContent>
        <w:p w:rsidRPr="009B062B" w:rsidR="00AF30DD" w:rsidP="00DA28CE" w:rsidRDefault="00AF30DD" w14:paraId="712E9FF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d89b873-b18d-4929-b66d-8bf622cd237d"/>
        <w:id w:val="-785352709"/>
        <w:lock w:val="sdtLocked"/>
      </w:sdtPr>
      <w:sdtEndPr/>
      <w:sdtContent>
        <w:p w:rsidR="004138BC" w:rsidRDefault="00EE4818" w14:paraId="24BB1428" w14:textId="3584C069">
          <w:pPr>
            <w:pStyle w:val="Frslagstext"/>
          </w:pPr>
          <w:r>
            <w:t xml:space="preserve">Riksdagen ställer sig bakom det som anförs i motionen om att det i den föreslagna bestämmelsen i lagen (1993:387) om stöd och service till vissa funktionshindrade bör framgå att informationsskyldigheten ska fullgöras genom </w:t>
          </w:r>
          <w:r w:rsidR="006D68AC">
            <w:t xml:space="preserve">en </w:t>
          </w:r>
          <w:r>
            <w:t>personlig kontakt och tillkännager detta för regeringen.</w:t>
          </w:r>
        </w:p>
      </w:sdtContent>
    </w:sdt>
    <w:sdt>
      <w:sdtPr>
        <w:alias w:val="Yrkande 2"/>
        <w:tag w:val="22ef65e4-d586-45b9-ad43-530e1753f995"/>
        <w:id w:val="1683003344"/>
        <w:lock w:val="sdtLocked"/>
      </w:sdtPr>
      <w:sdtEndPr/>
      <w:sdtContent>
        <w:p w:rsidR="004138BC" w:rsidRDefault="00EE4818" w14:paraId="38010525" w14:textId="77777777">
          <w:pPr>
            <w:pStyle w:val="Frslagstext"/>
          </w:pPr>
          <w:r>
            <w:t>Riksdagen ställer sig bakom det som anförs i motionen om att informationsskyldigheten även ska avse insatser enligt socialtjänstlagen (2001:453)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77BC256706F4921866B8DAC7EF4F202"/>
        </w:placeholder>
        <w15:appearance w15:val="hidden"/>
        <w:text/>
      </w:sdtPr>
      <w:sdtEndPr/>
      <w:sdtContent>
        <w:p w:rsidRPr="009B062B" w:rsidR="006D79C9" w:rsidP="00333E95" w:rsidRDefault="006D79C9" w14:paraId="1A2F2247" w14:textId="77777777">
          <w:pPr>
            <w:pStyle w:val="Rubrik1"/>
          </w:pPr>
          <w:r>
            <w:t>Motivering</w:t>
          </w:r>
        </w:p>
      </w:sdtContent>
    </w:sdt>
    <w:p w:rsidRPr="00881181" w:rsidR="00422B9E" w:rsidP="00B53A0E" w:rsidRDefault="00F254F6" w14:paraId="42F5F7F5" w14:textId="46585631">
      <w:pPr>
        <w:pStyle w:val="Frslagstext"/>
        <w:numPr>
          <w:ilvl w:val="0"/>
          <w:numId w:val="0"/>
        </w:numPr>
      </w:pPr>
      <w:r>
        <w:t xml:space="preserve">Sverigedemokraterna ställer sig bakom regeringens </w:t>
      </w:r>
      <w:r w:rsidR="00B53A0E">
        <w:t>förslag i propositionen. Dock</w:t>
      </w:r>
      <w:r>
        <w:t xml:space="preserve"> har vi i likhet med vissa remissinstanser synpunkter kring hur och till vilka kommunens informationsskyldighet ska ges.</w:t>
      </w:r>
      <w:r w:rsidR="00C50764">
        <w:t xml:space="preserve"> En</w:t>
      </w:r>
      <w:r>
        <w:t xml:space="preserve"> kommun </w:t>
      </w:r>
      <w:r w:rsidR="00B53A0E">
        <w:t>som tagit emot ett beslut från F</w:t>
      </w:r>
      <w:r>
        <w:t>örsäkringskassan som innebär att en enskild saknar rätt till assistansersättning</w:t>
      </w:r>
      <w:r w:rsidR="00C50764">
        <w:t xml:space="preserve"> ska utan dröjsmål informera den enskilde om förutsättningarna för insatser enligt lagen om stöd och service </w:t>
      </w:r>
      <w:r w:rsidR="00C50764">
        <w:lastRenderedPageBreak/>
        <w:t>till vissa funktionshindrade. Det är av högsta vikt att ingen enskild ska falla mellan stolarna</w:t>
      </w:r>
      <w:r w:rsidR="00B53A0E">
        <w:t>,</w:t>
      </w:r>
      <w:r w:rsidR="00C50764">
        <w:t xml:space="preserve"> och således ställer</w:t>
      </w:r>
      <w:r w:rsidR="00B53A0E">
        <w:t xml:space="preserve"> vi</w:t>
      </w:r>
      <w:r w:rsidR="00C50764">
        <w:t xml:space="preserve"> os</w:t>
      </w:r>
      <w:r w:rsidR="00336222">
        <w:t>s</w:t>
      </w:r>
      <w:r w:rsidR="00C50764">
        <w:t xml:space="preserve"> positiva till</w:t>
      </w:r>
      <w:r w:rsidR="00336222">
        <w:t xml:space="preserve"> förslaget</w:t>
      </w:r>
      <w:r w:rsidR="00B53A0E">
        <w:t>. Dock anser S</w:t>
      </w:r>
      <w:r w:rsidR="00C50764">
        <w:t xml:space="preserve">verigedemokraterna likt vissa av remissinstanserna att </w:t>
      </w:r>
      <w:r w:rsidR="00C50764">
        <w:rPr>
          <w:rStyle w:val="FrslagstextChar"/>
        </w:rPr>
        <w:t xml:space="preserve">det i den föreslagna bestämmelsen i lagen </w:t>
      </w:r>
      <w:r w:rsidR="00B53A0E">
        <w:rPr>
          <w:rStyle w:val="FrslagstextChar"/>
        </w:rPr>
        <w:t>(</w:t>
      </w:r>
      <w:r w:rsidR="00C50764">
        <w:rPr>
          <w:rStyle w:val="FrslagstextChar"/>
        </w:rPr>
        <w:t>1993:387</w:t>
      </w:r>
      <w:r w:rsidR="00B53A0E">
        <w:rPr>
          <w:rStyle w:val="FrslagstextChar"/>
        </w:rPr>
        <w:t>)</w:t>
      </w:r>
      <w:r w:rsidR="00C50764">
        <w:rPr>
          <w:rStyle w:val="FrslagstextChar"/>
        </w:rPr>
        <w:t xml:space="preserve"> om stöd</w:t>
      </w:r>
      <w:r w:rsidR="00B53A0E">
        <w:rPr>
          <w:rStyle w:val="FrslagstextChar"/>
        </w:rPr>
        <w:t xml:space="preserve"> och service</w:t>
      </w:r>
      <w:r w:rsidR="00C50764">
        <w:rPr>
          <w:rStyle w:val="FrslagstextChar"/>
        </w:rPr>
        <w:t xml:space="preserve"> till vissa funktionshindrade (LSS) bör framgå att informationsskyldigheten ska fullgöras genom personlig</w:t>
      </w:r>
      <w:r w:rsidR="009434AA">
        <w:rPr>
          <w:rStyle w:val="FrslagstextChar"/>
        </w:rPr>
        <w:t xml:space="preserve"> kontakt samt att informationen</w:t>
      </w:r>
      <w:bookmarkStart w:name="_GoBack" w:id="1"/>
      <w:bookmarkEnd w:id="1"/>
      <w:r w:rsidR="00C50764">
        <w:rPr>
          <w:rStyle w:val="FrslagstextChar"/>
        </w:rPr>
        <w:t xml:space="preserve"> även ska avse </w:t>
      </w:r>
      <w:r w:rsidR="00336222">
        <w:rPr>
          <w:rStyle w:val="FrslagstextChar"/>
        </w:rPr>
        <w:t xml:space="preserve">vissa </w:t>
      </w:r>
      <w:r w:rsidR="00C50764">
        <w:rPr>
          <w:rStyle w:val="FrslagstextChar"/>
        </w:rPr>
        <w:t>insatser enligt socialtjänstlagen</w:t>
      </w:r>
      <w:r w:rsidR="00336222">
        <w:rPr>
          <w:rStyle w:val="FrslagstextChar"/>
        </w:rP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96451175D3554456BFE82AB3CD7E1474"/>
        </w:placeholder>
        <w15:appearance w15:val="hidden"/>
      </w:sdtPr>
      <w:sdtEndPr/>
      <w:sdtContent>
        <w:p w:rsidR="004801AC" w:rsidP="006C4298" w:rsidRDefault="009434AA" w14:paraId="71364DA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Carina Ståhl Herrstedt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Christina Östberg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Ramhorn (SD)</w:t>
            </w:r>
          </w:p>
        </w:tc>
      </w:tr>
    </w:tbl>
    <w:p w:rsidR="00DB2199" w:rsidP="00B53A0E" w:rsidRDefault="00DB2199" w14:paraId="09A96A80" w14:textId="77777777"/>
    <w:sectPr w:rsidR="00DB219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8907F" w14:textId="77777777" w:rsidR="00955E4C" w:rsidRDefault="00955E4C" w:rsidP="000C1CAD">
      <w:pPr>
        <w:spacing w:line="240" w:lineRule="auto"/>
      </w:pPr>
      <w:r>
        <w:separator/>
      </w:r>
    </w:p>
  </w:endnote>
  <w:endnote w:type="continuationSeparator" w:id="0">
    <w:p w14:paraId="1DEBF498" w14:textId="77777777" w:rsidR="00955E4C" w:rsidRDefault="00955E4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F676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DA52B" w14:textId="06DB2B5E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53A0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8A836" w14:textId="77777777" w:rsidR="00955E4C" w:rsidRDefault="00955E4C" w:rsidP="000C1CAD">
      <w:pPr>
        <w:spacing w:line="240" w:lineRule="auto"/>
      </w:pPr>
      <w:r>
        <w:separator/>
      </w:r>
    </w:p>
  </w:footnote>
  <w:footnote w:type="continuationSeparator" w:id="0">
    <w:p w14:paraId="5E03E40E" w14:textId="77777777" w:rsidR="00955E4C" w:rsidRDefault="00955E4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A64CF2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EB68452" wp14:anchorId="1005847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434AA" w14:paraId="7AFF0A2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13AEC0CC20F44E2B9D0594D6C93259A"/>
                              </w:placeholder>
                              <w:text/>
                            </w:sdtPr>
                            <w:sdtEndPr/>
                            <w:sdtContent>
                              <w:r w:rsidR="00955E4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1AC9F6DC4F14F0092D9342514E51E3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05847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434AA" w14:paraId="7AFF0A2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13AEC0CC20F44E2B9D0594D6C93259A"/>
                        </w:placeholder>
                        <w:text/>
                      </w:sdtPr>
                      <w:sdtEndPr/>
                      <w:sdtContent>
                        <w:r w:rsidR="00955E4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1AC9F6DC4F14F0092D9342514E51E3D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86AE6B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434AA" w14:paraId="01A1FCD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13AEC0CC20F44E2B9D0594D6C93259A"/>
        </w:placeholder>
        <w:text/>
      </w:sdtPr>
      <w:sdtEndPr/>
      <w:sdtContent>
        <w:r w:rsidR="00955E4C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A1AC9F6DC4F14F0092D9342514E51E3D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3E6EA67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434AA" w14:paraId="4C1ED77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55E4C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9434AA" w14:paraId="563C8FB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9434AA" w14:paraId="6C61AAF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434AA" w14:paraId="79E8462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:4126</w:t>
        </w:r>
      </w:sdtContent>
    </w:sdt>
  </w:p>
  <w:p w:rsidR="004F35FE" w:rsidP="00E03A3D" w:rsidRDefault="009434AA" w14:paraId="5ED9302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Carina Ståhl Herrstedt m.fl.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E4818" w14:paraId="4D18E8C3" w14:textId="77777777">
        <w:pPr>
          <w:pStyle w:val="FSHRub2"/>
        </w:pPr>
        <w:r>
          <w:t>med anledning av prop. 2017/18:175 Vissa förslag på assistansområdet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FA65B3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1EC4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E85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442E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028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74FD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4C8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4239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BAA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Oläsbar"/>
  </w:docVars>
  <w:rsids>
    <w:rsidRoot w:val="00955E4C"/>
    <w:rsid w:val="000000E0"/>
    <w:rsid w:val="00000761"/>
    <w:rsid w:val="000014AF"/>
    <w:rsid w:val="00002310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200F6"/>
    <w:rsid w:val="00022F5C"/>
    <w:rsid w:val="000232AB"/>
    <w:rsid w:val="00024356"/>
    <w:rsid w:val="000243A4"/>
    <w:rsid w:val="00024712"/>
    <w:rsid w:val="00024921"/>
    <w:rsid w:val="00025359"/>
    <w:rsid w:val="000269AE"/>
    <w:rsid w:val="0002759A"/>
    <w:rsid w:val="000300BF"/>
    <w:rsid w:val="000311F6"/>
    <w:rsid w:val="000314C1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6E4"/>
    <w:rsid w:val="00046B18"/>
    <w:rsid w:val="00047CB1"/>
    <w:rsid w:val="00050A98"/>
    <w:rsid w:val="00050DBC"/>
    <w:rsid w:val="0005184F"/>
    <w:rsid w:val="00051929"/>
    <w:rsid w:val="0005206D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6935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1549"/>
    <w:rsid w:val="000F18CF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B0C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1273"/>
    <w:rsid w:val="001B1478"/>
    <w:rsid w:val="001B2732"/>
    <w:rsid w:val="001B33E9"/>
    <w:rsid w:val="001B481B"/>
    <w:rsid w:val="001B542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6C8B"/>
    <w:rsid w:val="001F1053"/>
    <w:rsid w:val="001F22DC"/>
    <w:rsid w:val="001F2513"/>
    <w:rsid w:val="001F369D"/>
    <w:rsid w:val="001F3FA8"/>
    <w:rsid w:val="001F4096"/>
    <w:rsid w:val="001F4293"/>
    <w:rsid w:val="001F57F0"/>
    <w:rsid w:val="001F5A5C"/>
    <w:rsid w:val="001F6E2C"/>
    <w:rsid w:val="001F7729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501"/>
    <w:rsid w:val="002336C7"/>
    <w:rsid w:val="00234A25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63C7"/>
    <w:rsid w:val="002A7116"/>
    <w:rsid w:val="002A7737"/>
    <w:rsid w:val="002B0EC2"/>
    <w:rsid w:val="002B1874"/>
    <w:rsid w:val="002B2021"/>
    <w:rsid w:val="002B21B2"/>
    <w:rsid w:val="002B221E"/>
    <w:rsid w:val="002B2C9F"/>
    <w:rsid w:val="002B2EF2"/>
    <w:rsid w:val="002B375C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149"/>
    <w:rsid w:val="002D5CED"/>
    <w:rsid w:val="002D5F1C"/>
    <w:rsid w:val="002D61FA"/>
    <w:rsid w:val="002D64BA"/>
    <w:rsid w:val="002D7A20"/>
    <w:rsid w:val="002E19D1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6E41"/>
    <w:rsid w:val="003010E0"/>
    <w:rsid w:val="00303C09"/>
    <w:rsid w:val="0030446D"/>
    <w:rsid w:val="003053E0"/>
    <w:rsid w:val="0030562F"/>
    <w:rsid w:val="00307246"/>
    <w:rsid w:val="00310241"/>
    <w:rsid w:val="0031046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E95"/>
    <w:rsid w:val="00334938"/>
    <w:rsid w:val="00335FFF"/>
    <w:rsid w:val="00336222"/>
    <w:rsid w:val="003366FF"/>
    <w:rsid w:val="00337327"/>
    <w:rsid w:val="003373C0"/>
    <w:rsid w:val="00341459"/>
    <w:rsid w:val="00342BD2"/>
    <w:rsid w:val="003430B4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D72"/>
    <w:rsid w:val="003D2C8C"/>
    <w:rsid w:val="003D4127"/>
    <w:rsid w:val="003D4C5B"/>
    <w:rsid w:val="003D51A4"/>
    <w:rsid w:val="003D7FDF"/>
    <w:rsid w:val="003E19A1"/>
    <w:rsid w:val="003E1AAD"/>
    <w:rsid w:val="003E2129"/>
    <w:rsid w:val="003E247C"/>
    <w:rsid w:val="003E3C81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38BC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324"/>
    <w:rsid w:val="0043462D"/>
    <w:rsid w:val="0043480A"/>
    <w:rsid w:val="00434C54"/>
    <w:rsid w:val="00435275"/>
    <w:rsid w:val="0043660E"/>
    <w:rsid w:val="00436F91"/>
    <w:rsid w:val="00437455"/>
    <w:rsid w:val="00437FBC"/>
    <w:rsid w:val="00440BFE"/>
    <w:rsid w:val="00441D50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4029"/>
    <w:rsid w:val="00494302"/>
    <w:rsid w:val="00494F49"/>
    <w:rsid w:val="00495FA5"/>
    <w:rsid w:val="004972B7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B8C"/>
    <w:rsid w:val="004E46C6"/>
    <w:rsid w:val="004E51DD"/>
    <w:rsid w:val="004E7C93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2FA"/>
    <w:rsid w:val="0054517B"/>
    <w:rsid w:val="00545C84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DD"/>
    <w:rsid w:val="005B4B97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1FCA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F06C6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4FE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8D7"/>
    <w:rsid w:val="00683D70"/>
    <w:rsid w:val="00683FAB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A1413"/>
    <w:rsid w:val="006A1BAD"/>
    <w:rsid w:val="006A46A8"/>
    <w:rsid w:val="006A55E1"/>
    <w:rsid w:val="006A5CAE"/>
    <w:rsid w:val="006A64C1"/>
    <w:rsid w:val="006A6BCB"/>
    <w:rsid w:val="006A6D09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298"/>
    <w:rsid w:val="006C4B9F"/>
    <w:rsid w:val="006C5179"/>
    <w:rsid w:val="006C5E6C"/>
    <w:rsid w:val="006D01C3"/>
    <w:rsid w:val="006D0B01"/>
    <w:rsid w:val="006D0B69"/>
    <w:rsid w:val="006D1A26"/>
    <w:rsid w:val="006D2268"/>
    <w:rsid w:val="006D3730"/>
    <w:rsid w:val="006D4920"/>
    <w:rsid w:val="006D5269"/>
    <w:rsid w:val="006D5599"/>
    <w:rsid w:val="006D6335"/>
    <w:rsid w:val="006D68AC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668A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E32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A58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1A9"/>
    <w:rsid w:val="00817420"/>
    <w:rsid w:val="00820019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A0566"/>
    <w:rsid w:val="008A07AE"/>
    <w:rsid w:val="008A163E"/>
    <w:rsid w:val="008A2992"/>
    <w:rsid w:val="008A3DB6"/>
    <w:rsid w:val="008A4750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4AA"/>
    <w:rsid w:val="00943898"/>
    <w:rsid w:val="00943CB4"/>
    <w:rsid w:val="00945F56"/>
    <w:rsid w:val="0094627B"/>
    <w:rsid w:val="009472F6"/>
    <w:rsid w:val="00950317"/>
    <w:rsid w:val="00951B93"/>
    <w:rsid w:val="00951E4D"/>
    <w:rsid w:val="009527EA"/>
    <w:rsid w:val="00952AE5"/>
    <w:rsid w:val="00954203"/>
    <w:rsid w:val="00954D67"/>
    <w:rsid w:val="00955E4C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FA1"/>
    <w:rsid w:val="00992414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2B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5703"/>
    <w:rsid w:val="00A060A0"/>
    <w:rsid w:val="00A0652D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A2E"/>
    <w:rsid w:val="00B04B23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98C"/>
    <w:rsid w:val="00B53A0E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158"/>
    <w:rsid w:val="00C4288F"/>
    <w:rsid w:val="00C433A3"/>
    <w:rsid w:val="00C43A7C"/>
    <w:rsid w:val="00C463D5"/>
    <w:rsid w:val="00C50764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DCD"/>
    <w:rsid w:val="00C810D2"/>
    <w:rsid w:val="00C82BA9"/>
    <w:rsid w:val="00C838EE"/>
    <w:rsid w:val="00C83961"/>
    <w:rsid w:val="00C850B3"/>
    <w:rsid w:val="00C85801"/>
    <w:rsid w:val="00C8635A"/>
    <w:rsid w:val="00C86FB6"/>
    <w:rsid w:val="00C87F19"/>
    <w:rsid w:val="00C87F76"/>
    <w:rsid w:val="00C90592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2A78"/>
    <w:rsid w:val="00D12B31"/>
    <w:rsid w:val="00D131C0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CFF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36E6"/>
    <w:rsid w:val="00D95382"/>
    <w:rsid w:val="00DA0A9B"/>
    <w:rsid w:val="00DA0E2D"/>
    <w:rsid w:val="00DA2077"/>
    <w:rsid w:val="00DA2107"/>
    <w:rsid w:val="00DA28CE"/>
    <w:rsid w:val="00DA38BD"/>
    <w:rsid w:val="00DA449F"/>
    <w:rsid w:val="00DA451B"/>
    <w:rsid w:val="00DA459A"/>
    <w:rsid w:val="00DA5731"/>
    <w:rsid w:val="00DA5854"/>
    <w:rsid w:val="00DA6396"/>
    <w:rsid w:val="00DA7F72"/>
    <w:rsid w:val="00DB01C7"/>
    <w:rsid w:val="00DB2199"/>
    <w:rsid w:val="00DB2A83"/>
    <w:rsid w:val="00DB30AF"/>
    <w:rsid w:val="00DB3469"/>
    <w:rsid w:val="00DB3E85"/>
    <w:rsid w:val="00DB4FA4"/>
    <w:rsid w:val="00DB65E8"/>
    <w:rsid w:val="00DB7490"/>
    <w:rsid w:val="00DB7E7F"/>
    <w:rsid w:val="00DC01AA"/>
    <w:rsid w:val="00DC084A"/>
    <w:rsid w:val="00DC2A5B"/>
    <w:rsid w:val="00DC3EF5"/>
    <w:rsid w:val="00DC668D"/>
    <w:rsid w:val="00DD013F"/>
    <w:rsid w:val="00DD01F0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411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E22"/>
    <w:rsid w:val="00E12743"/>
    <w:rsid w:val="00E140F6"/>
    <w:rsid w:val="00E14B16"/>
    <w:rsid w:val="00E16580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3927"/>
    <w:rsid w:val="00E43A12"/>
    <w:rsid w:val="00E442C8"/>
    <w:rsid w:val="00E4460D"/>
    <w:rsid w:val="00E44A16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4485"/>
    <w:rsid w:val="00E66D29"/>
    <w:rsid w:val="00E66F4E"/>
    <w:rsid w:val="00E70EE3"/>
    <w:rsid w:val="00E71E88"/>
    <w:rsid w:val="00E72B6F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692"/>
    <w:rsid w:val="00E91C6B"/>
    <w:rsid w:val="00E92B28"/>
    <w:rsid w:val="00E9447B"/>
    <w:rsid w:val="00E94538"/>
    <w:rsid w:val="00E94D39"/>
    <w:rsid w:val="00E95883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32A8"/>
    <w:rsid w:val="00EE481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4EB"/>
    <w:rsid w:val="00F119B8"/>
    <w:rsid w:val="00F121D8"/>
    <w:rsid w:val="00F12637"/>
    <w:rsid w:val="00F1322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54F6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045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2DC5A7"/>
  <w15:chartTrackingRefBased/>
  <w15:docId w15:val="{53AD7F06-66E4-42E9-853E-38E7A2DB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65750DDB841F48E81D817DB6174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BC36EB-9F8F-47BF-8689-0BB4D4A06A04}"/>
      </w:docPartPr>
      <w:docPartBody>
        <w:p w:rsidR="00DD0980" w:rsidRDefault="00DD0980">
          <w:pPr>
            <w:pStyle w:val="2A265750DDB841F48E81D817DB6174C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77BC256706F4921866B8DAC7EF4F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03387-7215-4325-BF6A-A83F49FECA8E}"/>
      </w:docPartPr>
      <w:docPartBody>
        <w:p w:rsidR="00DD0980" w:rsidRDefault="00DD0980">
          <w:pPr>
            <w:pStyle w:val="977BC256706F4921866B8DAC7EF4F20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6451175D3554456BFE82AB3CD7E14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869184-7CA7-4A24-B31A-486ABCEDE613}"/>
      </w:docPartPr>
      <w:docPartBody>
        <w:p w:rsidR="00DD0980" w:rsidRDefault="00DD0980">
          <w:pPr>
            <w:pStyle w:val="96451175D3554456BFE82AB3CD7E1474"/>
          </w:pPr>
          <w:r w:rsidRPr="009B077E">
            <w:rPr>
              <w:rStyle w:val="Platshllartext"/>
            </w:rPr>
            <w:t>Namn på motionärer infogas/tas bort via panelen.</w:t>
          </w:r>
        </w:p>
      </w:docPartBody>
    </w:docPart>
    <w:docPart>
      <w:docPartPr>
        <w:name w:val="113AEC0CC20F44E2B9D0594D6C9325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913CB6-95FE-4993-B1EB-02D39E815637}"/>
      </w:docPartPr>
      <w:docPartBody>
        <w:p w:rsidR="00DD0980" w:rsidRDefault="00DD0980">
          <w:pPr>
            <w:pStyle w:val="113AEC0CC20F44E2B9D0594D6C9325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AC9F6DC4F14F0092D9342514E51E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B99CE9-1D12-4D49-8256-F52737014E94}"/>
      </w:docPartPr>
      <w:docPartBody>
        <w:p w:rsidR="00DD0980" w:rsidRDefault="00DD0980">
          <w:pPr>
            <w:pStyle w:val="A1AC9F6DC4F14F0092D9342514E51E3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80"/>
    <w:rsid w:val="00DD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A265750DDB841F48E81D817DB6174CF">
    <w:name w:val="2A265750DDB841F48E81D817DB6174CF"/>
  </w:style>
  <w:style w:type="paragraph" w:customStyle="1" w:styleId="13832ABEAFDE45199C067AB2CA4D9CDA">
    <w:name w:val="13832ABEAFDE45199C067AB2CA4D9CDA"/>
  </w:style>
  <w:style w:type="paragraph" w:customStyle="1" w:styleId="48E7394CC83149F49FAF35F5F48D64A5">
    <w:name w:val="48E7394CC83149F49FAF35F5F48D64A5"/>
  </w:style>
  <w:style w:type="paragraph" w:customStyle="1" w:styleId="977BC256706F4921866B8DAC7EF4F202">
    <w:name w:val="977BC256706F4921866B8DAC7EF4F202"/>
  </w:style>
  <w:style w:type="paragraph" w:customStyle="1" w:styleId="4AA2CCE7A9814601AF06ECC4E315123A">
    <w:name w:val="4AA2CCE7A9814601AF06ECC4E315123A"/>
  </w:style>
  <w:style w:type="paragraph" w:customStyle="1" w:styleId="96451175D3554456BFE82AB3CD7E1474">
    <w:name w:val="96451175D3554456BFE82AB3CD7E1474"/>
  </w:style>
  <w:style w:type="paragraph" w:customStyle="1" w:styleId="113AEC0CC20F44E2B9D0594D6C93259A">
    <w:name w:val="113AEC0CC20F44E2B9D0594D6C93259A"/>
  </w:style>
  <w:style w:type="paragraph" w:customStyle="1" w:styleId="A1AC9F6DC4F14F0092D9342514E51E3D">
    <w:name w:val="A1AC9F6DC4F14F0092D9342514E51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F43BC4-19A2-4BA3-B9AF-6FAAB91BF606}"/>
</file>

<file path=customXml/itemProps2.xml><?xml version="1.0" encoding="utf-8"?>
<ds:datastoreItem xmlns:ds="http://schemas.openxmlformats.org/officeDocument/2006/customXml" ds:itemID="{BCCF774F-321A-4031-BD1A-E6D57643D681}"/>
</file>

<file path=customXml/itemProps3.xml><?xml version="1.0" encoding="utf-8"?>
<ds:datastoreItem xmlns:ds="http://schemas.openxmlformats.org/officeDocument/2006/customXml" ds:itemID="{E277105C-9CDE-4DE5-9482-9459DC082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1288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 2017 18 175 Vissa förslag på assistansområdet</vt:lpstr>
      <vt:lpstr>
      </vt:lpstr>
    </vt:vector>
  </TitlesOfParts>
  <Company>Sveriges riksdag</Company>
  <LinksUpToDate>false</LinksUpToDate>
  <CharactersWithSpaces>1496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