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63BAA1BCADB4EA1A57C349F4DCA9A27"/>
        </w:placeholder>
        <w15:appearance w15:val="hidden"/>
        <w:text/>
      </w:sdtPr>
      <w:sdtEndPr/>
      <w:sdtContent>
        <w:p w:rsidRPr="009B062B" w:rsidR="00AF30DD" w:rsidP="009B062B" w:rsidRDefault="00AF30DD" w14:paraId="7DD66AD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b105f88-f657-4704-8a66-8e463503a334"/>
        <w:id w:val="1213230651"/>
        <w:lock w:val="sdtLocked"/>
      </w:sdtPr>
      <w:sdtEndPr/>
      <w:sdtContent>
        <w:p w:rsidR="00040AE6" w:rsidRDefault="00520614" w14:paraId="3DEF65FC" w14:textId="77777777">
          <w:pPr>
            <w:pStyle w:val="Frslagstext"/>
          </w:pPr>
          <w:r>
            <w:t>Riksdagen ställer sig bakom det som anförs i motionen om att möjliggöra gårdsförsäljning av livsmedel och tillkännager detta för regeringen.</w:t>
          </w:r>
        </w:p>
      </w:sdtContent>
    </w:sdt>
    <w:sdt>
      <w:sdtPr>
        <w:alias w:val="Yrkande 2"/>
        <w:tag w:val="818c13c6-446e-46f1-98e0-d2a12d92fa96"/>
        <w:id w:val="2082869696"/>
        <w:lock w:val="sdtLocked"/>
      </w:sdtPr>
      <w:sdtEndPr/>
      <w:sdtContent>
        <w:p w:rsidR="00040AE6" w:rsidRDefault="00520614" w14:paraId="0A06B326" w14:textId="77777777">
          <w:pPr>
            <w:pStyle w:val="Frslagstext"/>
          </w:pPr>
          <w:r>
            <w:t>Riksdagen ställer sig bakom det som anförs i motionen om att möjliggöra gårdsförsäljning av alkohol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05F00E4DE234CDEBE9AF01FD1A9480E"/>
        </w:placeholder>
        <w15:appearance w15:val="hidden"/>
        <w:text/>
      </w:sdtPr>
      <w:sdtEndPr/>
      <w:sdtContent>
        <w:p w:rsidRPr="009B062B" w:rsidR="006D79C9" w:rsidP="00333E95" w:rsidRDefault="006D79C9" w14:paraId="77647E8A" w14:textId="77777777">
          <w:pPr>
            <w:pStyle w:val="Rubrik1"/>
          </w:pPr>
          <w:r>
            <w:t>Motivering</w:t>
          </w:r>
        </w:p>
      </w:sdtContent>
    </w:sdt>
    <w:p w:rsidR="00E10370" w:rsidP="00E10370" w:rsidRDefault="00E10370" w14:paraId="6557608D" w14:textId="77777777">
      <w:pPr>
        <w:pStyle w:val="Normalutanindragellerluft"/>
      </w:pPr>
      <w:r>
        <w:t xml:space="preserve">På landsbygden finns idag ett stort antal små livsmedelsföretag. Dessa är viktiga för det lokala näringslivet och den lokala försörjningen och arbetsmarknaden. </w:t>
      </w:r>
    </w:p>
    <w:p w:rsidR="00E10370" w:rsidP="00E10370" w:rsidRDefault="00E10370" w14:paraId="641FFB21" w14:textId="77777777">
      <w:r>
        <w:t xml:space="preserve">Tyvärr är det dyrt, krångligt eller rent av förbjudet att sälja en del av de produkter som tillverkas på lokala gårdar i en gårdsbutik. Detta hotar i sin tur både miljön, turismnäringen, företagsklimatet och arbetsmarknaden på landsbygden.  </w:t>
      </w:r>
    </w:p>
    <w:p w:rsidR="00652B73" w:rsidP="00E10370" w:rsidRDefault="00E10370" w14:paraId="39F20F22" w14:textId="0D68360B">
      <w:r>
        <w:lastRenderedPageBreak/>
        <w:t xml:space="preserve">Regelverket bör därför förenklas, både när det gäller livsmedelshantering och regler kring försäljning av lokalt producerad alkohol så att gårdsförsäljning möjliggörs. Att EU-reglerna försvårar detta bör inte leda till att regeringen helt släpper frågan. </w:t>
      </w:r>
    </w:p>
    <w:bookmarkStart w:name="_GoBack" w:id="1"/>
    <w:bookmarkEnd w:id="1"/>
    <w:p w:rsidR="003E2C00" w:rsidP="00E10370" w:rsidRDefault="003E2C00" w14:paraId="71EDEE8E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F6EB5FF4A7B4643BCD1E9CAA4985A0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C538E" w:rsidRDefault="003E2C00" w14:paraId="73915ED9" w14:textId="54B1CC1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37BD1" w:rsidRDefault="00537BD1" w14:paraId="27A8D045" w14:textId="77777777"/>
    <w:sectPr w:rsidR="00537BD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0F744" w14:textId="77777777" w:rsidR="00F65922" w:rsidRDefault="00F65922" w:rsidP="000C1CAD">
      <w:pPr>
        <w:spacing w:line="240" w:lineRule="auto"/>
      </w:pPr>
      <w:r>
        <w:separator/>
      </w:r>
    </w:p>
  </w:endnote>
  <w:endnote w:type="continuationSeparator" w:id="0">
    <w:p w14:paraId="186E1D83" w14:textId="77777777" w:rsidR="00F65922" w:rsidRDefault="00F659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667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E1CC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F33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53CFA" w14:textId="77777777" w:rsidR="00F65922" w:rsidRDefault="00F65922" w:rsidP="000C1CAD">
      <w:pPr>
        <w:spacing w:line="240" w:lineRule="auto"/>
      </w:pPr>
      <w:r>
        <w:separator/>
      </w:r>
    </w:p>
  </w:footnote>
  <w:footnote w:type="continuationSeparator" w:id="0">
    <w:p w14:paraId="49A5214E" w14:textId="77777777" w:rsidR="00F65922" w:rsidRDefault="00F659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618AB8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66AA914" wp14:anchorId="157EA41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E2C00" w14:paraId="34E5351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400E642B5024A27B0CAD5F2B2BC4A4B"/>
                              </w:placeholder>
                              <w:text/>
                            </w:sdtPr>
                            <w:sdtEndPr/>
                            <w:sdtContent>
                              <w:r w:rsidR="00E1037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4BB15823E4C4CF99D1DAAC462FA387B"/>
                              </w:placeholder>
                              <w:text/>
                            </w:sdtPr>
                            <w:sdtEndPr/>
                            <w:sdtContent>
                              <w:r w:rsidR="00E10370">
                                <w:t>1241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7EA41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E2C00" w14:paraId="34E5351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400E642B5024A27B0CAD5F2B2BC4A4B"/>
                        </w:placeholder>
                        <w:text/>
                      </w:sdtPr>
                      <w:sdtEndPr/>
                      <w:sdtContent>
                        <w:r w:rsidR="00E1037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4BB15823E4C4CF99D1DAAC462FA387B"/>
                        </w:placeholder>
                        <w:text/>
                      </w:sdtPr>
                      <w:sdtEndPr/>
                      <w:sdtContent>
                        <w:r w:rsidR="00E10370">
                          <w:t>1241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B783CF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E2C00" w14:paraId="769D35A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4BB15823E4C4CF99D1DAAC462FA387B"/>
        </w:placeholder>
        <w:text/>
      </w:sdtPr>
      <w:sdtEndPr/>
      <w:sdtContent>
        <w:r w:rsidR="00E10370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E10370">
          <w:t>1241</w:t>
        </w:r>
      </w:sdtContent>
    </w:sdt>
  </w:p>
  <w:p w:rsidR="004F35FE" w:rsidP="00776B74" w:rsidRDefault="004F35FE" w14:paraId="082062D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E2C00" w14:paraId="19CEB78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1037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10370">
          <w:t>1241</w:t>
        </w:r>
      </w:sdtContent>
    </w:sdt>
  </w:p>
  <w:p w:rsidR="004F35FE" w:rsidP="00A314CF" w:rsidRDefault="003E2C00" w14:paraId="2A63D02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E2C00" w14:paraId="5235F3D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E2C00" w14:paraId="7AD7458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:394</w:t>
        </w:r>
      </w:sdtContent>
    </w:sdt>
  </w:p>
  <w:p w:rsidR="004F35FE" w:rsidP="00E03A3D" w:rsidRDefault="003E2C00" w14:paraId="2F9268F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10370" w14:paraId="1ED286F5" w14:textId="77777777">
        <w:pPr>
          <w:pStyle w:val="FSHRub2"/>
        </w:pPr>
        <w:r>
          <w:t>Gårdsförsäljning av livsmedel och alkohol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D901EB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7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AE6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2BE7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0F11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2C00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14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37BD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3C2D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38E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1A7A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300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3D68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42EE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2AC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370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922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F3EB76"/>
  <w15:chartTrackingRefBased/>
  <w15:docId w15:val="{3D6361FD-734A-4728-8F1C-90E8D8DA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3BAA1BCADB4EA1A57C349F4DCA9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0D8F7-4FD5-4204-8062-47ADC8D226D6}"/>
      </w:docPartPr>
      <w:docPartBody>
        <w:p w:rsidR="00992E03" w:rsidRDefault="003B1300">
          <w:pPr>
            <w:pStyle w:val="063BAA1BCADB4EA1A57C349F4DCA9A2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05F00E4DE234CDEBE9AF01FD1A94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DE93D-BF20-4573-A222-871617845E86}"/>
      </w:docPartPr>
      <w:docPartBody>
        <w:p w:rsidR="00992E03" w:rsidRDefault="003B1300">
          <w:pPr>
            <w:pStyle w:val="E05F00E4DE234CDEBE9AF01FD1A9480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F6EB5FF4A7B4643BCD1E9CAA4985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EF6635-F7A1-4943-B706-092D94791C68}"/>
      </w:docPartPr>
      <w:docPartBody>
        <w:p w:rsidR="00992E03" w:rsidRDefault="003B1300">
          <w:pPr>
            <w:pStyle w:val="FF6EB5FF4A7B4643BCD1E9CAA4985A0F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3400E642B5024A27B0CAD5F2B2BC4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DB334-4EF0-4D82-B150-B10EC28AA519}"/>
      </w:docPartPr>
      <w:docPartBody>
        <w:p w:rsidR="00992E03" w:rsidRDefault="003B1300">
          <w:pPr>
            <w:pStyle w:val="3400E642B5024A27B0CAD5F2B2BC4A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BB15823E4C4CF99D1DAAC462FA3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8C357-09EB-4B27-A6A7-12C7CCEE1506}"/>
      </w:docPartPr>
      <w:docPartBody>
        <w:p w:rsidR="00992E03" w:rsidRDefault="003B1300">
          <w:pPr>
            <w:pStyle w:val="A4BB15823E4C4CF99D1DAAC462FA387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A4075-84F4-47AB-AEA2-F5D95ACA1D22}"/>
      </w:docPartPr>
      <w:docPartBody>
        <w:p w:rsidR="00992E03" w:rsidRDefault="00E577C6">
          <w:r w:rsidRPr="004F2F3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C6"/>
    <w:rsid w:val="00345E8A"/>
    <w:rsid w:val="003B1300"/>
    <w:rsid w:val="00992E03"/>
    <w:rsid w:val="00E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577C6"/>
    <w:rPr>
      <w:color w:val="F4B083" w:themeColor="accent2" w:themeTint="99"/>
    </w:rPr>
  </w:style>
  <w:style w:type="paragraph" w:customStyle="1" w:styleId="063BAA1BCADB4EA1A57C349F4DCA9A27">
    <w:name w:val="063BAA1BCADB4EA1A57C349F4DCA9A27"/>
  </w:style>
  <w:style w:type="paragraph" w:customStyle="1" w:styleId="9BD8DBE7CC264796B903D57541F14442">
    <w:name w:val="9BD8DBE7CC264796B903D57541F14442"/>
  </w:style>
  <w:style w:type="paragraph" w:customStyle="1" w:styleId="D901EB1BB5CE48CC84DA8B0EF3828C1A">
    <w:name w:val="D901EB1BB5CE48CC84DA8B0EF3828C1A"/>
  </w:style>
  <w:style w:type="paragraph" w:customStyle="1" w:styleId="E05F00E4DE234CDEBE9AF01FD1A9480E">
    <w:name w:val="E05F00E4DE234CDEBE9AF01FD1A9480E"/>
  </w:style>
  <w:style w:type="paragraph" w:customStyle="1" w:styleId="FF6EB5FF4A7B4643BCD1E9CAA4985A0F">
    <w:name w:val="FF6EB5FF4A7B4643BCD1E9CAA4985A0F"/>
  </w:style>
  <w:style w:type="paragraph" w:customStyle="1" w:styleId="3400E642B5024A27B0CAD5F2B2BC4A4B">
    <w:name w:val="3400E642B5024A27B0CAD5F2B2BC4A4B"/>
  </w:style>
  <w:style w:type="paragraph" w:customStyle="1" w:styleId="A4BB15823E4C4CF99D1DAAC462FA387B">
    <w:name w:val="A4BB15823E4C4CF99D1DAAC462FA3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99992-4045-4E7E-9F8F-4459BB3B073C}"/>
</file>

<file path=customXml/itemProps2.xml><?xml version="1.0" encoding="utf-8"?>
<ds:datastoreItem xmlns:ds="http://schemas.openxmlformats.org/officeDocument/2006/customXml" ds:itemID="{639FF147-4637-4136-84BF-F81B1F364B49}"/>
</file>

<file path=customXml/itemProps3.xml><?xml version="1.0" encoding="utf-8"?>
<ds:datastoreItem xmlns:ds="http://schemas.openxmlformats.org/officeDocument/2006/customXml" ds:itemID="{9A72FBC2-518E-4955-BB19-3DFEFA59B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18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M1241 Gårdsförsäljning av livsmedel och alkohol</vt:lpstr>
      <vt:lpstr>
      </vt:lpstr>
    </vt:vector>
  </TitlesOfParts>
  <Company>Sveriges riksdag</Company>
  <LinksUpToDate>false</LinksUpToDate>
  <CharactersWithSpaces>1002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