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DCE46C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D6E34656EA04C7EA115BB775654B8EC"/>
        </w:placeholder>
        <w15:appearance w15:val="hidden"/>
        <w:text/>
      </w:sdtPr>
      <w:sdtEndPr/>
      <w:sdtContent>
        <w:p w:rsidR="00AF30DD" w:rsidP="00CC4C93" w:rsidRDefault="00AF30DD" w14:paraId="2D7DFAA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bb23dd6-a983-432c-b8ae-a93b25d8782e"/>
        <w:id w:val="1112554549"/>
        <w:lock w:val="sdtLocked"/>
      </w:sdtPr>
      <w:sdtEndPr/>
      <w:sdtContent>
        <w:p w:rsidR="002B4A2F" w:rsidRDefault="00897BCC" w14:paraId="33A37765" w14:textId="1201AC45">
          <w:pPr>
            <w:pStyle w:val="Frslagstext"/>
          </w:pPr>
          <w:r>
            <w:t>Riksdagen tillkännager för regeringen som sin mening vad som anförs i motionen om att se över möjligheten att ta fram en tydlig handlingsplan på hur vi kan göra våra vägar säkrare för mc-åkare och se till att den genomförs.</w:t>
          </w:r>
        </w:p>
      </w:sdtContent>
    </w:sdt>
    <w:p w:rsidR="00AF30DD" w:rsidP="00AF30DD" w:rsidRDefault="000156D9" w14:paraId="64FA717D" w14:textId="77777777">
      <w:pPr>
        <w:pStyle w:val="Rubrik1"/>
      </w:pPr>
      <w:bookmarkStart w:name="MotionsStart" w:id="0"/>
      <w:bookmarkEnd w:id="0"/>
      <w:r>
        <w:t>Motivering</w:t>
      </w:r>
    </w:p>
    <w:p w:rsidR="00546264" w:rsidP="00881A44" w:rsidRDefault="00546264" w14:paraId="76E0B919" w14:textId="77777777">
      <w:r>
        <w:t xml:space="preserve">Under de senaste 12 månaderna har 282 personer omkommit i trafiken. Under de senaste föregående 12 månaderna omkom 266 personer. Jämför man med ett 4 års medelvärde för motsvarande tidigare 12-månadersperioder har antalet omkomna minskat med 2 procent. Vi ska fortsätta vårt trafiksäkerhetsarbete så vi får mindre antal offer i trafiken för varje år. </w:t>
      </w:r>
    </w:p>
    <w:p w:rsidR="00546264" w:rsidP="00881A44" w:rsidRDefault="00546264" w14:paraId="2629FB7B" w14:textId="2BB90BE9">
      <w:r>
        <w:t xml:space="preserve">Vi måste också gå vidare och se över möjligheterna om hur vi kan </w:t>
      </w:r>
      <w:r w:rsidR="00CC6009">
        <w:t>få vägarna mer säkra för våra mc</w:t>
      </w:r>
      <w:r>
        <w:t>-åkare och på så sätt förhi</w:t>
      </w:r>
      <w:r w:rsidR="00CC6009">
        <w:t>ndra trafikolyckor bland våra mc</w:t>
      </w:r>
      <w:r>
        <w:t>-åkare.</w:t>
      </w:r>
    </w:p>
    <w:p w:rsidR="00AF30DD" w:rsidP="00881A44" w:rsidRDefault="00546264" w14:paraId="5000D490" w14:textId="38CC3FCA">
      <w:r>
        <w:t>Sverige behöver därför ta fram en tydlig handlingsplan på hur vi bör utforma våra vägar fö</w:t>
      </w:r>
      <w:r w:rsidR="00CC6009">
        <w:t>r att öka säkerheten för våra mc</w:t>
      </w:r>
      <w:bookmarkStart w:name="_GoBack" w:id="1"/>
      <w:bookmarkEnd w:id="1"/>
      <w:r>
        <w:t xml:space="preserve">-åkare och också se till att den handlingsplanen blir ordentligt genomförd.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286A131B5B45FBA212FC0C203F29B1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81A44" w:rsidRDefault="00881A44" w14:paraId="0282851D" w14:textId="70D16029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73048" w:rsidRDefault="00873048" w14:paraId="30658A4C" w14:textId="77777777"/>
    <w:sectPr w:rsidR="00873048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76942" w14:textId="77777777" w:rsidR="00C23F78" w:rsidRDefault="00C23F78" w:rsidP="000C1CAD">
      <w:pPr>
        <w:spacing w:line="240" w:lineRule="auto"/>
      </w:pPr>
      <w:r>
        <w:separator/>
      </w:r>
    </w:p>
  </w:endnote>
  <w:endnote w:type="continuationSeparator" w:id="0">
    <w:p w14:paraId="2E45BC0C" w14:textId="77777777" w:rsidR="00C23F78" w:rsidRDefault="00C23F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AC27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7752" w14:textId="77777777" w:rsidR="00F134DC" w:rsidRDefault="00F134D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11:20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9974" w14:textId="77777777" w:rsidR="00C23F78" w:rsidRDefault="00C23F78" w:rsidP="000C1CAD">
      <w:pPr>
        <w:spacing w:line="240" w:lineRule="auto"/>
      </w:pPr>
      <w:r>
        <w:separator/>
      </w:r>
    </w:p>
  </w:footnote>
  <w:footnote w:type="continuationSeparator" w:id="0">
    <w:p w14:paraId="3B063CFD" w14:textId="77777777" w:rsidR="00C23F78" w:rsidRDefault="00C23F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63F9E1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C6009" w14:paraId="26C9DF8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1288</w:t>
        </w:r>
      </w:sdtContent>
    </w:sdt>
  </w:p>
  <w:p w:rsidR="00467151" w:rsidP="00283E0F" w:rsidRDefault="00CC6009" w14:paraId="299126A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97BCC" w14:paraId="40845CCC" w14:textId="1DB39D8A">
        <w:pPr>
          <w:pStyle w:val="FSHRub2"/>
        </w:pPr>
        <w:r>
          <w:t>Gör våra vägar säkrare för mc-åkare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0E8DF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4DD005-4609-415C-9204-9C2418E37F4C}"/>
  </w:docVars>
  <w:rsids>
    <w:rsidRoot w:val="0054626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4A2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2596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42E4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6264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08DA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4DD2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5A9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ACF"/>
    <w:rsid w:val="00865E70"/>
    <w:rsid w:val="00865FA2"/>
    <w:rsid w:val="00873048"/>
    <w:rsid w:val="00874A67"/>
    <w:rsid w:val="0087557D"/>
    <w:rsid w:val="008759D3"/>
    <w:rsid w:val="00875D1B"/>
    <w:rsid w:val="008761E2"/>
    <w:rsid w:val="00876F08"/>
    <w:rsid w:val="00881A44"/>
    <w:rsid w:val="00883544"/>
    <w:rsid w:val="008851F6"/>
    <w:rsid w:val="00891A8C"/>
    <w:rsid w:val="00894507"/>
    <w:rsid w:val="00897BCC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59CB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23F78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009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67E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3024"/>
    <w:rsid w:val="00F134DC"/>
    <w:rsid w:val="00F20EC4"/>
    <w:rsid w:val="00F22B29"/>
    <w:rsid w:val="00F319C1"/>
    <w:rsid w:val="00F37610"/>
    <w:rsid w:val="00F42101"/>
    <w:rsid w:val="00F436BA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7FAE41"/>
  <w15:chartTrackingRefBased/>
  <w15:docId w15:val="{96A56D3C-3D8A-426B-81CB-F29AB454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E34656EA04C7EA115BB775654B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D8D57-41DE-4161-9CFC-CDB96FBB8A8E}"/>
      </w:docPartPr>
      <w:docPartBody>
        <w:p w:rsidR="008C3C94" w:rsidRDefault="003E0D9B">
          <w:pPr>
            <w:pStyle w:val="2D6E34656EA04C7EA115BB775654B8E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286A131B5B45FBA212FC0C203F2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25558-1585-4ECD-ABC1-203C3666A1E3}"/>
      </w:docPartPr>
      <w:docPartBody>
        <w:p w:rsidR="008C3C94" w:rsidRDefault="003E0D9B">
          <w:pPr>
            <w:pStyle w:val="1E286A131B5B45FBA212FC0C203F29B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9B"/>
    <w:rsid w:val="003E0D9B"/>
    <w:rsid w:val="008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D6E34656EA04C7EA115BB775654B8EC">
    <w:name w:val="2D6E34656EA04C7EA115BB775654B8EC"/>
  </w:style>
  <w:style w:type="paragraph" w:customStyle="1" w:styleId="B0E29069AC8D4854BF78B9A1A7AC2083">
    <w:name w:val="B0E29069AC8D4854BF78B9A1A7AC2083"/>
  </w:style>
  <w:style w:type="paragraph" w:customStyle="1" w:styleId="1E286A131B5B45FBA212FC0C203F29B1">
    <w:name w:val="1E286A131B5B45FBA212FC0C203F2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1303</RubrikLookup>
    <MotionGuid xmlns="00d11361-0b92-4bae-a181-288d6a55b763">a941c04b-7f40-4fba-9cb3-d6f4bf17aea4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9B008-896C-4A5C-82E7-4BFD2AE1C5DB}"/>
</file>

<file path=customXml/itemProps2.xml><?xml version="1.0" encoding="utf-8"?>
<ds:datastoreItem xmlns:ds="http://schemas.openxmlformats.org/officeDocument/2006/customXml" ds:itemID="{8BA0BE72-7692-4902-B601-7BB2D246B9CC}"/>
</file>

<file path=customXml/itemProps3.xml><?xml version="1.0" encoding="utf-8"?>
<ds:datastoreItem xmlns:ds="http://schemas.openxmlformats.org/officeDocument/2006/customXml" ds:itemID="{E9956E2D-9A8C-49F3-961B-8794C9EFF461}"/>
</file>

<file path=customXml/itemProps4.xml><?xml version="1.0" encoding="utf-8"?>
<ds:datastoreItem xmlns:ds="http://schemas.openxmlformats.org/officeDocument/2006/customXml" ds:itemID="{1E9DE4D2-82AE-4BCA-80E2-FB73B55C57E4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6</TotalTime>
  <Pages>1</Pages>
  <Words>164</Words>
  <Characters>845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201415M1376 Gör våra vägar säkrare för MC åkare</vt:lpstr>
      <vt:lpstr/>
    </vt:vector>
  </TitlesOfParts>
  <Company>Riksdagen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201415M1376 Gör våra vägar säkrare för MC åkare</dc:title>
  <dc:subject/>
  <dc:creator>It-avdelningen</dc:creator>
  <cp:keywords/>
  <dc:description/>
  <cp:lastModifiedBy>Susanne Andersson</cp:lastModifiedBy>
  <cp:revision>12</cp:revision>
  <cp:lastPrinted>2014-11-04T10:20:00Z</cp:lastPrinted>
  <dcterms:created xsi:type="dcterms:W3CDTF">2014-11-03T08:59:00Z</dcterms:created>
  <dcterms:modified xsi:type="dcterms:W3CDTF">2015-07-27T11:29:00Z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*U7C35DCA4C939*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http://filur.riksdagen.se/drop/DropOffLibrary/U7C35DCA4C939.docx</vt:lpwstr>
  </property>
</Properties>
</file>