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D7" w:rsidRPr="00645AC7" w:rsidRDefault="00B40BD7" w:rsidP="00B40BD7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0BD7" w:rsidRPr="004059BF" w:rsidTr="00640F6F">
        <w:tc>
          <w:tcPr>
            <w:tcW w:w="9141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B40BD7" w:rsidRPr="004059BF" w:rsidRDefault="00B40BD7" w:rsidP="00B40BD7">
      <w:pPr>
        <w:rPr>
          <w:sz w:val="24"/>
          <w:szCs w:val="24"/>
        </w:rPr>
      </w:pPr>
    </w:p>
    <w:p w:rsidR="00B40BD7" w:rsidRPr="004059BF" w:rsidRDefault="00B40BD7" w:rsidP="00B40BD7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0BD7" w:rsidRPr="004059BF" w:rsidTr="00640F6F">
        <w:trPr>
          <w:cantSplit/>
          <w:trHeight w:val="742"/>
        </w:trPr>
        <w:tc>
          <w:tcPr>
            <w:tcW w:w="1985" w:type="dxa"/>
          </w:tcPr>
          <w:p w:rsidR="00B40BD7" w:rsidRPr="004059BF" w:rsidRDefault="00B40BD7" w:rsidP="00640F6F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40BD7" w:rsidRPr="004059BF" w:rsidRDefault="00B40BD7" w:rsidP="0064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27</w:t>
            </w:r>
          </w:p>
          <w:p w:rsidR="00B40BD7" w:rsidRPr="004059BF" w:rsidRDefault="00B40BD7" w:rsidP="00640F6F">
            <w:pPr>
              <w:rPr>
                <w:b/>
                <w:sz w:val="24"/>
                <w:szCs w:val="24"/>
              </w:rPr>
            </w:pPr>
          </w:p>
        </w:tc>
      </w:tr>
      <w:tr w:rsidR="00B40BD7" w:rsidRPr="004059BF" w:rsidTr="00640F6F">
        <w:tc>
          <w:tcPr>
            <w:tcW w:w="1985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2018-05-17</w:t>
            </w:r>
          </w:p>
        </w:tc>
      </w:tr>
      <w:tr w:rsidR="00B40BD7" w:rsidRPr="004059BF" w:rsidTr="00640F6F">
        <w:tc>
          <w:tcPr>
            <w:tcW w:w="1985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</w:t>
            </w:r>
            <w:r w:rsidR="002B72B1">
              <w:rPr>
                <w:sz w:val="24"/>
                <w:szCs w:val="24"/>
              </w:rPr>
              <w:t>10.35</w:t>
            </w:r>
          </w:p>
        </w:tc>
      </w:tr>
      <w:tr w:rsidR="00B40BD7" w:rsidRPr="004059BF" w:rsidTr="00640F6F">
        <w:tc>
          <w:tcPr>
            <w:tcW w:w="1985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B40BD7" w:rsidRPr="004059BF" w:rsidRDefault="00B40BD7" w:rsidP="00640F6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B40BD7" w:rsidRPr="004059BF" w:rsidRDefault="00B40BD7" w:rsidP="00B40BD7">
      <w:pPr>
        <w:rPr>
          <w:sz w:val="24"/>
          <w:szCs w:val="24"/>
        </w:rPr>
      </w:pPr>
    </w:p>
    <w:p w:rsidR="00B40BD7" w:rsidRPr="004059BF" w:rsidRDefault="00B40BD7" w:rsidP="00B40BD7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B40BD7" w:rsidRPr="004059BF" w:rsidRDefault="00B40BD7" w:rsidP="00B40BD7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500"/>
        <w:gridCol w:w="216"/>
      </w:tblGrid>
      <w:tr w:rsidR="00B40BD7" w:rsidRPr="004059BF" w:rsidTr="00640F6F">
        <w:trPr>
          <w:gridBefore w:val="1"/>
          <w:wBefore w:w="1268" w:type="dxa"/>
        </w:trPr>
        <w:tc>
          <w:tcPr>
            <w:tcW w:w="570" w:type="dxa"/>
          </w:tcPr>
          <w:p w:rsidR="00B40BD7" w:rsidRDefault="00B40BD7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B40BD7" w:rsidRPr="00DC7DBB" w:rsidRDefault="00B40BD7" w:rsidP="00640F6F">
            <w:pPr>
              <w:rPr>
                <w:sz w:val="24"/>
                <w:szCs w:val="24"/>
              </w:rPr>
            </w:pPr>
          </w:p>
          <w:p w:rsidR="00B40BD7" w:rsidRPr="00DC7DBB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  <w:p w:rsidR="00B40BD7" w:rsidRPr="00D14F5C" w:rsidRDefault="00B40BD7" w:rsidP="00640F6F">
            <w:pPr>
              <w:rPr>
                <w:sz w:val="24"/>
                <w:szCs w:val="24"/>
              </w:rPr>
            </w:pPr>
          </w:p>
          <w:p w:rsidR="00B40BD7" w:rsidRPr="00D14F5C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3</w:t>
            </w:r>
          </w:p>
          <w:p w:rsidR="00B40BD7" w:rsidRPr="00D14F5C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4</w:t>
            </w:r>
          </w:p>
          <w:p w:rsidR="00B40BD7" w:rsidRDefault="00B40BD7" w:rsidP="00640F6F">
            <w:pPr>
              <w:rPr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Pr="00D14F5C" w:rsidRDefault="00B40BD7" w:rsidP="00640F6F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5</w:t>
            </w:r>
          </w:p>
          <w:p w:rsidR="00B40BD7" w:rsidRPr="00D14F5C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6</w:t>
            </w:r>
          </w:p>
          <w:p w:rsidR="00DF4FEF" w:rsidRPr="00D14F5C" w:rsidRDefault="00DF4FEF" w:rsidP="00640F6F">
            <w:pPr>
              <w:rPr>
                <w:b/>
                <w:sz w:val="24"/>
                <w:szCs w:val="24"/>
              </w:rPr>
            </w:pPr>
          </w:p>
          <w:p w:rsidR="00B40BD7" w:rsidRPr="00D14F5C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B40BD7" w:rsidP="00640F6F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lastRenderedPageBreak/>
              <w:t>§ 7</w:t>
            </w: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</w:p>
          <w:p w:rsidR="00AA78AF" w:rsidRDefault="00AA78AF" w:rsidP="0064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8</w:t>
            </w:r>
          </w:p>
          <w:p w:rsidR="00B40BD7" w:rsidRPr="00D14F5C" w:rsidRDefault="00B40BD7" w:rsidP="0064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40BD7" w:rsidRPr="00D14F5C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Default="00B40BD7" w:rsidP="00640F6F">
            <w:pPr>
              <w:rPr>
                <w:b/>
                <w:sz w:val="24"/>
                <w:szCs w:val="24"/>
              </w:rPr>
            </w:pPr>
          </w:p>
          <w:p w:rsidR="00B40BD7" w:rsidRPr="00D14F5C" w:rsidRDefault="00B40BD7" w:rsidP="00640F6F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16"/>
          </w:tcPr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Justering av protokoll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protokoll 2017/18:26.</w:t>
            </w:r>
          </w:p>
          <w:p w:rsidR="00B40BD7" w:rsidRPr="003474B8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Sjöfartsfrågor  (TU16)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609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proposition 2017/18:166 och </w:t>
            </w:r>
            <w:r w:rsidRPr="0048609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motioner.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Taxifrågor (TU17)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14F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handlade proposition 2017/18:239</w:t>
            </w:r>
            <w:r w:rsidRPr="00D14F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och motioner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Pr="00D14F5C" w:rsidRDefault="00B40BD7" w:rsidP="00640F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Hållbar stadsutveckling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behandlade frågan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om yttrande till civilutskottet</w:t>
            </w: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över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skrivelse 2017/18:230 och motioner.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40BD7" w:rsidRDefault="00D222BE" w:rsidP="00640F6F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222BE" w:rsidRDefault="00D222BE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AA78AF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Interparlamentarisk</w:t>
            </w:r>
            <w:r w:rsidR="00B40B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konferens om transeuropeiska nätverk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B40BD7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behandlade frågan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deltagande i </w:t>
            </w:r>
            <w:r w:rsidR="00AA78A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TRAN-utskottets konferens den 20 juni 2018.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Utskottet beslutade </w:t>
            </w:r>
            <w:r w:rsidR="00AA78A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att</w:t>
            </w:r>
            <w:r w:rsidR="00DF4FE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Erik Ottoson (M) och Per Klarberg (SD) </w:t>
            </w:r>
            <w:r w:rsidR="00AA78A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ska företräda</w:t>
            </w:r>
            <w:r w:rsidR="00DF4FE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utskottet vid konferensen.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640F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Inkommen skrivelse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B40BD7" w:rsidRPr="001F63D3" w:rsidRDefault="00B40BD7" w:rsidP="00640F6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Anmäldes till utskottet inkommen </w:t>
            </w:r>
            <w:r w:rsidR="00AA78A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skrivelse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enligt bilaga 2.</w:t>
            </w:r>
          </w:p>
          <w:p w:rsidR="00AA78AF" w:rsidRDefault="00AA78AF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A78AF" w:rsidRDefault="00AA78AF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A78AF" w:rsidRDefault="00AA78AF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A78AF" w:rsidRDefault="00AA78AF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A78AF" w:rsidRDefault="00AA78AF" w:rsidP="00AA78AF">
            <w:pPr>
              <w:rPr>
                <w:b/>
                <w:sz w:val="24"/>
                <w:szCs w:val="24"/>
              </w:rPr>
            </w:pPr>
            <w:r w:rsidRPr="00AA78AF">
              <w:rPr>
                <w:b/>
                <w:sz w:val="24"/>
                <w:szCs w:val="24"/>
              </w:rPr>
              <w:lastRenderedPageBreak/>
              <w:t>Övriga frågor</w:t>
            </w:r>
          </w:p>
          <w:p w:rsidR="00AA78AF" w:rsidRPr="00AA78AF" w:rsidRDefault="00AA78AF" w:rsidP="00AA78AF">
            <w:pPr>
              <w:rPr>
                <w:b/>
                <w:sz w:val="24"/>
                <w:szCs w:val="24"/>
              </w:rPr>
            </w:pPr>
          </w:p>
          <w:p w:rsidR="00AA78AF" w:rsidRPr="00AA78AF" w:rsidRDefault="00AA78AF" w:rsidP="00AA78AF">
            <w:pPr>
              <w:rPr>
                <w:sz w:val="24"/>
                <w:szCs w:val="24"/>
              </w:rPr>
            </w:pPr>
            <w:r w:rsidRPr="00AA78AF">
              <w:rPr>
                <w:sz w:val="24"/>
                <w:szCs w:val="24"/>
              </w:rPr>
              <w:t>Utskottet beslutade om att bjuda in infrastrukturminister Tomas Eneroth och företrädare för Trafikverket för att lämna information med anledning av dels den senaste tidens störningar i järnvägstrafiken, dels beskedet om Nextjets konkursansökan.</w:t>
            </w:r>
          </w:p>
          <w:p w:rsidR="00AA78AF" w:rsidRDefault="00AA78AF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40BD7" w:rsidRDefault="00B40BD7" w:rsidP="00B40BD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B40BD7" w:rsidRDefault="00B40BD7" w:rsidP="00B40BD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tisdagen den 22 maj 2018 kl. 11.00.</w:t>
            </w:r>
          </w:p>
          <w:p w:rsidR="00B40BD7" w:rsidRDefault="00B40BD7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22 maj 2018</w:t>
            </w: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Default="00AA78AF" w:rsidP="00AA78AF">
            <w:pPr>
              <w:rPr>
                <w:sz w:val="24"/>
                <w:szCs w:val="24"/>
              </w:rPr>
            </w:pPr>
          </w:p>
          <w:p w:rsidR="00AA78AF" w:rsidRPr="004059BF" w:rsidRDefault="00AA78AF" w:rsidP="00AA78A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AA78AF" w:rsidRPr="004059BF" w:rsidTr="00640F6F">
        <w:trPr>
          <w:gridBefore w:val="1"/>
          <w:gridAfter w:val="16"/>
          <w:wBefore w:w="1268" w:type="dxa"/>
          <w:wAfter w:w="6947" w:type="dxa"/>
          <w:trHeight w:val="80"/>
        </w:trPr>
        <w:tc>
          <w:tcPr>
            <w:tcW w:w="570" w:type="dxa"/>
          </w:tcPr>
          <w:p w:rsidR="00AA78AF" w:rsidRPr="004059B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AA78AF" w:rsidRPr="004059BF" w:rsidTr="00640F6F">
        <w:trPr>
          <w:gridBefore w:val="1"/>
          <w:gridAfter w:val="16"/>
          <w:wBefore w:w="1268" w:type="dxa"/>
          <w:wAfter w:w="6947" w:type="dxa"/>
          <w:trHeight w:val="80"/>
        </w:trPr>
        <w:tc>
          <w:tcPr>
            <w:tcW w:w="570" w:type="dxa"/>
          </w:tcPr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AA78AF" w:rsidRPr="004059BF" w:rsidRDefault="00AA78AF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B40BD7" w:rsidRPr="00645AC7" w:rsidTr="00640F6F">
        <w:trPr>
          <w:gridBefore w:val="1"/>
          <w:wBefore w:w="1268" w:type="dxa"/>
        </w:trPr>
        <w:tc>
          <w:tcPr>
            <w:tcW w:w="570" w:type="dxa"/>
          </w:tcPr>
          <w:p w:rsidR="00B40BD7" w:rsidRPr="00645AC7" w:rsidRDefault="00B40BD7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6"/>
          </w:tcPr>
          <w:p w:rsidR="00B40BD7" w:rsidRPr="00645AC7" w:rsidRDefault="00B40BD7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B40BD7" w:rsidRPr="00645AC7" w:rsidTr="00640F6F">
        <w:trPr>
          <w:gridBefore w:val="1"/>
          <w:wBefore w:w="1268" w:type="dxa"/>
        </w:trPr>
        <w:tc>
          <w:tcPr>
            <w:tcW w:w="570" w:type="dxa"/>
          </w:tcPr>
          <w:p w:rsidR="00B40BD7" w:rsidRPr="00645AC7" w:rsidRDefault="00B40BD7" w:rsidP="00640F6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6"/>
          </w:tcPr>
          <w:p w:rsidR="00B40BD7" w:rsidRPr="00645AC7" w:rsidRDefault="00B40BD7" w:rsidP="00640F6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Bilaga 1 till protokoll</w:t>
            </w:r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2017/18:27</w:t>
            </w: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 w:rsidR="00DF4FEF">
              <w:rPr>
                <w:sz w:val="18"/>
                <w:lang w:val="en-GB" w:eastAsia="en-US"/>
              </w:rPr>
              <w:t xml:space="preserve"> 2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4-7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B40BD7" w:rsidRPr="007B4A7D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>vice 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Lotta Finstorp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Daniel Bäckström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Jörgen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Maria Andersson Willner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DF4FEF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Tuve Skånberg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Krister Örnfjäder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Nina Kain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Adam Marttinen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Stina Bergström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Riazat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Patrik Engström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Roland Utbult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Rönnmark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40BD7" w:rsidRPr="00206869" w:rsidTr="00640F6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 = Närvarande</w:t>
            </w:r>
          </w:p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V = Votering</w:t>
            </w:r>
          </w:p>
        </w:tc>
        <w:tc>
          <w:tcPr>
            <w:tcW w:w="6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B40BD7" w:rsidRPr="00206869" w:rsidRDefault="00B40BD7" w:rsidP="00640F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B40BD7" w:rsidRPr="00A37376" w:rsidRDefault="00B40BD7" w:rsidP="00B40BD7">
      <w:pPr>
        <w:tabs>
          <w:tab w:val="clear" w:pos="284"/>
        </w:tabs>
      </w:pPr>
    </w:p>
    <w:p w:rsidR="00B40BD7" w:rsidRDefault="00B40BD7" w:rsidP="00B40BD7">
      <w:pPr>
        <w:tabs>
          <w:tab w:val="clear" w:pos="284"/>
        </w:tabs>
      </w:pPr>
    </w:p>
    <w:p w:rsidR="00B40BD7" w:rsidRDefault="00B40BD7" w:rsidP="00B40BD7">
      <w:pPr>
        <w:tabs>
          <w:tab w:val="clear" w:pos="284"/>
        </w:tabs>
      </w:pPr>
    </w:p>
    <w:p w:rsidR="00B40BD7" w:rsidRDefault="00B40BD7" w:rsidP="00B40BD7">
      <w:pPr>
        <w:tabs>
          <w:tab w:val="clear" w:pos="284"/>
        </w:tabs>
      </w:pPr>
      <w:r>
        <w:t>TRAFIKUTSKOTTET        2018-05-17                                Bilaga 2 till protokoll</w:t>
      </w:r>
    </w:p>
    <w:p w:rsidR="00B40BD7" w:rsidRDefault="00B40BD7" w:rsidP="00B40BD7">
      <w:r>
        <w:t xml:space="preserve">                                                                                                       2017/18:27</w:t>
      </w:r>
    </w:p>
    <w:p w:rsidR="00B40BD7" w:rsidRDefault="00B40BD7" w:rsidP="00B40BD7"/>
    <w:p w:rsidR="00B40BD7" w:rsidRDefault="00B40BD7" w:rsidP="00B40BD7"/>
    <w:p w:rsidR="00B40BD7" w:rsidRDefault="00B40BD7" w:rsidP="00B40BD7"/>
    <w:p w:rsidR="00B40BD7" w:rsidRPr="00A37376" w:rsidRDefault="00B40BD7" w:rsidP="00B40BD7">
      <w:pPr>
        <w:tabs>
          <w:tab w:val="clear" w:pos="284"/>
        </w:tabs>
      </w:pPr>
    </w:p>
    <w:p w:rsidR="00B40BD7" w:rsidRPr="00EB5051" w:rsidRDefault="00B40BD7" w:rsidP="00B40BD7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972B19">
        <w:rPr>
          <w:sz w:val="24"/>
          <w:szCs w:val="24"/>
        </w:rPr>
        <w:t>Telias service till kunderna</w:t>
      </w:r>
      <w:r>
        <w:rPr>
          <w:sz w:val="24"/>
          <w:szCs w:val="24"/>
        </w:rPr>
        <w:t xml:space="preserve">                                   Ja</w:t>
      </w:r>
      <w:r w:rsidRPr="00EB5051">
        <w:rPr>
          <w:sz w:val="24"/>
          <w:szCs w:val="24"/>
        </w:rPr>
        <w:t xml:space="preserve">                                                                  </w:t>
      </w:r>
      <w:r w:rsidRPr="00EB5051">
        <w:rPr>
          <w:sz w:val="24"/>
          <w:szCs w:val="24"/>
        </w:rPr>
        <w:br/>
        <w:t>dnr:</w:t>
      </w:r>
      <w:r w:rsidR="00972B19">
        <w:rPr>
          <w:sz w:val="24"/>
          <w:szCs w:val="24"/>
        </w:rPr>
        <w:t xml:space="preserve"> 1939</w:t>
      </w:r>
      <w:r w:rsidRPr="00EB5051">
        <w:rPr>
          <w:sz w:val="24"/>
          <w:szCs w:val="24"/>
        </w:rPr>
        <w:t>-2017/18</w:t>
      </w:r>
      <w:r>
        <w:rPr>
          <w:sz w:val="24"/>
          <w:szCs w:val="24"/>
        </w:rPr>
        <w:t xml:space="preserve">, </w:t>
      </w:r>
      <w:r w:rsidR="00972B19">
        <w:rPr>
          <w:sz w:val="24"/>
          <w:szCs w:val="24"/>
        </w:rPr>
        <w:t xml:space="preserve"> privatperson, Blekinge</w:t>
      </w:r>
      <w:r w:rsidRPr="00EB505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40BD7" w:rsidRDefault="00B40BD7" w:rsidP="00B40BD7">
      <w:pPr>
        <w:tabs>
          <w:tab w:val="clear" w:pos="284"/>
        </w:tabs>
      </w:pPr>
    </w:p>
    <w:p w:rsidR="00B40BD7" w:rsidRDefault="00B40BD7" w:rsidP="00B40BD7">
      <w:pPr>
        <w:tabs>
          <w:tab w:val="clear" w:pos="284"/>
        </w:tabs>
      </w:pPr>
    </w:p>
    <w:p w:rsidR="00B40BD7" w:rsidRPr="00A37376" w:rsidRDefault="00B40BD7" w:rsidP="00B40BD7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D7"/>
    <w:rsid w:val="0006043F"/>
    <w:rsid w:val="00072835"/>
    <w:rsid w:val="00094A50"/>
    <w:rsid w:val="0028015F"/>
    <w:rsid w:val="00280BC7"/>
    <w:rsid w:val="002B2E71"/>
    <w:rsid w:val="002B7046"/>
    <w:rsid w:val="002B72B1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60614"/>
    <w:rsid w:val="00972B19"/>
    <w:rsid w:val="00972D4B"/>
    <w:rsid w:val="00980BA4"/>
    <w:rsid w:val="009855B9"/>
    <w:rsid w:val="00A37376"/>
    <w:rsid w:val="00A75F99"/>
    <w:rsid w:val="00AA78AF"/>
    <w:rsid w:val="00B026D0"/>
    <w:rsid w:val="00B40BD7"/>
    <w:rsid w:val="00D222BE"/>
    <w:rsid w:val="00D66118"/>
    <w:rsid w:val="00D8468E"/>
    <w:rsid w:val="00DE3D8E"/>
    <w:rsid w:val="00DF4FEF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D415-8A9F-4C2A-B308-146EDD93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22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22BE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625</Words>
  <Characters>3230</Characters>
  <Application>Microsoft Office Word</Application>
  <DocSecurity>4</DocSecurity>
  <Lines>1615</Lines>
  <Paragraphs>275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2018-05-17T10:13:00Z</cp:lastPrinted>
  <dcterms:created xsi:type="dcterms:W3CDTF">2018-05-22T08:02:00Z</dcterms:created>
  <dcterms:modified xsi:type="dcterms:W3CDTF">2018-05-22T08:02:00Z</dcterms:modified>
</cp:coreProperties>
</file>