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 mars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 xml:space="preserve">ca </w:t>
            </w:r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ordförande i Valprövningsnämnden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Valberedningen har föreslagit Annika Sandström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ersättare för ordföranden i Valprövningsnämnden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Valberedningen har föreslagit Svante O Johansson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ersättare för ordföranden i riksdagens överklagandenämnd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Valberedningen har föreslagit Svante O Johansson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Andersson (M)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2015/16:24 Tisdagen den 1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2015/16:406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Alkobommar i svenska hamnar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2015/16:408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Tidsplan för alkobommar i svenska hamnar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2015/16:421 av Allan Widman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Kärnkraftssäkerhet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2015/16:423 av Kent Ekeroth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Kvotering inom brandkåren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2015/16:433 av Jesper Skalberg Karlsson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Kalkutvinning på norra Gotland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52 Förslag till Europaparlamentets och rådets förordning om åtgärder för att trygga gasförsörjningen och om upphävande av förordning (EU) nr 994/2010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april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2015/16:MJU7 Riksrevisionens rapport om tillsyn över transporter av farligt avfall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2015/16:MJU9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2015/16:SoU18 Ensamkommande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2015/16:SoU9 Riksrevisionens rapport om patientsäkerhet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2015/16:FöU6 Skydd för geografisk information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2015/16:CU16 En kortare instanskedja för detaljplaner och områdesbestämmelser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2015/16:CU17 Riksrevisionens rapport om samhällets stöd till överskuldsatta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 mars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2016-03-03</SAFIR_Sammantradesdatum_Doc>
    <SAFIR_SammantradeID xmlns="C07A1A6C-0B19-41D9-BDF8-F523BA3921EB">6163faef-5f41-421e-b064-7997d9c39209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B1094-ACC6-446C-99C2-1CD1A89C04E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