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24B47C272EE411AB9C5D88C9747AB75"/>
        </w:placeholder>
        <w:text/>
      </w:sdtPr>
      <w:sdtEndPr/>
      <w:sdtContent>
        <w:p w:rsidRPr="009B062B" w:rsidR="00AF30DD" w:rsidP="00AA5293" w:rsidRDefault="00AF30DD" w14:paraId="04B79C83" w14:textId="77777777">
          <w:pPr>
            <w:pStyle w:val="Rubrik1"/>
            <w:spacing w:after="300"/>
          </w:pPr>
          <w:r w:rsidRPr="009B062B">
            <w:t>Förslag till riksdagsbeslut</w:t>
          </w:r>
        </w:p>
      </w:sdtContent>
    </w:sdt>
    <w:sdt>
      <w:sdtPr>
        <w:alias w:val="Yrkande 1"/>
        <w:tag w:val="6312a27f-1f2d-481a-99a1-a4dfae57da91"/>
        <w:id w:val="1454670051"/>
        <w:lock w:val="sdtLocked"/>
      </w:sdtPr>
      <w:sdtEndPr/>
      <w:sdtContent>
        <w:p w:rsidR="00547F77" w:rsidRDefault="00AB0930" w14:paraId="5D128A8E" w14:textId="77777777">
          <w:pPr>
            <w:pStyle w:val="Frslagstext"/>
          </w:pPr>
          <w:r>
            <w:t>Riksdagen anvisar anslagen för 2022 inom utgiftsområde 16 Utbildning och universitetsforskning enligt förslaget i tabell 1 i motionen.</w:t>
          </w:r>
        </w:p>
      </w:sdtContent>
    </w:sdt>
    <w:sdt>
      <w:sdtPr>
        <w:alias w:val="Yrkande 2"/>
        <w:tag w:val="12b14d05-77d5-489b-b008-841a2a3b4906"/>
        <w:id w:val="-680360113"/>
        <w:lock w:val="sdtLocked"/>
      </w:sdtPr>
      <w:sdtEndPr/>
      <w:sdtContent>
        <w:p w:rsidR="00547F77" w:rsidRDefault="00AB0930" w14:paraId="70E71264" w14:textId="6346825F">
          <w:pPr>
            <w:pStyle w:val="Frslagstext"/>
          </w:pPr>
          <w:r>
            <w:t>Riksdagen ställer sig bakom det som anförs i motionen om ett ökat anslag till Skolverket för uppdraget att förbereda mer undervisningstid i grundskolan från årskurs 1 och tillkännager detta för regeringen.</w:t>
          </w:r>
        </w:p>
      </w:sdtContent>
    </w:sdt>
    <w:sdt>
      <w:sdtPr>
        <w:alias w:val="Yrkande 3"/>
        <w:tag w:val="af3ed27e-9817-4fc6-b4df-da3ce4d73497"/>
        <w:id w:val="-1505125008"/>
        <w:lock w:val="sdtLocked"/>
      </w:sdtPr>
      <w:sdtEndPr/>
      <w:sdtContent>
        <w:p w:rsidR="00547F77" w:rsidRDefault="00AB0930" w14:paraId="1C25045C" w14:textId="77777777">
          <w:pPr>
            <w:pStyle w:val="Frslagstext"/>
          </w:pPr>
          <w:r>
            <w:t>Riksdagen ställer sig bakom det som anförs i motionen om att nuvarande statsbidrag för lovskola ska kunna användas från lågstadiet och tillkännager detta för regeringen.</w:t>
          </w:r>
        </w:p>
      </w:sdtContent>
    </w:sdt>
    <w:sdt>
      <w:sdtPr>
        <w:alias w:val="Yrkande 4"/>
        <w:tag w:val="e4886618-51d6-48e0-a122-94fd9845b09f"/>
        <w:id w:val="1388386078"/>
        <w:lock w:val="sdtLocked"/>
      </w:sdtPr>
      <w:sdtEndPr/>
      <w:sdtContent>
        <w:p w:rsidR="00547F77" w:rsidRDefault="00AB0930" w14:paraId="14D42375" w14:textId="47F81929">
          <w:pPr>
            <w:pStyle w:val="Frslagstext"/>
          </w:pPr>
          <w:r>
            <w:t>Riksdagen ställer sig bakom det som anförs i motionen om ett ökat anslag till Skolverket för att utreda ett lagstadgat stöd för resursskolors verksamhet samt en hållbar finansieringsmodell och tillkännager detta för regeringen.</w:t>
          </w:r>
        </w:p>
      </w:sdtContent>
    </w:sdt>
    <w:sdt>
      <w:sdtPr>
        <w:alias w:val="Yrkande 5"/>
        <w:tag w:val="a1eea291-6400-4634-bf49-45db6748e628"/>
        <w:id w:val="-2017913165"/>
        <w:lock w:val="sdtLocked"/>
      </w:sdtPr>
      <w:sdtEndPr/>
      <w:sdtContent>
        <w:p w:rsidR="00547F77" w:rsidRDefault="00AB0930" w14:paraId="0E0729D7" w14:textId="284E36B0">
          <w:pPr>
            <w:pStyle w:val="Frslagstext"/>
          </w:pPr>
          <w:r>
            <w:t>Riksdagen ställer sig bakom det som anförs i motionen om ett ökat anslag till Skolverket för att sammanställa statsbidragens storlek, antal, utformning och innehåll och förväntade resultat och tillkännager detta för regeringen.</w:t>
          </w:r>
        </w:p>
      </w:sdtContent>
    </w:sdt>
    <w:sdt>
      <w:sdtPr>
        <w:alias w:val="Yrkande 6"/>
        <w:tag w:val="87b3389d-ccd0-41e2-a713-47a27b3f478e"/>
        <w:id w:val="86979274"/>
        <w:lock w:val="sdtLocked"/>
      </w:sdtPr>
      <w:sdtEndPr/>
      <w:sdtContent>
        <w:p w:rsidR="00547F77" w:rsidRDefault="00AB0930" w14:paraId="16598033" w14:textId="77777777">
          <w:pPr>
            <w:pStyle w:val="Frslagstext"/>
          </w:pPr>
          <w:r>
            <w:t>Riksdagen ställer sig bakom det som anförs i motionen om ett ökat anslag till Statens skolinspektion för framtagning av progressionsmått och tillkännager detta för regeringen.</w:t>
          </w:r>
        </w:p>
      </w:sdtContent>
    </w:sdt>
    <w:sdt>
      <w:sdtPr>
        <w:alias w:val="Yrkande 7"/>
        <w:tag w:val="734d0668-ca91-4a77-90d6-a36bb792fe1d"/>
        <w:id w:val="1529760224"/>
        <w:lock w:val="sdtLocked"/>
      </w:sdtPr>
      <w:sdtEndPr/>
      <w:sdtContent>
        <w:p w:rsidR="00547F77" w:rsidRDefault="00AB0930" w14:paraId="67BBE043" w14:textId="77777777">
          <w:pPr>
            <w:pStyle w:val="Frslagstext"/>
          </w:pPr>
          <w:r>
            <w:t>Riksdagen ställer sig bakom det som anförs i motionen om ett ökat anslag till Statens skolinspektion för att öka frekvensen av granskningar av skolor och även omfatta oanmälda besök och tillkännager detta för regeringen.</w:t>
          </w:r>
        </w:p>
      </w:sdtContent>
    </w:sdt>
    <w:sdt>
      <w:sdtPr>
        <w:alias w:val="Yrkande 8"/>
        <w:tag w:val="63fbff73-cc28-4438-a88e-32eb3b5797dd"/>
        <w:id w:val="-613280022"/>
        <w:lock w:val="sdtLocked"/>
      </w:sdtPr>
      <w:sdtEndPr/>
      <w:sdtContent>
        <w:p w:rsidR="00547F77" w:rsidRDefault="00AB0930" w14:paraId="35BB4E5B" w14:textId="4E90FED3">
          <w:pPr>
            <w:pStyle w:val="Frslagstext"/>
          </w:pPr>
          <w:r>
            <w:t>Riksdagen ställer sig bakom det som anförs i motionen om ett ökat anslag till Universitetskanslersämbetet för att ta fram en reformerad lärarutbildning med en förändrad kunskapssyn och ett pedagogiskt innehåll baserat på vetenskaplig grund för hur inlärning går till och tillkännager detta för regeringen.</w:t>
          </w:r>
        </w:p>
      </w:sdtContent>
    </w:sdt>
    <w:sdt>
      <w:sdtPr>
        <w:alias w:val="Yrkande 9"/>
        <w:tag w:val="6315abbd-cf71-4508-bcc4-fd64b4774b18"/>
        <w:id w:val="1304892610"/>
        <w:lock w:val="sdtLocked"/>
      </w:sdtPr>
      <w:sdtEndPr/>
      <w:sdtContent>
        <w:p w:rsidR="00547F77" w:rsidRDefault="00AB0930" w14:paraId="2CA73D34" w14:textId="73E97A50">
          <w:pPr>
            <w:pStyle w:val="Frslagstext"/>
          </w:pPr>
          <w:r>
            <w:t>Riksdagen ställer sig bakom det som anförs i motionen om ett ökat anslag till Universitetskanslersämbetet för att ta fram ett nytt innehåll för rektorsutbildning som ges i Skolverkets regi och skolledarutbildningen på högskolorna och tillkännager detta för regeringen.</w:t>
          </w:r>
        </w:p>
      </w:sdtContent>
    </w:sdt>
    <w:sdt>
      <w:sdtPr>
        <w:alias w:val="Yrkande 10"/>
        <w:tag w:val="7890a174-5656-4535-bb6f-6f0bc44f0c19"/>
        <w:id w:val="1252014596"/>
        <w:lock w:val="sdtLocked"/>
      </w:sdtPr>
      <w:sdtEndPr/>
      <w:sdtContent>
        <w:p w:rsidR="00547F77" w:rsidRDefault="00AB0930" w14:paraId="50F6C0D5" w14:textId="77777777">
          <w:pPr>
            <w:pStyle w:val="Frslagstext"/>
          </w:pPr>
          <w:r>
            <w:t>Riksdagen ställer sig bakom det som anförs i motionen om satsning på rektorer på skolor i särskilt utsatta områden och tillkännager detta för regeringen.</w:t>
          </w:r>
        </w:p>
      </w:sdtContent>
    </w:sdt>
    <w:sdt>
      <w:sdtPr>
        <w:alias w:val="Yrkande 11"/>
        <w:tag w:val="4b95bada-395e-4ecb-8421-66b8098a0395"/>
        <w:id w:val="-1537036342"/>
        <w:lock w:val="sdtLocked"/>
      </w:sdtPr>
      <w:sdtEndPr/>
      <w:sdtContent>
        <w:p w:rsidR="00547F77" w:rsidRDefault="00AB0930" w14:paraId="7B89027F" w14:textId="77777777">
          <w:pPr>
            <w:pStyle w:val="Frslagstext"/>
          </w:pPr>
          <w:r>
            <w:t xml:space="preserve">Riksdagen ställer sig bakom det som anförs i motionen om en satsning på </w:t>
          </w:r>
          <w:proofErr w:type="spellStart"/>
          <w:r>
            <w:t>Teach</w:t>
          </w:r>
          <w:proofErr w:type="spellEnd"/>
          <w:r>
            <w:t xml:space="preserve"> for Sweden och tillkännager detta för regeringen.</w:t>
          </w:r>
        </w:p>
      </w:sdtContent>
    </w:sdt>
    <w:sdt>
      <w:sdtPr>
        <w:alias w:val="Yrkande 12"/>
        <w:tag w:val="a32f86b0-ecdd-493c-9b21-fc3b58ad0962"/>
        <w:id w:val="439039427"/>
        <w:lock w:val="sdtLocked"/>
      </w:sdtPr>
      <w:sdtEndPr/>
      <w:sdtContent>
        <w:p w:rsidR="00547F77" w:rsidRDefault="00AB0930" w14:paraId="1C6C9827" w14:textId="77777777">
          <w:pPr>
            <w:pStyle w:val="Frslagstext"/>
          </w:pPr>
          <w:r>
            <w:t>Riksdagen ställer sig bakom det som anförs i motionen om en satsning på Vetenskapsrådet för fri och forskarinitierad forskning och tillkännager detta för regeringen.</w:t>
          </w:r>
        </w:p>
      </w:sdtContent>
    </w:sdt>
    <w:sdt>
      <w:sdtPr>
        <w:alias w:val="Yrkande 13"/>
        <w:tag w:val="f7f6c248-7651-4af1-9207-8a3014ca4295"/>
        <w:id w:val="355240614"/>
        <w:lock w:val="sdtLocked"/>
      </w:sdtPr>
      <w:sdtEndPr/>
      <w:sdtContent>
        <w:p w:rsidR="00547F77" w:rsidRDefault="00AB0930" w14:paraId="69A21898" w14:textId="77777777">
          <w:pPr>
            <w:pStyle w:val="Frslagstext"/>
          </w:pPr>
          <w:r>
            <w:t>Riksdagen ställer sig bakom det som anförs i motionen om att avvisa regeringens satsning på Skolverket för att inrätta kvalitetsdialoger med skolans huvudmän och tillkännager detta för regeringen.</w:t>
          </w:r>
        </w:p>
      </w:sdtContent>
    </w:sdt>
    <w:sdt>
      <w:sdtPr>
        <w:alias w:val="Yrkande 14"/>
        <w:tag w:val="bc7823d1-46d9-4ffa-977d-19901e203d0d"/>
        <w:id w:val="962309521"/>
        <w:lock w:val="sdtLocked"/>
      </w:sdtPr>
      <w:sdtEndPr/>
      <w:sdtContent>
        <w:p w:rsidR="00547F77" w:rsidRDefault="00AB0930" w14:paraId="2F8BAE63" w14:textId="3F40B2FC">
          <w:pPr>
            <w:pStyle w:val="Frslagstext"/>
          </w:pPr>
          <w:r>
            <w:t>Riksdagen ställer sig bakom det som anförs i motionen om att avvisa regeringens satsning på Skolverket för att implementera ett gemensamt skolvalsystem och tillkännager detta för regeringen.</w:t>
          </w:r>
        </w:p>
      </w:sdtContent>
    </w:sdt>
    <w:bookmarkStart w:name="MotionsStart" w:displacedByCustomXml="next" w:id="0"/>
    <w:bookmarkEnd w:displacedByCustomXml="next" w:id="0"/>
    <w:sdt>
      <w:sdtPr>
        <w:rPr>
          <w:szCs w:val="38"/>
        </w:rPr>
        <w:alias w:val="CC_Motivering_Rubrik"/>
        <w:tag w:val="CC_Motivering_Rubrik"/>
        <w:id w:val="1433397530"/>
        <w:lock w:val="sdtLocked"/>
        <w:placeholder>
          <w:docPart w:val="5D85F170D6DC4D4781E17AE65480D168"/>
        </w:placeholder>
        <w:text/>
      </w:sdtPr>
      <w:sdtEndPr/>
      <w:sdtContent>
        <w:p w:rsidRPr="0092327A" w:rsidR="006D79C9" w:rsidP="00333E95" w:rsidRDefault="008608BB" w14:paraId="4A316A41" w14:textId="6D2B606C">
          <w:pPr>
            <w:pStyle w:val="Rubrik1"/>
            <w:rPr>
              <w:szCs w:val="38"/>
            </w:rPr>
          </w:pPr>
          <w:r w:rsidRPr="00782FD5">
            <w:rPr>
              <w:szCs w:val="38"/>
            </w:rPr>
            <w:t>Förslag till anslagsfördelning</w:t>
          </w:r>
        </w:p>
      </w:sdtContent>
    </w:sdt>
    <w:p w:rsidRPr="009869DA" w:rsidR="004E66B4" w:rsidP="009869DA" w:rsidRDefault="004E66B4" w14:paraId="58C24BC9" w14:textId="0EACC53C">
      <w:pPr>
        <w:pStyle w:val="Tabellrubrik"/>
        <w:spacing w:before="300"/>
      </w:pPr>
      <w:r w:rsidRPr="009869DA">
        <w:t>Anslagsförslag 2022 för utgiftsområde 16 Utbildning och universitetsforskning</w:t>
      </w:r>
    </w:p>
    <w:p w:rsidRPr="009869DA" w:rsidR="004E66B4" w:rsidP="009869DA" w:rsidRDefault="004E66B4" w14:paraId="75207B14" w14:textId="77777777">
      <w:pPr>
        <w:pStyle w:val="Tabellunderrubrik"/>
      </w:pPr>
      <w:r w:rsidRPr="009869D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92327A" w:rsidR="004E66B4" w:rsidTr="00494875" w14:paraId="3820D44D"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2327A" w:rsidR="004E66B4" w:rsidP="004E66B4" w:rsidRDefault="004E66B4" w14:paraId="7A1E9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2327A">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2327A" w:rsidR="004E66B4" w:rsidP="004E66B4" w:rsidRDefault="004E66B4" w14:paraId="0340C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2327A">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2327A" w:rsidR="004E66B4" w:rsidP="004E66B4" w:rsidRDefault="004E66B4" w14:paraId="66B13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2327A">
              <w:rPr>
                <w:rFonts w:ascii="Times New Roman" w:hAnsi="Times New Roman" w:eastAsia="Times New Roman" w:cs="Times New Roman"/>
                <w:b/>
                <w:bCs/>
                <w:color w:val="000000"/>
                <w:kern w:val="0"/>
                <w:sz w:val="20"/>
                <w:szCs w:val="20"/>
                <w:lang w:eastAsia="sv-SE"/>
                <w14:numSpacing w14:val="default"/>
              </w:rPr>
              <w:t>Avvikelse från regeringen</w:t>
            </w:r>
          </w:p>
        </w:tc>
      </w:tr>
      <w:tr w:rsidRPr="0092327A" w:rsidR="004E66B4" w:rsidTr="004E66B4" w14:paraId="3E8B036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E7D4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863F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Statens skolverk</w:t>
            </w:r>
          </w:p>
        </w:tc>
        <w:tc>
          <w:tcPr>
            <w:tcW w:w="1418" w:type="dxa"/>
            <w:shd w:val="clear" w:color="auto" w:fill="FFFFFF"/>
            <w:tcMar>
              <w:top w:w="68" w:type="dxa"/>
              <w:left w:w="28" w:type="dxa"/>
              <w:bottom w:w="0" w:type="dxa"/>
              <w:right w:w="28" w:type="dxa"/>
            </w:tcMar>
            <w:hideMark/>
          </w:tcPr>
          <w:p w:rsidRPr="0092327A" w:rsidR="004E66B4" w:rsidP="004E66B4" w:rsidRDefault="004E66B4" w14:paraId="7D480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1 362 338</w:t>
            </w:r>
          </w:p>
        </w:tc>
        <w:tc>
          <w:tcPr>
            <w:tcW w:w="1418" w:type="dxa"/>
            <w:shd w:val="clear" w:color="auto" w:fill="FFFFFF"/>
            <w:tcMar>
              <w:top w:w="68" w:type="dxa"/>
              <w:left w:w="28" w:type="dxa"/>
              <w:bottom w:w="0" w:type="dxa"/>
              <w:right w:w="28" w:type="dxa"/>
            </w:tcMar>
            <w:hideMark/>
          </w:tcPr>
          <w:p w:rsidRPr="0092327A" w:rsidR="004E66B4" w:rsidP="004E66B4" w:rsidRDefault="004E66B4" w14:paraId="4EE19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−71 000</w:t>
            </w:r>
          </w:p>
        </w:tc>
      </w:tr>
      <w:tr w:rsidRPr="0092327A" w:rsidR="004E66B4" w:rsidTr="004E66B4" w14:paraId="6147347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60E4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C9323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Statens skolinspektion</w:t>
            </w:r>
          </w:p>
        </w:tc>
        <w:tc>
          <w:tcPr>
            <w:tcW w:w="1418" w:type="dxa"/>
            <w:shd w:val="clear" w:color="auto" w:fill="FFFFFF"/>
            <w:tcMar>
              <w:top w:w="68" w:type="dxa"/>
              <w:left w:w="28" w:type="dxa"/>
              <w:bottom w:w="0" w:type="dxa"/>
              <w:right w:w="28" w:type="dxa"/>
            </w:tcMar>
            <w:hideMark/>
          </w:tcPr>
          <w:p w:rsidRPr="0092327A" w:rsidR="004E66B4" w:rsidP="004E66B4" w:rsidRDefault="004E66B4" w14:paraId="53C80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481 927</w:t>
            </w:r>
          </w:p>
        </w:tc>
        <w:tc>
          <w:tcPr>
            <w:tcW w:w="1418" w:type="dxa"/>
            <w:shd w:val="clear" w:color="auto" w:fill="FFFFFF"/>
            <w:tcMar>
              <w:top w:w="68" w:type="dxa"/>
              <w:left w:w="28" w:type="dxa"/>
              <w:bottom w:w="0" w:type="dxa"/>
              <w:right w:w="28" w:type="dxa"/>
            </w:tcMar>
            <w:hideMark/>
          </w:tcPr>
          <w:p w:rsidRPr="0092327A" w:rsidR="004E66B4" w:rsidP="004E66B4" w:rsidRDefault="004E66B4" w14:paraId="3B3E5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60 000</w:t>
            </w:r>
          </w:p>
        </w:tc>
      </w:tr>
      <w:tr w:rsidRPr="0092327A" w:rsidR="004E66B4" w:rsidTr="004E66B4" w14:paraId="73E3A50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3B51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4946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Specialpedagogiska skolmyndigheten</w:t>
            </w:r>
          </w:p>
        </w:tc>
        <w:tc>
          <w:tcPr>
            <w:tcW w:w="1418" w:type="dxa"/>
            <w:shd w:val="clear" w:color="auto" w:fill="FFFFFF"/>
            <w:tcMar>
              <w:top w:w="68" w:type="dxa"/>
              <w:left w:w="28" w:type="dxa"/>
              <w:bottom w:w="0" w:type="dxa"/>
              <w:right w:w="28" w:type="dxa"/>
            </w:tcMar>
            <w:hideMark/>
          </w:tcPr>
          <w:p w:rsidRPr="0092327A" w:rsidR="004E66B4" w:rsidP="004E66B4" w:rsidRDefault="004E66B4" w14:paraId="5D7BE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783 592</w:t>
            </w:r>
          </w:p>
        </w:tc>
        <w:tc>
          <w:tcPr>
            <w:tcW w:w="1418" w:type="dxa"/>
            <w:shd w:val="clear" w:color="auto" w:fill="FFFFFF"/>
            <w:tcMar>
              <w:top w:w="68" w:type="dxa"/>
              <w:left w:w="28" w:type="dxa"/>
              <w:bottom w:w="0" w:type="dxa"/>
              <w:right w:w="28" w:type="dxa"/>
            </w:tcMar>
            <w:hideMark/>
          </w:tcPr>
          <w:p w:rsidRPr="0092327A" w:rsidR="004E66B4" w:rsidP="004E66B4" w:rsidRDefault="004E66B4" w14:paraId="75811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0AEB333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F3FE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12EC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Sameskolstyrelsen</w:t>
            </w:r>
          </w:p>
        </w:tc>
        <w:tc>
          <w:tcPr>
            <w:tcW w:w="1418" w:type="dxa"/>
            <w:shd w:val="clear" w:color="auto" w:fill="FFFFFF"/>
            <w:tcMar>
              <w:top w:w="68" w:type="dxa"/>
              <w:left w:w="28" w:type="dxa"/>
              <w:bottom w:w="0" w:type="dxa"/>
              <w:right w:w="28" w:type="dxa"/>
            </w:tcMar>
            <w:hideMark/>
          </w:tcPr>
          <w:p w:rsidRPr="0092327A" w:rsidR="004E66B4" w:rsidP="004E66B4" w:rsidRDefault="004E66B4" w14:paraId="0B4DAA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58 434</w:t>
            </w:r>
          </w:p>
        </w:tc>
        <w:tc>
          <w:tcPr>
            <w:tcW w:w="1418" w:type="dxa"/>
            <w:shd w:val="clear" w:color="auto" w:fill="FFFFFF"/>
            <w:tcMar>
              <w:top w:w="68" w:type="dxa"/>
              <w:left w:w="28" w:type="dxa"/>
              <w:bottom w:w="0" w:type="dxa"/>
              <w:right w:w="28" w:type="dxa"/>
            </w:tcMar>
            <w:hideMark/>
          </w:tcPr>
          <w:p w:rsidRPr="0092327A" w:rsidR="004E66B4" w:rsidP="004E66B4" w:rsidRDefault="004E66B4" w14:paraId="3D80A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322897AF"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C194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00EF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8FC6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4 253 693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6FC8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20 000</w:t>
            </w:r>
          </w:p>
        </w:tc>
      </w:tr>
      <w:tr w:rsidRPr="0092327A" w:rsidR="004E66B4" w:rsidTr="004E66B4" w14:paraId="5CB00750"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A4FF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8156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418" w:type="dxa"/>
            <w:shd w:val="clear" w:color="auto" w:fill="FFFFFF"/>
            <w:tcMar>
              <w:top w:w="68" w:type="dxa"/>
              <w:left w:w="28" w:type="dxa"/>
              <w:bottom w:w="0" w:type="dxa"/>
              <w:right w:w="28" w:type="dxa"/>
            </w:tcMar>
            <w:hideMark/>
          </w:tcPr>
          <w:p w:rsidRPr="0092327A" w:rsidR="004E66B4" w:rsidP="004E66B4" w:rsidRDefault="004E66B4" w14:paraId="778B5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259 837</w:t>
            </w:r>
          </w:p>
        </w:tc>
        <w:tc>
          <w:tcPr>
            <w:tcW w:w="1418" w:type="dxa"/>
            <w:shd w:val="clear" w:color="auto" w:fill="FFFFFF"/>
            <w:tcMar>
              <w:top w:w="68" w:type="dxa"/>
              <w:left w:w="28" w:type="dxa"/>
              <w:bottom w:w="0" w:type="dxa"/>
              <w:right w:w="28" w:type="dxa"/>
            </w:tcMar>
            <w:hideMark/>
          </w:tcPr>
          <w:p w:rsidRPr="0092327A" w:rsidR="004E66B4" w:rsidP="004E66B4" w:rsidRDefault="004E66B4" w14:paraId="37769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5EC55FF"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8156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756C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7F88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3 903 000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52D4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6867C0E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6ABD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9A9F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418" w:type="dxa"/>
            <w:shd w:val="clear" w:color="auto" w:fill="FFFFFF"/>
            <w:tcMar>
              <w:top w:w="68" w:type="dxa"/>
              <w:left w:w="28" w:type="dxa"/>
              <w:bottom w:w="0" w:type="dxa"/>
              <w:right w:w="28" w:type="dxa"/>
            </w:tcMar>
            <w:hideMark/>
          </w:tcPr>
          <w:p w:rsidRPr="0092327A" w:rsidR="004E66B4" w:rsidP="004E66B4" w:rsidRDefault="004E66B4" w14:paraId="27A42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200 720</w:t>
            </w:r>
          </w:p>
        </w:tc>
        <w:tc>
          <w:tcPr>
            <w:tcW w:w="1418" w:type="dxa"/>
            <w:shd w:val="clear" w:color="auto" w:fill="FFFFFF"/>
            <w:tcMar>
              <w:top w:w="68" w:type="dxa"/>
              <w:left w:w="28" w:type="dxa"/>
              <w:bottom w:w="0" w:type="dxa"/>
              <w:right w:w="28" w:type="dxa"/>
            </w:tcMar>
            <w:hideMark/>
          </w:tcPr>
          <w:p w:rsidRPr="0092327A" w:rsidR="004E66B4" w:rsidP="004E66B4" w:rsidRDefault="004E66B4" w14:paraId="5EAB3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27B7E4D7"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F601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587C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418" w:type="dxa"/>
            <w:shd w:val="clear" w:color="auto" w:fill="FFFFFF"/>
            <w:tcMar>
              <w:top w:w="68" w:type="dxa"/>
              <w:left w:w="28" w:type="dxa"/>
              <w:bottom w:w="0" w:type="dxa"/>
              <w:right w:w="28" w:type="dxa"/>
            </w:tcMar>
            <w:hideMark/>
          </w:tcPr>
          <w:p w:rsidRPr="0092327A" w:rsidR="004E66B4" w:rsidP="004E66B4" w:rsidRDefault="004E66B4" w14:paraId="556A66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112 082</w:t>
            </w:r>
          </w:p>
        </w:tc>
        <w:tc>
          <w:tcPr>
            <w:tcW w:w="1418" w:type="dxa"/>
            <w:shd w:val="clear" w:color="auto" w:fill="FFFFFF"/>
            <w:tcMar>
              <w:top w:w="68" w:type="dxa"/>
              <w:left w:w="28" w:type="dxa"/>
              <w:bottom w:w="0" w:type="dxa"/>
              <w:right w:w="28" w:type="dxa"/>
            </w:tcMar>
            <w:hideMark/>
          </w:tcPr>
          <w:p w:rsidRPr="0092327A" w:rsidR="004E66B4" w:rsidP="004E66B4" w:rsidRDefault="004E66B4" w14:paraId="6DF33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57E6CEF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4D2C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44046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418" w:type="dxa"/>
            <w:shd w:val="clear" w:color="auto" w:fill="FFFFFF"/>
            <w:tcMar>
              <w:top w:w="68" w:type="dxa"/>
              <w:left w:w="28" w:type="dxa"/>
              <w:bottom w:w="0" w:type="dxa"/>
              <w:right w:w="28" w:type="dxa"/>
            </w:tcMar>
            <w:hideMark/>
          </w:tcPr>
          <w:p w:rsidRPr="0092327A" w:rsidR="004E66B4" w:rsidP="004E66B4" w:rsidRDefault="004E66B4" w14:paraId="20DC6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840 526</w:t>
            </w:r>
          </w:p>
        </w:tc>
        <w:tc>
          <w:tcPr>
            <w:tcW w:w="1418" w:type="dxa"/>
            <w:shd w:val="clear" w:color="auto" w:fill="FFFFFF"/>
            <w:tcMar>
              <w:top w:w="68" w:type="dxa"/>
              <w:left w:w="28" w:type="dxa"/>
              <w:bottom w:w="0" w:type="dxa"/>
              <w:right w:w="28" w:type="dxa"/>
            </w:tcMar>
            <w:hideMark/>
          </w:tcPr>
          <w:p w:rsidRPr="0092327A" w:rsidR="004E66B4" w:rsidP="004E66B4" w:rsidRDefault="004E66B4" w14:paraId="43240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5861B8F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C9F7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BEF5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Skolforskningsinstitutet</w:t>
            </w:r>
          </w:p>
        </w:tc>
        <w:tc>
          <w:tcPr>
            <w:tcW w:w="1418" w:type="dxa"/>
            <w:shd w:val="clear" w:color="auto" w:fill="FFFFFF"/>
            <w:tcMar>
              <w:top w:w="68" w:type="dxa"/>
              <w:left w:w="28" w:type="dxa"/>
              <w:bottom w:w="0" w:type="dxa"/>
              <w:right w:w="28" w:type="dxa"/>
            </w:tcMar>
            <w:hideMark/>
          </w:tcPr>
          <w:p w:rsidRPr="0092327A" w:rsidR="004E66B4" w:rsidP="004E66B4" w:rsidRDefault="004E66B4" w14:paraId="46F30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25 450</w:t>
            </w:r>
          </w:p>
        </w:tc>
        <w:tc>
          <w:tcPr>
            <w:tcW w:w="1418" w:type="dxa"/>
            <w:shd w:val="clear" w:color="auto" w:fill="FFFFFF"/>
            <w:tcMar>
              <w:top w:w="68" w:type="dxa"/>
              <w:left w:w="28" w:type="dxa"/>
              <w:bottom w:w="0" w:type="dxa"/>
              <w:right w:w="28" w:type="dxa"/>
            </w:tcMar>
            <w:hideMark/>
          </w:tcPr>
          <w:p w:rsidRPr="0092327A" w:rsidR="004E66B4" w:rsidP="004E66B4" w:rsidRDefault="004E66B4" w14:paraId="74902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351C78E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8029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55D7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Praktiknära skolforskning</w:t>
            </w:r>
          </w:p>
        </w:tc>
        <w:tc>
          <w:tcPr>
            <w:tcW w:w="1418" w:type="dxa"/>
            <w:shd w:val="clear" w:color="auto" w:fill="FFFFFF"/>
            <w:tcMar>
              <w:top w:w="68" w:type="dxa"/>
              <w:left w:w="28" w:type="dxa"/>
              <w:bottom w:w="0" w:type="dxa"/>
              <w:right w:w="28" w:type="dxa"/>
            </w:tcMar>
            <w:hideMark/>
          </w:tcPr>
          <w:p w:rsidRPr="0092327A" w:rsidR="004E66B4" w:rsidP="004E66B4" w:rsidRDefault="004E66B4" w14:paraId="7E350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32 043</w:t>
            </w:r>
          </w:p>
        </w:tc>
        <w:tc>
          <w:tcPr>
            <w:tcW w:w="1418" w:type="dxa"/>
            <w:shd w:val="clear" w:color="auto" w:fill="FFFFFF"/>
            <w:tcMar>
              <w:top w:w="68" w:type="dxa"/>
              <w:left w:w="28" w:type="dxa"/>
              <w:bottom w:w="0" w:type="dxa"/>
              <w:right w:w="28" w:type="dxa"/>
            </w:tcMar>
            <w:hideMark/>
          </w:tcPr>
          <w:p w:rsidRPr="0092327A" w:rsidR="004E66B4" w:rsidP="004E66B4" w:rsidRDefault="004E66B4" w14:paraId="54A76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B2DC742"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0566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CBB2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Bidrag till lärarlöner</w:t>
            </w:r>
          </w:p>
        </w:tc>
        <w:tc>
          <w:tcPr>
            <w:tcW w:w="1418" w:type="dxa"/>
            <w:shd w:val="clear" w:color="auto" w:fill="FFFFFF"/>
            <w:tcMar>
              <w:top w:w="68" w:type="dxa"/>
              <w:left w:w="28" w:type="dxa"/>
              <w:bottom w:w="0" w:type="dxa"/>
              <w:right w:w="28" w:type="dxa"/>
            </w:tcMar>
            <w:hideMark/>
          </w:tcPr>
          <w:p w:rsidRPr="0092327A" w:rsidR="004E66B4" w:rsidP="004E66B4" w:rsidRDefault="004E66B4" w14:paraId="22A9D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4 875 000</w:t>
            </w:r>
          </w:p>
        </w:tc>
        <w:tc>
          <w:tcPr>
            <w:tcW w:w="1418" w:type="dxa"/>
            <w:shd w:val="clear" w:color="auto" w:fill="FFFFFF"/>
            <w:tcMar>
              <w:top w:w="68" w:type="dxa"/>
              <w:left w:w="28" w:type="dxa"/>
              <w:bottom w:w="0" w:type="dxa"/>
              <w:right w:w="28" w:type="dxa"/>
            </w:tcMar>
            <w:hideMark/>
          </w:tcPr>
          <w:p w:rsidRPr="0092327A" w:rsidR="004E66B4" w:rsidP="004E66B4" w:rsidRDefault="004E66B4" w14:paraId="683CA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529B1B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6422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42A0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Särskilda insatser inom skolområdet</w:t>
            </w:r>
          </w:p>
        </w:tc>
        <w:tc>
          <w:tcPr>
            <w:tcW w:w="1418" w:type="dxa"/>
            <w:shd w:val="clear" w:color="auto" w:fill="FFFFFF"/>
            <w:tcMar>
              <w:top w:w="68" w:type="dxa"/>
              <w:left w:w="28" w:type="dxa"/>
              <w:bottom w:w="0" w:type="dxa"/>
              <w:right w:w="28" w:type="dxa"/>
            </w:tcMar>
            <w:hideMark/>
          </w:tcPr>
          <w:p w:rsidRPr="0092327A" w:rsidR="004E66B4" w:rsidP="004E66B4" w:rsidRDefault="004E66B4" w14:paraId="6B9BE9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203 418</w:t>
            </w:r>
          </w:p>
        </w:tc>
        <w:tc>
          <w:tcPr>
            <w:tcW w:w="1418" w:type="dxa"/>
            <w:shd w:val="clear" w:color="auto" w:fill="FFFFFF"/>
            <w:tcMar>
              <w:top w:w="68" w:type="dxa"/>
              <w:left w:w="28" w:type="dxa"/>
              <w:bottom w:w="0" w:type="dxa"/>
              <w:right w:w="28" w:type="dxa"/>
            </w:tcMar>
            <w:hideMark/>
          </w:tcPr>
          <w:p w:rsidRPr="0092327A" w:rsidR="004E66B4" w:rsidP="004E66B4" w:rsidRDefault="004E66B4" w14:paraId="574E6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E7501D8"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B94B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2AE3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FB21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6 553 500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EE1F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0C1DC6A1"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9D47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66EC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Bidrag till vissa studier</w:t>
            </w:r>
          </w:p>
        </w:tc>
        <w:tc>
          <w:tcPr>
            <w:tcW w:w="1418" w:type="dxa"/>
            <w:shd w:val="clear" w:color="auto" w:fill="FFFFFF"/>
            <w:tcMar>
              <w:top w:w="68" w:type="dxa"/>
              <w:left w:w="28" w:type="dxa"/>
              <w:bottom w:w="0" w:type="dxa"/>
              <w:right w:w="28" w:type="dxa"/>
            </w:tcMar>
            <w:hideMark/>
          </w:tcPr>
          <w:p w:rsidRPr="0092327A" w:rsidR="004E66B4" w:rsidP="004E66B4" w:rsidRDefault="004E66B4" w14:paraId="023D9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17 525</w:t>
            </w:r>
          </w:p>
        </w:tc>
        <w:tc>
          <w:tcPr>
            <w:tcW w:w="1418" w:type="dxa"/>
            <w:shd w:val="clear" w:color="auto" w:fill="FFFFFF"/>
            <w:tcMar>
              <w:top w:w="68" w:type="dxa"/>
              <w:left w:w="28" w:type="dxa"/>
              <w:bottom w:w="0" w:type="dxa"/>
              <w:right w:w="28" w:type="dxa"/>
            </w:tcMar>
            <w:hideMark/>
          </w:tcPr>
          <w:p w:rsidRPr="0092327A" w:rsidR="004E66B4" w:rsidP="004E66B4" w:rsidRDefault="004E66B4" w14:paraId="11232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6B8026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D59B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63C8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Statligt stöd till vuxenutbildning</w:t>
            </w:r>
          </w:p>
        </w:tc>
        <w:tc>
          <w:tcPr>
            <w:tcW w:w="1418" w:type="dxa"/>
            <w:shd w:val="clear" w:color="auto" w:fill="FFFFFF"/>
            <w:tcMar>
              <w:top w:w="68" w:type="dxa"/>
              <w:left w:w="28" w:type="dxa"/>
              <w:bottom w:w="0" w:type="dxa"/>
              <w:right w:w="28" w:type="dxa"/>
            </w:tcMar>
            <w:hideMark/>
          </w:tcPr>
          <w:p w:rsidRPr="0092327A" w:rsidR="004E66B4" w:rsidP="004E66B4" w:rsidRDefault="004E66B4" w14:paraId="7A158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5 417 422</w:t>
            </w:r>
          </w:p>
        </w:tc>
        <w:tc>
          <w:tcPr>
            <w:tcW w:w="1418" w:type="dxa"/>
            <w:shd w:val="clear" w:color="auto" w:fill="FFFFFF"/>
            <w:tcMar>
              <w:top w:w="68" w:type="dxa"/>
              <w:left w:w="28" w:type="dxa"/>
              <w:bottom w:w="0" w:type="dxa"/>
              <w:right w:w="28" w:type="dxa"/>
            </w:tcMar>
            <w:hideMark/>
          </w:tcPr>
          <w:p w:rsidRPr="0092327A" w:rsidR="004E66B4" w:rsidP="004E66B4" w:rsidRDefault="004E66B4" w14:paraId="26DFE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38C3EF14"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C421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D901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Myndigheten för yrkeshögskolan</w:t>
            </w:r>
          </w:p>
        </w:tc>
        <w:tc>
          <w:tcPr>
            <w:tcW w:w="1418" w:type="dxa"/>
            <w:shd w:val="clear" w:color="auto" w:fill="FFFFFF"/>
            <w:tcMar>
              <w:top w:w="68" w:type="dxa"/>
              <w:left w:w="28" w:type="dxa"/>
              <w:bottom w:w="0" w:type="dxa"/>
              <w:right w:w="28" w:type="dxa"/>
            </w:tcMar>
            <w:hideMark/>
          </w:tcPr>
          <w:p w:rsidRPr="0092327A" w:rsidR="004E66B4" w:rsidP="004E66B4" w:rsidRDefault="004E66B4" w14:paraId="7C764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143 991</w:t>
            </w:r>
          </w:p>
        </w:tc>
        <w:tc>
          <w:tcPr>
            <w:tcW w:w="1418" w:type="dxa"/>
            <w:shd w:val="clear" w:color="auto" w:fill="FFFFFF"/>
            <w:tcMar>
              <w:top w:w="68" w:type="dxa"/>
              <w:left w:w="28" w:type="dxa"/>
              <w:bottom w:w="0" w:type="dxa"/>
              <w:right w:w="28" w:type="dxa"/>
            </w:tcMar>
            <w:hideMark/>
          </w:tcPr>
          <w:p w:rsidRPr="0092327A" w:rsidR="004E66B4" w:rsidP="004E66B4" w:rsidRDefault="004E66B4" w14:paraId="5FCC3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2351CD69"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FB79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1E85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418" w:type="dxa"/>
            <w:shd w:val="clear" w:color="auto" w:fill="FFFFFF"/>
            <w:tcMar>
              <w:top w:w="68" w:type="dxa"/>
              <w:left w:w="28" w:type="dxa"/>
              <w:bottom w:w="0" w:type="dxa"/>
              <w:right w:w="28" w:type="dxa"/>
            </w:tcMar>
            <w:hideMark/>
          </w:tcPr>
          <w:p w:rsidRPr="0092327A" w:rsidR="004E66B4" w:rsidP="004E66B4" w:rsidRDefault="004E66B4" w14:paraId="591CA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3 815 236</w:t>
            </w:r>
          </w:p>
        </w:tc>
        <w:tc>
          <w:tcPr>
            <w:tcW w:w="1418" w:type="dxa"/>
            <w:shd w:val="clear" w:color="auto" w:fill="FFFFFF"/>
            <w:tcMar>
              <w:top w:w="68" w:type="dxa"/>
              <w:left w:w="28" w:type="dxa"/>
              <w:bottom w:w="0" w:type="dxa"/>
              <w:right w:w="28" w:type="dxa"/>
            </w:tcMar>
            <w:hideMark/>
          </w:tcPr>
          <w:p w:rsidRPr="0092327A" w:rsidR="004E66B4" w:rsidP="004E66B4" w:rsidRDefault="004E66B4" w14:paraId="3C625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07CDABA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441E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0326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Universitetskanslersämbetet</w:t>
            </w:r>
          </w:p>
        </w:tc>
        <w:tc>
          <w:tcPr>
            <w:tcW w:w="1418" w:type="dxa"/>
            <w:shd w:val="clear" w:color="auto" w:fill="FFFFFF"/>
            <w:tcMar>
              <w:top w:w="68" w:type="dxa"/>
              <w:left w:w="28" w:type="dxa"/>
              <w:bottom w:w="0" w:type="dxa"/>
              <w:right w:w="28" w:type="dxa"/>
            </w:tcMar>
            <w:hideMark/>
          </w:tcPr>
          <w:p w:rsidRPr="0092327A" w:rsidR="004E66B4" w:rsidP="004E66B4" w:rsidRDefault="004E66B4" w14:paraId="68736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171 751</w:t>
            </w:r>
          </w:p>
        </w:tc>
        <w:tc>
          <w:tcPr>
            <w:tcW w:w="1418" w:type="dxa"/>
            <w:shd w:val="clear" w:color="auto" w:fill="FFFFFF"/>
            <w:tcMar>
              <w:top w:w="68" w:type="dxa"/>
              <w:left w:w="28" w:type="dxa"/>
              <w:bottom w:w="0" w:type="dxa"/>
              <w:right w:w="28" w:type="dxa"/>
            </w:tcMar>
            <w:hideMark/>
          </w:tcPr>
          <w:p w:rsidRPr="0092327A" w:rsidR="004E66B4" w:rsidP="004E66B4" w:rsidRDefault="004E66B4" w14:paraId="2E22CA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10 000</w:t>
            </w:r>
          </w:p>
        </w:tc>
      </w:tr>
      <w:tr w:rsidRPr="0092327A" w:rsidR="004E66B4" w:rsidTr="004E66B4" w14:paraId="674AA8B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83EC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ABBF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Universitets- och högskolerådet</w:t>
            </w:r>
          </w:p>
        </w:tc>
        <w:tc>
          <w:tcPr>
            <w:tcW w:w="1418" w:type="dxa"/>
            <w:shd w:val="clear" w:color="auto" w:fill="FFFFFF"/>
            <w:tcMar>
              <w:top w:w="68" w:type="dxa"/>
              <w:left w:w="28" w:type="dxa"/>
              <w:bottom w:w="0" w:type="dxa"/>
              <w:right w:w="28" w:type="dxa"/>
            </w:tcMar>
            <w:hideMark/>
          </w:tcPr>
          <w:p w:rsidRPr="0092327A" w:rsidR="004E66B4" w:rsidP="004E66B4" w:rsidRDefault="004E66B4" w14:paraId="384DD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260 147</w:t>
            </w:r>
          </w:p>
        </w:tc>
        <w:tc>
          <w:tcPr>
            <w:tcW w:w="1418" w:type="dxa"/>
            <w:shd w:val="clear" w:color="auto" w:fill="FFFFFF"/>
            <w:tcMar>
              <w:top w:w="68" w:type="dxa"/>
              <w:left w:w="28" w:type="dxa"/>
              <w:bottom w:w="0" w:type="dxa"/>
              <w:right w:w="28" w:type="dxa"/>
            </w:tcMar>
            <w:hideMark/>
          </w:tcPr>
          <w:p w:rsidRPr="0092327A" w:rsidR="004E66B4" w:rsidP="004E66B4" w:rsidRDefault="004E66B4" w14:paraId="1DD3F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4B39591"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637CD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5D835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2925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2 038 600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3801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56644E70"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87DB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lastRenderedPageBreak/>
              <w:t>2:4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A2D9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1AD8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2 368 441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9F35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C76D3B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121F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EE38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A14D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2 355 647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DD69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5B01101"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5A5D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6FD1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6951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2 432 733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0BAB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3BC3415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E891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BC3C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FE96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2 386 826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760E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264E8F4"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CADD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552B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2429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1 743 620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FC9F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096444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449A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7DB6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6FEE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1 969 944</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C263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5977691"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FC748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B300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C26D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1 779 111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9463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8E1E3BB"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EAC6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6C95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57F9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1 590 921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B2155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F06D64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CEA7B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A81D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3037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1 231 968</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7518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7C8F63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4587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0646C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7A5E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1 748 520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1BE2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6F6A8BB"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39A2B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C7AA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9178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1 067 162</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6B7D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CE24F7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FB40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8AEF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A4C3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804 289</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9556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536B6B0"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1105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BC14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1CB73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1 749 545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5122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61CA9B7"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F0B3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B7F0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2494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1 359 892</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F8F4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469975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4A79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C75F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559A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1 843 660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B13D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F323292"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1DF9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8DD3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A23E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763 906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FB57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6A064F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3CB0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E672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66A5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433 513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7B21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5E5FF0EB"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24EF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A3E8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CAA6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768 995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0184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8ED5FF1"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1AA63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0AAA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E89F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285 401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EFE9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4BDEF4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5866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F354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AC42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1 202 655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34BF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679741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5913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EC45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D4D8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390 389</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3379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35158A2"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C687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F835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BB29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897 172</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E2603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5A920C9"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2C1F9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67D0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5710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322 304</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D58E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077D9E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45B7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51BA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2060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636 012</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CFA1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544A2A7"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0EF1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F0E7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A508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287 390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ED325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0757354"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520D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748F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92327A">
              <w:rPr>
                <w:rFonts w:ascii="Times New Roman" w:hAnsi="Times New Roman" w:eastAsia="Times New Roman" w:cs="Times New Roman"/>
                <w:color w:val="000000"/>
                <w:kern w:val="0"/>
                <w:sz w:val="20"/>
                <w:szCs w:val="20"/>
                <w:lang w:eastAsia="sv-SE"/>
                <w14:numSpacing w14:val="default"/>
              </w:rPr>
              <w:t>Malmö universitet</w:t>
            </w:r>
            <w:proofErr w:type="gramEnd"/>
            <w:r w:rsidRPr="0092327A">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4E4A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1 071 023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420F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72FDEF0"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4D62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lastRenderedPageBreak/>
              <w:t>2:30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5EBD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92327A">
              <w:rPr>
                <w:rFonts w:ascii="Times New Roman" w:hAnsi="Times New Roman" w:eastAsia="Times New Roman" w:cs="Times New Roman"/>
                <w:color w:val="000000"/>
                <w:kern w:val="0"/>
                <w:sz w:val="20"/>
                <w:szCs w:val="20"/>
                <w:lang w:eastAsia="sv-SE"/>
                <w14:numSpacing w14:val="default"/>
              </w:rPr>
              <w:t>Malmö universitet</w:t>
            </w:r>
            <w:proofErr w:type="gramEnd"/>
            <w:r w:rsidRPr="0092327A">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3388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300 160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B8C0F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39F261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2885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323B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BD35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693 913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4C63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E8EA9A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B863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6913A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C8E5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282 626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CCE3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363EFFB2"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2103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3E41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FE13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289 707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D93B2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9681BC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9E42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02D5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64E7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109 825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AF02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F551B9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9FDA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43359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0F10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216 661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8A7F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5CD8C88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F0F9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34BA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779B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55 639</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2C43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1C4987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3928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813F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0D86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123 864</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91ABC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75AA3D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E1A6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70F8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97D3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34 895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3769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E6D005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B4D1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2:39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8836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51C7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571 955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F9C6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18B6E6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6B23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EB6B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3CA3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106 082</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05ED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BD8750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D186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B3D0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F01F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487 005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A68A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389CFC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A0DE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2568A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D0A7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109 431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4DD9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561DEE58"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8F4A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BE61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51CB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526 317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98B0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8BBCF49"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54D8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977B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0A17A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116 196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DE79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3F1407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80C1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2E61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01A8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454 910</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4517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F5B2EA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9438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DB41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1945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103 157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3780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DA58E7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819F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7D12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EAA1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456 948</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D98E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5C0D2CD8"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3582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785F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8CEC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99 395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F80D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7A031C0"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07E4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6C5F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330B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357 206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EA9E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330049DE"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7A17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853B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F892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66 586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ADD9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C76197F"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D1E8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77C1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DC12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424 527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74C7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E306CE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9BCD9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CFA9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4C9B7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93 697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99D2F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36BDB57"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2CE4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E378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3C62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181 683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3A8F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64FCB0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BCA4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AF81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9CDC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22 222</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579A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16C4C8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E2D9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5893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C0B8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70 193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14A7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3773DCF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2C07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lastRenderedPageBreak/>
              <w:t>2:56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C7E2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E6F5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13 037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FF22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CB98134"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2F03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3F13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86CA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146 193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5C532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6DEE8BF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39EA9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8C8D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AFBA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22 357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24436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04EC216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37CE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2:59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A0B8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48056A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479 407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2CE0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767C871F"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1C9BF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3CE6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109F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125 467</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656A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23837CDD"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258B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FD29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0C581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39 626</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9AB1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1D669BCB"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659E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2AE3B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3135B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24 275</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75C18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34E833B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4738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0041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418" w:type="dxa"/>
            <w:shd w:val="clear" w:color="auto" w:fill="FFFFFF"/>
            <w:tcMar>
              <w:top w:w="68" w:type="dxa"/>
              <w:left w:w="28" w:type="dxa"/>
              <w:bottom w:w="0" w:type="dxa"/>
              <w:right w:w="28" w:type="dxa"/>
            </w:tcMar>
            <w:hideMark/>
          </w:tcPr>
          <w:p w:rsidRPr="0092327A" w:rsidR="004E66B4" w:rsidP="004E66B4" w:rsidRDefault="004E66B4" w14:paraId="18C93F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3 837 353</w:t>
            </w:r>
          </w:p>
        </w:tc>
        <w:tc>
          <w:tcPr>
            <w:tcW w:w="1418" w:type="dxa"/>
            <w:shd w:val="clear" w:color="auto" w:fill="FFFFFF"/>
            <w:tcMar>
              <w:top w:w="68" w:type="dxa"/>
              <w:left w:w="28" w:type="dxa"/>
              <w:bottom w:w="0" w:type="dxa"/>
              <w:right w:w="28" w:type="dxa"/>
            </w:tcMar>
            <w:hideMark/>
          </w:tcPr>
          <w:p w:rsidRPr="0092327A" w:rsidR="004E66B4" w:rsidP="004E66B4" w:rsidRDefault="004E66B4" w14:paraId="7B883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47ED1BA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B159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5FF3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418" w:type="dxa"/>
            <w:shd w:val="clear" w:color="auto" w:fill="FFFFFF"/>
            <w:tcMar>
              <w:top w:w="68" w:type="dxa"/>
              <w:left w:w="28" w:type="dxa"/>
              <w:bottom w:w="0" w:type="dxa"/>
              <w:right w:w="28" w:type="dxa"/>
            </w:tcMar>
            <w:hideMark/>
          </w:tcPr>
          <w:p w:rsidRPr="0092327A" w:rsidR="004E66B4" w:rsidP="004E66B4" w:rsidRDefault="004E66B4" w14:paraId="7BAB3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950 902</w:t>
            </w:r>
          </w:p>
        </w:tc>
        <w:tc>
          <w:tcPr>
            <w:tcW w:w="1418" w:type="dxa"/>
            <w:shd w:val="clear" w:color="auto" w:fill="FFFFFF"/>
            <w:tcMar>
              <w:top w:w="68" w:type="dxa"/>
              <w:left w:w="28" w:type="dxa"/>
              <w:bottom w:w="0" w:type="dxa"/>
              <w:right w:w="28" w:type="dxa"/>
            </w:tcMar>
            <w:hideMark/>
          </w:tcPr>
          <w:p w:rsidRPr="0092327A" w:rsidR="004E66B4" w:rsidP="004E66B4" w:rsidRDefault="004E66B4" w14:paraId="72B5E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20 000</w:t>
            </w:r>
          </w:p>
        </w:tc>
      </w:tr>
      <w:tr w:rsidRPr="0092327A" w:rsidR="004E66B4" w:rsidTr="004E66B4" w14:paraId="4DAAC35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E4A8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B3A3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418" w:type="dxa"/>
            <w:shd w:val="clear" w:color="auto" w:fill="FFFFFF"/>
            <w:tcMar>
              <w:top w:w="68" w:type="dxa"/>
              <w:left w:w="28" w:type="dxa"/>
              <w:bottom w:w="0" w:type="dxa"/>
              <w:right w:w="28" w:type="dxa"/>
            </w:tcMar>
            <w:hideMark/>
          </w:tcPr>
          <w:p w:rsidRPr="0092327A" w:rsidR="004E66B4" w:rsidP="004E66B4" w:rsidRDefault="004E66B4" w14:paraId="42673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534 740</w:t>
            </w:r>
          </w:p>
        </w:tc>
        <w:tc>
          <w:tcPr>
            <w:tcW w:w="1418" w:type="dxa"/>
            <w:shd w:val="clear" w:color="auto" w:fill="FFFFFF"/>
            <w:tcMar>
              <w:top w:w="68" w:type="dxa"/>
              <w:left w:w="28" w:type="dxa"/>
              <w:bottom w:w="0" w:type="dxa"/>
              <w:right w:w="28" w:type="dxa"/>
            </w:tcMar>
            <w:hideMark/>
          </w:tcPr>
          <w:p w:rsidRPr="0092327A" w:rsidR="004E66B4" w:rsidP="004E66B4" w:rsidRDefault="004E66B4" w14:paraId="0CE87A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2D43E816"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B157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0EF1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418" w:type="dxa"/>
            <w:shd w:val="clear" w:color="auto" w:fill="FFFFFF"/>
            <w:tcMar>
              <w:top w:w="68" w:type="dxa"/>
              <w:left w:w="28" w:type="dxa"/>
              <w:bottom w:w="0" w:type="dxa"/>
              <w:right w:w="28" w:type="dxa"/>
            </w:tcMar>
            <w:hideMark/>
          </w:tcPr>
          <w:p w:rsidRPr="0092327A" w:rsidR="004E66B4" w:rsidP="004E66B4" w:rsidRDefault="004E66B4" w14:paraId="1FD0B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2 769 954</w:t>
            </w:r>
          </w:p>
        </w:tc>
        <w:tc>
          <w:tcPr>
            <w:tcW w:w="1418" w:type="dxa"/>
            <w:shd w:val="clear" w:color="auto" w:fill="FFFFFF"/>
            <w:tcMar>
              <w:top w:w="68" w:type="dxa"/>
              <w:left w:w="28" w:type="dxa"/>
              <w:bottom w:w="0" w:type="dxa"/>
              <w:right w:w="28" w:type="dxa"/>
            </w:tcMar>
            <w:hideMark/>
          </w:tcPr>
          <w:p w:rsidRPr="0092327A" w:rsidR="004E66B4" w:rsidP="004E66B4" w:rsidRDefault="004E66B4" w14:paraId="25043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DEC6E88"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12B5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2:67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6F6B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418" w:type="dxa"/>
            <w:shd w:val="clear" w:color="auto" w:fill="FFFFFF"/>
            <w:tcMar>
              <w:top w:w="68" w:type="dxa"/>
              <w:left w:w="28" w:type="dxa"/>
              <w:bottom w:w="0" w:type="dxa"/>
              <w:right w:w="28" w:type="dxa"/>
            </w:tcMar>
            <w:hideMark/>
          </w:tcPr>
          <w:p w:rsidRPr="0092327A" w:rsidR="004E66B4" w:rsidP="004E66B4" w:rsidRDefault="004E66B4" w14:paraId="125E6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67 580</w:t>
            </w:r>
          </w:p>
        </w:tc>
        <w:tc>
          <w:tcPr>
            <w:tcW w:w="1418" w:type="dxa"/>
            <w:shd w:val="clear" w:color="auto" w:fill="FFFFFF"/>
            <w:tcMar>
              <w:top w:w="68" w:type="dxa"/>
              <w:left w:w="28" w:type="dxa"/>
              <w:bottom w:w="0" w:type="dxa"/>
              <w:right w:w="28" w:type="dxa"/>
            </w:tcMar>
            <w:hideMark/>
          </w:tcPr>
          <w:p w:rsidRPr="0092327A" w:rsidR="004E66B4" w:rsidP="004E66B4" w:rsidRDefault="004E66B4" w14:paraId="4A536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1C979982"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2595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91B26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418" w:type="dxa"/>
            <w:shd w:val="clear" w:color="auto" w:fill="FFFFFF"/>
            <w:tcMar>
              <w:top w:w="68" w:type="dxa"/>
              <w:left w:w="28" w:type="dxa"/>
              <w:bottom w:w="0" w:type="dxa"/>
              <w:right w:w="28" w:type="dxa"/>
            </w:tcMar>
            <w:hideMark/>
          </w:tcPr>
          <w:p w:rsidRPr="0092327A" w:rsidR="004E66B4" w:rsidP="004E66B4" w:rsidRDefault="004E66B4" w14:paraId="51A06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7 028 846</w:t>
            </w:r>
          </w:p>
        </w:tc>
        <w:tc>
          <w:tcPr>
            <w:tcW w:w="1418" w:type="dxa"/>
            <w:shd w:val="clear" w:color="auto" w:fill="FFFFFF"/>
            <w:tcMar>
              <w:top w:w="68" w:type="dxa"/>
              <w:left w:w="28" w:type="dxa"/>
              <w:bottom w:w="0" w:type="dxa"/>
              <w:right w:w="28" w:type="dxa"/>
            </w:tcMar>
            <w:hideMark/>
          </w:tcPr>
          <w:p w:rsidRPr="0092327A" w:rsidR="004E66B4" w:rsidP="004E66B4" w:rsidRDefault="004E66B4" w14:paraId="12C14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100 000</w:t>
            </w:r>
          </w:p>
        </w:tc>
      </w:tr>
      <w:tr w:rsidRPr="0092327A" w:rsidR="004E66B4" w:rsidTr="00E96E18" w14:paraId="6A4E27DB"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EE8C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3B3F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69F29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420 061</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19B5B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6F9DB8B3"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35BF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93F0A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Vetenskapsrådet: Förvaltning</w:t>
            </w:r>
          </w:p>
        </w:tc>
        <w:tc>
          <w:tcPr>
            <w:tcW w:w="1418" w:type="dxa"/>
            <w:shd w:val="clear" w:color="auto" w:fill="FFFFFF"/>
            <w:tcMar>
              <w:top w:w="68" w:type="dxa"/>
              <w:left w:w="28" w:type="dxa"/>
              <w:bottom w:w="0" w:type="dxa"/>
              <w:right w:w="28" w:type="dxa"/>
            </w:tcMar>
            <w:hideMark/>
          </w:tcPr>
          <w:p w:rsidRPr="0092327A" w:rsidR="004E66B4" w:rsidP="004E66B4" w:rsidRDefault="004E66B4" w14:paraId="5284D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197 453</w:t>
            </w:r>
          </w:p>
        </w:tc>
        <w:tc>
          <w:tcPr>
            <w:tcW w:w="1418" w:type="dxa"/>
            <w:shd w:val="clear" w:color="auto" w:fill="FFFFFF"/>
            <w:tcMar>
              <w:top w:w="68" w:type="dxa"/>
              <w:left w:w="28" w:type="dxa"/>
              <w:bottom w:w="0" w:type="dxa"/>
              <w:right w:w="28" w:type="dxa"/>
            </w:tcMar>
            <w:hideMark/>
          </w:tcPr>
          <w:p w:rsidRPr="0092327A" w:rsidR="004E66B4" w:rsidP="004E66B4" w:rsidRDefault="004E66B4" w14:paraId="4DF5F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26F50A68"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0C3A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CEBC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Rymdforskning och rymdverksamhet</w:t>
            </w:r>
          </w:p>
        </w:tc>
        <w:tc>
          <w:tcPr>
            <w:tcW w:w="1418" w:type="dxa"/>
            <w:shd w:val="clear" w:color="auto" w:fill="FFFFFF"/>
            <w:tcMar>
              <w:top w:w="68" w:type="dxa"/>
              <w:left w:w="28" w:type="dxa"/>
              <w:bottom w:w="0" w:type="dxa"/>
              <w:right w:w="28" w:type="dxa"/>
            </w:tcMar>
            <w:hideMark/>
          </w:tcPr>
          <w:p w:rsidRPr="0092327A" w:rsidR="004E66B4" w:rsidP="004E66B4" w:rsidRDefault="004E66B4" w14:paraId="3D814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1 227 356</w:t>
            </w:r>
          </w:p>
        </w:tc>
        <w:tc>
          <w:tcPr>
            <w:tcW w:w="1418" w:type="dxa"/>
            <w:shd w:val="clear" w:color="auto" w:fill="FFFFFF"/>
            <w:tcMar>
              <w:top w:w="68" w:type="dxa"/>
              <w:left w:w="28" w:type="dxa"/>
              <w:bottom w:w="0" w:type="dxa"/>
              <w:right w:w="28" w:type="dxa"/>
            </w:tcMar>
            <w:hideMark/>
          </w:tcPr>
          <w:p w:rsidRPr="0092327A" w:rsidR="004E66B4" w:rsidP="004E66B4" w:rsidRDefault="004E66B4" w14:paraId="22FB8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366523A9"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19D0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3:5</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F91E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Rymdstyrelsen: Förvaltning</w:t>
            </w:r>
          </w:p>
        </w:tc>
        <w:tc>
          <w:tcPr>
            <w:tcW w:w="1418" w:type="dxa"/>
            <w:shd w:val="clear" w:color="auto" w:fill="FFFFFF"/>
            <w:tcMar>
              <w:top w:w="68" w:type="dxa"/>
              <w:left w:w="28" w:type="dxa"/>
              <w:bottom w:w="0" w:type="dxa"/>
              <w:right w:w="28" w:type="dxa"/>
            </w:tcMar>
            <w:hideMark/>
          </w:tcPr>
          <w:p w:rsidRPr="0092327A" w:rsidR="004E66B4" w:rsidP="004E66B4" w:rsidRDefault="004E66B4" w14:paraId="3BFB5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46 152</w:t>
            </w:r>
          </w:p>
        </w:tc>
        <w:tc>
          <w:tcPr>
            <w:tcW w:w="1418" w:type="dxa"/>
            <w:shd w:val="clear" w:color="auto" w:fill="FFFFFF"/>
            <w:tcMar>
              <w:top w:w="68" w:type="dxa"/>
              <w:left w:w="28" w:type="dxa"/>
              <w:bottom w:w="0" w:type="dxa"/>
              <w:right w:w="28" w:type="dxa"/>
            </w:tcMar>
            <w:hideMark/>
          </w:tcPr>
          <w:p w:rsidRPr="0092327A" w:rsidR="004E66B4" w:rsidP="004E66B4" w:rsidRDefault="004E66B4" w14:paraId="34D3A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5581FC08"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115D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3:6</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E85D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Institutet för rymdfysik</w:t>
            </w:r>
          </w:p>
        </w:tc>
        <w:tc>
          <w:tcPr>
            <w:tcW w:w="1418" w:type="dxa"/>
            <w:shd w:val="clear" w:color="auto" w:fill="FFFFFF"/>
            <w:tcMar>
              <w:top w:w="68" w:type="dxa"/>
              <w:left w:w="28" w:type="dxa"/>
              <w:bottom w:w="0" w:type="dxa"/>
              <w:right w:w="28" w:type="dxa"/>
            </w:tcMar>
            <w:hideMark/>
          </w:tcPr>
          <w:p w:rsidRPr="0092327A" w:rsidR="004E66B4" w:rsidP="004E66B4" w:rsidRDefault="004E66B4" w14:paraId="0F00F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62 845</w:t>
            </w:r>
          </w:p>
        </w:tc>
        <w:tc>
          <w:tcPr>
            <w:tcW w:w="1418" w:type="dxa"/>
            <w:shd w:val="clear" w:color="auto" w:fill="FFFFFF"/>
            <w:tcMar>
              <w:top w:w="68" w:type="dxa"/>
              <w:left w:w="28" w:type="dxa"/>
              <w:bottom w:w="0" w:type="dxa"/>
              <w:right w:w="28" w:type="dxa"/>
            </w:tcMar>
            <w:hideMark/>
          </w:tcPr>
          <w:p w:rsidRPr="0092327A" w:rsidR="004E66B4" w:rsidP="004E66B4" w:rsidRDefault="004E66B4" w14:paraId="344BA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A02C072"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6AEB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3:7</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6C43F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Kungl. biblioteket</w:t>
            </w:r>
          </w:p>
        </w:tc>
        <w:tc>
          <w:tcPr>
            <w:tcW w:w="1418" w:type="dxa"/>
            <w:shd w:val="clear" w:color="auto" w:fill="FFFFFF"/>
            <w:tcMar>
              <w:top w:w="68" w:type="dxa"/>
              <w:left w:w="28" w:type="dxa"/>
              <w:bottom w:w="0" w:type="dxa"/>
              <w:right w:w="28" w:type="dxa"/>
            </w:tcMar>
            <w:hideMark/>
          </w:tcPr>
          <w:p w:rsidRPr="0092327A" w:rsidR="004E66B4" w:rsidP="004E66B4" w:rsidRDefault="004E66B4" w14:paraId="51C1A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422 655</w:t>
            </w:r>
          </w:p>
        </w:tc>
        <w:tc>
          <w:tcPr>
            <w:tcW w:w="1418" w:type="dxa"/>
            <w:shd w:val="clear" w:color="auto" w:fill="FFFFFF"/>
            <w:tcMar>
              <w:top w:w="68" w:type="dxa"/>
              <w:left w:w="28" w:type="dxa"/>
              <w:bottom w:w="0" w:type="dxa"/>
              <w:right w:w="28" w:type="dxa"/>
            </w:tcMar>
            <w:hideMark/>
          </w:tcPr>
          <w:p w:rsidRPr="0092327A" w:rsidR="004E66B4" w:rsidP="004E66B4" w:rsidRDefault="004E66B4" w14:paraId="0E555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0D0242C4"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69DC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3:8</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7E4FD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Polarforskningssekretariatet</w:t>
            </w:r>
          </w:p>
        </w:tc>
        <w:tc>
          <w:tcPr>
            <w:tcW w:w="1418" w:type="dxa"/>
            <w:shd w:val="clear" w:color="auto" w:fill="FFFFFF"/>
            <w:tcMar>
              <w:top w:w="68" w:type="dxa"/>
              <w:left w:w="28" w:type="dxa"/>
              <w:bottom w:w="0" w:type="dxa"/>
              <w:right w:w="28" w:type="dxa"/>
            </w:tcMar>
            <w:hideMark/>
          </w:tcPr>
          <w:p w:rsidRPr="0092327A" w:rsidR="004E66B4" w:rsidP="004E66B4" w:rsidRDefault="004E66B4" w14:paraId="579D27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66 363</w:t>
            </w:r>
          </w:p>
        </w:tc>
        <w:tc>
          <w:tcPr>
            <w:tcW w:w="1418" w:type="dxa"/>
            <w:shd w:val="clear" w:color="auto" w:fill="FFFFFF"/>
            <w:tcMar>
              <w:top w:w="68" w:type="dxa"/>
              <w:left w:w="28" w:type="dxa"/>
              <w:bottom w:w="0" w:type="dxa"/>
              <w:right w:w="28" w:type="dxa"/>
            </w:tcMar>
            <w:hideMark/>
          </w:tcPr>
          <w:p w:rsidRPr="0092327A" w:rsidR="004E66B4" w:rsidP="004E66B4" w:rsidRDefault="004E66B4" w14:paraId="42FA0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2F4F38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2AC80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3:9</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6988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Sunet</w:t>
            </w:r>
          </w:p>
        </w:tc>
        <w:tc>
          <w:tcPr>
            <w:tcW w:w="1418" w:type="dxa"/>
            <w:shd w:val="clear" w:color="auto" w:fill="FFFFFF"/>
            <w:tcMar>
              <w:top w:w="68" w:type="dxa"/>
              <w:left w:w="28" w:type="dxa"/>
              <w:bottom w:w="0" w:type="dxa"/>
              <w:right w:w="28" w:type="dxa"/>
            </w:tcMar>
            <w:hideMark/>
          </w:tcPr>
          <w:p w:rsidRPr="0092327A" w:rsidR="004E66B4" w:rsidP="004E66B4" w:rsidRDefault="004E66B4" w14:paraId="3553B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49 183</w:t>
            </w:r>
          </w:p>
        </w:tc>
        <w:tc>
          <w:tcPr>
            <w:tcW w:w="1418" w:type="dxa"/>
            <w:shd w:val="clear" w:color="auto" w:fill="FFFFFF"/>
            <w:tcMar>
              <w:top w:w="68" w:type="dxa"/>
              <w:left w:w="28" w:type="dxa"/>
              <w:bottom w:w="0" w:type="dxa"/>
              <w:right w:w="28" w:type="dxa"/>
            </w:tcMar>
            <w:hideMark/>
          </w:tcPr>
          <w:p w:rsidRPr="0092327A" w:rsidR="004E66B4" w:rsidP="004E66B4" w:rsidRDefault="004E66B4" w14:paraId="689338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0A07F2D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A2FF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3:10</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CC417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418" w:type="dxa"/>
            <w:shd w:val="clear" w:color="auto" w:fill="FFFFFF"/>
            <w:tcMar>
              <w:top w:w="68" w:type="dxa"/>
              <w:left w:w="28" w:type="dxa"/>
              <w:bottom w:w="0" w:type="dxa"/>
              <w:right w:w="28" w:type="dxa"/>
            </w:tcMar>
            <w:hideMark/>
          </w:tcPr>
          <w:p w:rsidRPr="0092327A" w:rsidR="004E66B4" w:rsidP="004E66B4" w:rsidRDefault="004E66B4" w14:paraId="69C01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5 409</w:t>
            </w:r>
          </w:p>
        </w:tc>
        <w:tc>
          <w:tcPr>
            <w:tcW w:w="1418" w:type="dxa"/>
            <w:shd w:val="clear" w:color="auto" w:fill="FFFFFF"/>
            <w:tcMar>
              <w:top w:w="68" w:type="dxa"/>
              <w:left w:w="28" w:type="dxa"/>
              <w:bottom w:w="0" w:type="dxa"/>
              <w:right w:w="28" w:type="dxa"/>
            </w:tcMar>
            <w:hideMark/>
          </w:tcPr>
          <w:p w:rsidRPr="0092327A" w:rsidR="004E66B4" w:rsidP="004E66B4" w:rsidRDefault="004E66B4" w14:paraId="0A62C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14813A39"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6DFC5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3:11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05A19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Etikprövningsmyndigheten</w:t>
            </w:r>
          </w:p>
        </w:tc>
        <w:tc>
          <w:tcPr>
            <w:tcW w:w="1418" w:type="dxa"/>
            <w:shd w:val="clear" w:color="auto" w:fill="FFFFFF"/>
            <w:tcMar>
              <w:top w:w="68" w:type="dxa"/>
              <w:left w:w="28" w:type="dxa"/>
              <w:bottom w:w="0" w:type="dxa"/>
              <w:right w:w="28" w:type="dxa"/>
            </w:tcMar>
            <w:hideMark/>
          </w:tcPr>
          <w:p w:rsidRPr="0092327A" w:rsidR="004E66B4" w:rsidP="004E66B4" w:rsidRDefault="004E66B4" w14:paraId="23E86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51 207</w:t>
            </w:r>
          </w:p>
        </w:tc>
        <w:tc>
          <w:tcPr>
            <w:tcW w:w="1418" w:type="dxa"/>
            <w:shd w:val="clear" w:color="auto" w:fill="FFFFFF"/>
            <w:tcMar>
              <w:top w:w="68" w:type="dxa"/>
              <w:left w:w="28" w:type="dxa"/>
              <w:bottom w:w="0" w:type="dxa"/>
              <w:right w:w="28" w:type="dxa"/>
            </w:tcMar>
            <w:hideMark/>
          </w:tcPr>
          <w:p w:rsidRPr="0092327A" w:rsidR="004E66B4" w:rsidP="004E66B4" w:rsidRDefault="004E66B4" w14:paraId="26227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685EEF9F"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3CA35A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3:12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61D1B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418" w:type="dxa"/>
            <w:shd w:val="clear" w:color="auto" w:fill="FFFFFF"/>
            <w:tcMar>
              <w:top w:w="68" w:type="dxa"/>
              <w:left w:w="28" w:type="dxa"/>
              <w:bottom w:w="0" w:type="dxa"/>
              <w:right w:w="28" w:type="dxa"/>
            </w:tcMar>
            <w:hideMark/>
          </w:tcPr>
          <w:p w:rsidRPr="0092327A" w:rsidR="004E66B4" w:rsidP="004E66B4" w:rsidRDefault="004E66B4" w14:paraId="4600D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8 350</w:t>
            </w:r>
          </w:p>
        </w:tc>
        <w:tc>
          <w:tcPr>
            <w:tcW w:w="1418" w:type="dxa"/>
            <w:shd w:val="clear" w:color="auto" w:fill="FFFFFF"/>
            <w:tcMar>
              <w:top w:w="68" w:type="dxa"/>
              <w:left w:w="28" w:type="dxa"/>
              <w:bottom w:w="0" w:type="dxa"/>
              <w:right w:w="28" w:type="dxa"/>
            </w:tcMar>
            <w:hideMark/>
          </w:tcPr>
          <w:p w:rsidRPr="0092327A" w:rsidR="004E66B4" w:rsidP="004E66B4" w:rsidRDefault="004E66B4" w14:paraId="2A967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7E5DD0C1"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1D1B8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3:13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4371E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418" w:type="dxa"/>
            <w:shd w:val="clear" w:color="auto" w:fill="FFFFFF"/>
            <w:tcMar>
              <w:top w:w="68" w:type="dxa"/>
              <w:left w:w="28" w:type="dxa"/>
              <w:bottom w:w="0" w:type="dxa"/>
              <w:right w:w="28" w:type="dxa"/>
            </w:tcMar>
            <w:hideMark/>
          </w:tcPr>
          <w:p w:rsidRPr="0092327A" w:rsidR="004E66B4" w:rsidP="004E66B4" w:rsidRDefault="004E66B4" w14:paraId="02F7C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88 995</w:t>
            </w:r>
          </w:p>
        </w:tc>
        <w:tc>
          <w:tcPr>
            <w:tcW w:w="1418" w:type="dxa"/>
            <w:shd w:val="clear" w:color="auto" w:fill="FFFFFF"/>
            <w:tcMar>
              <w:top w:w="68" w:type="dxa"/>
              <w:left w:w="28" w:type="dxa"/>
              <w:bottom w:w="0" w:type="dxa"/>
              <w:right w:w="28" w:type="dxa"/>
            </w:tcMar>
            <w:hideMark/>
          </w:tcPr>
          <w:p w:rsidRPr="0092327A" w:rsidR="004E66B4" w:rsidP="004E66B4" w:rsidRDefault="004E66B4" w14:paraId="7775D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4D84ED8F"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01E83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3:14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DB93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Gentekniknämnden</w:t>
            </w:r>
          </w:p>
        </w:tc>
        <w:tc>
          <w:tcPr>
            <w:tcW w:w="1418" w:type="dxa"/>
            <w:shd w:val="clear" w:color="auto" w:fill="FFFFFF"/>
            <w:tcMar>
              <w:top w:w="68" w:type="dxa"/>
              <w:left w:w="28" w:type="dxa"/>
              <w:bottom w:w="0" w:type="dxa"/>
              <w:right w:w="28" w:type="dxa"/>
            </w:tcMar>
            <w:hideMark/>
          </w:tcPr>
          <w:p w:rsidRPr="0092327A" w:rsidR="004E66B4" w:rsidP="004E66B4" w:rsidRDefault="004E66B4" w14:paraId="250C0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4 810</w:t>
            </w:r>
          </w:p>
        </w:tc>
        <w:tc>
          <w:tcPr>
            <w:tcW w:w="1418" w:type="dxa"/>
            <w:shd w:val="clear" w:color="auto" w:fill="FFFFFF"/>
            <w:tcMar>
              <w:top w:w="68" w:type="dxa"/>
              <w:left w:w="28" w:type="dxa"/>
              <w:bottom w:w="0" w:type="dxa"/>
              <w:right w:w="28" w:type="dxa"/>
            </w:tcMar>
            <w:hideMark/>
          </w:tcPr>
          <w:p w:rsidRPr="0092327A" w:rsidR="004E66B4" w:rsidP="004E66B4" w:rsidRDefault="004E66B4" w14:paraId="59592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3F529555"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7F9A5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5F2FA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Internationella program</w:t>
            </w:r>
          </w:p>
        </w:tc>
        <w:tc>
          <w:tcPr>
            <w:tcW w:w="1418" w:type="dxa"/>
            <w:shd w:val="clear" w:color="auto" w:fill="FFFFFF"/>
            <w:tcMar>
              <w:top w:w="68" w:type="dxa"/>
              <w:left w:w="28" w:type="dxa"/>
              <w:bottom w:w="0" w:type="dxa"/>
              <w:right w:w="28" w:type="dxa"/>
            </w:tcMar>
            <w:hideMark/>
          </w:tcPr>
          <w:p w:rsidRPr="0092327A" w:rsidR="004E66B4" w:rsidP="004E66B4" w:rsidRDefault="004E66B4" w14:paraId="42074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81 589</w:t>
            </w:r>
          </w:p>
        </w:tc>
        <w:tc>
          <w:tcPr>
            <w:tcW w:w="1418" w:type="dxa"/>
            <w:shd w:val="clear" w:color="auto" w:fill="FFFFFF"/>
            <w:tcMar>
              <w:top w:w="68" w:type="dxa"/>
              <w:left w:w="28" w:type="dxa"/>
              <w:bottom w:w="0" w:type="dxa"/>
              <w:right w:w="28" w:type="dxa"/>
            </w:tcMar>
            <w:hideMark/>
          </w:tcPr>
          <w:p w:rsidRPr="0092327A" w:rsidR="004E66B4" w:rsidP="004E66B4" w:rsidRDefault="004E66B4" w14:paraId="2C6F2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47C0C09C"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5E37A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17A1A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Avgift till Unesco och ICCROM</w:t>
            </w:r>
          </w:p>
        </w:tc>
        <w:tc>
          <w:tcPr>
            <w:tcW w:w="1418" w:type="dxa"/>
            <w:shd w:val="clear" w:color="auto" w:fill="FFFFFF"/>
            <w:tcMar>
              <w:top w:w="68" w:type="dxa"/>
              <w:left w:w="28" w:type="dxa"/>
              <w:bottom w:w="0" w:type="dxa"/>
              <w:right w:w="28" w:type="dxa"/>
            </w:tcMar>
            <w:hideMark/>
          </w:tcPr>
          <w:p w:rsidRPr="0092327A" w:rsidR="004E66B4" w:rsidP="004E66B4" w:rsidRDefault="004E66B4" w14:paraId="2EB4A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32 186</w:t>
            </w:r>
          </w:p>
        </w:tc>
        <w:tc>
          <w:tcPr>
            <w:tcW w:w="1418" w:type="dxa"/>
            <w:shd w:val="clear" w:color="auto" w:fill="FFFFFF"/>
            <w:tcMar>
              <w:top w:w="68" w:type="dxa"/>
              <w:left w:w="28" w:type="dxa"/>
              <w:bottom w:w="0" w:type="dxa"/>
              <w:right w:w="28" w:type="dxa"/>
            </w:tcMar>
            <w:hideMark/>
          </w:tcPr>
          <w:p w:rsidRPr="0092327A" w:rsidR="004E66B4" w:rsidP="004E66B4" w:rsidRDefault="004E66B4" w14:paraId="64A5C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4E66B4" w14:paraId="5C38D170"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48A9F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3AF99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92327A">
              <w:rPr>
                <w:rFonts w:ascii="Times New Roman" w:hAnsi="Times New Roman" w:eastAsia="Times New Roman" w:cs="Times New Roman"/>
                <w:color w:val="000000"/>
                <w:kern w:val="0"/>
                <w:sz w:val="20"/>
                <w:szCs w:val="20"/>
                <w:lang w:eastAsia="sv-SE"/>
                <w14:numSpacing w14:val="default"/>
              </w:rPr>
              <w:t>Svenska</w:t>
            </w:r>
            <w:proofErr w:type="gramEnd"/>
            <w:r w:rsidRPr="0092327A">
              <w:rPr>
                <w:rFonts w:ascii="Times New Roman" w:hAnsi="Times New Roman" w:eastAsia="Times New Roman" w:cs="Times New Roman"/>
                <w:color w:val="000000"/>
                <w:kern w:val="0"/>
                <w:sz w:val="20"/>
                <w:szCs w:val="20"/>
                <w:lang w:eastAsia="sv-SE"/>
                <w14:numSpacing w14:val="default"/>
              </w:rPr>
              <w:t xml:space="preserve"> Unescorådet</w:t>
            </w:r>
          </w:p>
        </w:tc>
        <w:tc>
          <w:tcPr>
            <w:tcW w:w="1418" w:type="dxa"/>
            <w:shd w:val="clear" w:color="auto" w:fill="FFFFFF"/>
            <w:tcMar>
              <w:top w:w="68" w:type="dxa"/>
              <w:left w:w="28" w:type="dxa"/>
              <w:bottom w:w="0" w:type="dxa"/>
              <w:right w:w="28" w:type="dxa"/>
            </w:tcMar>
            <w:hideMark/>
          </w:tcPr>
          <w:p w:rsidRPr="0092327A" w:rsidR="004E66B4" w:rsidP="004E66B4" w:rsidRDefault="004E66B4" w14:paraId="1338B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10 980</w:t>
            </w:r>
          </w:p>
        </w:tc>
        <w:tc>
          <w:tcPr>
            <w:tcW w:w="1418" w:type="dxa"/>
            <w:shd w:val="clear" w:color="auto" w:fill="FFFFFF"/>
            <w:tcMar>
              <w:top w:w="68" w:type="dxa"/>
              <w:left w:w="28" w:type="dxa"/>
              <w:bottom w:w="0" w:type="dxa"/>
              <w:right w:w="28" w:type="dxa"/>
            </w:tcMar>
            <w:hideMark/>
          </w:tcPr>
          <w:p w:rsidRPr="0092327A" w:rsidR="004E66B4" w:rsidP="004E66B4" w:rsidRDefault="004E66B4" w14:paraId="025A4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3FFABA1A" w14:textId="77777777">
        <w:trPr>
          <w:trHeight w:val="170"/>
        </w:trPr>
        <w:tc>
          <w:tcPr>
            <w:tcW w:w="340" w:type="dxa"/>
            <w:shd w:val="clear" w:color="auto" w:fill="FFFFFF"/>
            <w:tcMar>
              <w:top w:w="68" w:type="dxa"/>
              <w:left w:w="28" w:type="dxa"/>
              <w:bottom w:w="0" w:type="dxa"/>
              <w:right w:w="28" w:type="dxa"/>
            </w:tcMar>
            <w:hideMark/>
          </w:tcPr>
          <w:p w:rsidRPr="0092327A" w:rsidR="004E66B4" w:rsidP="004E66B4" w:rsidRDefault="004E66B4" w14:paraId="0AC78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92327A" w:rsidR="004E66B4" w:rsidP="004E66B4" w:rsidRDefault="004E66B4" w14:paraId="24BA78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09FD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58 043</w:t>
            </w:r>
          </w:p>
        </w:tc>
        <w:tc>
          <w:tcPr>
            <w:tcW w:w="1418" w:type="dxa"/>
            <w:shd w:val="clear" w:color="auto" w:fill="FFFFFF"/>
            <w:tcMar>
              <w:top w:w="68" w:type="dxa"/>
              <w:left w:w="28" w:type="dxa"/>
              <w:bottom w:w="0" w:type="dxa"/>
              <w:right w:w="28" w:type="dxa"/>
            </w:tcMar>
            <w:vAlign w:val="bottom"/>
            <w:hideMark/>
          </w:tcPr>
          <w:p w:rsidRPr="0092327A" w:rsidR="004E66B4" w:rsidP="00E96E18" w:rsidRDefault="004E66B4" w14:paraId="2EA30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92327A">
              <w:rPr>
                <w:rFonts w:ascii="Times New Roman" w:hAnsi="Times New Roman" w:eastAsia="Times New Roman" w:cs="Times New Roman"/>
                <w:color w:val="000000"/>
                <w:kern w:val="0"/>
                <w:sz w:val="20"/>
                <w:szCs w:val="20"/>
                <w:lang w:eastAsia="sv-SE"/>
                <w14:numSpacing w14:val="default"/>
              </w:rPr>
              <w:t>±0</w:t>
            </w:r>
          </w:p>
        </w:tc>
      </w:tr>
      <w:tr w:rsidRPr="0092327A" w:rsidR="004E66B4" w:rsidTr="00E96E18" w14:paraId="4D636FF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92327A" w:rsidR="004E66B4" w:rsidP="00E96E18" w:rsidRDefault="004E66B4" w14:paraId="10C25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92327A">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2327A" w:rsidR="004E66B4" w:rsidP="00E96E18" w:rsidRDefault="004E66B4" w14:paraId="0BCEB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2327A">
              <w:rPr>
                <w:rFonts w:ascii="Times New Roman" w:hAnsi="Times New Roman" w:eastAsia="Times New Roman" w:cs="Times New Roman"/>
                <w:b/>
                <w:bCs/>
                <w:color w:val="000000"/>
                <w:kern w:val="0"/>
                <w:sz w:val="20"/>
                <w:szCs w:val="20"/>
                <w:lang w:eastAsia="sv-SE"/>
                <w14:numSpacing w14:val="default"/>
              </w:rPr>
              <w:t>94 529 445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2327A" w:rsidR="004E66B4" w:rsidP="00E96E18" w:rsidRDefault="004E66B4" w14:paraId="144F9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2327A">
              <w:rPr>
                <w:rFonts w:ascii="Times New Roman" w:hAnsi="Times New Roman" w:eastAsia="Times New Roman" w:cs="Times New Roman"/>
                <w:b/>
                <w:bCs/>
                <w:color w:val="000000"/>
                <w:kern w:val="0"/>
                <w:sz w:val="20"/>
                <w:szCs w:val="20"/>
                <w:lang w:eastAsia="sv-SE"/>
                <w14:numSpacing w14:val="default"/>
              </w:rPr>
              <w:t>139 000</w:t>
            </w:r>
          </w:p>
        </w:tc>
      </w:tr>
    </w:tbl>
    <w:p w:rsidRPr="00F717AA" w:rsidR="00BB6339" w:rsidP="00F717AA" w:rsidRDefault="005F3E3C" w14:paraId="317103B2" w14:textId="77777777">
      <w:pPr>
        <w:pStyle w:val="Rubrik1"/>
      </w:pPr>
      <w:r w:rsidRPr="00F717AA">
        <w:lastRenderedPageBreak/>
        <w:t>Politikens inriktning</w:t>
      </w:r>
    </w:p>
    <w:p w:rsidRPr="00F717AA" w:rsidR="005F3E3C" w:rsidP="00F717AA" w:rsidRDefault="005F3E3C" w14:paraId="52BCE1C5" w14:textId="77777777">
      <w:pPr>
        <w:pStyle w:val="Rubrik2"/>
        <w:spacing w:before="440"/>
      </w:pPr>
      <w:r w:rsidRPr="00F717AA">
        <w:t>Inledning</w:t>
      </w:r>
    </w:p>
    <w:p w:rsidRPr="0092327A" w:rsidR="00001A75" w:rsidP="00F717AA" w:rsidRDefault="009E3C73" w14:paraId="5F661BDC" w14:textId="78E3774F">
      <w:pPr>
        <w:pStyle w:val="Normalutanindragellerluft"/>
      </w:pPr>
      <w:r w:rsidRPr="0092327A">
        <w:t xml:space="preserve">I </w:t>
      </w:r>
      <w:r w:rsidRPr="0092327A" w:rsidR="000E54E5">
        <w:t xml:space="preserve">Sverige ska egen ansträngning vara avgörande för hur det går i livet. </w:t>
      </w:r>
      <w:bookmarkStart w:name="_Hlk84195708" w:id="1"/>
      <w:r w:rsidRPr="0092327A" w:rsidR="00001A75">
        <w:t>Skola, yrkes</w:t>
      </w:r>
      <w:r w:rsidR="00D30B34">
        <w:softHyphen/>
      </w:r>
      <w:r w:rsidRPr="0092327A" w:rsidR="00001A75">
        <w:t>utbildningar och universitet är sedan länge avgiftsfria.</w:t>
      </w:r>
      <w:r w:rsidRPr="0092327A" w:rsidR="000E54E5">
        <w:t xml:space="preserve"> </w:t>
      </w:r>
      <w:bookmarkEnd w:id="1"/>
      <w:r w:rsidRPr="0092327A" w:rsidR="000E54E5">
        <w:t>Alla</w:t>
      </w:r>
      <w:r w:rsidRPr="0092327A" w:rsidR="00001A75">
        <w:t xml:space="preserve"> </w:t>
      </w:r>
      <w:r w:rsidRPr="0092327A" w:rsidR="000E54E5">
        <w:t>ska ha rätt till en bra skola och ingen elev ska lämna grundskolan utan de kunskaper</w:t>
      </w:r>
      <w:r w:rsidRPr="0092327A" w:rsidR="00001A75">
        <w:t xml:space="preserve"> </w:t>
      </w:r>
      <w:bookmarkStart w:name="_Hlk84195748" w:id="2"/>
      <w:r w:rsidRPr="0092327A" w:rsidR="00001A75">
        <w:t>som krävs för genomförd skolgång, vilken skall utgöra basen för yrkesutbildningar och/eller fortsatta högre studier.</w:t>
      </w:r>
      <w:bookmarkEnd w:id="2"/>
    </w:p>
    <w:p w:rsidRPr="0092327A" w:rsidR="000317EC" w:rsidP="00C447C7" w:rsidRDefault="000E54E5" w14:paraId="7FAD896B" w14:textId="424E88AD">
      <w:r w:rsidRPr="0092327A">
        <w:t>Med stöd i forskning och beprövade erfarenheter föreslår Moderaterna reformer som</w:t>
      </w:r>
      <w:r w:rsidR="00C447C7">
        <w:t xml:space="preserve"> </w:t>
      </w:r>
      <w:r w:rsidRPr="0092327A">
        <w:t>stärker elevernas lärande och kunskaper. Vi föreslår att undervisningstiden utökas med</w:t>
      </w:r>
      <w:r w:rsidRPr="0092327A" w:rsidR="009E3C73">
        <w:t xml:space="preserve"> 5</w:t>
      </w:r>
      <w:r w:rsidR="00C447C7">
        <w:t> </w:t>
      </w:r>
      <w:r w:rsidRPr="0092327A" w:rsidR="009E3C73">
        <w:t xml:space="preserve">timmar </w:t>
      </w:r>
      <w:r w:rsidRPr="0092327A" w:rsidR="00001A75">
        <w:t xml:space="preserve">i veckan </w:t>
      </w:r>
      <w:r w:rsidRPr="0092327A" w:rsidR="009E3C73">
        <w:t>med</w:t>
      </w:r>
      <w:r w:rsidRPr="0092327A" w:rsidR="007874C6">
        <w:t xml:space="preserve"> </w:t>
      </w:r>
      <w:r w:rsidRPr="0092327A">
        <w:t xml:space="preserve">start i </w:t>
      </w:r>
      <w:r w:rsidRPr="0092327A" w:rsidR="00B122E6">
        <w:t>årskurs</w:t>
      </w:r>
      <w:r w:rsidR="00C447C7">
        <w:t> </w:t>
      </w:r>
      <w:r w:rsidRPr="0092327A" w:rsidR="00B122E6">
        <w:t>1</w:t>
      </w:r>
      <w:r w:rsidRPr="0092327A">
        <w:t xml:space="preserve"> och att de nya timmarna ska tillföras matematik- och</w:t>
      </w:r>
      <w:r w:rsidRPr="0092327A" w:rsidR="00001A75">
        <w:t xml:space="preserve"> </w:t>
      </w:r>
      <w:r w:rsidRPr="0092327A">
        <w:t>svenskundervisningen. Vi gör en särskild satsning på rektorer och stärkt ledarskap på</w:t>
      </w:r>
      <w:r w:rsidRPr="0092327A" w:rsidR="00A20F14">
        <w:t xml:space="preserve"> </w:t>
      </w:r>
      <w:r w:rsidRPr="0092327A">
        <w:t>utsatta skolor.</w:t>
      </w:r>
    </w:p>
    <w:p w:rsidRPr="0092327A" w:rsidR="005E0B1A" w:rsidP="000317EC" w:rsidRDefault="005E0B1A" w14:paraId="0F5D50E1" w14:textId="7D88AEF9">
      <w:r w:rsidRPr="0092327A">
        <w:t xml:space="preserve">Sverige borde </w:t>
      </w:r>
      <w:r w:rsidRPr="0092327A" w:rsidR="00A20F14">
        <w:t>vara ett land med e</w:t>
      </w:r>
      <w:r w:rsidRPr="0092327A" w:rsidR="00B122E6">
        <w:t>n</w:t>
      </w:r>
      <w:r w:rsidRPr="0092327A" w:rsidR="00A20F14">
        <w:t xml:space="preserve"> av</w:t>
      </w:r>
      <w:r w:rsidRPr="0092327A">
        <w:t xml:space="preserve"> världens bästa skol</w:t>
      </w:r>
      <w:r w:rsidRPr="0092327A" w:rsidR="00A20F14">
        <w:t>or</w:t>
      </w:r>
      <w:r w:rsidRPr="0092327A">
        <w:t>, och på många skolor bedrivs utbildning av</w:t>
      </w:r>
      <w:r w:rsidRPr="0092327A" w:rsidR="00A20F14">
        <w:t xml:space="preserve"> </w:t>
      </w:r>
      <w:r w:rsidRPr="0092327A">
        <w:t xml:space="preserve">lärare </w:t>
      </w:r>
      <w:r w:rsidRPr="0092327A" w:rsidR="00B122E6">
        <w:t>med hög klass</w:t>
      </w:r>
      <w:r w:rsidRPr="0092327A">
        <w:t xml:space="preserve"> som hjälper eleverna att upptäcka nya världar. Samtidigt finns det</w:t>
      </w:r>
      <w:r w:rsidRPr="0092327A" w:rsidR="00A20F14">
        <w:t xml:space="preserve"> </w:t>
      </w:r>
      <w:r w:rsidRPr="0092327A">
        <w:t>betydande skillnader både mellan skolor och mellan klassrum, som gör att alla elever</w:t>
      </w:r>
      <w:r w:rsidRPr="0092327A" w:rsidR="00A20F14">
        <w:t xml:space="preserve"> </w:t>
      </w:r>
      <w:r w:rsidRPr="0092327A">
        <w:t>inte får samma möjligheter till en god utbildning.</w:t>
      </w:r>
    </w:p>
    <w:p w:rsidRPr="0092327A" w:rsidR="000317EC" w:rsidP="00C447C7" w:rsidRDefault="005E0B1A" w14:paraId="320D2F3D" w14:textId="4965005E">
      <w:r w:rsidRPr="0092327A">
        <w:t>Det finns skolor i Sverige där mindre än hälften av eleverna når</w:t>
      </w:r>
      <w:r w:rsidRPr="0092327A" w:rsidR="000317EC">
        <w:t xml:space="preserve"> </w:t>
      </w:r>
      <w:r w:rsidRPr="0092327A">
        <w:t>gymnasie</w:t>
      </w:r>
      <w:r w:rsidR="00D30B34">
        <w:softHyphen/>
      </w:r>
      <w:r w:rsidRPr="0092327A">
        <w:t>behörighet. De eleverna riskerar att aldrig slutföra en gymnasieexamen och det</w:t>
      </w:r>
      <w:r w:rsidR="00C447C7">
        <w:t xml:space="preserve"> </w:t>
      </w:r>
      <w:r w:rsidRPr="0092327A">
        <w:t>betyder ökad risk att hamna i utanförskap</w:t>
      </w:r>
      <w:r w:rsidRPr="0092327A" w:rsidR="009E3C73">
        <w:t xml:space="preserve"> och kriminalitet</w:t>
      </w:r>
      <w:r w:rsidRPr="0092327A">
        <w:t>. Därför är en av de viktigaste reformerna för</w:t>
      </w:r>
      <w:r w:rsidRPr="0092327A" w:rsidR="007874C6">
        <w:t xml:space="preserve"> </w:t>
      </w:r>
      <w:r w:rsidRPr="0092327A">
        <w:t>att motverka ett växande utanförskap att höja kunskapsresultaten i svensk skola.</w:t>
      </w:r>
    </w:p>
    <w:p w:rsidRPr="0092327A" w:rsidR="005E0B1A" w:rsidP="00C447C7" w:rsidRDefault="005E0B1A" w14:paraId="3525C808" w14:textId="1B3233E5">
      <w:r w:rsidRPr="0092327A">
        <w:t>När skolan fungerar för alla och i hela Sverige så stärks sammanhållningen. 202</w:t>
      </w:r>
      <w:r w:rsidRPr="0092327A" w:rsidR="007874C6">
        <w:t>1</w:t>
      </w:r>
      <w:r w:rsidR="00C447C7">
        <w:t xml:space="preserve"> </w:t>
      </w:r>
      <w:r w:rsidRPr="0092327A" w:rsidR="000507DA">
        <w:t>s</w:t>
      </w:r>
      <w:r w:rsidRPr="0092327A">
        <w:t>aknade</w:t>
      </w:r>
      <w:r w:rsidRPr="0092327A" w:rsidR="000507DA">
        <w:t xml:space="preserve"> </w:t>
      </w:r>
      <w:r w:rsidRPr="0092327A">
        <w:t>16</w:t>
      </w:r>
      <w:r w:rsidR="00C447C7">
        <w:t> </w:t>
      </w:r>
      <w:r w:rsidRPr="0092327A" w:rsidR="000507DA">
        <w:t>0</w:t>
      </w:r>
      <w:r w:rsidRPr="0092327A">
        <w:t>00 elever behörighet till gymnasiet, vilket motsvarar cirka 1</w:t>
      </w:r>
      <w:r w:rsidRPr="0092327A" w:rsidR="000507DA">
        <w:t>3,8</w:t>
      </w:r>
      <w:r w:rsidR="00C447C7">
        <w:t> </w:t>
      </w:r>
      <w:r w:rsidRPr="0092327A">
        <w:t xml:space="preserve">% av alla niondeklassare i Sverige. </w:t>
      </w:r>
    </w:p>
    <w:p w:rsidRPr="0092327A" w:rsidR="00281927" w:rsidP="00C447C7" w:rsidRDefault="005E0B1A" w14:paraId="3C2658AD" w14:textId="42CBFAED">
      <w:r w:rsidRPr="0092327A">
        <w:t xml:space="preserve">Vi </w:t>
      </w:r>
      <w:r w:rsidRPr="0092327A" w:rsidR="00D36BF8">
        <w:t xml:space="preserve">är </w:t>
      </w:r>
      <w:r w:rsidRPr="0092327A">
        <w:t>inte nöjda med att Sverige hamnar efter andra länder när det gäller</w:t>
      </w:r>
      <w:r w:rsidR="00C447C7">
        <w:t xml:space="preserve"> </w:t>
      </w:r>
      <w:r w:rsidRPr="0092327A">
        <w:t>kunskaps</w:t>
      </w:r>
      <w:r w:rsidR="00D30B34">
        <w:softHyphen/>
      </w:r>
      <w:r w:rsidRPr="0092327A">
        <w:t xml:space="preserve">nivåerna. </w:t>
      </w:r>
      <w:bookmarkStart w:name="_Hlk84195541" w:id="3"/>
      <w:r w:rsidRPr="0092327A" w:rsidR="007D61F4">
        <w:t>Hög utbildningsnivå är grunden för ekonomisk utveckling och v</w:t>
      </w:r>
      <w:r w:rsidRPr="0092327A">
        <w:t>årt välstånd</w:t>
      </w:r>
      <w:r w:rsidRPr="0092327A" w:rsidR="00D36BF8">
        <w:t>, v</w:t>
      </w:r>
      <w:bookmarkEnd w:id="3"/>
      <w:r w:rsidRPr="0092327A" w:rsidR="00D36BF8">
        <w:t>ilket bland annat kräver</w:t>
      </w:r>
      <w:r w:rsidRPr="0092327A">
        <w:t xml:space="preserve"> förmåga att </w:t>
      </w:r>
      <w:r w:rsidRPr="0092327A" w:rsidR="00D36BF8">
        <w:t xml:space="preserve">omsätta </w:t>
      </w:r>
      <w:r w:rsidRPr="0092327A">
        <w:t>forskning</w:t>
      </w:r>
      <w:r w:rsidRPr="0092327A" w:rsidR="00D36BF8">
        <w:t>sresultat</w:t>
      </w:r>
      <w:r w:rsidRPr="0092327A">
        <w:t xml:space="preserve"> i nya </w:t>
      </w:r>
      <w:r w:rsidRPr="0092327A" w:rsidR="00D36BF8">
        <w:t>arbetstillfällen</w:t>
      </w:r>
      <w:r w:rsidRPr="0092327A">
        <w:t xml:space="preserve">. </w:t>
      </w:r>
      <w:r w:rsidRPr="0092327A" w:rsidR="00D36BF8">
        <w:t>S</w:t>
      </w:r>
      <w:r w:rsidRPr="0092327A">
        <w:t>vensk utbildningspolitik</w:t>
      </w:r>
      <w:r w:rsidRPr="0092327A" w:rsidR="007D61F4">
        <w:t xml:space="preserve"> </w:t>
      </w:r>
      <w:r w:rsidRPr="0092327A" w:rsidR="00D36BF8">
        <w:t>behöver förbättras</w:t>
      </w:r>
      <w:r w:rsidRPr="0092327A">
        <w:t xml:space="preserve">. Den ska präglas av höga förväntningar, tydliga krav och fokus på </w:t>
      </w:r>
      <w:r w:rsidRPr="0092327A" w:rsidR="007D61F4">
        <w:t xml:space="preserve">mätbar </w:t>
      </w:r>
      <w:r w:rsidRPr="0092327A">
        <w:t>kunskap.</w:t>
      </w:r>
    </w:p>
    <w:p w:rsidRPr="0092327A" w:rsidR="00D36BF8" w:rsidP="000317EC" w:rsidRDefault="00281927" w14:paraId="23EB3B4B" w14:textId="0038164B">
      <w:r w:rsidRPr="0092327A">
        <w:t>Den progressiva pedagogik som präglat svensk skola i decennier, måste upphöra och en mer lärarledd undervisning, med kunskapsfokus, måste införas. Vi menar att den kultur som råder i klassrummen, där lärare ses som coacher och mentorer och där eleverna ska söka kunskap själva, har varit hämmande för den generella kunskaps</w:t>
      </w:r>
      <w:r w:rsidRPr="0092327A" w:rsidR="00D36BF8">
        <w:t>nivån</w:t>
      </w:r>
      <w:r w:rsidRPr="0092327A">
        <w:t xml:space="preserve"> i skolan. Särskilt viktig</w:t>
      </w:r>
      <w:r w:rsidRPr="0092327A" w:rsidR="00D36BF8">
        <w:t>t</w:t>
      </w:r>
      <w:r w:rsidRPr="0092327A">
        <w:t xml:space="preserve"> är lärarledd undervisning,</w:t>
      </w:r>
      <w:r w:rsidRPr="0092327A" w:rsidR="00D36BF8">
        <w:t xml:space="preserve"> speciellt som</w:t>
      </w:r>
      <w:r w:rsidRPr="0092327A">
        <w:t xml:space="preserve"> många barn inte har svenska som modersmål och en bakgrund</w:t>
      </w:r>
      <w:r w:rsidRPr="0092327A" w:rsidR="00D36BF8">
        <w:t>, ibland erfarenhet, från andra länders</w:t>
      </w:r>
      <w:r w:rsidRPr="0092327A">
        <w:t xml:space="preserve"> utbildningssystem.</w:t>
      </w:r>
    </w:p>
    <w:p w:rsidRPr="0092327A" w:rsidR="008B537D" w:rsidP="000317EC" w:rsidRDefault="005E0B1A" w14:paraId="602CF8C8" w14:textId="73756E1C">
      <w:r w:rsidRPr="0092327A">
        <w:t>Moderaterna</w:t>
      </w:r>
      <w:r w:rsidRPr="0092327A" w:rsidR="00D36BF8">
        <w:t xml:space="preserve"> prioriterar därför</w:t>
      </w:r>
      <w:r w:rsidRPr="0092327A">
        <w:t xml:space="preserve"> reformer som ökar </w:t>
      </w:r>
      <w:r w:rsidRPr="0092327A" w:rsidR="00D36BF8">
        <w:t xml:space="preserve">samvaron </w:t>
      </w:r>
      <w:r w:rsidRPr="0092327A">
        <w:t>mellan elever och skickliga</w:t>
      </w:r>
      <w:r w:rsidRPr="0092327A" w:rsidR="000317EC">
        <w:t xml:space="preserve"> </w:t>
      </w:r>
      <w:r w:rsidRPr="0092327A" w:rsidR="00D36BF8">
        <w:t>l</w:t>
      </w:r>
      <w:r w:rsidRPr="0092327A">
        <w:t>ärare</w:t>
      </w:r>
      <w:r w:rsidRPr="0092327A" w:rsidR="007D61F4">
        <w:t xml:space="preserve"> genom</w:t>
      </w:r>
      <w:r w:rsidRPr="0092327A">
        <w:t xml:space="preserve"> mer undervisningstid i </w:t>
      </w:r>
      <w:r w:rsidRPr="0092327A" w:rsidR="00D36BF8">
        <w:t>grundskolan</w:t>
      </w:r>
      <w:r w:rsidRPr="0092327A" w:rsidR="004F4B91">
        <w:t xml:space="preserve"> och </w:t>
      </w:r>
      <w:r w:rsidRPr="0092327A">
        <w:t>lovskola</w:t>
      </w:r>
      <w:r w:rsidRPr="0092327A" w:rsidR="004F4B91">
        <w:t xml:space="preserve"> redan från lågstadiet</w:t>
      </w:r>
      <w:r w:rsidRPr="0092327A">
        <w:t>.</w:t>
      </w:r>
      <w:r w:rsidRPr="0092327A" w:rsidR="007D61F4">
        <w:t xml:space="preserve"> </w:t>
      </w:r>
      <w:r w:rsidRPr="0092327A">
        <w:t xml:space="preserve">Reformer av svensk utbildning </w:t>
      </w:r>
      <w:r w:rsidRPr="0092327A" w:rsidR="00D36BF8">
        <w:t>måste</w:t>
      </w:r>
      <w:r w:rsidRPr="0092327A">
        <w:t xml:space="preserve"> i första hand utvärderas i förhållande till om </w:t>
      </w:r>
      <w:r w:rsidRPr="0092327A" w:rsidR="00D36BF8">
        <w:t>elevernas kunskapsresultat förbättras eller försämras.</w:t>
      </w:r>
      <w:r w:rsidRPr="0092327A">
        <w:t xml:space="preserve"> Skolan har</w:t>
      </w:r>
      <w:r w:rsidRPr="0092327A" w:rsidR="00D36BF8">
        <w:t xml:space="preserve"> många viktiga uppdrag</w:t>
      </w:r>
      <w:r w:rsidR="00C447C7">
        <w:t>,</w:t>
      </w:r>
      <w:r w:rsidRPr="0092327A" w:rsidR="00D36BF8">
        <w:t xml:space="preserve"> men för Moderaterna är kunskapsnivån i skolan prioriterad.</w:t>
      </w:r>
    </w:p>
    <w:p w:rsidRPr="00F717AA" w:rsidR="007F172E" w:rsidP="00F717AA" w:rsidRDefault="008B537D" w14:paraId="1345F3E9" w14:textId="77777777">
      <w:pPr>
        <w:pStyle w:val="Rubrik2"/>
      </w:pPr>
      <w:r w:rsidRPr="00F717AA">
        <w:lastRenderedPageBreak/>
        <w:t xml:space="preserve">Anslag 1:1 </w:t>
      </w:r>
      <w:r w:rsidRPr="00F717AA" w:rsidR="003728FA">
        <w:t xml:space="preserve">Statens </w:t>
      </w:r>
      <w:r w:rsidRPr="00F717AA">
        <w:t>skolverk</w:t>
      </w:r>
    </w:p>
    <w:p w:rsidRPr="00F717AA" w:rsidR="00543F64" w:rsidP="00F717AA" w:rsidRDefault="007D61F4" w14:paraId="38510CF7" w14:textId="2B55BD25">
      <w:pPr>
        <w:pStyle w:val="Rubrik3"/>
        <w:spacing w:before="150"/>
      </w:pPr>
      <w:r w:rsidRPr="00F717AA">
        <w:t>Förbered för</w:t>
      </w:r>
      <w:r w:rsidRPr="00F717AA" w:rsidR="00974E84">
        <w:t xml:space="preserve"> u</w:t>
      </w:r>
      <w:r w:rsidRPr="00F717AA" w:rsidR="00543F64">
        <w:t>tökad undervisningstid</w:t>
      </w:r>
    </w:p>
    <w:p w:rsidRPr="0092327A" w:rsidR="00543F64" w:rsidP="00F717AA" w:rsidRDefault="00543F64" w14:paraId="60C3B34B" w14:textId="65BA6474">
      <w:pPr>
        <w:pStyle w:val="Normalutanindragellerluft"/>
      </w:pPr>
      <w:r w:rsidRPr="0092327A">
        <w:t>Elever i svensk skola har betydligt mindre undervisningstid än elever i andra jämförbara</w:t>
      </w:r>
      <w:r w:rsidR="00C447C7">
        <w:t xml:space="preserve"> </w:t>
      </w:r>
      <w:r w:rsidRPr="0092327A">
        <w:t>länder. Internationella studier ger stöd för sambandet mellan utökad undervisningstid och kunskapsresultat. Skolans fokus på viktiga baskunskaper som att läsa, skriva och räkna måste öka.</w:t>
      </w:r>
    </w:p>
    <w:p w:rsidRPr="0092327A" w:rsidR="000317EC" w:rsidP="00C447C7" w:rsidRDefault="00543F64" w14:paraId="2C36C73A" w14:textId="26663BB4">
      <w:r w:rsidRPr="0092327A">
        <w:t>Därför vill Moderaterna öka undervisningstiden med en timme per dag med start på</w:t>
      </w:r>
      <w:r w:rsidR="00C447C7">
        <w:t xml:space="preserve"> </w:t>
      </w:r>
      <w:r w:rsidRPr="0092327A">
        <w:t>lågstadiet eftersom forskning pekar på att tidiga insatser är avgörande för att fler elever</w:t>
      </w:r>
      <w:r w:rsidRPr="0092327A" w:rsidR="000317EC">
        <w:t xml:space="preserve"> </w:t>
      </w:r>
      <w:r w:rsidRPr="0092327A">
        <w:t>ska nå kunskapsmålen. På sikt är vår målsättning att alla elever i grundskolan ska få utökade skoldagar med ytterligare en timme i undervisningstid per dag. Samtidigt vill vi frigöra lärarna från arbetstid som idag läggs på icke-undervisningsrelaterade arbets</w:t>
      </w:r>
      <w:r w:rsidR="00D30B34">
        <w:softHyphen/>
      </w:r>
      <w:r w:rsidRPr="0092327A">
        <w:t>uppgifter</w:t>
      </w:r>
      <w:r w:rsidRPr="0092327A" w:rsidR="009E3C73">
        <w:t>.</w:t>
      </w:r>
      <w:r w:rsidRPr="0092327A">
        <w:t xml:space="preserve"> Dokumentationskraven för lärare måste kraftigt minska.</w:t>
      </w:r>
    </w:p>
    <w:p w:rsidRPr="0092327A" w:rsidR="00E63E90" w:rsidP="001F3803" w:rsidRDefault="00E63E90" w14:paraId="1B8565B3" w14:textId="64F2E452">
      <w:r w:rsidRPr="0092327A">
        <w:t>Undervisningstiden behöver öka i</w:t>
      </w:r>
      <w:r w:rsidRPr="0092327A" w:rsidR="009E3C73">
        <w:t xml:space="preserve"> flera</w:t>
      </w:r>
      <w:r w:rsidRPr="0092327A">
        <w:t xml:space="preserve"> ämnen i lågstadiet</w:t>
      </w:r>
      <w:r w:rsidR="00C447C7">
        <w:t>,</w:t>
      </w:r>
      <w:r w:rsidRPr="0092327A">
        <w:t xml:space="preserve"> men främst bör utökningen ske i svenska och matematik, eftersom de</w:t>
      </w:r>
      <w:r w:rsidRPr="0092327A" w:rsidR="009E3C73">
        <w:t>n</w:t>
      </w:r>
      <w:r w:rsidRPr="0092327A" w:rsidR="007874C6">
        <w:t xml:space="preserve"> </w:t>
      </w:r>
      <w:r w:rsidRPr="0092327A">
        <w:t>viktig</w:t>
      </w:r>
      <w:r w:rsidRPr="0092327A" w:rsidR="009E3C73">
        <w:t>a</w:t>
      </w:r>
      <w:r w:rsidRPr="0092327A">
        <w:t xml:space="preserve"> </w:t>
      </w:r>
      <w:r w:rsidRPr="0092327A" w:rsidR="008B4844">
        <w:t xml:space="preserve">grunden i </w:t>
      </w:r>
      <w:r w:rsidRPr="0092327A">
        <w:t xml:space="preserve">lågstadiet är att eleverna ska lära sig läsa, skriva och räkna. Målet är att svenska och matematik ska utgöra två tredjedelar av undervisningen på lågstadiet. Det innebär att minst tre av de fem nya undervisningstimmar som vi vill införa per vecka ska avsättas till svenska och matematik. </w:t>
      </w:r>
    </w:p>
    <w:p w:rsidRPr="0092327A" w:rsidR="001F3803" w:rsidP="001F3803" w:rsidRDefault="000A0606" w14:paraId="45EC52A6" w14:textId="5CDCF05B">
      <w:r w:rsidRPr="0092327A">
        <w:t xml:space="preserve">Moderaterna vill för detta ändamål ge </w:t>
      </w:r>
      <w:r w:rsidRPr="0092327A" w:rsidR="00C447C7">
        <w:t xml:space="preserve">Skolverket </w:t>
      </w:r>
      <w:r w:rsidRPr="0092327A">
        <w:t xml:space="preserve">i uppdrag att ta fram en plan </w:t>
      </w:r>
      <w:r w:rsidRPr="0092327A" w:rsidR="00BB3C20">
        <w:t xml:space="preserve">för </w:t>
      </w:r>
      <w:r w:rsidRPr="0092327A">
        <w:t>hur undervisningstid i grundskolan</w:t>
      </w:r>
      <w:r w:rsidRPr="0092327A" w:rsidR="00BB3C20">
        <w:t xml:space="preserve"> kan utökas med en timme per dag, redan </w:t>
      </w:r>
      <w:r w:rsidRPr="0092327A" w:rsidR="004F4B91">
        <w:t>från årskurs</w:t>
      </w:r>
      <w:r w:rsidR="00C447C7">
        <w:t> </w:t>
      </w:r>
      <w:r w:rsidRPr="0092327A" w:rsidR="004F4B91">
        <w:t>1</w:t>
      </w:r>
      <w:r w:rsidRPr="0092327A">
        <w:t>.</w:t>
      </w:r>
    </w:p>
    <w:p w:rsidRPr="0092327A" w:rsidR="000507DA" w:rsidP="001F3803" w:rsidRDefault="00974E84" w14:paraId="0DDFE4FA" w14:textId="7BF82187">
      <w:r w:rsidRPr="0092327A">
        <w:t>För de</w:t>
      </w:r>
      <w:r w:rsidRPr="0092327A" w:rsidR="007D61F4">
        <w:t>tta ändamål</w:t>
      </w:r>
      <w:r w:rsidRPr="0092327A">
        <w:t xml:space="preserve"> </w:t>
      </w:r>
      <w:r w:rsidRPr="0092327A" w:rsidR="004E66B4">
        <w:t xml:space="preserve">ökas anslaget </w:t>
      </w:r>
      <w:r w:rsidRPr="0092327A">
        <w:t>med 5</w:t>
      </w:r>
      <w:r w:rsidR="00C447C7">
        <w:t> </w:t>
      </w:r>
      <w:r w:rsidRPr="0092327A" w:rsidR="003728FA">
        <w:t xml:space="preserve">miljoner kronor </w:t>
      </w:r>
      <w:r w:rsidRPr="0092327A">
        <w:t>för år</w:t>
      </w:r>
      <w:r w:rsidRPr="0092327A" w:rsidR="003728FA">
        <w:t xml:space="preserve"> 2022.</w:t>
      </w:r>
    </w:p>
    <w:p w:rsidRPr="0092327A" w:rsidR="007D61F4" w:rsidP="00081148" w:rsidRDefault="004F4B91" w14:paraId="0392693A" w14:textId="40EDECB2">
      <w:r w:rsidRPr="0092327A">
        <w:t xml:space="preserve">Moderaterna anser att dagens statsbidrag för lovskola ska </w:t>
      </w:r>
      <w:r w:rsidRPr="0092327A" w:rsidR="006670EB">
        <w:t>vara möjlig</w:t>
      </w:r>
      <w:r w:rsidR="00C447C7">
        <w:t>t</w:t>
      </w:r>
      <w:r w:rsidRPr="0092327A" w:rsidR="006670EB">
        <w:t xml:space="preserve"> att använda även från lågstadiet. Idag kan skolor ansöka om detta statsbidrag för årskurs</w:t>
      </w:r>
      <w:r w:rsidR="00C447C7">
        <w:t> </w:t>
      </w:r>
      <w:r w:rsidRPr="0092327A" w:rsidR="00AF26E8">
        <w:t>6–9</w:t>
      </w:r>
      <w:r w:rsidRPr="0092327A" w:rsidR="006670EB">
        <w:t xml:space="preserve">. </w:t>
      </w:r>
      <w:r w:rsidRPr="0092327A" w:rsidR="00564238">
        <w:t xml:space="preserve">Användningsområdet ska utökas </w:t>
      </w:r>
      <w:r w:rsidRPr="0092327A" w:rsidR="006670EB">
        <w:t>för att</w:t>
      </w:r>
      <w:r w:rsidRPr="0092327A" w:rsidR="00564238">
        <w:t xml:space="preserve"> kunna</w:t>
      </w:r>
      <w:r w:rsidRPr="0092327A" w:rsidR="006670EB">
        <w:t xml:space="preserve"> finansiera lovskola från årskurs</w:t>
      </w:r>
      <w:r w:rsidR="00C447C7">
        <w:t> </w:t>
      </w:r>
      <w:r w:rsidRPr="0092327A" w:rsidR="006670EB">
        <w:t>1.</w:t>
      </w:r>
      <w:r w:rsidRPr="0092327A" w:rsidR="00677600">
        <w:t xml:space="preserve"> Skolverket bör även se över hur lovskolan kan utökas och införandet av en skyldighet för kommunerna att erbjuda lovskola från lågstadiet för alla som riskerar att halka efter</w:t>
      </w:r>
      <w:r w:rsidRPr="0092327A" w:rsidR="00934C87">
        <w:t>.</w:t>
      </w:r>
    </w:p>
    <w:p w:rsidRPr="00081148" w:rsidR="007D61F4" w:rsidP="00081148" w:rsidRDefault="007D61F4" w14:paraId="30B1862B" w14:textId="77777777">
      <w:pPr>
        <w:pStyle w:val="Rubrik3"/>
      </w:pPr>
      <w:r w:rsidRPr="00081148">
        <w:t>Uppdrag till Skolverket att se över resursskolorna</w:t>
      </w:r>
    </w:p>
    <w:p w:rsidRPr="0092327A" w:rsidR="000317EC" w:rsidP="00081148" w:rsidRDefault="007D61F4" w14:paraId="5DCC381F" w14:textId="02B35126">
      <w:pPr>
        <w:pStyle w:val="Normalutanindragellerluft"/>
      </w:pPr>
      <w:r w:rsidRPr="0092327A">
        <w:t>Den svenska särskolan och resursskolan behöver utvecklas. Särskolans och resurs</w:t>
      </w:r>
      <w:r w:rsidR="00D30B34">
        <w:softHyphen/>
      </w:r>
      <w:r w:rsidRPr="0092327A">
        <w:t>skolans uppdrag och upplägg bör ses över med målsättningen att stärka särskolans och resursskolans möjligheter att skapa förutsättningar för de elever som kan och vill gå vidare mot den reguljära arbetsmarknaden eller fortsatt utbildning. Samtidigt bör även lärarbristen med koppling till särskolan och resursskolan utredas då det råder stor brist på speciallärare. Både särskolan och resursskolan behöver fler skickliga lärare för att på bästa sätt kunna hjälpa alla elever att nå sin fulla potential. Alla barn ska få det stöd de behöver. En viktig del i det är att det finns alternativ för elever som behöver stöd i sin kunskapsutveckling. Det kan vara extra anpassningar eller mindre grupper, men det kan också ske i form av samlad kompetens i så kallade resursskolor. Här saknas lagstöd, vilket borde tas fram. Likaså saknas en utredning som säkerställer en finansierings</w:t>
      </w:r>
      <w:r w:rsidR="00D30B34">
        <w:softHyphen/>
      </w:r>
      <w:r w:rsidRPr="0092327A">
        <w:t xml:space="preserve">lösning som garanterar resursskolornas verksamhet. </w:t>
      </w:r>
    </w:p>
    <w:p w:rsidRPr="0092327A" w:rsidR="007D61F4" w:rsidP="000317EC" w:rsidRDefault="007D61F4" w14:paraId="14846AAE" w14:textId="2C3F0FD1">
      <w:r w:rsidRPr="0092327A">
        <w:t xml:space="preserve">Moderaterna vill ge </w:t>
      </w:r>
      <w:r w:rsidRPr="0092327A" w:rsidR="00C447C7">
        <w:t xml:space="preserve">Skolverket </w:t>
      </w:r>
      <w:r w:rsidRPr="0092327A">
        <w:t xml:space="preserve">i uppdrag att se hur ett lagstöd för resursskolorna skulle kunna utformas samt även </w:t>
      </w:r>
      <w:r w:rsidR="00C447C7">
        <w:t xml:space="preserve">att </w:t>
      </w:r>
      <w:r w:rsidRPr="0092327A">
        <w:t xml:space="preserve">ta fram förslag på en finansieringslösning som garanterarar deras verksamhet. För detta ändamål </w:t>
      </w:r>
      <w:r w:rsidRPr="0092327A" w:rsidR="004E66B4">
        <w:t>ökas anslaget med</w:t>
      </w:r>
      <w:r w:rsidRPr="0092327A">
        <w:t xml:space="preserve"> 5</w:t>
      </w:r>
      <w:r w:rsidR="00C447C7">
        <w:t> </w:t>
      </w:r>
      <w:r w:rsidRPr="0092327A">
        <w:t>miljoner kronor 2022.</w:t>
      </w:r>
    </w:p>
    <w:p w:rsidRPr="00081148" w:rsidR="007D61F4" w:rsidP="00081148" w:rsidRDefault="007D61F4" w14:paraId="2DA69BF0" w14:textId="4A8B9678">
      <w:pPr>
        <w:pStyle w:val="Rubrik3"/>
      </w:pPr>
      <w:r w:rsidRPr="00081148">
        <w:lastRenderedPageBreak/>
        <w:t>Uppdrag till Skolverket att se över statsbidragen till skolan</w:t>
      </w:r>
    </w:p>
    <w:p w:rsidRPr="0092327A" w:rsidR="007D61F4" w:rsidP="00081148" w:rsidRDefault="007D61F4" w14:paraId="17683A9C" w14:textId="23307383">
      <w:pPr>
        <w:pStyle w:val="Normalutanindragellerluft"/>
      </w:pPr>
      <w:r w:rsidRPr="0092327A">
        <w:t xml:space="preserve">Finansiering av svensk skola står inför stora utmaningar. Under senare år har den ojämlika finansieringen, </w:t>
      </w:r>
      <w:r w:rsidR="00C447C7">
        <w:t>med</w:t>
      </w:r>
      <w:r w:rsidRPr="0092327A">
        <w:t xml:space="preserve"> stora skillnader i hur mycket pengar som läggs per elev</w:t>
      </w:r>
      <w:r w:rsidR="00C447C7">
        <w:t>,</w:t>
      </w:r>
      <w:r w:rsidRPr="0092327A">
        <w:t xml:space="preserve"> uppmärksammats. Även den statliga finansieringen, i form av specialdestinerade statsbidrag</w:t>
      </w:r>
      <w:r w:rsidR="00C447C7">
        <w:t>,</w:t>
      </w:r>
      <w:r w:rsidRPr="0092327A">
        <w:t xml:space="preserve"> har utvärderats och bedömts ha stora brister. Detta måste åtgärdas för att skapa en mer rättvis resurstilldelning och minskad administration för skolledningarna. Skolverkets många statsbidrag bör kraftigt minska i antal och Moderaterna vill ge </w:t>
      </w:r>
      <w:r w:rsidRPr="0092327A" w:rsidR="00C447C7">
        <w:t xml:space="preserve">Skolverket </w:t>
      </w:r>
      <w:r w:rsidRPr="0092327A">
        <w:t>i uppdrag att se över antal statsbidrag</w:t>
      </w:r>
      <w:r w:rsidRPr="0092327A" w:rsidR="00835C11">
        <w:t xml:space="preserve">, </w:t>
      </w:r>
      <w:r w:rsidRPr="0092327A">
        <w:t>utformning</w:t>
      </w:r>
      <w:r w:rsidRPr="0092327A" w:rsidR="00835C11">
        <w:t>, innehåll, storlek och förväntade resultat</w:t>
      </w:r>
      <w:r w:rsidRPr="0092327A">
        <w:t xml:space="preserve"> samt komma med förslag </w:t>
      </w:r>
      <w:r w:rsidR="00C447C7">
        <w:t xml:space="preserve">på </w:t>
      </w:r>
      <w:r w:rsidRPr="0092327A">
        <w:t>hur statsbidragen kan minskas</w:t>
      </w:r>
      <w:r w:rsidRPr="0092327A" w:rsidR="00835C11">
        <w:t xml:space="preserve"> i antal</w:t>
      </w:r>
      <w:r w:rsidRPr="0092327A">
        <w:t>.</w:t>
      </w:r>
      <w:r w:rsidRPr="0092327A" w:rsidR="00564238">
        <w:t xml:space="preserve"> </w:t>
      </w:r>
      <w:r w:rsidRPr="0092327A" w:rsidR="004F432F">
        <w:t>I översynen ska undersökas hur statsbidragen samverkar med skolpengssystemet.</w:t>
      </w:r>
    </w:p>
    <w:p w:rsidRPr="0092327A" w:rsidR="000317EC" w:rsidP="000317EC" w:rsidRDefault="007D61F4" w14:paraId="49D5B39F" w14:textId="438A3134">
      <w:r w:rsidRPr="0092327A">
        <w:t>För detta ändamål avsätter Moderaterna 5</w:t>
      </w:r>
      <w:r w:rsidR="00C447C7">
        <w:t> </w:t>
      </w:r>
      <w:r w:rsidRPr="0092327A">
        <w:t>miljoner kronor per år 2022</w:t>
      </w:r>
      <w:r w:rsidRPr="0092327A" w:rsidR="0092082B">
        <w:t xml:space="preserve"> och </w:t>
      </w:r>
      <w:r w:rsidRPr="0092327A">
        <w:t xml:space="preserve">2023 till </w:t>
      </w:r>
      <w:r w:rsidRPr="0092327A" w:rsidR="00C447C7">
        <w:t>Skolverket</w:t>
      </w:r>
      <w:r w:rsidRPr="0092327A">
        <w:t>.</w:t>
      </w:r>
    </w:p>
    <w:p w:rsidRPr="0092327A" w:rsidR="00564238" w:rsidP="000317EC" w:rsidRDefault="007D61F4" w14:paraId="10DA973D" w14:textId="0A2AA3C1">
      <w:r w:rsidRPr="0092327A">
        <w:t xml:space="preserve">Moderaterna avvisar delar av regeringens </w:t>
      </w:r>
      <w:r w:rsidRPr="0092327A" w:rsidR="00CF07FD">
        <w:t xml:space="preserve">ökning av anslaget </w:t>
      </w:r>
      <w:r w:rsidRPr="0092327A">
        <w:t>för att ta fram och implementera ett gemensamt skolvalssystem med nya urvalskriterier.</w:t>
      </w:r>
      <w:r w:rsidRPr="0092327A" w:rsidR="00CF07FD">
        <w:t xml:space="preserve"> Anslaget minskas därf</w:t>
      </w:r>
      <w:r w:rsidRPr="0092327A" w:rsidR="00677600">
        <w:t>ö</w:t>
      </w:r>
      <w:r w:rsidRPr="0092327A" w:rsidR="00CF07FD">
        <w:t>r</w:t>
      </w:r>
      <w:r w:rsidRPr="0092327A" w:rsidR="00677600">
        <w:t xml:space="preserve"> med</w:t>
      </w:r>
      <w:r w:rsidRPr="0092327A">
        <w:t xml:space="preserve"> </w:t>
      </w:r>
      <w:r w:rsidRPr="0092327A" w:rsidR="00CF07FD">
        <w:t xml:space="preserve">55 miljoner för 2022 </w:t>
      </w:r>
      <w:r w:rsidRPr="0092327A" w:rsidR="00677600">
        <w:t xml:space="preserve">och </w:t>
      </w:r>
      <w:r w:rsidRPr="0092327A" w:rsidR="00CF07FD">
        <w:t xml:space="preserve">99 miljoner kronor </w:t>
      </w:r>
      <w:r w:rsidRPr="0092327A" w:rsidR="007F172E">
        <w:t>2023–2024</w:t>
      </w:r>
      <w:r w:rsidRPr="0092327A" w:rsidR="00677600">
        <w:t>.</w:t>
      </w:r>
      <w:r w:rsidRPr="0092327A" w:rsidR="00CF07FD">
        <w:t xml:space="preserve"> </w:t>
      </w:r>
    </w:p>
    <w:p w:rsidRPr="0092327A" w:rsidR="000317EC" w:rsidP="000317EC" w:rsidRDefault="00564238" w14:paraId="2AE07D58" w14:textId="6BC07A70">
      <w:r w:rsidRPr="0092327A">
        <w:t xml:space="preserve">I flera kommuner finns redan idag plattformar som säkerställer en samordnad gemensam antagning till kommunala </w:t>
      </w:r>
      <w:r w:rsidR="00DF5711">
        <w:t>och</w:t>
      </w:r>
      <w:r w:rsidRPr="0092327A">
        <w:t xml:space="preserve"> fristående skolor i kommunen.</w:t>
      </w:r>
      <w:r w:rsidRPr="0092327A" w:rsidR="00664969">
        <w:t xml:space="preserve"> </w:t>
      </w:r>
      <w:r w:rsidRPr="0092327A">
        <w:t xml:space="preserve">Detta system vill </w:t>
      </w:r>
      <w:r w:rsidRPr="0092327A" w:rsidR="00664969">
        <w:t>Moderaterna</w:t>
      </w:r>
      <w:r w:rsidRPr="0092327A">
        <w:t xml:space="preserve"> se i alla kommuner. </w:t>
      </w:r>
      <w:r w:rsidRPr="0092327A" w:rsidR="006A7540">
        <w:t xml:space="preserve">Det </w:t>
      </w:r>
      <w:r w:rsidRPr="0092327A">
        <w:t xml:space="preserve">står i kontrast till </w:t>
      </w:r>
      <w:r w:rsidRPr="0092327A" w:rsidR="006A7540">
        <w:t>regeringens</w:t>
      </w:r>
      <w:r w:rsidRPr="0092327A">
        <w:t xml:space="preserve"> satsning på ett nytt gemensamt skolval</w:t>
      </w:r>
      <w:r w:rsidR="00DF5711">
        <w:t>s</w:t>
      </w:r>
      <w:r w:rsidRPr="0092327A">
        <w:t>system med decentraliserade skolverkskontor som ska besluta vilken skola ett barn ska gå i och där</w:t>
      </w:r>
      <w:r w:rsidRPr="0092327A" w:rsidR="006A7540">
        <w:t xml:space="preserve"> bl.a.</w:t>
      </w:r>
      <w:r w:rsidRPr="0092327A">
        <w:t xml:space="preserve"> hänsyn ska tas till barnens socioekonomiska bakgrund för att uppnå en mer allsidig social blandning</w:t>
      </w:r>
      <w:r w:rsidRPr="0092327A" w:rsidR="006A7540">
        <w:t>.</w:t>
      </w:r>
    </w:p>
    <w:p w:rsidRPr="0092327A" w:rsidR="007D61F4" w:rsidP="000317EC" w:rsidRDefault="007D61F4" w14:paraId="0AB27BA3" w14:textId="343CDB1F">
      <w:r w:rsidRPr="0092327A">
        <w:t xml:space="preserve">Moderaterna avvisar också regeringens </w:t>
      </w:r>
      <w:r w:rsidRPr="0092327A" w:rsidR="00CF07FD">
        <w:t>ökning av anslaget för att inrätta kvalitets</w:t>
      </w:r>
      <w:r w:rsidR="00D30B34">
        <w:softHyphen/>
      </w:r>
      <w:r w:rsidRPr="0092327A" w:rsidR="00CF07FD">
        <w:t>dialoger med skolans huvudmän</w:t>
      </w:r>
      <w:r w:rsidR="00DF5711">
        <w:t>,</w:t>
      </w:r>
      <w:r w:rsidRPr="0092327A" w:rsidR="00CF07FD">
        <w:t xml:space="preserve"> vilket innebär att anslaget minskas med 31 miljoner kronor 2022, 61 miljoner kronor 2023 och 85 miljoner kronor 2024</w:t>
      </w:r>
      <w:r w:rsidRPr="0092327A">
        <w:t>.</w:t>
      </w:r>
    </w:p>
    <w:p w:rsidRPr="0092327A" w:rsidR="007D61F4" w:rsidP="00081148" w:rsidRDefault="007D61F4" w14:paraId="640C51E4" w14:textId="2CAECB7C">
      <w:r w:rsidRPr="0092327A">
        <w:t>Sammantaget minskar Moderaterna anslaget</w:t>
      </w:r>
      <w:r w:rsidRPr="0092327A" w:rsidR="00DD6075">
        <w:t xml:space="preserve"> </w:t>
      </w:r>
      <w:r w:rsidRPr="0092327A">
        <w:t>med 71 miljoner kronor 2023</w:t>
      </w:r>
      <w:r w:rsidRPr="0092327A" w:rsidR="00DD6075">
        <w:t>,</w:t>
      </w:r>
      <w:r w:rsidRPr="0092327A" w:rsidR="002E7E68">
        <w:t xml:space="preserve"> 155</w:t>
      </w:r>
      <w:r w:rsidRPr="0092327A">
        <w:t xml:space="preserve"> miljoner kronor 2023 och</w:t>
      </w:r>
      <w:r w:rsidRPr="0092327A" w:rsidR="002E7E68">
        <w:t xml:space="preserve"> 184</w:t>
      </w:r>
      <w:r w:rsidRPr="0092327A">
        <w:t xml:space="preserve"> miljoner kronor 2024.</w:t>
      </w:r>
    </w:p>
    <w:p w:rsidRPr="00081148" w:rsidR="007F172E" w:rsidP="00081148" w:rsidRDefault="008B537D" w14:paraId="37C1A6A5" w14:textId="77777777">
      <w:pPr>
        <w:pStyle w:val="Rubrik2"/>
      </w:pPr>
      <w:r w:rsidRPr="00081148">
        <w:t>Anslag 1:2 Statens skolinspektion</w:t>
      </w:r>
    </w:p>
    <w:p w:rsidRPr="00081148" w:rsidR="008B537D" w:rsidP="00081148" w:rsidRDefault="008B537D" w14:paraId="5A2D85CB" w14:textId="20D8C9C7">
      <w:pPr>
        <w:pStyle w:val="Rubrik3"/>
        <w:spacing w:before="150"/>
      </w:pPr>
      <w:r w:rsidRPr="00081148">
        <w:t>Ett utökat uppdrag</w:t>
      </w:r>
      <w:r w:rsidRPr="00081148" w:rsidR="00B831C8">
        <w:t xml:space="preserve"> och framtagning av kvalitets</w:t>
      </w:r>
      <w:r w:rsidRPr="00081148" w:rsidR="00D44D98">
        <w:t>-</w:t>
      </w:r>
      <w:r w:rsidRPr="00081148" w:rsidR="00B831C8">
        <w:t xml:space="preserve"> och progressionsmått</w:t>
      </w:r>
    </w:p>
    <w:p w:rsidRPr="0092327A" w:rsidR="003603C4" w:rsidP="00081148" w:rsidRDefault="000D54DC" w14:paraId="4150668E" w14:textId="23473CB6">
      <w:pPr>
        <w:pStyle w:val="Normalutanindragellerluft"/>
      </w:pPr>
      <w:r w:rsidRPr="0092327A">
        <w:t>I svensk skola går det idag inte att mäta vad varje skola tillför varje elev i form av reella kunskaper. Det går därmed heller inte att avgöra om en skola över- eller underpresterar sett till skolans förutsättningar. Moderaterna vill därför att det ska bli möjligt att mäta skolors förädlingsvärde</w:t>
      </w:r>
      <w:r w:rsidRPr="0092327A" w:rsidR="00D44D98">
        <w:t>, dvs varje elevs kunskapslyft</w:t>
      </w:r>
      <w:r w:rsidR="00DF5711">
        <w:t>.</w:t>
      </w:r>
      <w:r w:rsidRPr="0092327A">
        <w:t xml:space="preserve"> På flera håll i världen finns exempel på hur man kan göra detta genom relevanta kvalitetsmått som följer elevernas kunskaper från de första till den sista dagen i skolan. Moderaterna vill att samma system implementeras i Sverige. Därför vill vi ge </w:t>
      </w:r>
      <w:r w:rsidRPr="0092327A" w:rsidR="008B4844">
        <w:t>S</w:t>
      </w:r>
      <w:r w:rsidRPr="0092327A">
        <w:t>kolinspektion</w:t>
      </w:r>
      <w:r w:rsidR="00DF5711">
        <w:t>en i uppdrag</w:t>
      </w:r>
      <w:r w:rsidRPr="0092327A" w:rsidR="00D71BE9">
        <w:t xml:space="preserve"> att utforma ett robust kvalitetsmått som mäter varje skolas bidrag till elevernas kunskapsutveckling, så att rätt hjälp snabbt kan komma på plats där det behövs.</w:t>
      </w:r>
    </w:p>
    <w:p w:rsidRPr="0092327A" w:rsidR="000D54DC" w:rsidP="003603C4" w:rsidRDefault="00083D7D" w14:paraId="04EF12D2" w14:textId="779995B6">
      <w:r w:rsidRPr="0092327A">
        <w:t xml:space="preserve">För detta ändamål </w:t>
      </w:r>
      <w:r w:rsidRPr="0092327A" w:rsidR="002F11AA">
        <w:t xml:space="preserve">ökas anslaget med </w:t>
      </w:r>
      <w:r w:rsidRPr="0092327A" w:rsidR="00EB1B04">
        <w:t>5</w:t>
      </w:r>
      <w:r w:rsidR="00DF5711">
        <w:t> </w:t>
      </w:r>
      <w:r w:rsidRPr="0092327A">
        <w:t xml:space="preserve">miljoner kronor </w:t>
      </w:r>
      <w:r w:rsidRPr="0092327A" w:rsidR="00736A23">
        <w:t>för 2022</w:t>
      </w:r>
      <w:r w:rsidRPr="0092327A">
        <w:t>.</w:t>
      </w:r>
    </w:p>
    <w:p w:rsidRPr="0092327A" w:rsidR="00B831C8" w:rsidP="00DF5711" w:rsidRDefault="00083D7D" w14:paraId="62B1AD99" w14:textId="199D073C">
      <w:r w:rsidRPr="0092327A">
        <w:t>Varje elev i Sverige har rätt till en bra utbildning. Tyvärr finns det skolor där mer än</w:t>
      </w:r>
      <w:r w:rsidR="00DF5711">
        <w:t xml:space="preserve"> </w:t>
      </w:r>
      <w:r w:rsidRPr="0092327A">
        <w:t xml:space="preserve">hälften av eleverna inte blir behöriga till gymnasiet. Det är skolor som behöver flera olika insatser för att vända utvecklingen och höja kunskapsresultaten. Vi vill ge </w:t>
      </w:r>
      <w:r w:rsidRPr="0092327A" w:rsidR="00DF5711">
        <w:t>Skol</w:t>
      </w:r>
      <w:r w:rsidR="00D30B34">
        <w:softHyphen/>
      </w:r>
      <w:r w:rsidRPr="0092327A" w:rsidR="00DF5711">
        <w:t xml:space="preserve">inspektionen </w:t>
      </w:r>
      <w:r w:rsidRPr="0092327A">
        <w:t>ett utökat uppdrag för att utföra fler inspektione</w:t>
      </w:r>
      <w:r w:rsidR="00DF5711">
        <w:t>r</w:t>
      </w:r>
      <w:r w:rsidRPr="0092327A">
        <w:t>, också oanmälda, och även utökat mandat att agera mot icke-fungerande skolor</w:t>
      </w:r>
      <w:r w:rsidRPr="0092327A" w:rsidR="00CC55E0">
        <w:t xml:space="preserve">. </w:t>
      </w:r>
      <w:r w:rsidRPr="0092327A" w:rsidR="008B537D">
        <w:t>Moderaterna vill</w:t>
      </w:r>
      <w:r w:rsidRPr="0092327A" w:rsidR="00D71BE9">
        <w:t xml:space="preserve"> att</w:t>
      </w:r>
      <w:r w:rsidRPr="0092327A" w:rsidR="008B537D">
        <w:t xml:space="preserve"> Skol</w:t>
      </w:r>
      <w:r w:rsidR="00D30B34">
        <w:softHyphen/>
      </w:r>
      <w:r w:rsidRPr="0092327A" w:rsidR="008B537D">
        <w:t xml:space="preserve">inspektionen </w:t>
      </w:r>
      <w:r w:rsidRPr="0092327A" w:rsidR="00D71BE9">
        <w:t>f</w:t>
      </w:r>
      <w:r w:rsidRPr="0092327A" w:rsidR="008B537D">
        <w:t>år ett utökat</w:t>
      </w:r>
      <w:r w:rsidRPr="0092327A" w:rsidR="00D71BE9">
        <w:t xml:space="preserve"> </w:t>
      </w:r>
      <w:r w:rsidRPr="0092327A" w:rsidR="008B537D">
        <w:t xml:space="preserve">uppdrag att granska alla landets skolor i förhållande till </w:t>
      </w:r>
      <w:r w:rsidRPr="0092327A" w:rsidR="00BA7586">
        <w:t>elevernas kunskapsresultat och undervisningens kvalitet. Granskningen bör bli tydli</w:t>
      </w:r>
      <w:r w:rsidR="00D30B34">
        <w:softHyphen/>
      </w:r>
      <w:r w:rsidRPr="0092327A" w:rsidR="00BA7586">
        <w:lastRenderedPageBreak/>
        <w:t>gare</w:t>
      </w:r>
      <w:r w:rsidR="00DF5711">
        <w:t>,</w:t>
      </w:r>
      <w:r w:rsidRPr="0092327A" w:rsidR="00BA7586">
        <w:t xml:space="preserve"> och bedöms en skola ha allvarliga kvalitetsbrister ska en åtgärdsplan upprättas. </w:t>
      </w:r>
      <w:r w:rsidRPr="0092327A" w:rsidR="008B537D">
        <w:t>Skolor</w:t>
      </w:r>
      <w:r w:rsidRPr="0092327A" w:rsidR="00BA7586">
        <w:t xml:space="preserve"> </w:t>
      </w:r>
      <w:r w:rsidRPr="0092327A" w:rsidR="008B537D">
        <w:t>som trots insatser inte kan garantera alla elever en god utbildning ska kunna</w:t>
      </w:r>
      <w:r w:rsidRPr="0092327A" w:rsidR="00BA7586">
        <w:t xml:space="preserve"> </w:t>
      </w:r>
      <w:r w:rsidRPr="0092327A" w:rsidR="008B537D">
        <w:t>tvångsförvaltas av Skolinspektionen</w:t>
      </w:r>
      <w:r w:rsidRPr="0092327A" w:rsidR="00D71BE9">
        <w:t>, både kommunala skolor och friskolor.</w:t>
      </w:r>
    </w:p>
    <w:p w:rsidRPr="0092327A" w:rsidR="00CC55E0" w:rsidP="000317EC" w:rsidRDefault="008B537D" w14:paraId="3C8927F4" w14:textId="4D7706AE">
      <w:r w:rsidRPr="0092327A">
        <w:t>För att påbörja arbetet med</w:t>
      </w:r>
      <w:r w:rsidRPr="0092327A" w:rsidR="00083D7D">
        <w:t xml:space="preserve"> ett utökat uppdrag för</w:t>
      </w:r>
      <w:r w:rsidRPr="0092327A" w:rsidR="00CC55E0">
        <w:t xml:space="preserve"> </w:t>
      </w:r>
      <w:r w:rsidRPr="0092327A" w:rsidR="00DF5711">
        <w:t xml:space="preserve">Skolinspektionen </w:t>
      </w:r>
      <w:r w:rsidRPr="0092327A" w:rsidR="002F11AA">
        <w:t>ökar</w:t>
      </w:r>
      <w:r w:rsidRPr="0092327A">
        <w:t xml:space="preserve"> Moderaterna anslag</w:t>
      </w:r>
      <w:r w:rsidRPr="0092327A" w:rsidR="002F11AA">
        <w:t>et med</w:t>
      </w:r>
      <w:r w:rsidRPr="0092327A">
        <w:t xml:space="preserve"> 5</w:t>
      </w:r>
      <w:r w:rsidRPr="0092327A" w:rsidR="00083D7D">
        <w:t>5</w:t>
      </w:r>
      <w:r w:rsidRPr="0092327A">
        <w:t xml:space="preserve"> miljoner kronor</w:t>
      </w:r>
      <w:r w:rsidRPr="0092327A" w:rsidR="00974E84">
        <w:t xml:space="preserve"> </w:t>
      </w:r>
      <w:r w:rsidRPr="0092327A">
        <w:t>2022</w:t>
      </w:r>
      <w:r w:rsidRPr="0092327A" w:rsidR="00736A23">
        <w:t xml:space="preserve"> och därefter 60 miljoner kronor</w:t>
      </w:r>
      <w:r w:rsidRPr="0092327A" w:rsidR="00DD6075">
        <w:t xml:space="preserve"> </w:t>
      </w:r>
      <w:r w:rsidRPr="0092327A" w:rsidR="00736A23">
        <w:t xml:space="preserve">2023 och </w:t>
      </w:r>
      <w:r w:rsidRPr="0092327A" w:rsidR="00EB1B04">
        <w:t>2024</w:t>
      </w:r>
      <w:r w:rsidRPr="0092327A" w:rsidR="00974E84">
        <w:t>.</w:t>
      </w:r>
    </w:p>
    <w:p w:rsidRPr="0092327A" w:rsidR="00974E84" w:rsidP="00081148" w:rsidRDefault="00736A23" w14:paraId="55738D15" w14:textId="3902C788">
      <w:r w:rsidRPr="0092327A">
        <w:t>Samman</w:t>
      </w:r>
      <w:r w:rsidRPr="0092327A" w:rsidR="00254E3C">
        <w:t>t</w:t>
      </w:r>
      <w:r w:rsidRPr="0092327A">
        <w:t>ag</w:t>
      </w:r>
      <w:r w:rsidRPr="0092327A" w:rsidR="002F11AA">
        <w:t>e</w:t>
      </w:r>
      <w:r w:rsidRPr="0092327A">
        <w:t>t</w:t>
      </w:r>
      <w:r w:rsidRPr="0092327A" w:rsidR="002F11AA">
        <w:t xml:space="preserve"> föreslår</w:t>
      </w:r>
      <w:r w:rsidRPr="0092327A">
        <w:t xml:space="preserve"> Moderaterna</w:t>
      </w:r>
      <w:r w:rsidRPr="0092327A" w:rsidR="002F11AA">
        <w:t xml:space="preserve"> att</w:t>
      </w:r>
      <w:r w:rsidRPr="0092327A">
        <w:t xml:space="preserve"> anslaget </w:t>
      </w:r>
      <w:r w:rsidRPr="0092327A" w:rsidR="002F11AA">
        <w:t>ökas</w:t>
      </w:r>
      <w:r w:rsidRPr="0092327A">
        <w:t xml:space="preserve"> </w:t>
      </w:r>
      <w:r w:rsidRPr="0092327A" w:rsidR="001762A7">
        <w:t>med</w:t>
      </w:r>
      <w:r w:rsidRPr="0092327A">
        <w:t xml:space="preserve"> 60 miljoner kronor per år</w:t>
      </w:r>
      <w:r w:rsidRPr="0092327A" w:rsidR="00835C11">
        <w:t xml:space="preserve"> </w:t>
      </w:r>
      <w:r w:rsidRPr="0092327A" w:rsidR="00DD6075">
        <w:t>2022–2024</w:t>
      </w:r>
      <w:r w:rsidRPr="0092327A" w:rsidR="001762A7">
        <w:t>.</w:t>
      </w:r>
      <w:r w:rsidRPr="0092327A">
        <w:t xml:space="preserve"> </w:t>
      </w:r>
    </w:p>
    <w:p w:rsidRPr="00081148" w:rsidR="007F172E" w:rsidP="00081148" w:rsidRDefault="00B56E87" w14:paraId="208AD1E1" w14:textId="20EB81AE">
      <w:pPr>
        <w:pStyle w:val="Rubrik2"/>
      </w:pPr>
      <w:r w:rsidRPr="00081148">
        <w:t>Anslag 1:5 Utveckling av skolväsendet och annan pedagogisk</w:t>
      </w:r>
      <w:r w:rsidRPr="00081148" w:rsidR="00DF5711">
        <w:t xml:space="preserve"> v</w:t>
      </w:r>
      <w:r w:rsidRPr="00081148">
        <w:t>erksamhet</w:t>
      </w:r>
    </w:p>
    <w:p w:rsidRPr="00081148" w:rsidR="00B56E87" w:rsidP="00081148" w:rsidRDefault="00B56E87" w14:paraId="4AEBAFB2" w14:textId="1B22C922">
      <w:pPr>
        <w:pStyle w:val="Rubrik3"/>
        <w:spacing w:before="150"/>
      </w:pPr>
      <w:r w:rsidRPr="00081148">
        <w:t>Rektorer på särskilt utsatta skolor</w:t>
      </w:r>
    </w:p>
    <w:p w:rsidRPr="0092327A" w:rsidR="00EC215C" w:rsidP="00081148" w:rsidRDefault="00B56E87" w14:paraId="5355F41F" w14:textId="382B3574">
      <w:pPr>
        <w:pStyle w:val="Normalutanindragellerluft"/>
      </w:pPr>
      <w:r w:rsidRPr="0092327A">
        <w:t>På skolor med särskilt stora utmaningar, såsom många elever med utländsk bakgrund, är</w:t>
      </w:r>
      <w:r w:rsidR="00DF5711">
        <w:t xml:space="preserve"> </w:t>
      </w:r>
      <w:r w:rsidRPr="0092327A">
        <w:t>ett bra ledarskap en förutsättning för att kunna utveckla, leda och samordna</w:t>
      </w:r>
      <w:r w:rsidR="00DF5711">
        <w:t xml:space="preserve"> </w:t>
      </w:r>
      <w:r w:rsidRPr="0092327A">
        <w:t>arbetet för att alla elever ska nå målen i skolan. Samtidigt har det blivit allt svårare att</w:t>
      </w:r>
      <w:r w:rsidR="00DF5711">
        <w:t xml:space="preserve"> </w:t>
      </w:r>
      <w:r w:rsidRPr="0092327A">
        <w:t>rekrytera och behålla rektorer. För att främja rekryteringen av skickliga rektorer till</w:t>
      </w:r>
      <w:r w:rsidR="00DF5711">
        <w:t xml:space="preserve"> </w:t>
      </w:r>
      <w:r w:rsidRPr="0092327A">
        <w:t xml:space="preserve">skolor med särskilt stora utmaningar vill </w:t>
      </w:r>
      <w:r w:rsidRPr="0092327A" w:rsidR="006F7FF6">
        <w:t xml:space="preserve">Moderaterna </w:t>
      </w:r>
      <w:r w:rsidRPr="0092327A">
        <w:t>göra en särskild satsning på</w:t>
      </w:r>
      <w:r w:rsidR="006F7FF6">
        <w:t xml:space="preserve"> </w:t>
      </w:r>
      <w:r w:rsidRPr="0092327A">
        <w:t>kompetens</w:t>
      </w:r>
      <w:r w:rsidR="00D30B34">
        <w:softHyphen/>
      </w:r>
      <w:r w:rsidRPr="0092327A">
        <w:t>utveckling och stärkt utbildning för rektorer på särskilt utsatta skolor.</w:t>
      </w:r>
    </w:p>
    <w:p w:rsidRPr="0092327A" w:rsidR="00B56E87" w:rsidP="00EC215C" w:rsidRDefault="00CC55E0" w14:paraId="5A23FAD0" w14:textId="20221D39">
      <w:r w:rsidRPr="0092327A">
        <w:t xml:space="preserve">För detta ändamål </w:t>
      </w:r>
      <w:r w:rsidRPr="0092327A" w:rsidR="002F11AA">
        <w:t xml:space="preserve">föreslår </w:t>
      </w:r>
      <w:r w:rsidRPr="0092327A" w:rsidR="00B56E87">
        <w:t>Moderaterna</w:t>
      </w:r>
      <w:r w:rsidRPr="0092327A" w:rsidR="002F11AA">
        <w:t xml:space="preserve"> att</w:t>
      </w:r>
      <w:r w:rsidRPr="0092327A" w:rsidR="00B56E87">
        <w:t xml:space="preserve"> </w:t>
      </w:r>
      <w:r w:rsidRPr="0092327A">
        <w:t>anslag</w:t>
      </w:r>
      <w:r w:rsidRPr="0092327A" w:rsidR="002F11AA">
        <w:t>et</w:t>
      </w:r>
      <w:r w:rsidRPr="0092327A">
        <w:t xml:space="preserve"> </w:t>
      </w:r>
      <w:r w:rsidRPr="0092327A" w:rsidR="002F11AA">
        <w:t xml:space="preserve">ökas med </w:t>
      </w:r>
      <w:r w:rsidRPr="0092327A" w:rsidR="00B56E87">
        <w:t xml:space="preserve">20 miljoner kronor </w:t>
      </w:r>
      <w:r w:rsidRPr="0092327A" w:rsidR="002F11AA">
        <w:t>per år</w:t>
      </w:r>
      <w:r w:rsidRPr="0092327A" w:rsidR="00974E84">
        <w:t xml:space="preserve"> </w:t>
      </w:r>
      <w:r w:rsidRPr="0092327A" w:rsidR="00DD6075">
        <w:t>2022–2024</w:t>
      </w:r>
      <w:r w:rsidRPr="0092327A" w:rsidR="00B56E87">
        <w:t>.</w:t>
      </w:r>
    </w:p>
    <w:p w:rsidRPr="00081148" w:rsidR="00DF118F" w:rsidP="00081148" w:rsidRDefault="005D0F68" w14:paraId="4213ED89" w14:textId="77777777">
      <w:pPr>
        <w:pStyle w:val="Rubrik2"/>
      </w:pPr>
      <w:r w:rsidRPr="00081148">
        <w:t xml:space="preserve">Anslag 2:1 Universitetskanslersämbetet </w:t>
      </w:r>
    </w:p>
    <w:p w:rsidRPr="00081148" w:rsidR="005D0F68" w:rsidP="00081148" w:rsidRDefault="005D0F68" w14:paraId="1C8A7F4C" w14:textId="44426470">
      <w:pPr>
        <w:pStyle w:val="Rubrik3"/>
        <w:spacing w:before="150"/>
      </w:pPr>
      <w:r w:rsidRPr="00081148">
        <w:t>En reformerad lärarutbildning</w:t>
      </w:r>
    </w:p>
    <w:p w:rsidRPr="0092327A" w:rsidR="00EC215C" w:rsidP="00081148" w:rsidRDefault="005D0F68" w14:paraId="6E3D4189" w14:textId="7FAD96A9">
      <w:pPr>
        <w:pStyle w:val="Normalutanindragellerluft"/>
      </w:pPr>
      <w:r w:rsidRPr="0092327A">
        <w:t>Den relativistiska kunskapssyn som dominerar vid lärarutbildningarna måste ersättas med en vetenskapligt baserad syn på hur inlärning fungerar. Det måste bli ett nytt fokus på djup sakkunskap och fakta, att lärarens främsta uppgift är kunskapsförmedling med tydlig</w:t>
      </w:r>
      <w:r w:rsidR="006F7FF6">
        <w:t>a,</w:t>
      </w:r>
      <w:r w:rsidRPr="0092327A">
        <w:t xml:space="preserve"> mätbara mål. Dagens kunskapssyn som istället fokuserar på elevens utbild</w:t>
      </w:r>
      <w:r w:rsidR="00D30B34">
        <w:softHyphen/>
      </w:r>
      <w:r w:rsidRPr="0092327A">
        <w:t xml:space="preserve">ningsprocess där elevens egna önskemål och erfarenheter styr lägger grogrund för en ojämlik skola. </w:t>
      </w:r>
    </w:p>
    <w:p w:rsidRPr="0092327A" w:rsidR="00EC215C" w:rsidP="00EC215C" w:rsidRDefault="005D0F68" w14:paraId="199B8859" w14:textId="1C2679F9">
      <w:r w:rsidRPr="0092327A">
        <w:t>Över tid har den lärarledda undervisningstiden på lärarutbildningen minskat från 24 timmar i snitt 1980 till 8</w:t>
      </w:r>
      <w:r w:rsidR="006F7FF6">
        <w:t> </w:t>
      </w:r>
      <w:r w:rsidRPr="0092327A">
        <w:t>timmar lärarledd undervisning idag. Det är för lite. Det ställs nya krav på lärarna i och med att de behöver kunna hjälpa elever med speciella behov och möta det ökande antalet elever som inte har svenska som modersmål. Även ledarskapsutveckling och kunskap om metodik och didaktik behövs på lärarutbild</w:t>
      </w:r>
      <w:r w:rsidR="00D30B34">
        <w:softHyphen/>
      </w:r>
      <w:r w:rsidRPr="0092327A">
        <w:t xml:space="preserve">ningen. Vi vill därför ge ett uppdrag till Universitetskanslersämbetet (UKÄ) </w:t>
      </w:r>
      <w:r w:rsidR="006F7FF6">
        <w:t xml:space="preserve">om </w:t>
      </w:r>
      <w:r w:rsidRPr="0092327A">
        <w:t>en reformerad lärarutbildning med ett helt nytt kunskapsfokus</w:t>
      </w:r>
      <w:r w:rsidR="006F7FF6">
        <w:t xml:space="preserve"> och</w:t>
      </w:r>
      <w:r w:rsidRPr="0092327A">
        <w:t xml:space="preserve"> mer relevant innehåll och se hur ovannämnda delar kan ingå som obligatoriska moment på lärarutbildningen.</w:t>
      </w:r>
    </w:p>
    <w:p w:rsidRPr="0092327A" w:rsidR="005D0F68" w:rsidP="00EC215C" w:rsidRDefault="005D0F68" w14:paraId="084258E2" w14:textId="7145CF18">
      <w:r w:rsidRPr="0092327A">
        <w:t xml:space="preserve">För detta ändamål </w:t>
      </w:r>
      <w:r w:rsidRPr="0092327A" w:rsidR="002F11AA">
        <w:t xml:space="preserve">föreslår </w:t>
      </w:r>
      <w:r w:rsidRPr="0092327A">
        <w:t>Moderaterna</w:t>
      </w:r>
      <w:r w:rsidRPr="0092327A" w:rsidR="002F11AA">
        <w:t xml:space="preserve"> att anslaget ökas med</w:t>
      </w:r>
      <w:r w:rsidRPr="0092327A">
        <w:t xml:space="preserve"> 5</w:t>
      </w:r>
      <w:r w:rsidR="006F7FF6">
        <w:t> </w:t>
      </w:r>
      <w:r w:rsidRPr="0092327A">
        <w:t xml:space="preserve">miljoner kronor 2022. </w:t>
      </w:r>
    </w:p>
    <w:p w:rsidRPr="00081148" w:rsidR="003603C4" w:rsidP="00081148" w:rsidRDefault="002E7E68" w14:paraId="4A7291AD" w14:textId="77777777">
      <w:pPr>
        <w:pStyle w:val="Rubrik3"/>
      </w:pPr>
      <w:r w:rsidRPr="00081148">
        <w:t>En reformerad rektorsutbildning</w:t>
      </w:r>
      <w:r w:rsidRPr="00081148" w:rsidR="000D68F3">
        <w:t xml:space="preserve"> och skolledarutbildning</w:t>
      </w:r>
    </w:p>
    <w:p w:rsidRPr="00081148" w:rsidR="00EC215C" w:rsidP="00081148" w:rsidRDefault="002E7E68" w14:paraId="168E59C3" w14:textId="0B22121D">
      <w:pPr>
        <w:pStyle w:val="Normalutanindragellerluft"/>
      </w:pPr>
      <w:r w:rsidRPr="00081148">
        <w:t>Rektor är skolors och förskolors viktigaste person. Forskning har visat att framgångs</w:t>
      </w:r>
      <w:r w:rsidR="00D30B34">
        <w:softHyphen/>
      </w:r>
      <w:r w:rsidRPr="00081148">
        <w:t xml:space="preserve">rika skolor i första hand inte handlar om resurser utan </w:t>
      </w:r>
      <w:r w:rsidRPr="00081148" w:rsidR="006F7FF6">
        <w:t>om</w:t>
      </w:r>
      <w:r w:rsidRPr="00081148">
        <w:t xml:space="preserve"> att det finns tydliga mål och ledare. OECD har, även de, pekat på vikten av tydliga mål och ett gott ledarskap för en </w:t>
      </w:r>
      <w:r w:rsidRPr="00081148">
        <w:lastRenderedPageBreak/>
        <w:t xml:space="preserve">framgångsrik utbildningsmiljö. Enligt Skolledarna så började förtroendet för rektorerna sjunka kraftigt i samband med den nya </w:t>
      </w:r>
      <w:r w:rsidRPr="00081148" w:rsidR="006F7FF6">
        <w:t>s</w:t>
      </w:r>
      <w:r w:rsidRPr="00081148">
        <w:t xml:space="preserve">kollagen 2011 och har sedan dess sjunkit ännu lägre. Utan en fungerande ledning av skolan kommer vi sannolikt aldrig att komma till rätta med bristerna i skolan i stort. </w:t>
      </w:r>
    </w:p>
    <w:p w:rsidRPr="0092327A" w:rsidR="002E7E68" w:rsidP="00EC215C" w:rsidRDefault="002E7E68" w14:paraId="11851EC6" w14:textId="2F9A9D61">
      <w:r w:rsidRPr="0092327A">
        <w:t>Moderaterna vill ge ett nytt uppdrag till Universitetskanslersämbetet att ta fram ett nytt innehåll för den befintliga befattningsutbildningen för rektorer, det så kallade rektorsprogrammet</w:t>
      </w:r>
      <w:r w:rsidR="006F7FF6">
        <w:t>,</w:t>
      </w:r>
      <w:r w:rsidRPr="0092327A" w:rsidR="002A086F">
        <w:t xml:space="preserve"> samt skolledarutbildningen på högskolorna</w:t>
      </w:r>
      <w:r w:rsidRPr="0092327A">
        <w:t>. Utbildningen bör i större utsträckning inriktas mot det nationella uppdraget och styrkedjan. Det är viktigt att rektorerna får kunskap om sin roll och sitt ansvar. Betoningen i utbildningen bör vara ledarskap och det ansvar rektorer har som pedagogisk</w:t>
      </w:r>
      <w:r w:rsidR="006F7FF6">
        <w:t>a</w:t>
      </w:r>
      <w:r w:rsidRPr="0092327A">
        <w:t xml:space="preserve"> ledare. </w:t>
      </w:r>
    </w:p>
    <w:p w:rsidRPr="0092327A" w:rsidR="00EC215C" w:rsidP="00EC215C" w:rsidRDefault="002E7E68" w14:paraId="1A7EAF25" w14:textId="2E4AE9B5">
      <w:r w:rsidRPr="0092327A">
        <w:t xml:space="preserve">För detta ändamål </w:t>
      </w:r>
      <w:r w:rsidRPr="0092327A" w:rsidR="002F11AA">
        <w:t xml:space="preserve">föreslår </w:t>
      </w:r>
      <w:r w:rsidRPr="0092327A">
        <w:t>Moderaterna</w:t>
      </w:r>
      <w:r w:rsidRPr="0092327A" w:rsidR="002F11AA">
        <w:t xml:space="preserve"> att anslaget ökas med</w:t>
      </w:r>
      <w:r w:rsidRPr="0092327A">
        <w:t xml:space="preserve"> 5</w:t>
      </w:r>
      <w:r w:rsidR="006F7FF6">
        <w:t> </w:t>
      </w:r>
      <w:r w:rsidRPr="0092327A">
        <w:t xml:space="preserve">miljoner kronor 2022. </w:t>
      </w:r>
    </w:p>
    <w:p w:rsidRPr="0092327A" w:rsidR="00B56E87" w:rsidP="00081148" w:rsidRDefault="002E7E68" w14:paraId="7CA66D3F" w14:textId="6172CD0F">
      <w:r w:rsidRPr="0092327A">
        <w:t>Sammantaget förstärker Moderaterna anslag</w:t>
      </w:r>
      <w:r w:rsidRPr="0092327A" w:rsidR="002F11AA">
        <w:t>et</w:t>
      </w:r>
      <w:r w:rsidRPr="0092327A" w:rsidR="003603C4">
        <w:t xml:space="preserve"> 2:1</w:t>
      </w:r>
      <w:r w:rsidRPr="0092327A">
        <w:t xml:space="preserve"> med 10</w:t>
      </w:r>
      <w:r w:rsidR="006F7FF6">
        <w:t> </w:t>
      </w:r>
      <w:r w:rsidRPr="0092327A">
        <w:t>miljoner kronor 2022.</w:t>
      </w:r>
    </w:p>
    <w:p w:rsidRPr="00081148" w:rsidR="00B56E87" w:rsidP="00081148" w:rsidRDefault="00B56E87" w14:paraId="17B9FC15" w14:textId="118C7A3D">
      <w:pPr>
        <w:pStyle w:val="Rubrik2"/>
      </w:pPr>
      <w:r w:rsidRPr="00081148">
        <w:t>Anslag 2:64 Särskilda utgifter inom universitet och högskolor</w:t>
      </w:r>
    </w:p>
    <w:p w:rsidRPr="00081148" w:rsidR="00B56E87" w:rsidP="00081148" w:rsidRDefault="00B56E87" w14:paraId="55085E36" w14:textId="77777777">
      <w:pPr>
        <w:pStyle w:val="Rubrik3"/>
        <w:spacing w:before="150"/>
      </w:pPr>
      <w:r w:rsidRPr="00081148">
        <w:t xml:space="preserve">Fler vägar till läraryrket genom </w:t>
      </w:r>
      <w:proofErr w:type="spellStart"/>
      <w:r w:rsidRPr="00081148">
        <w:t>Teach</w:t>
      </w:r>
      <w:proofErr w:type="spellEnd"/>
      <w:r w:rsidRPr="00081148">
        <w:t xml:space="preserve"> for Sweden</w:t>
      </w:r>
    </w:p>
    <w:p w:rsidRPr="0092327A" w:rsidR="00EC215C" w:rsidP="00081148" w:rsidRDefault="00B56E87" w14:paraId="5EDFD91A" w14:textId="3415F254">
      <w:pPr>
        <w:pStyle w:val="Normalutanindragellerluft"/>
      </w:pPr>
      <w:r w:rsidRPr="0092327A">
        <w:t>För att möta behovet av rekrytering behöver fler vägar till läraryrket öppnas där</w:t>
      </w:r>
      <w:r w:rsidR="006F7FF6">
        <w:t xml:space="preserve"> </w:t>
      </w:r>
      <w:r w:rsidRPr="0092327A">
        <w:t>människor med rätt ämneskunskaper men utan lärarkompetens bereds möjlighet att ta</w:t>
      </w:r>
      <w:r w:rsidR="006F7FF6">
        <w:t xml:space="preserve"> </w:t>
      </w:r>
      <w:r w:rsidRPr="0092327A">
        <w:t xml:space="preserve">sig in. Redan i dag finns utbildningsprogrammet </w:t>
      </w:r>
      <w:proofErr w:type="spellStart"/>
      <w:r w:rsidRPr="0092327A">
        <w:t>Teach</w:t>
      </w:r>
      <w:proofErr w:type="spellEnd"/>
      <w:r w:rsidRPr="0092327A">
        <w:t xml:space="preserve"> for Sweden som kombinerar</w:t>
      </w:r>
      <w:r w:rsidR="006F7FF6">
        <w:t xml:space="preserve"> </w:t>
      </w:r>
      <w:r w:rsidRPr="0092327A">
        <w:t>studier i bland annat ledarskap med praktik för blivande lärare.</w:t>
      </w:r>
    </w:p>
    <w:p w:rsidRPr="0092327A" w:rsidR="00B56E87" w:rsidP="006F7FF6" w:rsidRDefault="00B56E87" w14:paraId="3FF81296" w14:textId="5EBDDF2C">
      <w:r w:rsidRPr="0092327A">
        <w:t>För att stärka möjligheten för studenter som inte valt lärarutbildningen att senare ta</w:t>
      </w:r>
      <w:r w:rsidR="006F7FF6">
        <w:t xml:space="preserve"> </w:t>
      </w:r>
      <w:r w:rsidRPr="0092327A">
        <w:t xml:space="preserve">sig in i läraryrket och få fler som lämnat läraryrket att komma tillbaka </w:t>
      </w:r>
      <w:r w:rsidRPr="0092327A" w:rsidR="00276A8C">
        <w:t xml:space="preserve">föreslår </w:t>
      </w:r>
      <w:r w:rsidRPr="0092327A">
        <w:t>Moderaterna</w:t>
      </w:r>
      <w:r w:rsidRPr="0092327A" w:rsidR="00276A8C">
        <w:t xml:space="preserve"> att anslaget ökas med</w:t>
      </w:r>
      <w:r w:rsidRPr="0092327A">
        <w:t xml:space="preserve"> 20 miljoner kronor </w:t>
      </w:r>
      <w:r w:rsidRPr="0092327A" w:rsidR="00276A8C">
        <w:t>per år</w:t>
      </w:r>
      <w:r w:rsidRPr="0092327A">
        <w:t xml:space="preserve"> </w:t>
      </w:r>
      <w:r w:rsidRPr="0092327A" w:rsidR="00DF118F">
        <w:t>2022–2024</w:t>
      </w:r>
      <w:r w:rsidRPr="0092327A">
        <w:t>.</w:t>
      </w:r>
    </w:p>
    <w:p w:rsidRPr="00081148" w:rsidR="00CC55E0" w:rsidP="00081148" w:rsidRDefault="002E7E68" w14:paraId="0B696E11" w14:textId="21CE00B6">
      <w:pPr>
        <w:pStyle w:val="Rubrik2"/>
      </w:pPr>
      <w:r w:rsidRPr="00081148">
        <w:t>Anslag 3:1 Vetenskapsrådet</w:t>
      </w:r>
    </w:p>
    <w:p w:rsidRPr="00081148" w:rsidR="002E7E68" w:rsidP="00081148" w:rsidRDefault="002E7E68" w14:paraId="1A8C9ABB" w14:textId="77777777">
      <w:pPr>
        <w:pStyle w:val="Rubrik3"/>
        <w:spacing w:before="150"/>
      </w:pPr>
      <w:r w:rsidRPr="00081148">
        <w:t xml:space="preserve">Högre anslag till Vetenskapsrådet </w:t>
      </w:r>
    </w:p>
    <w:p w:rsidRPr="0092327A" w:rsidR="002E7E68" w:rsidP="00081148" w:rsidRDefault="002E7E68" w14:paraId="1F18C3C3" w14:textId="2A77AF41">
      <w:pPr>
        <w:pStyle w:val="Normalutanindragellerluft"/>
      </w:pPr>
      <w:r w:rsidRPr="0092327A">
        <w:t xml:space="preserve">Vetenskapsrådet är erkänt skickliga på att finansiera forskning av högsta vetenskapliga kvalitet. I den senaste forskningspropositionen höjs anslagen till Vetenskapsrådet, men </w:t>
      </w:r>
      <w:r w:rsidR="006F7FF6">
        <w:t xml:space="preserve">de </w:t>
      </w:r>
      <w:r w:rsidRPr="0092327A">
        <w:t xml:space="preserve">är till stora delar uppbundna och styrda av regeringen såsom forskningsinfrastruktur och ESS. Regeringen pekar dessutom ut ett tiotal forskningsprogram och områden som Vetenskapsrådet ska finansiera. Vetenskapsrådet får ett mycket blygsamt anslag för fri och forskarinitierad forskning med hög internationell kvalitet, enbart 80 miljoner kronor fram till mandatperiodens slut och totalt 375 miljoner under 2021–2024. </w:t>
      </w:r>
    </w:p>
    <w:p w:rsidRPr="0092327A" w:rsidR="00EC215C" w:rsidP="00EC215C" w:rsidRDefault="002E7E68" w14:paraId="749E6BE0" w14:textId="3D307566">
      <w:r w:rsidRPr="0092327A">
        <w:t>Samtidigt höjer regeringen basanslagen till lärosätena med över 800 miljoner kronor per år. Erfarenheterna från tidigare kraftiga resursförstärkningar till lärosätenas forsk</w:t>
      </w:r>
      <w:r w:rsidR="00834729">
        <w:softHyphen/>
      </w:r>
      <w:r w:rsidRPr="0092327A">
        <w:t xml:space="preserve">ningsanslag har lett till att forskningen har vuxit i volym men inte i kvalitet. Enligt Vetenskapsrådet ökade lärosätenas forskningsanslag med cirka 6,5 miljarder kronor mellan 2005 och 2017. Men trots detta presterar svensk forskning sämre än andra jämförbara länder. Moderaterna anser att en större andel av finansieringen av svensk forskning ska ske via Vetenskapsrådets anslag för fri och forskarinitierad forskning för att uppnå en högre kvalitet i forskningen. </w:t>
      </w:r>
    </w:p>
    <w:p w:rsidRPr="0092327A" w:rsidR="002E7E68" w:rsidP="00081148" w:rsidRDefault="003F4FB6" w14:paraId="39CAD19B" w14:textId="3B229BA5">
      <w:r w:rsidRPr="0092327A">
        <w:t xml:space="preserve">Moderaterna </w:t>
      </w:r>
      <w:r w:rsidRPr="0092327A" w:rsidR="00276A8C">
        <w:t xml:space="preserve">föreslår att </w:t>
      </w:r>
      <w:r w:rsidRPr="0092327A">
        <w:t xml:space="preserve">anslaget </w:t>
      </w:r>
      <w:r w:rsidRPr="0092327A" w:rsidR="00276A8C">
        <w:t>ökas</w:t>
      </w:r>
      <w:r w:rsidRPr="0092327A">
        <w:t xml:space="preserve"> med 100 miljoner kronor</w:t>
      </w:r>
      <w:r w:rsidRPr="0092327A" w:rsidR="00276A8C">
        <w:t xml:space="preserve"> per år</w:t>
      </w:r>
      <w:r w:rsidRPr="0092327A">
        <w:t xml:space="preserve"> </w:t>
      </w:r>
      <w:r w:rsidRPr="0092327A" w:rsidR="00DF118F">
        <w:t>2022–2024</w:t>
      </w:r>
      <w:r w:rsidRPr="0092327A">
        <w:t>.</w:t>
      </w:r>
    </w:p>
    <w:sdt>
      <w:sdtPr>
        <w:alias w:val="CC_Underskrifter"/>
        <w:tag w:val="CC_Underskrifter"/>
        <w:id w:val="583496634"/>
        <w:lock w:val="sdtContentLocked"/>
        <w:placeholder>
          <w:docPart w:val="14A6B8873D0D49C89266E013A92345FF"/>
        </w:placeholder>
      </w:sdtPr>
      <w:sdtEndPr/>
      <w:sdtContent>
        <w:p w:rsidR="00782FD5" w:rsidP="0092327A" w:rsidRDefault="00782FD5" w14:paraId="619E5406" w14:textId="77777777"/>
        <w:p w:rsidRPr="008E0FE2" w:rsidR="004801AC" w:rsidP="0092327A" w:rsidRDefault="00B60299" w14:paraId="0561D046" w14:textId="5A4AC6AE"/>
      </w:sdtContent>
    </w:sdt>
    <w:tbl>
      <w:tblPr>
        <w:tblW w:w="5000" w:type="pct"/>
        <w:tblLook w:val="04A0" w:firstRow="1" w:lastRow="0" w:firstColumn="1" w:lastColumn="0" w:noHBand="0" w:noVBand="1"/>
        <w:tblCaption w:val="underskrifter"/>
      </w:tblPr>
      <w:tblGrid>
        <w:gridCol w:w="4252"/>
        <w:gridCol w:w="4252"/>
      </w:tblGrid>
      <w:tr w:rsidR="001D53E8" w14:paraId="4D50C961" w14:textId="77777777">
        <w:trPr>
          <w:cantSplit/>
        </w:trPr>
        <w:tc>
          <w:tcPr>
            <w:tcW w:w="50" w:type="pct"/>
            <w:vAlign w:val="bottom"/>
          </w:tcPr>
          <w:p w:rsidR="001D53E8" w:rsidRDefault="00DF3FE7" w14:paraId="1FE01031" w14:textId="77777777">
            <w:pPr>
              <w:pStyle w:val="Underskrifter"/>
            </w:pPr>
            <w:r>
              <w:lastRenderedPageBreak/>
              <w:t>Kristina Axén Olin (M)</w:t>
            </w:r>
          </w:p>
        </w:tc>
        <w:tc>
          <w:tcPr>
            <w:tcW w:w="50" w:type="pct"/>
            <w:vAlign w:val="bottom"/>
          </w:tcPr>
          <w:p w:rsidR="001D53E8" w:rsidRDefault="001D53E8" w14:paraId="71D9D86D" w14:textId="77777777">
            <w:pPr>
              <w:pStyle w:val="Underskrifter"/>
            </w:pPr>
          </w:p>
        </w:tc>
      </w:tr>
      <w:tr w:rsidR="001D53E8" w14:paraId="72E9ECA3" w14:textId="77777777">
        <w:trPr>
          <w:cantSplit/>
        </w:trPr>
        <w:tc>
          <w:tcPr>
            <w:tcW w:w="50" w:type="pct"/>
            <w:vAlign w:val="bottom"/>
          </w:tcPr>
          <w:p w:rsidR="001D53E8" w:rsidRDefault="00DF3FE7" w14:paraId="2F4A6AC7" w14:textId="77777777">
            <w:pPr>
              <w:pStyle w:val="Underskrifter"/>
              <w:spacing w:after="0"/>
            </w:pPr>
            <w:r>
              <w:t>Lars Püss (M)</w:t>
            </w:r>
          </w:p>
        </w:tc>
        <w:tc>
          <w:tcPr>
            <w:tcW w:w="50" w:type="pct"/>
            <w:vAlign w:val="bottom"/>
          </w:tcPr>
          <w:p w:rsidR="001D53E8" w:rsidRDefault="00DF3FE7" w14:paraId="54EF1448" w14:textId="77777777">
            <w:pPr>
              <w:pStyle w:val="Underskrifter"/>
              <w:spacing w:after="0"/>
            </w:pPr>
            <w:r>
              <w:t>Marie-Louise Hänel Sandström (M)</w:t>
            </w:r>
          </w:p>
        </w:tc>
      </w:tr>
      <w:tr w:rsidR="001D53E8" w14:paraId="49A66827" w14:textId="77777777">
        <w:trPr>
          <w:cantSplit/>
        </w:trPr>
        <w:tc>
          <w:tcPr>
            <w:tcW w:w="50" w:type="pct"/>
            <w:vAlign w:val="bottom"/>
          </w:tcPr>
          <w:p w:rsidR="001D53E8" w:rsidRDefault="00DF3FE7" w14:paraId="13282B4B" w14:textId="77777777">
            <w:pPr>
              <w:pStyle w:val="Underskrifter"/>
              <w:spacing w:after="0"/>
            </w:pPr>
            <w:r>
              <w:t>Noria Manouchi (M)</w:t>
            </w:r>
          </w:p>
        </w:tc>
        <w:tc>
          <w:tcPr>
            <w:tcW w:w="50" w:type="pct"/>
            <w:vAlign w:val="bottom"/>
          </w:tcPr>
          <w:p w:rsidR="001D53E8" w:rsidRDefault="001D53E8" w14:paraId="07119C50" w14:textId="77777777">
            <w:pPr>
              <w:pStyle w:val="Underskrifter"/>
            </w:pPr>
          </w:p>
        </w:tc>
      </w:tr>
    </w:tbl>
    <w:p w:rsidR="00082C83" w:rsidRDefault="00082C83" w14:paraId="15802022" w14:textId="77777777"/>
    <w:sectPr w:rsidR="00082C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D44A" w14:textId="77777777" w:rsidR="006A7540" w:rsidRDefault="006A7540" w:rsidP="000C1CAD">
      <w:pPr>
        <w:spacing w:line="240" w:lineRule="auto"/>
      </w:pPr>
      <w:r>
        <w:separator/>
      </w:r>
    </w:p>
  </w:endnote>
  <w:endnote w:type="continuationSeparator" w:id="0">
    <w:p w14:paraId="217BF6E6" w14:textId="77777777" w:rsidR="006A7540" w:rsidRDefault="006A7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0433" w14:textId="77777777" w:rsidR="006A7540" w:rsidRDefault="006A754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B6FE" w14:textId="77777777" w:rsidR="006A7540" w:rsidRDefault="006A754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EAB" w14:textId="47938E56" w:rsidR="006A7540" w:rsidRPr="0092327A" w:rsidRDefault="006A7540" w:rsidP="009232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89FC" w14:textId="77777777" w:rsidR="006A7540" w:rsidRDefault="006A7540" w:rsidP="000C1CAD">
      <w:pPr>
        <w:spacing w:line="240" w:lineRule="auto"/>
      </w:pPr>
      <w:r>
        <w:separator/>
      </w:r>
    </w:p>
  </w:footnote>
  <w:footnote w:type="continuationSeparator" w:id="0">
    <w:p w14:paraId="0EEADD0F" w14:textId="77777777" w:rsidR="006A7540" w:rsidRDefault="006A75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474" w14:textId="77777777" w:rsidR="006A7540" w:rsidRDefault="006A754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5FE8DA" wp14:editId="0A74DF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959777" w14:textId="77777777" w:rsidR="006A7540" w:rsidRDefault="00B60299" w:rsidP="008103B5">
                          <w:pPr>
                            <w:jc w:val="right"/>
                          </w:pPr>
                          <w:sdt>
                            <w:sdtPr>
                              <w:alias w:val="CC_Noformat_Partikod"/>
                              <w:tag w:val="CC_Noformat_Partikod"/>
                              <w:id w:val="-53464382"/>
                              <w:placeholder>
                                <w:docPart w:val="EB9D02C6AC9C41C3A80BDCD4F2776187"/>
                              </w:placeholder>
                              <w:text/>
                            </w:sdtPr>
                            <w:sdtEndPr/>
                            <w:sdtContent>
                              <w:r w:rsidR="006A7540">
                                <w:t>M</w:t>
                              </w:r>
                            </w:sdtContent>
                          </w:sdt>
                          <w:sdt>
                            <w:sdtPr>
                              <w:alias w:val="CC_Noformat_Partinummer"/>
                              <w:tag w:val="CC_Noformat_Partinummer"/>
                              <w:id w:val="-1709555926"/>
                              <w:placeholder>
                                <w:docPart w:val="7DA625F8FDDD435683943386FFCF1A8B"/>
                              </w:placeholder>
                              <w:showingPlcHdr/>
                              <w:text/>
                            </w:sdtPr>
                            <w:sdtEndPr/>
                            <w:sdtContent>
                              <w:r w:rsidR="006A754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FE8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959777" w14:textId="77777777" w:rsidR="006A7540" w:rsidRDefault="00B60299" w:rsidP="008103B5">
                    <w:pPr>
                      <w:jc w:val="right"/>
                    </w:pPr>
                    <w:sdt>
                      <w:sdtPr>
                        <w:alias w:val="CC_Noformat_Partikod"/>
                        <w:tag w:val="CC_Noformat_Partikod"/>
                        <w:id w:val="-53464382"/>
                        <w:placeholder>
                          <w:docPart w:val="EB9D02C6AC9C41C3A80BDCD4F2776187"/>
                        </w:placeholder>
                        <w:text/>
                      </w:sdtPr>
                      <w:sdtEndPr/>
                      <w:sdtContent>
                        <w:r w:rsidR="006A7540">
                          <w:t>M</w:t>
                        </w:r>
                      </w:sdtContent>
                    </w:sdt>
                    <w:sdt>
                      <w:sdtPr>
                        <w:alias w:val="CC_Noformat_Partinummer"/>
                        <w:tag w:val="CC_Noformat_Partinummer"/>
                        <w:id w:val="-1709555926"/>
                        <w:placeholder>
                          <w:docPart w:val="7DA625F8FDDD435683943386FFCF1A8B"/>
                        </w:placeholder>
                        <w:showingPlcHdr/>
                        <w:text/>
                      </w:sdtPr>
                      <w:sdtEndPr/>
                      <w:sdtContent>
                        <w:r w:rsidR="006A7540">
                          <w:t xml:space="preserve"> </w:t>
                        </w:r>
                      </w:sdtContent>
                    </w:sdt>
                  </w:p>
                </w:txbxContent>
              </v:textbox>
              <w10:wrap anchorx="page"/>
            </v:shape>
          </w:pict>
        </mc:Fallback>
      </mc:AlternateContent>
    </w:r>
  </w:p>
  <w:p w14:paraId="2C5D84ED" w14:textId="77777777" w:rsidR="006A7540" w:rsidRPr="00293C4F" w:rsidRDefault="006A754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A4BC" w14:textId="77777777" w:rsidR="006A7540" w:rsidRDefault="006A7540" w:rsidP="008563AC">
    <w:pPr>
      <w:jc w:val="right"/>
    </w:pPr>
  </w:p>
  <w:p w14:paraId="598A80E2" w14:textId="77777777" w:rsidR="006A7540" w:rsidRDefault="006A754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FB80" w14:textId="77777777" w:rsidR="006A7540" w:rsidRDefault="00B60299" w:rsidP="008563AC">
    <w:pPr>
      <w:jc w:val="right"/>
    </w:pPr>
    <w:sdt>
      <w:sdtPr>
        <w:alias w:val="cc_Logo"/>
        <w:tag w:val="cc_Logo"/>
        <w:id w:val="-2124838662"/>
        <w:lock w:val="sdtContentLocked"/>
      </w:sdtPr>
      <w:sdtEndPr/>
      <w:sdtContent>
        <w:r w:rsidR="006A7540">
          <w:rPr>
            <w:noProof/>
            <w:lang w:eastAsia="sv-SE"/>
          </w:rPr>
          <w:drawing>
            <wp:anchor distT="0" distB="0" distL="114300" distR="114300" simplePos="0" relativeHeight="251663360" behindDoc="0" locked="0" layoutInCell="1" allowOverlap="1" wp14:anchorId="40B9439C" wp14:editId="1E6396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094C65" w14:textId="77777777" w:rsidR="006A7540" w:rsidRDefault="00B60299" w:rsidP="00A314CF">
    <w:pPr>
      <w:pStyle w:val="FSHNormal"/>
      <w:spacing w:before="40"/>
    </w:pPr>
    <w:sdt>
      <w:sdtPr>
        <w:alias w:val="CC_Noformat_Motionstyp"/>
        <w:tag w:val="CC_Noformat_Motionstyp"/>
        <w:id w:val="1162973129"/>
        <w:lock w:val="sdtContentLocked"/>
        <w15:appearance w15:val="hidden"/>
        <w:text/>
      </w:sdtPr>
      <w:sdtEndPr/>
      <w:sdtContent>
        <w:r w:rsidR="00B90285">
          <w:t>Kommittémotion</w:t>
        </w:r>
      </w:sdtContent>
    </w:sdt>
    <w:r w:rsidR="006A7540">
      <w:t xml:space="preserve"> </w:t>
    </w:r>
    <w:sdt>
      <w:sdtPr>
        <w:alias w:val="CC_Noformat_Partikod"/>
        <w:tag w:val="CC_Noformat_Partikod"/>
        <w:id w:val="1471015553"/>
        <w:lock w:val="contentLocked"/>
        <w:text/>
      </w:sdtPr>
      <w:sdtEndPr/>
      <w:sdtContent>
        <w:r w:rsidR="006A7540">
          <w:t>M</w:t>
        </w:r>
      </w:sdtContent>
    </w:sdt>
    <w:sdt>
      <w:sdtPr>
        <w:alias w:val="CC_Noformat_Partinummer"/>
        <w:tag w:val="CC_Noformat_Partinummer"/>
        <w:id w:val="-2014525982"/>
        <w:lock w:val="contentLocked"/>
        <w:showingPlcHdr/>
        <w:text/>
      </w:sdtPr>
      <w:sdtEndPr/>
      <w:sdtContent>
        <w:r w:rsidR="006A7540">
          <w:t xml:space="preserve"> </w:t>
        </w:r>
      </w:sdtContent>
    </w:sdt>
  </w:p>
  <w:p w14:paraId="77C491EF" w14:textId="77777777" w:rsidR="006A7540" w:rsidRPr="008227B3" w:rsidRDefault="00B60299" w:rsidP="008227B3">
    <w:pPr>
      <w:pStyle w:val="MotionTIllRiksdagen"/>
    </w:pPr>
    <w:sdt>
      <w:sdtPr>
        <w:alias w:val="CC_Boilerplate_1"/>
        <w:tag w:val="CC_Boilerplate_1"/>
        <w:id w:val="2134750458"/>
        <w:lock w:val="sdtContentLocked"/>
        <w15:appearance w15:val="hidden"/>
        <w:text/>
      </w:sdtPr>
      <w:sdtEndPr/>
      <w:sdtContent>
        <w:r w:rsidR="006A7540" w:rsidRPr="008227B3">
          <w:t>Motion till riksdagen </w:t>
        </w:r>
      </w:sdtContent>
    </w:sdt>
  </w:p>
  <w:p w14:paraId="4B1F7675" w14:textId="77777777" w:rsidR="006A7540" w:rsidRPr="008227B3" w:rsidRDefault="00B60299" w:rsidP="00B37A37">
    <w:pPr>
      <w:pStyle w:val="MotionTIllRiksdagen"/>
    </w:pPr>
    <w:sdt>
      <w:sdtPr>
        <w:rPr>
          <w:rStyle w:val="BeteckningChar"/>
        </w:rPr>
        <w:alias w:val="CC_Noformat_Riksmote"/>
        <w:tag w:val="CC_Noformat_Riksmote"/>
        <w:id w:val="1201050710"/>
        <w:lock w:val="sdtContentLocked"/>
        <w:placeholder>
          <w:docPart w:val="2415111DE37542B4A5C664BCB1AB436A"/>
        </w:placeholder>
        <w15:appearance w15:val="hidden"/>
        <w:text/>
      </w:sdtPr>
      <w:sdtEndPr>
        <w:rPr>
          <w:rStyle w:val="Rubrik1Char"/>
          <w:rFonts w:asciiTheme="majorHAnsi" w:hAnsiTheme="majorHAnsi"/>
          <w:sz w:val="38"/>
        </w:rPr>
      </w:sdtEndPr>
      <w:sdtContent>
        <w:r w:rsidR="00B902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0285">
          <w:t>:4179</w:t>
        </w:r>
      </w:sdtContent>
    </w:sdt>
  </w:p>
  <w:p w14:paraId="1110516E" w14:textId="77777777" w:rsidR="006A7540" w:rsidRDefault="00B602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90285">
          <w:t>av Kristina Axén Olin m.fl. (M)</w:t>
        </w:r>
      </w:sdtContent>
    </w:sdt>
  </w:p>
  <w:sdt>
    <w:sdtPr>
      <w:alias w:val="CC_Noformat_Rubtext"/>
      <w:tag w:val="CC_Noformat_Rubtext"/>
      <w:id w:val="-218060500"/>
      <w:lock w:val="sdtLocked"/>
      <w:placeholder>
        <w:docPart w:val="7E932081FEF043DFB111CA32886A6AEA"/>
      </w:placeholder>
      <w:text/>
    </w:sdtPr>
    <w:sdtEndPr/>
    <w:sdtContent>
      <w:p w14:paraId="3A10A428" w14:textId="77777777" w:rsidR="006A7540" w:rsidRDefault="006A7540"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2B76590A" w14:textId="77777777" w:rsidR="006A7540" w:rsidRDefault="006A754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5C64"/>
    <w:rsid w:val="000000E0"/>
    <w:rsid w:val="00000761"/>
    <w:rsid w:val="000014AF"/>
    <w:rsid w:val="00001A7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7BB"/>
    <w:rsid w:val="000317EC"/>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DA"/>
    <w:rsid w:val="00050A98"/>
    <w:rsid w:val="00050DBC"/>
    <w:rsid w:val="0005184F"/>
    <w:rsid w:val="00051929"/>
    <w:rsid w:val="0005206D"/>
    <w:rsid w:val="00052A07"/>
    <w:rsid w:val="00053AC8"/>
    <w:rsid w:val="000542C8"/>
    <w:rsid w:val="00055933"/>
    <w:rsid w:val="00055B43"/>
    <w:rsid w:val="000572A2"/>
    <w:rsid w:val="0005734F"/>
    <w:rsid w:val="000577E2"/>
    <w:rsid w:val="0006032F"/>
    <w:rsid w:val="0006039A"/>
    <w:rsid w:val="000603CF"/>
    <w:rsid w:val="0006043F"/>
    <w:rsid w:val="00061E36"/>
    <w:rsid w:val="00062E5B"/>
    <w:rsid w:val="00063362"/>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48"/>
    <w:rsid w:val="00082BEA"/>
    <w:rsid w:val="00082C83"/>
    <w:rsid w:val="00083467"/>
    <w:rsid w:val="00083D7D"/>
    <w:rsid w:val="000845E2"/>
    <w:rsid w:val="00084C74"/>
    <w:rsid w:val="00084CE8"/>
    <w:rsid w:val="00084E2A"/>
    <w:rsid w:val="00084E38"/>
    <w:rsid w:val="0008563F"/>
    <w:rsid w:val="000859E4"/>
    <w:rsid w:val="00086018"/>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0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138"/>
    <w:rsid w:val="000B4478"/>
    <w:rsid w:val="000B472D"/>
    <w:rsid w:val="000B480A"/>
    <w:rsid w:val="000B4FD1"/>
    <w:rsid w:val="000B559E"/>
    <w:rsid w:val="000B5A17"/>
    <w:rsid w:val="000B5BD0"/>
    <w:rsid w:val="000B5FA9"/>
    <w:rsid w:val="000B60DC"/>
    <w:rsid w:val="000B612A"/>
    <w:rsid w:val="000B680E"/>
    <w:rsid w:val="000B73C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37D"/>
    <w:rsid w:val="000D3A36"/>
    <w:rsid w:val="000D3A56"/>
    <w:rsid w:val="000D44D2"/>
    <w:rsid w:val="000D4796"/>
    <w:rsid w:val="000D48DD"/>
    <w:rsid w:val="000D4D53"/>
    <w:rsid w:val="000D5030"/>
    <w:rsid w:val="000D51C0"/>
    <w:rsid w:val="000D54DC"/>
    <w:rsid w:val="000D6584"/>
    <w:rsid w:val="000D68F3"/>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E5"/>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1C"/>
    <w:rsid w:val="001214B7"/>
    <w:rsid w:val="00121851"/>
    <w:rsid w:val="00121C4A"/>
    <w:rsid w:val="0012239C"/>
    <w:rsid w:val="001225BD"/>
    <w:rsid w:val="00122A01"/>
    <w:rsid w:val="00122A74"/>
    <w:rsid w:val="0012443D"/>
    <w:rsid w:val="00124543"/>
    <w:rsid w:val="001247ED"/>
    <w:rsid w:val="00124ACE"/>
    <w:rsid w:val="00124ED7"/>
    <w:rsid w:val="00130490"/>
    <w:rsid w:val="00130689"/>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1F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2A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7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F8D"/>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E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803"/>
    <w:rsid w:val="001F3A0A"/>
    <w:rsid w:val="001F3FA8"/>
    <w:rsid w:val="001F4096"/>
    <w:rsid w:val="001F4293"/>
    <w:rsid w:val="001F4FF8"/>
    <w:rsid w:val="001F53C5"/>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A2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3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854"/>
    <w:rsid w:val="00276A8C"/>
    <w:rsid w:val="00276B6D"/>
    <w:rsid w:val="00276BEE"/>
    <w:rsid w:val="00277466"/>
    <w:rsid w:val="00277B33"/>
    <w:rsid w:val="00277F22"/>
    <w:rsid w:val="0028015F"/>
    <w:rsid w:val="0028019F"/>
    <w:rsid w:val="002801A0"/>
    <w:rsid w:val="00280A47"/>
    <w:rsid w:val="00280BC7"/>
    <w:rsid w:val="0028154C"/>
    <w:rsid w:val="0028170C"/>
    <w:rsid w:val="00281927"/>
    <w:rsid w:val="00282016"/>
    <w:rsid w:val="002822D1"/>
    <w:rsid w:val="00282565"/>
    <w:rsid w:val="002826D2"/>
    <w:rsid w:val="00283E0F"/>
    <w:rsid w:val="00283EAE"/>
    <w:rsid w:val="002842FF"/>
    <w:rsid w:val="002866FF"/>
    <w:rsid w:val="00286E1F"/>
    <w:rsid w:val="00286FD6"/>
    <w:rsid w:val="002871B2"/>
    <w:rsid w:val="0028781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6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58"/>
    <w:rsid w:val="002E4C80"/>
    <w:rsid w:val="002E500B"/>
    <w:rsid w:val="002E59A6"/>
    <w:rsid w:val="002E59D4"/>
    <w:rsid w:val="002E5B01"/>
    <w:rsid w:val="002E6D85"/>
    <w:rsid w:val="002E6E29"/>
    <w:rsid w:val="002E6FF5"/>
    <w:rsid w:val="002E70CE"/>
    <w:rsid w:val="002E78B7"/>
    <w:rsid w:val="002E7DF0"/>
    <w:rsid w:val="002E7E68"/>
    <w:rsid w:val="002F01E7"/>
    <w:rsid w:val="002F07FD"/>
    <w:rsid w:val="002F097D"/>
    <w:rsid w:val="002F11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4C"/>
    <w:rsid w:val="00323D66"/>
    <w:rsid w:val="00323EAC"/>
    <w:rsid w:val="00323F94"/>
    <w:rsid w:val="00323FFA"/>
    <w:rsid w:val="00324864"/>
    <w:rsid w:val="00324BD9"/>
    <w:rsid w:val="00324C74"/>
    <w:rsid w:val="00324E87"/>
    <w:rsid w:val="003250F9"/>
    <w:rsid w:val="00325515"/>
    <w:rsid w:val="003258C5"/>
    <w:rsid w:val="00325E7A"/>
    <w:rsid w:val="00325EDF"/>
    <w:rsid w:val="0032623C"/>
    <w:rsid w:val="00326AD4"/>
    <w:rsid w:val="00326E82"/>
    <w:rsid w:val="003307CC"/>
    <w:rsid w:val="00331427"/>
    <w:rsid w:val="00333E95"/>
    <w:rsid w:val="00334938"/>
    <w:rsid w:val="00335FFF"/>
    <w:rsid w:val="0033606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C4"/>
    <w:rsid w:val="00360E21"/>
    <w:rsid w:val="003611F0"/>
    <w:rsid w:val="0036177A"/>
    <w:rsid w:val="00361F52"/>
    <w:rsid w:val="003628E9"/>
    <w:rsid w:val="00362C00"/>
    <w:rsid w:val="00363439"/>
    <w:rsid w:val="00365A6C"/>
    <w:rsid w:val="00365CB8"/>
    <w:rsid w:val="00365ED9"/>
    <w:rsid w:val="00366306"/>
    <w:rsid w:val="00370C71"/>
    <w:rsid w:val="003711D4"/>
    <w:rsid w:val="0037271B"/>
    <w:rsid w:val="003728F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0F"/>
    <w:rsid w:val="003901BC"/>
    <w:rsid w:val="00390382"/>
    <w:rsid w:val="003910EE"/>
    <w:rsid w:val="00391371"/>
    <w:rsid w:val="00391CB9"/>
    <w:rsid w:val="00391CCF"/>
    <w:rsid w:val="00392D5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2A"/>
    <w:rsid w:val="003A6283"/>
    <w:rsid w:val="003A63D3"/>
    <w:rsid w:val="003A69D1"/>
    <w:rsid w:val="003A6F73"/>
    <w:rsid w:val="003A70C6"/>
    <w:rsid w:val="003A7434"/>
    <w:rsid w:val="003A7543"/>
    <w:rsid w:val="003A7C19"/>
    <w:rsid w:val="003B0D95"/>
    <w:rsid w:val="003B1AFC"/>
    <w:rsid w:val="003B2109"/>
    <w:rsid w:val="003B2154"/>
    <w:rsid w:val="003B21CB"/>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AE"/>
    <w:rsid w:val="003C48F5"/>
    <w:rsid w:val="003C4DA1"/>
    <w:rsid w:val="003C535B"/>
    <w:rsid w:val="003C6151"/>
    <w:rsid w:val="003C7235"/>
    <w:rsid w:val="003C72A0"/>
    <w:rsid w:val="003C77FA"/>
    <w:rsid w:val="003D0371"/>
    <w:rsid w:val="003D0D72"/>
    <w:rsid w:val="003D122F"/>
    <w:rsid w:val="003D2C8C"/>
    <w:rsid w:val="003D3534"/>
    <w:rsid w:val="003D3713"/>
    <w:rsid w:val="003D3D91"/>
    <w:rsid w:val="003D4076"/>
    <w:rsid w:val="003D4127"/>
    <w:rsid w:val="003D47DF"/>
    <w:rsid w:val="003D4C5B"/>
    <w:rsid w:val="003D51A4"/>
    <w:rsid w:val="003D5855"/>
    <w:rsid w:val="003D69B6"/>
    <w:rsid w:val="003D7FDF"/>
    <w:rsid w:val="003E0354"/>
    <w:rsid w:val="003E0A33"/>
    <w:rsid w:val="003E0F24"/>
    <w:rsid w:val="003E19A1"/>
    <w:rsid w:val="003E19A8"/>
    <w:rsid w:val="003E1AAD"/>
    <w:rsid w:val="003E2067"/>
    <w:rsid w:val="003E2129"/>
    <w:rsid w:val="003E247C"/>
    <w:rsid w:val="003E2B46"/>
    <w:rsid w:val="003E2DDF"/>
    <w:rsid w:val="003E3AA5"/>
    <w:rsid w:val="003E3C81"/>
    <w:rsid w:val="003E49F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B6"/>
    <w:rsid w:val="003F5993"/>
    <w:rsid w:val="003F6814"/>
    <w:rsid w:val="003F6835"/>
    <w:rsid w:val="003F71DB"/>
    <w:rsid w:val="003F72C9"/>
    <w:rsid w:val="003F75A4"/>
    <w:rsid w:val="003F75CF"/>
    <w:rsid w:val="0040054D"/>
    <w:rsid w:val="00401163"/>
    <w:rsid w:val="00401C41"/>
    <w:rsid w:val="0040265C"/>
    <w:rsid w:val="00402A4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5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769"/>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76"/>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75"/>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B4"/>
    <w:rsid w:val="004E7C93"/>
    <w:rsid w:val="004F06EC"/>
    <w:rsid w:val="004F08B5"/>
    <w:rsid w:val="004F10F0"/>
    <w:rsid w:val="004F1398"/>
    <w:rsid w:val="004F2C12"/>
    <w:rsid w:val="004F2C26"/>
    <w:rsid w:val="004F2EB8"/>
    <w:rsid w:val="004F35FE"/>
    <w:rsid w:val="004F432F"/>
    <w:rsid w:val="004F43F8"/>
    <w:rsid w:val="004F4B91"/>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D6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F64"/>
    <w:rsid w:val="005442FA"/>
    <w:rsid w:val="005446FF"/>
    <w:rsid w:val="005450D5"/>
    <w:rsid w:val="0054517B"/>
    <w:rsid w:val="005457E9"/>
    <w:rsid w:val="00545C84"/>
    <w:rsid w:val="00547388"/>
    <w:rsid w:val="00547A51"/>
    <w:rsid w:val="00547F7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238"/>
    <w:rsid w:val="0056539C"/>
    <w:rsid w:val="00565611"/>
    <w:rsid w:val="005656F2"/>
    <w:rsid w:val="00566CDC"/>
    <w:rsid w:val="00566D2D"/>
    <w:rsid w:val="00567212"/>
    <w:rsid w:val="005678B2"/>
    <w:rsid w:val="0057151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5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68"/>
    <w:rsid w:val="005D10DC"/>
    <w:rsid w:val="005D1FCA"/>
    <w:rsid w:val="005D2590"/>
    <w:rsid w:val="005D2AEC"/>
    <w:rsid w:val="005D30AC"/>
    <w:rsid w:val="005D5A19"/>
    <w:rsid w:val="005D60F6"/>
    <w:rsid w:val="005D6A9E"/>
    <w:rsid w:val="005D6B44"/>
    <w:rsid w:val="005D6E77"/>
    <w:rsid w:val="005D7058"/>
    <w:rsid w:val="005D78C0"/>
    <w:rsid w:val="005D7E16"/>
    <w:rsid w:val="005E00CF"/>
    <w:rsid w:val="005E0B1A"/>
    <w:rsid w:val="005E0F12"/>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81"/>
    <w:rsid w:val="005F1DE3"/>
    <w:rsid w:val="005F2B7A"/>
    <w:rsid w:val="005F2B85"/>
    <w:rsid w:val="005F2FD2"/>
    <w:rsid w:val="005F3702"/>
    <w:rsid w:val="005F3703"/>
    <w:rsid w:val="005F3E3C"/>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C8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F8"/>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969"/>
    <w:rsid w:val="006652DE"/>
    <w:rsid w:val="00665632"/>
    <w:rsid w:val="00665883"/>
    <w:rsid w:val="00665A01"/>
    <w:rsid w:val="0066614C"/>
    <w:rsid w:val="006670E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00"/>
    <w:rsid w:val="006779BB"/>
    <w:rsid w:val="00677FDB"/>
    <w:rsid w:val="006806B7"/>
    <w:rsid w:val="00680CB1"/>
    <w:rsid w:val="00680E69"/>
    <w:rsid w:val="0068104A"/>
    <w:rsid w:val="006814EE"/>
    <w:rsid w:val="00681D1D"/>
    <w:rsid w:val="0068238B"/>
    <w:rsid w:val="006828C0"/>
    <w:rsid w:val="00682E6B"/>
    <w:rsid w:val="0068305D"/>
    <w:rsid w:val="006831AE"/>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40"/>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65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FF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088"/>
    <w:rsid w:val="007161C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0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23"/>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2FA1"/>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FD5"/>
    <w:rsid w:val="007830AA"/>
    <w:rsid w:val="007831ED"/>
    <w:rsid w:val="0078357B"/>
    <w:rsid w:val="007841C0"/>
    <w:rsid w:val="0078475A"/>
    <w:rsid w:val="00784ABF"/>
    <w:rsid w:val="0078589B"/>
    <w:rsid w:val="00785BA9"/>
    <w:rsid w:val="007865DF"/>
    <w:rsid w:val="00786756"/>
    <w:rsid w:val="00786B46"/>
    <w:rsid w:val="00786C9D"/>
    <w:rsid w:val="00787297"/>
    <w:rsid w:val="007874C6"/>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8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8AF"/>
    <w:rsid w:val="007C780D"/>
    <w:rsid w:val="007C7B47"/>
    <w:rsid w:val="007D0159"/>
    <w:rsid w:val="007D0597"/>
    <w:rsid w:val="007D162C"/>
    <w:rsid w:val="007D1A58"/>
    <w:rsid w:val="007D2312"/>
    <w:rsid w:val="007D3981"/>
    <w:rsid w:val="007D41C8"/>
    <w:rsid w:val="007D42D4"/>
    <w:rsid w:val="007D5A70"/>
    <w:rsid w:val="007D5E2B"/>
    <w:rsid w:val="007D61F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2E"/>
    <w:rsid w:val="007F177B"/>
    <w:rsid w:val="007F1E8E"/>
    <w:rsid w:val="007F22A4"/>
    <w:rsid w:val="007F253D"/>
    <w:rsid w:val="007F28B3"/>
    <w:rsid w:val="007F28DC"/>
    <w:rsid w:val="007F29C5"/>
    <w:rsid w:val="007F2C74"/>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29"/>
    <w:rsid w:val="0083477E"/>
    <w:rsid w:val="00834DF9"/>
    <w:rsid w:val="00835A61"/>
    <w:rsid w:val="00835C1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BB"/>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01"/>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44"/>
    <w:rsid w:val="008B4FFF"/>
    <w:rsid w:val="008B50A2"/>
    <w:rsid w:val="008B537D"/>
    <w:rsid w:val="008B577D"/>
    <w:rsid w:val="008B5B6A"/>
    <w:rsid w:val="008B6A0E"/>
    <w:rsid w:val="008B6D68"/>
    <w:rsid w:val="008B757A"/>
    <w:rsid w:val="008B78A9"/>
    <w:rsid w:val="008B7E5C"/>
    <w:rsid w:val="008B7F05"/>
    <w:rsid w:val="008C10AF"/>
    <w:rsid w:val="008C1A58"/>
    <w:rsid w:val="008C1D27"/>
    <w:rsid w:val="008C1F32"/>
    <w:rsid w:val="008C212E"/>
    <w:rsid w:val="008C2C5E"/>
    <w:rsid w:val="008C3066"/>
    <w:rsid w:val="008C30E9"/>
    <w:rsid w:val="008C3142"/>
    <w:rsid w:val="008C454F"/>
    <w:rsid w:val="008C52AF"/>
    <w:rsid w:val="008C5D1A"/>
    <w:rsid w:val="008C5DC8"/>
    <w:rsid w:val="008C6BE6"/>
    <w:rsid w:val="008C6FE0"/>
    <w:rsid w:val="008C7522"/>
    <w:rsid w:val="008D0356"/>
    <w:rsid w:val="008D077F"/>
    <w:rsid w:val="008D1336"/>
    <w:rsid w:val="008D1615"/>
    <w:rsid w:val="008D184D"/>
    <w:rsid w:val="008D20C3"/>
    <w:rsid w:val="008D33CF"/>
    <w:rsid w:val="008D3AFD"/>
    <w:rsid w:val="008D3BE8"/>
    <w:rsid w:val="008D3D6E"/>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C9"/>
    <w:rsid w:val="009104A1"/>
    <w:rsid w:val="009108D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2B"/>
    <w:rsid w:val="00920881"/>
    <w:rsid w:val="009211B9"/>
    <w:rsid w:val="00922833"/>
    <w:rsid w:val="00922951"/>
    <w:rsid w:val="0092327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C8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C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8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A"/>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7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D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73"/>
    <w:rsid w:val="009E41EB"/>
    <w:rsid w:val="009E4336"/>
    <w:rsid w:val="009E44CB"/>
    <w:rsid w:val="009E4A0C"/>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62"/>
    <w:rsid w:val="009F459A"/>
    <w:rsid w:val="009F60AA"/>
    <w:rsid w:val="009F612C"/>
    <w:rsid w:val="009F673E"/>
    <w:rsid w:val="009F6B5E"/>
    <w:rsid w:val="009F6FA2"/>
    <w:rsid w:val="009F72D5"/>
    <w:rsid w:val="009F753E"/>
    <w:rsid w:val="00A0034C"/>
    <w:rsid w:val="00A00BD5"/>
    <w:rsid w:val="00A01004"/>
    <w:rsid w:val="00A01A14"/>
    <w:rsid w:val="00A02AAD"/>
    <w:rsid w:val="00A02C00"/>
    <w:rsid w:val="00A033BB"/>
    <w:rsid w:val="00A03952"/>
    <w:rsid w:val="00A03BC8"/>
    <w:rsid w:val="00A0463D"/>
    <w:rsid w:val="00A05703"/>
    <w:rsid w:val="00A05B3F"/>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F1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F0"/>
    <w:rsid w:val="00A3763D"/>
    <w:rsid w:val="00A406F5"/>
    <w:rsid w:val="00A40791"/>
    <w:rsid w:val="00A40E1B"/>
    <w:rsid w:val="00A41292"/>
    <w:rsid w:val="00A41714"/>
    <w:rsid w:val="00A41800"/>
    <w:rsid w:val="00A42228"/>
    <w:rsid w:val="00A42E7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74"/>
    <w:rsid w:val="00A673F8"/>
    <w:rsid w:val="00A702AA"/>
    <w:rsid w:val="00A7061D"/>
    <w:rsid w:val="00A709F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4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293"/>
    <w:rsid w:val="00AA6CB2"/>
    <w:rsid w:val="00AA7017"/>
    <w:rsid w:val="00AA71C8"/>
    <w:rsid w:val="00AA7215"/>
    <w:rsid w:val="00AA73AC"/>
    <w:rsid w:val="00AB006B"/>
    <w:rsid w:val="00AB0730"/>
    <w:rsid w:val="00AB09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97"/>
    <w:rsid w:val="00AF26E8"/>
    <w:rsid w:val="00AF2E85"/>
    <w:rsid w:val="00AF30DD"/>
    <w:rsid w:val="00AF3C99"/>
    <w:rsid w:val="00AF42F3"/>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E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BB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E87"/>
    <w:rsid w:val="00B570C3"/>
    <w:rsid w:val="00B577C5"/>
    <w:rsid w:val="00B57984"/>
    <w:rsid w:val="00B57D79"/>
    <w:rsid w:val="00B6029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9C9"/>
    <w:rsid w:val="00B77AC6"/>
    <w:rsid w:val="00B77B7D"/>
    <w:rsid w:val="00B77DEC"/>
    <w:rsid w:val="00B77F3E"/>
    <w:rsid w:val="00B80F88"/>
    <w:rsid w:val="00B80FDF"/>
    <w:rsid w:val="00B80FED"/>
    <w:rsid w:val="00B817ED"/>
    <w:rsid w:val="00B81ED7"/>
    <w:rsid w:val="00B82FD7"/>
    <w:rsid w:val="00B831C8"/>
    <w:rsid w:val="00B832E8"/>
    <w:rsid w:val="00B83D8A"/>
    <w:rsid w:val="00B849B8"/>
    <w:rsid w:val="00B85727"/>
    <w:rsid w:val="00B85BF9"/>
    <w:rsid w:val="00B86112"/>
    <w:rsid w:val="00B86E64"/>
    <w:rsid w:val="00B87133"/>
    <w:rsid w:val="00B87FDA"/>
    <w:rsid w:val="00B90285"/>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86"/>
    <w:rsid w:val="00BA75EA"/>
    <w:rsid w:val="00BA7883"/>
    <w:rsid w:val="00BB099C"/>
    <w:rsid w:val="00BB0E3A"/>
    <w:rsid w:val="00BB10CD"/>
    <w:rsid w:val="00BB10EB"/>
    <w:rsid w:val="00BB1536"/>
    <w:rsid w:val="00BB1EB3"/>
    <w:rsid w:val="00BB1F00"/>
    <w:rsid w:val="00BB36D0"/>
    <w:rsid w:val="00BB3953"/>
    <w:rsid w:val="00BB3C2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69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D0"/>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C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F9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51"/>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E0"/>
    <w:rsid w:val="00CC56F7"/>
    <w:rsid w:val="00CC5C64"/>
    <w:rsid w:val="00CC5D6F"/>
    <w:rsid w:val="00CC6376"/>
    <w:rsid w:val="00CC63FA"/>
    <w:rsid w:val="00CC6B50"/>
    <w:rsid w:val="00CC6B91"/>
    <w:rsid w:val="00CC7380"/>
    <w:rsid w:val="00CC79AD"/>
    <w:rsid w:val="00CC7E55"/>
    <w:rsid w:val="00CD06E7"/>
    <w:rsid w:val="00CD0CB6"/>
    <w:rsid w:val="00CD0DCB"/>
    <w:rsid w:val="00CD10CB"/>
    <w:rsid w:val="00CD2A97"/>
    <w:rsid w:val="00CD2E07"/>
    <w:rsid w:val="00CD4084"/>
    <w:rsid w:val="00CD4EC2"/>
    <w:rsid w:val="00CD506D"/>
    <w:rsid w:val="00CD5E7A"/>
    <w:rsid w:val="00CD647C"/>
    <w:rsid w:val="00CD6AAE"/>
    <w:rsid w:val="00CD6EA9"/>
    <w:rsid w:val="00CD7157"/>
    <w:rsid w:val="00CD7868"/>
    <w:rsid w:val="00CD78E2"/>
    <w:rsid w:val="00CE12C7"/>
    <w:rsid w:val="00CE134C"/>
    <w:rsid w:val="00CE13F3"/>
    <w:rsid w:val="00CE172B"/>
    <w:rsid w:val="00CE25A0"/>
    <w:rsid w:val="00CE311E"/>
    <w:rsid w:val="00CE35E9"/>
    <w:rsid w:val="00CE3980"/>
    <w:rsid w:val="00CE3EE2"/>
    <w:rsid w:val="00CE7274"/>
    <w:rsid w:val="00CF0175"/>
    <w:rsid w:val="00CF07FD"/>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34"/>
    <w:rsid w:val="00D30BB3"/>
    <w:rsid w:val="00D30F1B"/>
    <w:rsid w:val="00D3131A"/>
    <w:rsid w:val="00D3134F"/>
    <w:rsid w:val="00D31CB7"/>
    <w:rsid w:val="00D324FF"/>
    <w:rsid w:val="00D328D4"/>
    <w:rsid w:val="00D3290D"/>
    <w:rsid w:val="00D32A4F"/>
    <w:rsid w:val="00D32C75"/>
    <w:rsid w:val="00D3396C"/>
    <w:rsid w:val="00D33B16"/>
    <w:rsid w:val="00D347DB"/>
    <w:rsid w:val="00D3481A"/>
    <w:rsid w:val="00D350ED"/>
    <w:rsid w:val="00D364AF"/>
    <w:rsid w:val="00D36559"/>
    <w:rsid w:val="00D3655C"/>
    <w:rsid w:val="00D369A2"/>
    <w:rsid w:val="00D36A92"/>
    <w:rsid w:val="00D36BF8"/>
    <w:rsid w:val="00D37418"/>
    <w:rsid w:val="00D40325"/>
    <w:rsid w:val="00D408D3"/>
    <w:rsid w:val="00D40B0A"/>
    <w:rsid w:val="00D41500"/>
    <w:rsid w:val="00D4151B"/>
    <w:rsid w:val="00D4263D"/>
    <w:rsid w:val="00D44A58"/>
    <w:rsid w:val="00D44D9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BE9"/>
    <w:rsid w:val="00D71C0A"/>
    <w:rsid w:val="00D7308E"/>
    <w:rsid w:val="00D735F7"/>
    <w:rsid w:val="00D736CB"/>
    <w:rsid w:val="00D73A5F"/>
    <w:rsid w:val="00D7401C"/>
    <w:rsid w:val="00D74E67"/>
    <w:rsid w:val="00D75CE2"/>
    <w:rsid w:val="00D768E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EE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59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75"/>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8AE"/>
    <w:rsid w:val="00DE3D8E"/>
    <w:rsid w:val="00DE3F8E"/>
    <w:rsid w:val="00DE4220"/>
    <w:rsid w:val="00DE524A"/>
    <w:rsid w:val="00DE5859"/>
    <w:rsid w:val="00DE5B3B"/>
    <w:rsid w:val="00DE5C0B"/>
    <w:rsid w:val="00DE610C"/>
    <w:rsid w:val="00DE6DDA"/>
    <w:rsid w:val="00DE7C77"/>
    <w:rsid w:val="00DF04C0"/>
    <w:rsid w:val="00DF079D"/>
    <w:rsid w:val="00DF0B8A"/>
    <w:rsid w:val="00DF0FF8"/>
    <w:rsid w:val="00DF118F"/>
    <w:rsid w:val="00DF1F47"/>
    <w:rsid w:val="00DF217B"/>
    <w:rsid w:val="00DF2450"/>
    <w:rsid w:val="00DF24C9"/>
    <w:rsid w:val="00DF2735"/>
    <w:rsid w:val="00DF31C1"/>
    <w:rsid w:val="00DF3395"/>
    <w:rsid w:val="00DF3554"/>
    <w:rsid w:val="00DF365E"/>
    <w:rsid w:val="00DF3FE7"/>
    <w:rsid w:val="00DF4282"/>
    <w:rsid w:val="00DF474F"/>
    <w:rsid w:val="00DF55D0"/>
    <w:rsid w:val="00DF5711"/>
    <w:rsid w:val="00DF5A7F"/>
    <w:rsid w:val="00DF6521"/>
    <w:rsid w:val="00DF652F"/>
    <w:rsid w:val="00DF6BC5"/>
    <w:rsid w:val="00E000B1"/>
    <w:rsid w:val="00E001DB"/>
    <w:rsid w:val="00E01107"/>
    <w:rsid w:val="00E0274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90"/>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18"/>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0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15C"/>
    <w:rsid w:val="00EC2840"/>
    <w:rsid w:val="00EC29D7"/>
    <w:rsid w:val="00EC3198"/>
    <w:rsid w:val="00EC397D"/>
    <w:rsid w:val="00EC3C67"/>
    <w:rsid w:val="00EC3D7E"/>
    <w:rsid w:val="00EC41CD"/>
    <w:rsid w:val="00EC46C5"/>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1D5"/>
    <w:rsid w:val="00ED7ED0"/>
    <w:rsid w:val="00EE07D6"/>
    <w:rsid w:val="00EE11CF"/>
    <w:rsid w:val="00EE131A"/>
    <w:rsid w:val="00EE271B"/>
    <w:rsid w:val="00EE32A8"/>
    <w:rsid w:val="00EE348F"/>
    <w:rsid w:val="00EE36B2"/>
    <w:rsid w:val="00EE3F20"/>
    <w:rsid w:val="00EE4040"/>
    <w:rsid w:val="00EE4A2F"/>
    <w:rsid w:val="00EE5017"/>
    <w:rsid w:val="00EE5558"/>
    <w:rsid w:val="00EE5714"/>
    <w:rsid w:val="00EE5F54"/>
    <w:rsid w:val="00EE631C"/>
    <w:rsid w:val="00EE64E5"/>
    <w:rsid w:val="00EE6979"/>
    <w:rsid w:val="00EE7502"/>
    <w:rsid w:val="00EE7627"/>
    <w:rsid w:val="00EF00AE"/>
    <w:rsid w:val="00EF0196"/>
    <w:rsid w:val="00EF0D0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9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C1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D2"/>
    <w:rsid w:val="00F717A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254"/>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720"/>
    <w:rsid w:val="00FD5C48"/>
    <w:rsid w:val="00FD6004"/>
    <w:rsid w:val="00FD621F"/>
    <w:rsid w:val="00FD6803"/>
    <w:rsid w:val="00FD70AA"/>
    <w:rsid w:val="00FD7A2D"/>
    <w:rsid w:val="00FD7BED"/>
    <w:rsid w:val="00FD7C27"/>
    <w:rsid w:val="00FD7E8B"/>
    <w:rsid w:val="00FE0504"/>
    <w:rsid w:val="00FE06BB"/>
    <w:rsid w:val="00FE0BB9"/>
    <w:rsid w:val="00FE1094"/>
    <w:rsid w:val="00FE3142"/>
    <w:rsid w:val="00FE34AB"/>
    <w:rsid w:val="00FE3C30"/>
    <w:rsid w:val="00FE3ED2"/>
    <w:rsid w:val="00FE3EFC"/>
    <w:rsid w:val="00FE4932"/>
    <w:rsid w:val="00FE53F5"/>
    <w:rsid w:val="00FE5C06"/>
    <w:rsid w:val="00FE5C73"/>
    <w:rsid w:val="00FE609F"/>
    <w:rsid w:val="00FE78F4"/>
    <w:rsid w:val="00FF0BD9"/>
    <w:rsid w:val="00FF0BFA"/>
    <w:rsid w:val="00FF0C4C"/>
    <w:rsid w:val="00FF1084"/>
    <w:rsid w:val="00FF255F"/>
    <w:rsid w:val="00FF2AA3"/>
    <w:rsid w:val="00FF30A2"/>
    <w:rsid w:val="00FF39E7"/>
    <w:rsid w:val="00FF39EE"/>
    <w:rsid w:val="00FF42E0"/>
    <w:rsid w:val="00FF4A82"/>
    <w:rsid w:val="00FF4AA0"/>
    <w:rsid w:val="00FF4BFE"/>
    <w:rsid w:val="00FF5443"/>
    <w:rsid w:val="00FF5A7A"/>
    <w:rsid w:val="00FF674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E00ECF"/>
  <w15:chartTrackingRefBased/>
  <w15:docId w15:val="{7CFA9C6B-2034-4EA0-B15F-E7BC4E4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5615">
      <w:bodyDiv w:val="1"/>
      <w:marLeft w:val="0"/>
      <w:marRight w:val="0"/>
      <w:marTop w:val="0"/>
      <w:marBottom w:val="0"/>
      <w:divBdr>
        <w:top w:val="none" w:sz="0" w:space="0" w:color="auto"/>
        <w:left w:val="none" w:sz="0" w:space="0" w:color="auto"/>
        <w:bottom w:val="none" w:sz="0" w:space="0" w:color="auto"/>
        <w:right w:val="none" w:sz="0" w:space="0" w:color="auto"/>
      </w:divBdr>
      <w:divsChild>
        <w:div w:id="186915581">
          <w:marLeft w:val="0"/>
          <w:marRight w:val="0"/>
          <w:marTop w:val="0"/>
          <w:marBottom w:val="0"/>
          <w:divBdr>
            <w:top w:val="none" w:sz="0" w:space="0" w:color="auto"/>
            <w:left w:val="none" w:sz="0" w:space="0" w:color="auto"/>
            <w:bottom w:val="none" w:sz="0" w:space="0" w:color="auto"/>
            <w:right w:val="none" w:sz="0" w:space="0" w:color="auto"/>
          </w:divBdr>
        </w:div>
        <w:div w:id="1504053812">
          <w:marLeft w:val="0"/>
          <w:marRight w:val="0"/>
          <w:marTop w:val="0"/>
          <w:marBottom w:val="0"/>
          <w:divBdr>
            <w:top w:val="none" w:sz="0" w:space="0" w:color="auto"/>
            <w:left w:val="none" w:sz="0" w:space="0" w:color="auto"/>
            <w:bottom w:val="none" w:sz="0" w:space="0" w:color="auto"/>
            <w:right w:val="none" w:sz="0" w:space="0" w:color="auto"/>
          </w:divBdr>
        </w:div>
        <w:div w:id="1881090962">
          <w:marLeft w:val="0"/>
          <w:marRight w:val="0"/>
          <w:marTop w:val="0"/>
          <w:marBottom w:val="0"/>
          <w:divBdr>
            <w:top w:val="none" w:sz="0" w:space="0" w:color="auto"/>
            <w:left w:val="none" w:sz="0" w:space="0" w:color="auto"/>
            <w:bottom w:val="none" w:sz="0" w:space="0" w:color="auto"/>
            <w:right w:val="none" w:sz="0" w:space="0" w:color="auto"/>
          </w:divBdr>
        </w:div>
      </w:divsChild>
    </w:div>
    <w:div w:id="1123420228">
      <w:bodyDiv w:val="1"/>
      <w:marLeft w:val="0"/>
      <w:marRight w:val="0"/>
      <w:marTop w:val="0"/>
      <w:marBottom w:val="0"/>
      <w:divBdr>
        <w:top w:val="none" w:sz="0" w:space="0" w:color="auto"/>
        <w:left w:val="none" w:sz="0" w:space="0" w:color="auto"/>
        <w:bottom w:val="none" w:sz="0" w:space="0" w:color="auto"/>
        <w:right w:val="none" w:sz="0" w:space="0" w:color="auto"/>
      </w:divBdr>
      <w:divsChild>
        <w:div w:id="107042214">
          <w:marLeft w:val="0"/>
          <w:marRight w:val="0"/>
          <w:marTop w:val="0"/>
          <w:marBottom w:val="0"/>
          <w:divBdr>
            <w:top w:val="none" w:sz="0" w:space="0" w:color="auto"/>
            <w:left w:val="none" w:sz="0" w:space="0" w:color="auto"/>
            <w:bottom w:val="none" w:sz="0" w:space="0" w:color="auto"/>
            <w:right w:val="none" w:sz="0" w:space="0" w:color="auto"/>
          </w:divBdr>
        </w:div>
        <w:div w:id="1800218836">
          <w:marLeft w:val="0"/>
          <w:marRight w:val="0"/>
          <w:marTop w:val="0"/>
          <w:marBottom w:val="0"/>
          <w:divBdr>
            <w:top w:val="none" w:sz="0" w:space="0" w:color="auto"/>
            <w:left w:val="none" w:sz="0" w:space="0" w:color="auto"/>
            <w:bottom w:val="none" w:sz="0" w:space="0" w:color="auto"/>
            <w:right w:val="none" w:sz="0" w:space="0" w:color="auto"/>
          </w:divBdr>
        </w:div>
        <w:div w:id="16165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B47C272EE411AB9C5D88C9747AB75"/>
        <w:category>
          <w:name w:val="Allmänt"/>
          <w:gallery w:val="placeholder"/>
        </w:category>
        <w:types>
          <w:type w:val="bbPlcHdr"/>
        </w:types>
        <w:behaviors>
          <w:behavior w:val="content"/>
        </w:behaviors>
        <w:guid w:val="{4F145BE4-C36D-4260-86B2-8A4F7F5DDA70}"/>
      </w:docPartPr>
      <w:docPartBody>
        <w:p w:rsidR="00A15E0B" w:rsidRDefault="003A7F82">
          <w:pPr>
            <w:pStyle w:val="C24B47C272EE411AB9C5D88C9747AB75"/>
          </w:pPr>
          <w:r w:rsidRPr="005A0A93">
            <w:rPr>
              <w:rStyle w:val="Platshllartext"/>
            </w:rPr>
            <w:t>Förslag till riksdagsbeslut</w:t>
          </w:r>
        </w:p>
      </w:docPartBody>
    </w:docPart>
    <w:docPart>
      <w:docPartPr>
        <w:name w:val="5D85F170D6DC4D4781E17AE65480D168"/>
        <w:category>
          <w:name w:val="Allmänt"/>
          <w:gallery w:val="placeholder"/>
        </w:category>
        <w:types>
          <w:type w:val="bbPlcHdr"/>
        </w:types>
        <w:behaviors>
          <w:behavior w:val="content"/>
        </w:behaviors>
        <w:guid w:val="{6C03BEF2-0078-40BD-AE78-97EC13CD2DEE}"/>
      </w:docPartPr>
      <w:docPartBody>
        <w:p w:rsidR="00A15E0B" w:rsidRDefault="003A7F82">
          <w:r w:rsidRPr="005A0A93">
            <w:rPr>
              <w:rStyle w:val="Platshllartext"/>
            </w:rPr>
            <w:t>Motivering</w:t>
          </w:r>
        </w:p>
      </w:docPartBody>
    </w:docPart>
    <w:docPart>
      <w:docPartPr>
        <w:name w:val="EB9D02C6AC9C41C3A80BDCD4F2776187"/>
        <w:category>
          <w:name w:val="Allmänt"/>
          <w:gallery w:val="placeholder"/>
        </w:category>
        <w:types>
          <w:type w:val="bbPlcHdr"/>
        </w:types>
        <w:behaviors>
          <w:behavior w:val="content"/>
        </w:behaviors>
        <w:guid w:val="{BF2B6C06-E7EF-478F-A007-4EA3567912A5}"/>
      </w:docPartPr>
      <w:docPartBody>
        <w:p w:rsidR="00A15E0B" w:rsidRDefault="003A7F82">
          <w:r>
            <w:rPr>
              <w:rStyle w:val="Platshllartext"/>
            </w:rPr>
            <w:t xml:space="preserve"> </w:t>
          </w:r>
        </w:p>
      </w:docPartBody>
    </w:docPart>
    <w:docPart>
      <w:docPartPr>
        <w:name w:val="7DA625F8FDDD435683943386FFCF1A8B"/>
        <w:category>
          <w:name w:val="Allmänt"/>
          <w:gallery w:val="placeholder"/>
        </w:category>
        <w:types>
          <w:type w:val="bbPlcHdr"/>
        </w:types>
        <w:behaviors>
          <w:behavior w:val="content"/>
        </w:behaviors>
        <w:guid w:val="{CFCA0885-4116-4A94-AC06-CE9C8B8606C3}"/>
      </w:docPartPr>
      <w:docPartBody>
        <w:p w:rsidR="00A15E0B" w:rsidRDefault="003A7F82">
          <w:r>
            <w:t xml:space="preserve"> </w:t>
          </w:r>
        </w:p>
      </w:docPartBody>
    </w:docPart>
    <w:docPart>
      <w:docPartPr>
        <w:name w:val="DefaultPlaceholder_-1854013440"/>
        <w:category>
          <w:name w:val="Allmänt"/>
          <w:gallery w:val="placeholder"/>
        </w:category>
        <w:types>
          <w:type w:val="bbPlcHdr"/>
        </w:types>
        <w:behaviors>
          <w:behavior w:val="content"/>
        </w:behaviors>
        <w:guid w:val="{BAA564AF-8C09-4145-9906-3F8D8EC4FADA}"/>
      </w:docPartPr>
      <w:docPartBody>
        <w:p w:rsidR="00A15E0B" w:rsidRDefault="00FD7C5A">
          <w:r w:rsidRPr="00AB2F2A">
            <w:rPr>
              <w:rStyle w:val="Platshllartext"/>
            </w:rPr>
            <w:t>Klicka eller tryck här för att ange text.</w:t>
          </w:r>
        </w:p>
      </w:docPartBody>
    </w:docPart>
    <w:docPart>
      <w:docPartPr>
        <w:name w:val="7E932081FEF043DFB111CA32886A6AEA"/>
        <w:category>
          <w:name w:val="Allmänt"/>
          <w:gallery w:val="placeholder"/>
        </w:category>
        <w:types>
          <w:type w:val="bbPlcHdr"/>
        </w:types>
        <w:behaviors>
          <w:behavior w:val="content"/>
        </w:behaviors>
        <w:guid w:val="{4FE0F70E-D184-431C-BCE3-04AEDDED5A9B}"/>
      </w:docPartPr>
      <w:docPartBody>
        <w:p w:rsidR="00A15E0B" w:rsidRDefault="00FD7C5A">
          <w:r w:rsidRPr="00AB2F2A">
            <w:rPr>
              <w:rStyle w:val="Platshllartext"/>
            </w:rPr>
            <w:t>[ange din text här]</w:t>
          </w:r>
        </w:p>
      </w:docPartBody>
    </w:docPart>
    <w:docPart>
      <w:docPartPr>
        <w:name w:val="2415111DE37542B4A5C664BCB1AB436A"/>
        <w:category>
          <w:name w:val="Allmänt"/>
          <w:gallery w:val="placeholder"/>
        </w:category>
        <w:types>
          <w:type w:val="bbPlcHdr"/>
        </w:types>
        <w:behaviors>
          <w:behavior w:val="content"/>
        </w:behaviors>
        <w:guid w:val="{4B13868E-A39E-4082-BF0A-98CF4944641D}"/>
      </w:docPartPr>
      <w:docPartBody>
        <w:p w:rsidR="00A15E0B" w:rsidRDefault="00FD7C5A">
          <w:r w:rsidRPr="006C16F8">
            <w:rPr>
              <w:rStyle w:val="Platshllartext"/>
            </w:rPr>
            <w:t>[ange din text här]</w:t>
          </w:r>
        </w:p>
      </w:docPartBody>
    </w:docPart>
    <w:docPart>
      <w:docPartPr>
        <w:name w:val="14A6B8873D0D49C89266E013A92345FF"/>
        <w:category>
          <w:name w:val="Allmänt"/>
          <w:gallery w:val="placeholder"/>
        </w:category>
        <w:types>
          <w:type w:val="bbPlcHdr"/>
        </w:types>
        <w:behaviors>
          <w:behavior w:val="content"/>
        </w:behaviors>
        <w:guid w:val="{119FE9B2-B03D-4BC1-8434-E9292CCF84A4}"/>
      </w:docPartPr>
      <w:docPartBody>
        <w:p w:rsidR="00C46087" w:rsidRDefault="00C46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5A"/>
    <w:rsid w:val="00074687"/>
    <w:rsid w:val="000C3F00"/>
    <w:rsid w:val="0010342A"/>
    <w:rsid w:val="00160CB8"/>
    <w:rsid w:val="001A2A6E"/>
    <w:rsid w:val="003A7F82"/>
    <w:rsid w:val="003E0887"/>
    <w:rsid w:val="003E319A"/>
    <w:rsid w:val="00486461"/>
    <w:rsid w:val="00487926"/>
    <w:rsid w:val="004D16D8"/>
    <w:rsid w:val="0050399D"/>
    <w:rsid w:val="00546B8A"/>
    <w:rsid w:val="006C7B95"/>
    <w:rsid w:val="00753C69"/>
    <w:rsid w:val="00794264"/>
    <w:rsid w:val="008A2C22"/>
    <w:rsid w:val="00904FE7"/>
    <w:rsid w:val="0091172F"/>
    <w:rsid w:val="00A15E0B"/>
    <w:rsid w:val="00AF5B02"/>
    <w:rsid w:val="00B103C2"/>
    <w:rsid w:val="00B66A50"/>
    <w:rsid w:val="00C05F41"/>
    <w:rsid w:val="00C46087"/>
    <w:rsid w:val="00C551E9"/>
    <w:rsid w:val="00CD35A6"/>
    <w:rsid w:val="00CE47A2"/>
    <w:rsid w:val="00D05916"/>
    <w:rsid w:val="00FD7C5A"/>
    <w:rsid w:val="00FF1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C5A"/>
    <w:rPr>
      <w:color w:val="F4B083" w:themeColor="accent2" w:themeTint="99"/>
    </w:rPr>
  </w:style>
  <w:style w:type="paragraph" w:customStyle="1" w:styleId="C24B47C272EE411AB9C5D88C9747AB75">
    <w:name w:val="C24B47C272EE411AB9C5D88C9747A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78100-9944-49CB-967A-F534072691AE}"/>
</file>

<file path=customXml/itemProps2.xml><?xml version="1.0" encoding="utf-8"?>
<ds:datastoreItem xmlns:ds="http://schemas.openxmlformats.org/officeDocument/2006/customXml" ds:itemID="{DCB039A9-0C4B-4C8C-A7E1-0D1A7838FD44}"/>
</file>

<file path=customXml/itemProps3.xml><?xml version="1.0" encoding="utf-8"?>
<ds:datastoreItem xmlns:ds="http://schemas.openxmlformats.org/officeDocument/2006/customXml" ds:itemID="{3B99ACAC-4F68-4639-8AA0-0E9EBF3CF470}"/>
</file>

<file path=docProps/app.xml><?xml version="1.0" encoding="utf-8"?>
<Properties xmlns="http://schemas.openxmlformats.org/officeDocument/2006/extended-properties" xmlns:vt="http://schemas.openxmlformats.org/officeDocument/2006/docPropsVTypes">
  <Template>Normal</Template>
  <TotalTime>97</TotalTime>
  <Pages>11</Pages>
  <Words>3826</Words>
  <Characters>22079</Characters>
  <Application>Microsoft Office Word</Application>
  <DocSecurity>0</DocSecurity>
  <Lines>761</Lines>
  <Paragraphs>588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16 Utbildning och universitetsforskning</vt:lpstr>
      <vt:lpstr>
      </vt:lpstr>
    </vt:vector>
  </TitlesOfParts>
  <Company>Sveriges riksdag</Company>
  <LinksUpToDate>false</LinksUpToDate>
  <CharactersWithSpaces>25317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