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B794A" w:rsidR="00C57C2E" w:rsidP="00C57C2E" w:rsidRDefault="001F4293" w14:paraId="4130ABC3" w14:textId="77777777">
      <w:pPr>
        <w:pStyle w:val="Normalutanindragellerluft"/>
      </w:pPr>
      <w:r w:rsidRPr="000B794A">
        <w:t xml:space="preserve"> </w:t>
      </w:r>
    </w:p>
    <w:sdt>
      <w:sdtPr>
        <w:alias w:val="CC_Boilerplate_4"/>
        <w:tag w:val="CC_Boilerplate_4"/>
        <w:id w:val="-1644581176"/>
        <w:lock w:val="sdtLocked"/>
        <w:placeholder>
          <w:docPart w:val="38D7EFAEA0DE4A53B248F0F8C1999495"/>
        </w:placeholder>
        <w15:appearance w15:val="hidden"/>
        <w:text/>
      </w:sdtPr>
      <w:sdtEndPr/>
      <w:sdtContent>
        <w:p w:rsidRPr="000B794A" w:rsidR="00AF30DD" w:rsidP="00CC4C93" w:rsidRDefault="00AF30DD" w14:paraId="4130ABC4" w14:textId="77777777">
          <w:pPr>
            <w:pStyle w:val="Rubrik1"/>
          </w:pPr>
          <w:r w:rsidRPr="000B794A">
            <w:t>Förslag till riksdagsbeslut</w:t>
          </w:r>
        </w:p>
      </w:sdtContent>
    </w:sdt>
    <w:sdt>
      <w:sdtPr>
        <w:alias w:val="Yrkande 1"/>
        <w:tag w:val="e88899e8-1b5e-4235-a964-3acdf3fb2879"/>
        <w:id w:val="-1768843538"/>
        <w:lock w:val="sdtLocked"/>
      </w:sdtPr>
      <w:sdtEndPr/>
      <w:sdtContent>
        <w:p w:rsidR="00DE3155" w:rsidRDefault="00C45242" w14:paraId="4130ABC5" w14:textId="77777777">
          <w:pPr>
            <w:pStyle w:val="Frslagstext"/>
          </w:pPr>
          <w:r>
            <w:t>Riksdagen ställer sig bakom det som anförs i motionen om att om möjligt göra en översyn för att tillåta rörlig belysning vid jakt på vildsvin och tillkännager detta för regeringen.</w:t>
          </w:r>
        </w:p>
      </w:sdtContent>
    </w:sdt>
    <w:p w:rsidRPr="000B794A" w:rsidR="00AF30DD" w:rsidP="00AF30DD" w:rsidRDefault="000156D9" w14:paraId="4130ABC6" w14:textId="77777777">
      <w:pPr>
        <w:pStyle w:val="Rubrik1"/>
      </w:pPr>
      <w:bookmarkStart w:name="MotionsStart" w:id="0"/>
      <w:bookmarkEnd w:id="0"/>
      <w:r w:rsidRPr="000B794A">
        <w:t>Motivering</w:t>
      </w:r>
    </w:p>
    <w:p w:rsidRPr="000B794A" w:rsidR="001A4F6C" w:rsidP="001A4F6C" w:rsidRDefault="001A4F6C" w14:paraId="4130ABC7" w14:textId="77777777">
      <w:pPr>
        <w:pStyle w:val="Normalutanindragellerluft"/>
        <w:jc w:val="both"/>
      </w:pPr>
      <w:r w:rsidRPr="000B794A">
        <w:t xml:space="preserve">Vildsvinsstammen har ökat kontinuerligt de senaste tjugo åren och på många håll i Sverige utgör vildsvin ett stort problem. Vildsvinen orsakar ekonomiska förluster för både lant- och skogsbruk och ligger bakom många trafikolyckor. Enligt Lantbrukarnas Riksförbund uppgår vildsvinsstammen till närmare 100 000 individer och ökar med 25–30 procent per år. Enligt Jordbruksverkets beräkningar är kostnaden för vildsvinsskador i jordbruket omfattande och i många områden drabbas en stor del av mjölk- och växtodlingsgårdarna av vildsvinsskador. </w:t>
      </w:r>
    </w:p>
    <w:p w:rsidRPr="000B794A" w:rsidR="001A4F6C" w:rsidP="001A4F6C" w:rsidRDefault="001A4F6C" w14:paraId="4130ABC8" w14:textId="77777777">
      <w:pPr>
        <w:pStyle w:val="Normalutanindragellerluft"/>
        <w:jc w:val="both"/>
      </w:pPr>
    </w:p>
    <w:p w:rsidRPr="000B794A" w:rsidR="001A4F6C" w:rsidP="001A4F6C" w:rsidRDefault="001A4F6C" w14:paraId="4130ABC9" w14:textId="77777777">
      <w:pPr>
        <w:pStyle w:val="Normalutanindragellerluft"/>
        <w:jc w:val="both"/>
      </w:pPr>
      <w:r w:rsidRPr="000B794A">
        <w:t xml:space="preserve">Förutom skador på grödor och åkermark förstör vildsvinen även skörden för mjölk- och grisproducenter som odlar eget foder, vilket orsakar stora ekonomiska förluster. Grisproducenterna drabbas dessutom av tjuvbetäckningar </w:t>
      </w:r>
      <w:r w:rsidRPr="000B794A">
        <w:lastRenderedPageBreak/>
        <w:t>av vildsvinsgaltar. Hårdast drabbas mindre gårdar som har en högre skördeförlust och totalkostnad jämfört med stora gårdar.</w:t>
      </w:r>
    </w:p>
    <w:p w:rsidRPr="000B794A" w:rsidR="001A4F6C" w:rsidP="001A4F6C" w:rsidRDefault="001A4F6C" w14:paraId="4130ABCA" w14:textId="77777777">
      <w:pPr>
        <w:pStyle w:val="Normalutanindragellerluft"/>
        <w:jc w:val="both"/>
      </w:pPr>
    </w:p>
    <w:p w:rsidRPr="000B794A" w:rsidR="00AF30DD" w:rsidP="001A4F6C" w:rsidRDefault="001A4F6C" w14:paraId="4130ABCB" w14:textId="1BC6B668">
      <w:pPr>
        <w:pStyle w:val="Normalutanindragellerluft"/>
        <w:jc w:val="both"/>
      </w:pPr>
      <w:r w:rsidRPr="000B794A">
        <w:t>Vildsvin är nattaktiva djur</w:t>
      </w:r>
      <w:r w:rsidR="00213F43">
        <w:t>,</w:t>
      </w:r>
      <w:r w:rsidRPr="000B794A">
        <w:t xml:space="preserve"> vilket gör dem svårjagade. Detta kopplat med hög reproduktionstakt gör det svårt att kontrollera vildsvi</w:t>
      </w:r>
      <w:r w:rsidR="00213F43">
        <w:t>nsstammen. Genom att om möjligt göra en översyn</w:t>
      </w:r>
      <w:r w:rsidRPr="000B794A">
        <w:t xml:space="preserve"> för att tillåta rö</w:t>
      </w:r>
      <w:r w:rsidR="00213F43">
        <w:t>rlig belysning vid jakt på vild</w:t>
      </w:r>
      <w:bookmarkStart w:name="_GoBack" w:id="1"/>
      <w:bookmarkEnd w:id="1"/>
      <w:r w:rsidRPr="000B794A">
        <w:t>svin kan man göra jakten enklare och säkrare för jägarna och på så sätt hålla stammen på en ansvarsfull och långsiktigt hållbar nivå.</w:t>
      </w:r>
    </w:p>
    <w:sdt>
      <w:sdtPr>
        <w:rPr>
          <w:i/>
          <w:noProof/>
        </w:rPr>
        <w:alias w:val="CC_Underskrifter"/>
        <w:tag w:val="CC_Underskrifter"/>
        <w:id w:val="583496634"/>
        <w:lock w:val="sdtContentLocked"/>
        <w:placeholder>
          <w:docPart w:val="4F996D821BBA4B3BBFD0EAC8C43259FE"/>
        </w:placeholder>
        <w15:appearance w15:val="hidden"/>
      </w:sdtPr>
      <w:sdtEndPr>
        <w:rPr>
          <w:noProof w:val="0"/>
        </w:rPr>
      </w:sdtEndPr>
      <w:sdtContent>
        <w:p w:rsidRPr="000B794A" w:rsidR="00865E70" w:rsidP="0062055F" w:rsidRDefault="00213F43" w14:paraId="4130AB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8873AE" w:rsidRDefault="008873AE" w14:paraId="4130ABD0" w14:textId="77777777"/>
    <w:sectPr w:rsidR="008873A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0ABD2" w14:textId="77777777" w:rsidR="008B25CF" w:rsidRDefault="008B25CF" w:rsidP="000C1CAD">
      <w:pPr>
        <w:spacing w:line="240" w:lineRule="auto"/>
      </w:pPr>
      <w:r>
        <w:separator/>
      </w:r>
    </w:p>
  </w:endnote>
  <w:endnote w:type="continuationSeparator" w:id="0">
    <w:p w14:paraId="4130ABD3" w14:textId="77777777" w:rsidR="008B25CF" w:rsidRDefault="008B2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AB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3F4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0ABDE" w14:textId="77777777" w:rsidR="00473C00" w:rsidRDefault="00473C0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201510051059</w:instrText>
    </w:r>
    <w:r>
      <w:fldChar w:fldCharType="end"/>
    </w:r>
    <w:r>
      <w:instrText xml:space="preserve"> &gt; </w:instrText>
    </w:r>
    <w:r>
      <w:fldChar w:fldCharType="begin"/>
    </w:r>
    <w:r>
      <w:instrText xml:space="preserve"> PRINTDATE \@ "yyyyMMddHHmm" </w:instrText>
    </w:r>
    <w:r>
      <w:fldChar w:fldCharType="separate"/>
    </w:r>
    <w:r>
      <w:rPr>
        <w:noProof/>
      </w:rPr>
      <w:instrText>201510051059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10:59</w:instrText>
    </w:r>
    <w:r>
      <w:fldChar w:fldCharType="end"/>
    </w:r>
    <w:r>
      <w:instrText xml:space="preserve"> </w:instrText>
    </w:r>
    <w:r>
      <w:fldChar w:fldCharType="separate"/>
    </w:r>
    <w:r>
      <w:rPr>
        <w:noProof/>
      </w:rPr>
      <w:t>2015-10-05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0ABD0" w14:textId="77777777" w:rsidR="008B25CF" w:rsidRDefault="008B25CF" w:rsidP="000C1CAD">
      <w:pPr>
        <w:spacing w:line="240" w:lineRule="auto"/>
      </w:pPr>
      <w:r>
        <w:separator/>
      </w:r>
    </w:p>
  </w:footnote>
  <w:footnote w:type="continuationSeparator" w:id="0">
    <w:p w14:paraId="4130ABD1" w14:textId="77777777" w:rsidR="008B25CF" w:rsidRDefault="008B25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30AB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13F43" w14:paraId="4130ABD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:1235</w:t>
        </w:r>
      </w:sdtContent>
    </w:sdt>
  </w:p>
  <w:p w:rsidR="00A42228" w:rsidP="00283E0F" w:rsidRDefault="00213F43" w14:paraId="4130ABDB" w14:textId="77777777">
    <w:pPr>
      <w:pStyle w:val="FSHRub2"/>
    </w:pPr>
    <w:sdt>
      <w:sdtPr>
        <w:alias w:val="CC_Noformat_Avtext"/>
        <w:tag w:val="CC_Noformat_Avtext"/>
        <w:id w:val="1389603703"/>
        <w:lock w:val="sdtContentLocked"/>
        <w15:appearance w15:val="hidden"/>
        <w:text/>
      </w:sdtPr>
      <w:sdtEndPr/>
      <w:sdtContent>
        <w:r>
          <w:t>av Christian Holm Barenfeld (M)</w:t>
        </w:r>
      </w:sdtContent>
    </w:sdt>
  </w:p>
  <w:sdt>
    <w:sdtPr>
      <w:alias w:val="CC_Noformat_Rubtext"/>
      <w:tag w:val="CC_Noformat_Rubtext"/>
      <w:id w:val="1800419874"/>
      <w:lock w:val="sdtLocked"/>
      <w15:appearance w15:val="hidden"/>
      <w:text/>
    </w:sdtPr>
    <w:sdtEndPr/>
    <w:sdtContent>
      <w:p w:rsidR="00A42228" w:rsidP="00283E0F" w:rsidRDefault="001A4F6C" w14:paraId="4130ABDC" w14:textId="77777777">
        <w:pPr>
          <w:pStyle w:val="FSHRub2"/>
        </w:pPr>
        <w:r>
          <w:t>Rörlig belysning vid jakt på vildsvin</w:t>
        </w:r>
      </w:p>
    </w:sdtContent>
  </w:sdt>
  <w:sdt>
    <w:sdtPr>
      <w:alias w:val="CC_Boilerplate_3"/>
      <w:tag w:val="CC_Boilerplate_3"/>
      <w:id w:val="-1567486118"/>
      <w:lock w:val="sdtContentLocked"/>
      <w15:appearance w15:val="hidden"/>
      <w:text w:multiLine="1"/>
    </w:sdtPr>
    <w:sdtEndPr/>
    <w:sdtContent>
      <w:p w:rsidR="00A42228" w:rsidP="00283E0F" w:rsidRDefault="00A42228" w14:paraId="4130AB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4F6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94A"/>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F6C"/>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AD2"/>
    <w:rsid w:val="001F22DC"/>
    <w:rsid w:val="001F369D"/>
    <w:rsid w:val="001F4293"/>
    <w:rsid w:val="00200BAB"/>
    <w:rsid w:val="002013EA"/>
    <w:rsid w:val="00202D08"/>
    <w:rsid w:val="002048F3"/>
    <w:rsid w:val="0020768B"/>
    <w:rsid w:val="00213E34"/>
    <w:rsid w:val="00213F43"/>
    <w:rsid w:val="00215274"/>
    <w:rsid w:val="00215AD1"/>
    <w:rsid w:val="002166EB"/>
    <w:rsid w:val="0021711A"/>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5345"/>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74A"/>
    <w:rsid w:val="00467151"/>
    <w:rsid w:val="00467873"/>
    <w:rsid w:val="0046792C"/>
    <w:rsid w:val="004700E1"/>
    <w:rsid w:val="004703A7"/>
    <w:rsid w:val="00473C00"/>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4BD4"/>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1D93"/>
    <w:rsid w:val="00602D39"/>
    <w:rsid w:val="006039EC"/>
    <w:rsid w:val="006064BC"/>
    <w:rsid w:val="00612D6C"/>
    <w:rsid w:val="00614F73"/>
    <w:rsid w:val="00615D9F"/>
    <w:rsid w:val="0062055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E2D"/>
    <w:rsid w:val="0087299D"/>
    <w:rsid w:val="00874A67"/>
    <w:rsid w:val="0087557D"/>
    <w:rsid w:val="008759D3"/>
    <w:rsid w:val="00875D1B"/>
    <w:rsid w:val="008761E2"/>
    <w:rsid w:val="00876F08"/>
    <w:rsid w:val="00881473"/>
    <w:rsid w:val="0088342E"/>
    <w:rsid w:val="00883544"/>
    <w:rsid w:val="00883DE1"/>
    <w:rsid w:val="008851F6"/>
    <w:rsid w:val="0088630D"/>
    <w:rsid w:val="008873AE"/>
    <w:rsid w:val="00891A8C"/>
    <w:rsid w:val="00894507"/>
    <w:rsid w:val="008A0566"/>
    <w:rsid w:val="008A3DB6"/>
    <w:rsid w:val="008B25CF"/>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C64"/>
    <w:rsid w:val="00BA6D08"/>
    <w:rsid w:val="00BB099C"/>
    <w:rsid w:val="00BB1536"/>
    <w:rsid w:val="00BB1EB3"/>
    <w:rsid w:val="00BB36D0"/>
    <w:rsid w:val="00BB50A9"/>
    <w:rsid w:val="00BB6493"/>
    <w:rsid w:val="00BB658B"/>
    <w:rsid w:val="00BB7E29"/>
    <w:rsid w:val="00BC0643"/>
    <w:rsid w:val="00BC2218"/>
    <w:rsid w:val="00BC2992"/>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242"/>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155"/>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30ABC3"/>
  <w15:chartTrackingRefBased/>
  <w15:docId w15:val="{9301A699-52D7-48C9-AF8F-DC35EA02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D7EFAEA0DE4A53B248F0F8C1999495"/>
        <w:category>
          <w:name w:val="Allmänt"/>
          <w:gallery w:val="placeholder"/>
        </w:category>
        <w:types>
          <w:type w:val="bbPlcHdr"/>
        </w:types>
        <w:behaviors>
          <w:behavior w:val="content"/>
        </w:behaviors>
        <w:guid w:val="{3612EBD7-644E-4040-A70E-C399C85FF65E}"/>
      </w:docPartPr>
      <w:docPartBody>
        <w:p w:rsidR="008F0CA8" w:rsidRDefault="006B19D3">
          <w:pPr>
            <w:pStyle w:val="38D7EFAEA0DE4A53B248F0F8C1999495"/>
          </w:pPr>
          <w:r w:rsidRPr="009A726D">
            <w:rPr>
              <w:rStyle w:val="Platshllartext"/>
            </w:rPr>
            <w:t>Klicka här för att ange text.</w:t>
          </w:r>
        </w:p>
      </w:docPartBody>
    </w:docPart>
    <w:docPart>
      <w:docPartPr>
        <w:name w:val="4F996D821BBA4B3BBFD0EAC8C43259FE"/>
        <w:category>
          <w:name w:val="Allmänt"/>
          <w:gallery w:val="placeholder"/>
        </w:category>
        <w:types>
          <w:type w:val="bbPlcHdr"/>
        </w:types>
        <w:behaviors>
          <w:behavior w:val="content"/>
        </w:behaviors>
        <w:guid w:val="{CBC9DD84-B2D7-4B6B-9599-F3C7C4E77BFC}"/>
      </w:docPartPr>
      <w:docPartBody>
        <w:p w:rsidR="008F0CA8" w:rsidRDefault="006B19D3">
          <w:pPr>
            <w:pStyle w:val="4F996D821BBA4B3BBFD0EAC8C43259F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D3"/>
    <w:rsid w:val="00252D71"/>
    <w:rsid w:val="006B19D3"/>
    <w:rsid w:val="008F0C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D7EFAEA0DE4A53B248F0F8C1999495">
    <w:name w:val="38D7EFAEA0DE4A53B248F0F8C1999495"/>
  </w:style>
  <w:style w:type="paragraph" w:customStyle="1" w:styleId="F3A8590B778D4722A67BCC4DCB638E97">
    <w:name w:val="F3A8590B778D4722A67BCC4DCB638E97"/>
  </w:style>
  <w:style w:type="paragraph" w:customStyle="1" w:styleId="4F996D821BBA4B3BBFD0EAC8C43259FE">
    <w:name w:val="4F996D821BBA4B3BBFD0EAC8C4325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4323</RubrikLookup>
    <MotionGuid xmlns="00d11361-0b92-4bae-a181-288d6a55b763">db8dbfa2-d879-4674-b5b2-4af1a3f007cf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4718-F58E-498F-AA66-11517EFCCB1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8C33C84-3A1D-4744-BCDA-E0D9421C2D49}"/>
</file>

<file path=customXml/itemProps4.xml><?xml version="1.0" encoding="utf-8"?>
<ds:datastoreItem xmlns:ds="http://schemas.openxmlformats.org/officeDocument/2006/customXml" ds:itemID="{E909E88B-BA2C-4A31-A2C0-375A65A271CE}"/>
</file>

<file path=customXml/itemProps5.xml><?xml version="1.0" encoding="utf-8"?>
<ds:datastoreItem xmlns:ds="http://schemas.openxmlformats.org/officeDocument/2006/customXml" ds:itemID="{702E9FE2-93F4-40E3-8919-2B2FCC25E0C5}"/>
</file>

<file path=docProps/app.xml><?xml version="1.0" encoding="utf-8"?>
<Properties xmlns="http://schemas.openxmlformats.org/officeDocument/2006/extended-properties" xmlns:vt="http://schemas.openxmlformats.org/officeDocument/2006/docPropsVTypes">
  <Template>GranskaMot</Template>
  <TotalTime>4</TotalTime>
  <Pages>2</Pages>
  <Words>217</Words>
  <Characters>1297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201516M2011 Rörlig belysning vid jakt på vildsvin</vt:lpstr>
      <vt:lpstr/>
    </vt:vector>
  </TitlesOfParts>
  <Company>Sveriges riksdag</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201516M2011 Rörlig belysning vid jakt på vildsvin</dc:title>
  <dc:subject/>
  <dc:creator>Jacob Lindfors</dc:creator>
  <cp:keywords/>
  <dc:description/>
  <cp:lastModifiedBy>Kerstin Carlqvist</cp:lastModifiedBy>
  <cp:revision>8</cp:revision>
  <cp:lastPrinted>2015-10-05T08:59:00Z</cp:lastPrinted>
  <dcterms:created xsi:type="dcterms:W3CDTF">2015-10-05T08:59:00Z</dcterms:created>
  <dcterms:modified xsi:type="dcterms:W3CDTF">2016-05-23T13:27:00Z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*Z550F7744A3BC*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https://filur.riksdagen.se/drop/DropOffLibrary/Z550F7744A3BC.docx</vt:lpwstr>
  </property>
  <property fmtid="{D5CDD505-2E9C-101B-9397-08002B2CF9AE}" pid="11" name="RevisionsOn">
    <vt:lpwstr>1</vt:lpwstr>
  </property>
</Properties>
</file>