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sdt>
      <w:sdtPr>
        <w:alias w:val="CC_Boilerplate_4"/>
        <w:tag w:val="CC_Boilerplate_4"/>
        <w:id w:val="-1644581176"/>
        <w:lock w:val="sdtLocked"/>
        <w:placeholder>
          <w:docPart w:val="92F792187E374A3AA03B72C88B3DDA9F"/>
        </w:placeholder>
        <w15:appearance w15:val="hidden"/>
        <w:text/>
      </w:sdtPr>
      <w:sdtEndPr/>
      <w:sdtContent>
        <w:p w:rsidRPr="009B062B" w:rsidR="00AF30DD" w:rsidP="00B44596" w:rsidRDefault="00AF30DD" w14:paraId="25B91306" w14:textId="77777777">
          <w:pPr>
            <w:pStyle w:val="RubrikFrslagTIllRiksdagsbeslut"/>
          </w:pPr>
          <w:r w:rsidRPr="009B062B">
            <w:t>Förslag till riksdagsbeslut</w:t>
          </w:r>
        </w:p>
      </w:sdtContent>
    </w:sdt>
    <w:bookmarkEnd w:displacedByCustomXml="next" w:id="0"/>
    <w:sdt>
      <w:sdtPr>
        <w:alias w:val="Yrkande 1"/>
        <w:tag w:val="6bcfe533-9188-4670-8f95-3ecb4ad5d2f9"/>
        <w:id w:val="-424813727"/>
        <w:lock w:val="sdtLocked"/>
      </w:sdtPr>
      <w:sdtEndPr/>
      <w:sdtContent>
        <w:p w:rsidR="00486C98" w:rsidRDefault="00902748" w14:paraId="5C3EE153" w14:textId="77777777">
          <w:pPr>
            <w:pStyle w:val="Frslagstext"/>
          </w:pPr>
          <w:r>
            <w:t>Riksdagen ställer sig bakom det som anförs i motionen om att se över möjligheten att möjliggöra för föräldrar att överlåta en del av föräldrapenningen till tredje part och tillkännager detta för regeringen.</w:t>
          </w:r>
        </w:p>
      </w:sdtContent>
    </w:sdt>
    <w:sdt>
      <w:sdtPr>
        <w:alias w:val="Yrkande 2"/>
        <w:tag w:val="52ac9bb4-888c-48cf-a709-bcd736c72d7e"/>
        <w:id w:val="-1008516715"/>
        <w:lock w:val="sdtLocked"/>
      </w:sdtPr>
      <w:sdtEndPr/>
      <w:sdtContent>
        <w:p w:rsidR="00486C98" w:rsidRDefault="00902748" w14:paraId="3B08F6D5" w14:textId="77777777">
          <w:pPr>
            <w:pStyle w:val="Frslagstext"/>
          </w:pPr>
          <w:r>
            <w:t>Riksdagen ställer sig bakom det som anförs i motionen om att se över möjligheten för vårdnadshavare som är ensamstående att dela sina dagar med ytterligare en närstående person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474A04CD8E04C5ABA5D724E11A6BDCB"/>
        </w:placeholder>
        <w15:appearance w15:val="hidden"/>
        <w:text/>
      </w:sdtPr>
      <w:sdtEndPr/>
      <w:sdtContent>
        <w:p w:rsidRPr="009B062B" w:rsidR="006D79C9" w:rsidP="00333E95" w:rsidRDefault="006D79C9" w14:paraId="00705B0F" w14:textId="77777777">
          <w:pPr>
            <w:pStyle w:val="Rubrik1"/>
          </w:pPr>
          <w:r>
            <w:t>Motivering</w:t>
          </w:r>
        </w:p>
      </w:sdtContent>
    </w:sdt>
    <w:p w:rsidR="00D05166" w:rsidP="00D05166" w:rsidRDefault="00D05166" w14:paraId="7161FAE1" w14:textId="77777777">
      <w:pPr>
        <w:pStyle w:val="Normalutanindragellerluft"/>
      </w:pPr>
      <w:r>
        <w:t xml:space="preserve">År 1974 gick vi över från moderskapsförsäkring till föräldraförsäkring och svenska barn fick en möjlighet att vara hemma med både mamma och pappa. Utvecklingen mot ett jämställt föräldraansvar går ändå alldeles för långsamt. Det finns fortfarande en förlegad föreställning om att alla familjer består av en mamma och en pappa – varken fler eller färre. Så ser inte verkligheten ut. Den klassiska kärnfamiljen är inte längre normen och en </w:t>
      </w:r>
      <w:r>
        <w:lastRenderedPageBreak/>
        <w:t xml:space="preserve">modern föräldraförsäkring måste ta hänsyn till alla sorters familjer. Det är därför angeläget att se över möjligheten för fler att kunna ta del av föräldraförsäkringen och underlätta tillvaron för barnfamiljer i olika konstellationer. </w:t>
      </w:r>
    </w:p>
    <w:p w:rsidRPr="007B4B03" w:rsidR="00D05166" w:rsidP="007B4B03" w:rsidRDefault="00D05166" w14:paraId="56E27EED" w14:textId="77777777">
      <w:r w:rsidRPr="007B4B03">
        <w:t xml:space="preserve">Vissa familjer består av två pappor, andra av två mammor. Vissa barn har fyra föräldrar medan andra barn har en förälder. Därför borde det vara möjligt att ha överlåtningsbara föräldradagar som kan ges till någon annan nära vuxen till barnet, till exempel en bonusförälder, syster eller annan närstående till familjen. Även i så kallade ”kärnfamiljer” kan det finnas behov av att ge exempelvis en mor- eller farförälder tid med barnet för att få livspusslet att gå ihop. </w:t>
      </w:r>
    </w:p>
    <w:p w:rsidRPr="007B4B03" w:rsidR="00652B73" w:rsidP="007B4B03" w:rsidRDefault="00D05166" w14:paraId="4A2C32C6" w14:textId="77777777">
      <w:r w:rsidRPr="007B4B03">
        <w:t xml:space="preserve">Det ska inte behöva vara svårt eller jobbigt att bryta mot normer. Vi behöver en ökad flexibilitet i föräldraförsäkringen som passar alla familjer och i slutändan gynnar barnet. Regeringen bör därför skyndsamt se över möjligheten för föräldrar att dela med sig av föräldradagar till närstående, på det sätt som passar just deras livspussel.  </w:t>
      </w:r>
    </w:p>
    <w:sdt>
      <w:sdtPr>
        <w:rPr>
          <w:i/>
          <w:noProof/>
        </w:rPr>
        <w:alias w:val="CC_Underskrifter"/>
        <w:tag w:val="CC_Underskrifter"/>
        <w:id w:val="583496634"/>
        <w:lock w:val="sdtContentLocked"/>
        <w:placeholder>
          <w:docPart w:val="6957A9A2FBFB464BB754C7B0B68A97D9"/>
        </w:placeholder>
        <w15:appearance w15:val="hidden"/>
      </w:sdtPr>
      <w:sdtEndPr>
        <w:rPr>
          <w:i w:val="0"/>
          <w:noProof w:val="0"/>
        </w:rPr>
      </w:sdtEndPr>
      <w:sdtContent>
        <w:p w:rsidR="004801AC" w:rsidP="00775C99" w:rsidRDefault="00B44596" w14:paraId="0739C8DA" w14:textId="62F411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05276E" w:rsidRDefault="0005276E" w14:paraId="2538F954" w14:textId="77777777"/>
    <w:sectPr w:rsidR="000527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FF40E" w14:textId="77777777" w:rsidR="00D05166" w:rsidRDefault="00D05166" w:rsidP="000C1CAD">
      <w:pPr>
        <w:spacing w:line="240" w:lineRule="auto"/>
      </w:pPr>
      <w:r>
        <w:separator/>
      </w:r>
    </w:p>
  </w:endnote>
  <w:endnote w:type="continuationSeparator" w:id="0">
    <w:p w14:paraId="58C4C733" w14:textId="77777777" w:rsidR="00D05166" w:rsidRDefault="00D051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155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F0B4" w14:textId="7EA441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45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4C8D5" w14:textId="77777777" w:rsidR="00D05166" w:rsidRDefault="00D05166" w:rsidP="000C1CAD">
      <w:pPr>
        <w:spacing w:line="240" w:lineRule="auto"/>
      </w:pPr>
      <w:r>
        <w:separator/>
      </w:r>
    </w:p>
  </w:footnote>
  <w:footnote w:type="continuationSeparator" w:id="0">
    <w:p w14:paraId="55859315" w14:textId="77777777" w:rsidR="00D05166" w:rsidRDefault="00D051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FC69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5D8214" wp14:anchorId="312CBD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4596" w14:paraId="4A53F163" w14:textId="77777777">
                          <w:pPr>
                            <w:jc w:val="right"/>
                          </w:pPr>
                          <w:sdt>
                            <w:sdtPr>
                              <w:alias w:val="CC_Noformat_Partikod"/>
                              <w:tag w:val="CC_Noformat_Partikod"/>
                              <w:id w:val="-53464382"/>
                              <w:placeholder>
                                <w:docPart w:val="526A5C6BA76D4C61B4A365CFC47F27A1"/>
                              </w:placeholder>
                              <w:text/>
                            </w:sdtPr>
                            <w:sdtEndPr/>
                            <w:sdtContent>
                              <w:r w:rsidR="00D05166">
                                <w:t>M</w:t>
                              </w:r>
                            </w:sdtContent>
                          </w:sdt>
                          <w:sdt>
                            <w:sdtPr>
                              <w:alias w:val="CC_Noformat_Partinummer"/>
                              <w:tag w:val="CC_Noformat_Partinummer"/>
                              <w:id w:val="-1709555926"/>
                              <w:placeholder>
                                <w:docPart w:val="2FC19A02CBAF4B11A8D8B056038D7202"/>
                              </w:placeholder>
                              <w:text/>
                            </w:sdtPr>
                            <w:sdtEndPr/>
                            <w:sdtContent>
                              <w:r w:rsidR="00797AE1">
                                <w:t>1112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2CBD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4596" w14:paraId="4A53F163" w14:textId="77777777">
                    <w:pPr>
                      <w:jc w:val="right"/>
                    </w:pPr>
                    <w:sdt>
                      <w:sdtPr>
                        <w:alias w:val="CC_Noformat_Partikod"/>
                        <w:tag w:val="CC_Noformat_Partikod"/>
                        <w:id w:val="-53464382"/>
                        <w:placeholder>
                          <w:docPart w:val="526A5C6BA76D4C61B4A365CFC47F27A1"/>
                        </w:placeholder>
                        <w:text/>
                      </w:sdtPr>
                      <w:sdtEndPr/>
                      <w:sdtContent>
                        <w:r w:rsidR="00D05166">
                          <w:t>M</w:t>
                        </w:r>
                      </w:sdtContent>
                    </w:sdt>
                    <w:sdt>
                      <w:sdtPr>
                        <w:alias w:val="CC_Noformat_Partinummer"/>
                        <w:tag w:val="CC_Noformat_Partinummer"/>
                        <w:id w:val="-1709555926"/>
                        <w:placeholder>
                          <w:docPart w:val="2FC19A02CBAF4B11A8D8B056038D7202"/>
                        </w:placeholder>
                        <w:text/>
                      </w:sdtPr>
                      <w:sdtEndPr/>
                      <w:sdtContent>
                        <w:r w:rsidR="00797AE1">
                          <w:t>1112</w:t>
                        </w:r>
                      </w:sdtContent>
                    </w:sdt>
                  </w:p>
                </w:txbxContent>
              </v:textbox>
              <w10:wrap anchorx="page"/>
            </v:shape>
          </w:pict>
        </mc:Fallback>
      </mc:AlternateContent>
    </w:r>
  </w:p>
  <w:p w:rsidRPr="00293C4F" w:rsidR="004F35FE" w:rsidP="00776B74" w:rsidRDefault="004F35FE" w14:paraId="645CA2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4596" w14:paraId="7191F4A4" w14:textId="77777777">
    <w:pPr>
      <w:jc w:val="right"/>
    </w:pPr>
    <w:sdt>
      <w:sdtPr>
        <w:alias w:val="CC_Noformat_Partikod"/>
        <w:tag w:val="CC_Noformat_Partikod"/>
        <w:id w:val="559911109"/>
        <w:placeholder>
          <w:docPart w:val="2FC19A02CBAF4B11A8D8B056038D7202"/>
        </w:placeholder>
        <w:text/>
      </w:sdtPr>
      <w:sdtEndPr/>
      <w:sdtContent>
        <w:r w:rsidR="00D05166">
          <w:t>M</w:t>
        </w:r>
      </w:sdtContent>
    </w:sdt>
    <w:sdt>
      <w:sdtPr>
        <w:alias w:val="CC_Noformat_Partinummer"/>
        <w:tag w:val="CC_Noformat_Partinummer"/>
        <w:id w:val="1197820850"/>
        <w:text/>
      </w:sdtPr>
      <w:sdtEndPr/>
      <w:sdtContent>
        <w:r w:rsidR="00797AE1">
          <w:t>1112</w:t>
        </w:r>
      </w:sdtContent>
    </w:sdt>
  </w:p>
  <w:p w:rsidR="004F35FE" w:rsidP="00776B74" w:rsidRDefault="004F35FE" w14:paraId="076324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4596" w14:paraId="0C293EBF" w14:textId="77777777">
    <w:pPr>
      <w:jc w:val="right"/>
    </w:pPr>
    <w:sdt>
      <w:sdtPr>
        <w:alias w:val="CC_Noformat_Partikod"/>
        <w:tag w:val="CC_Noformat_Partikod"/>
        <w:id w:val="1471015553"/>
        <w:text/>
      </w:sdtPr>
      <w:sdtEndPr/>
      <w:sdtContent>
        <w:r w:rsidR="00D05166">
          <w:t>M</w:t>
        </w:r>
      </w:sdtContent>
    </w:sdt>
    <w:sdt>
      <w:sdtPr>
        <w:alias w:val="CC_Noformat_Partinummer"/>
        <w:tag w:val="CC_Noformat_Partinummer"/>
        <w:id w:val="-2014525982"/>
        <w:text/>
      </w:sdtPr>
      <w:sdtEndPr/>
      <w:sdtContent>
        <w:r w:rsidR="00797AE1">
          <w:t>1112</w:t>
        </w:r>
      </w:sdtContent>
    </w:sdt>
  </w:p>
  <w:p w:rsidR="004F35FE" w:rsidP="00A314CF" w:rsidRDefault="00B44596" w14:paraId="2558D1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44596" w14:paraId="5B73543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4596" w14:paraId="7273AF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w:t>
        </w:r>
      </w:sdtContent>
    </w:sdt>
  </w:p>
  <w:p w:rsidR="004F35FE" w:rsidP="00E03A3D" w:rsidRDefault="00B44596" w14:paraId="5B2B5CA7"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AB5595" w14:paraId="298E5A25" w14:textId="77777777">
        <w:pPr>
          <w:pStyle w:val="FSHRub2"/>
        </w:pPr>
        <w:r>
          <w:t>En föräldraförsäkring som kan delas av fler</w:t>
        </w:r>
      </w:p>
    </w:sdtContent>
  </w:sdt>
  <w:sdt>
    <w:sdtPr>
      <w:alias w:val="CC_Boilerplate_3"/>
      <w:tag w:val="CC_Boilerplate_3"/>
      <w:id w:val="1606463544"/>
      <w:lock w:val="sdtContentLocked"/>
      <w15:appearance w15:val="hidden"/>
      <w:text w:multiLine="1"/>
    </w:sdtPr>
    <w:sdtEndPr/>
    <w:sdtContent>
      <w:p w:rsidR="004F35FE" w:rsidP="00283E0F" w:rsidRDefault="004F35FE" w14:paraId="552511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84333B"/>
    <w:multiLevelType w:val="hybridMultilevel"/>
    <w:tmpl w:val="CF2A2C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6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276E"/>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21"/>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D51"/>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928"/>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6C98"/>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FAB"/>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830"/>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C99"/>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AE1"/>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B03"/>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FD2"/>
    <w:rsid w:val="008F5117"/>
    <w:rsid w:val="008F5879"/>
    <w:rsid w:val="008F5C48"/>
    <w:rsid w:val="008F6355"/>
    <w:rsid w:val="008F7BEB"/>
    <w:rsid w:val="00900DFF"/>
    <w:rsid w:val="00900EB8"/>
    <w:rsid w:val="0090172D"/>
    <w:rsid w:val="0090274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595"/>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596"/>
    <w:rsid w:val="00B44FAB"/>
    <w:rsid w:val="00B44FDF"/>
    <w:rsid w:val="00B45E15"/>
    <w:rsid w:val="00B46973"/>
    <w:rsid w:val="00B46A70"/>
    <w:rsid w:val="00B46B52"/>
    <w:rsid w:val="00B4714F"/>
    <w:rsid w:val="00B47677"/>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60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166"/>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49E"/>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CD30B1"/>
  <w15:chartTrackingRefBased/>
  <w15:docId w15:val="{F55CE913-283B-4D3A-B0F2-95211410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F792187E374A3AA03B72C88B3DDA9F"/>
        <w:category>
          <w:name w:val="Allmänt"/>
          <w:gallery w:val="placeholder"/>
        </w:category>
        <w:types>
          <w:type w:val="bbPlcHdr"/>
        </w:types>
        <w:behaviors>
          <w:behavior w:val="content"/>
        </w:behaviors>
        <w:guid w:val="{3A77917C-F2DD-4B06-BD7F-69DB333ABFC7}"/>
      </w:docPartPr>
      <w:docPartBody>
        <w:p w:rsidR="00942F68" w:rsidRDefault="00942F68">
          <w:pPr>
            <w:pStyle w:val="92F792187E374A3AA03B72C88B3DDA9F"/>
          </w:pPr>
          <w:r w:rsidRPr="005A0A93">
            <w:rPr>
              <w:rStyle w:val="Platshllartext"/>
            </w:rPr>
            <w:t>Förslag till riksdagsbeslut</w:t>
          </w:r>
        </w:p>
      </w:docPartBody>
    </w:docPart>
    <w:docPart>
      <w:docPartPr>
        <w:name w:val="B474A04CD8E04C5ABA5D724E11A6BDCB"/>
        <w:category>
          <w:name w:val="Allmänt"/>
          <w:gallery w:val="placeholder"/>
        </w:category>
        <w:types>
          <w:type w:val="bbPlcHdr"/>
        </w:types>
        <w:behaviors>
          <w:behavior w:val="content"/>
        </w:behaviors>
        <w:guid w:val="{8E7554C3-6C62-4764-9751-CBCEB3423A52}"/>
      </w:docPartPr>
      <w:docPartBody>
        <w:p w:rsidR="00942F68" w:rsidRDefault="00942F68">
          <w:pPr>
            <w:pStyle w:val="B474A04CD8E04C5ABA5D724E11A6BDCB"/>
          </w:pPr>
          <w:r w:rsidRPr="005A0A93">
            <w:rPr>
              <w:rStyle w:val="Platshllartext"/>
            </w:rPr>
            <w:t>Motivering</w:t>
          </w:r>
        </w:p>
      </w:docPartBody>
    </w:docPart>
    <w:docPart>
      <w:docPartPr>
        <w:name w:val="526A5C6BA76D4C61B4A365CFC47F27A1"/>
        <w:category>
          <w:name w:val="Allmänt"/>
          <w:gallery w:val="placeholder"/>
        </w:category>
        <w:types>
          <w:type w:val="bbPlcHdr"/>
        </w:types>
        <w:behaviors>
          <w:behavior w:val="content"/>
        </w:behaviors>
        <w:guid w:val="{5689248C-6464-4316-BEC2-EEA7388CCD57}"/>
      </w:docPartPr>
      <w:docPartBody>
        <w:p w:rsidR="00942F68" w:rsidRDefault="00942F68">
          <w:pPr>
            <w:pStyle w:val="526A5C6BA76D4C61B4A365CFC47F27A1"/>
          </w:pPr>
          <w:r>
            <w:rPr>
              <w:rStyle w:val="Platshllartext"/>
            </w:rPr>
            <w:t xml:space="preserve"> </w:t>
          </w:r>
        </w:p>
      </w:docPartBody>
    </w:docPart>
    <w:docPart>
      <w:docPartPr>
        <w:name w:val="2FC19A02CBAF4B11A8D8B056038D7202"/>
        <w:category>
          <w:name w:val="Allmänt"/>
          <w:gallery w:val="placeholder"/>
        </w:category>
        <w:types>
          <w:type w:val="bbPlcHdr"/>
        </w:types>
        <w:behaviors>
          <w:behavior w:val="content"/>
        </w:behaviors>
        <w:guid w:val="{C7D9C695-B720-4C30-A6D7-5FDA50DD8A52}"/>
      </w:docPartPr>
      <w:docPartBody>
        <w:p w:rsidR="00942F68" w:rsidRDefault="00942F68">
          <w:pPr>
            <w:pStyle w:val="2FC19A02CBAF4B11A8D8B056038D7202"/>
          </w:pPr>
          <w:r>
            <w:t xml:space="preserve"> </w:t>
          </w:r>
        </w:p>
      </w:docPartBody>
    </w:docPart>
    <w:docPart>
      <w:docPartPr>
        <w:name w:val="6957A9A2FBFB464BB754C7B0B68A97D9"/>
        <w:category>
          <w:name w:val="Allmänt"/>
          <w:gallery w:val="placeholder"/>
        </w:category>
        <w:types>
          <w:type w:val="bbPlcHdr"/>
        </w:types>
        <w:behaviors>
          <w:behavior w:val="content"/>
        </w:behaviors>
        <w:guid w:val="{9598957A-C941-4344-92A3-2A3BA9D8BDC3}"/>
      </w:docPartPr>
      <w:docPartBody>
        <w:p w:rsidR="00000000" w:rsidRDefault="003E02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68"/>
    <w:rsid w:val="00942F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F792187E374A3AA03B72C88B3DDA9F">
    <w:name w:val="92F792187E374A3AA03B72C88B3DDA9F"/>
  </w:style>
  <w:style w:type="paragraph" w:customStyle="1" w:styleId="AAC7F77E60054BEDB412B77F57C30069">
    <w:name w:val="AAC7F77E60054BEDB412B77F57C30069"/>
  </w:style>
  <w:style w:type="paragraph" w:customStyle="1" w:styleId="4D0F1FFD3784447085086B1248B491A8">
    <w:name w:val="4D0F1FFD3784447085086B1248B491A8"/>
  </w:style>
  <w:style w:type="paragraph" w:customStyle="1" w:styleId="B474A04CD8E04C5ABA5D724E11A6BDCB">
    <w:name w:val="B474A04CD8E04C5ABA5D724E11A6BDCB"/>
  </w:style>
  <w:style w:type="paragraph" w:customStyle="1" w:styleId="7FDFA39FFAC54FB5A5B999055A5381E0">
    <w:name w:val="7FDFA39FFAC54FB5A5B999055A5381E0"/>
  </w:style>
  <w:style w:type="paragraph" w:customStyle="1" w:styleId="526A5C6BA76D4C61B4A365CFC47F27A1">
    <w:name w:val="526A5C6BA76D4C61B4A365CFC47F27A1"/>
  </w:style>
  <w:style w:type="paragraph" w:customStyle="1" w:styleId="2FC19A02CBAF4B11A8D8B056038D7202">
    <w:name w:val="2FC19A02CBAF4B11A8D8B056038D7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F223B-422C-4156-8DE2-60095BFEC782}"/>
</file>

<file path=customXml/itemProps2.xml><?xml version="1.0" encoding="utf-8"?>
<ds:datastoreItem xmlns:ds="http://schemas.openxmlformats.org/officeDocument/2006/customXml" ds:itemID="{A893DA37-FFFB-4001-8E5D-01AB8E846CBD}"/>
</file>

<file path=customXml/itemProps3.xml><?xml version="1.0" encoding="utf-8"?>
<ds:datastoreItem xmlns:ds="http://schemas.openxmlformats.org/officeDocument/2006/customXml" ds:itemID="{68F8A499-621B-46B1-8F81-D80C08CFE256}"/>
</file>

<file path=docProps/app.xml><?xml version="1.0" encoding="utf-8"?>
<Properties xmlns="http://schemas.openxmlformats.org/officeDocument/2006/extended-properties" xmlns:vt="http://schemas.openxmlformats.org/officeDocument/2006/docPropsVTypes">
  <Template>Normal</Template>
  <TotalTime>11</TotalTime>
  <Pages>2</Pages>
  <Words>307</Words>
  <Characters>1676</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M1112 En föräldraförsäkring som kan delas av fler</vt:lpstr>
      <vt:lpstr>
      </vt:lpstr>
    </vt:vector>
  </TitlesOfParts>
  <Company>Sveriges riksdag</Company>
  <LinksUpToDate>false</LinksUpToDate>
  <CharactersWithSpaces>1974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