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032CA" w:rsidRDefault="007970DD" w14:paraId="02B81375" w14:textId="77777777">
      <w:pPr>
        <w:pStyle w:val="Rubrik1"/>
        <w:spacing w:after="300"/>
      </w:pPr>
      <w:sdt>
        <w:sdtPr>
          <w:alias w:val="CC_Boilerplate_4"/>
          <w:tag w:val="CC_Boilerplate_4"/>
          <w:id w:val="-1644581176"/>
          <w:lock w:val="sdtLocked"/>
          <w:placeholder>
            <w:docPart w:val="BAAFB42DF04F4C058F071BEBF6B2B802"/>
          </w:placeholder>
          <w:text/>
        </w:sdtPr>
        <w:sdtEndPr/>
        <w:sdtContent>
          <w:r w:rsidRPr="009B062B" w:rsidR="00AF30DD">
            <w:t>Förslag till riksdagsbeslut</w:t>
          </w:r>
        </w:sdtContent>
      </w:sdt>
      <w:bookmarkEnd w:id="0"/>
      <w:bookmarkEnd w:id="1"/>
    </w:p>
    <w:sdt>
      <w:sdtPr>
        <w:alias w:val="Yrkande 1"/>
        <w:tag w:val="597257ae-3e4f-4cd1-a3aa-b5f83290bd28"/>
        <w:id w:val="-966350050"/>
        <w:lock w:val="sdtLocked"/>
      </w:sdtPr>
      <w:sdtEndPr/>
      <w:sdtContent>
        <w:p w:rsidR="00B7181C" w:rsidRDefault="00A44308" w14:paraId="122C4F18" w14:textId="77777777">
          <w:pPr>
            <w:pStyle w:val="Frslagstext"/>
            <w:numPr>
              <w:ilvl w:val="0"/>
              <w:numId w:val="0"/>
            </w:numPr>
          </w:pPr>
          <w:r>
            <w:t>Riksdagen ställer sig bakom det som anförs i motionen om implementering av EU-direktiv och att det av beredningen tydligare bör framgå vad som är en miniminivå så att en överimplementering av EU-direktiv kan undvikas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AB7C6A3B1346AAA65221CC91B3ACE3"/>
        </w:placeholder>
        <w:text/>
      </w:sdtPr>
      <w:sdtEndPr/>
      <w:sdtContent>
        <w:p w:rsidRPr="009B062B" w:rsidR="006D79C9" w:rsidP="00333E95" w:rsidRDefault="006D79C9" w14:paraId="24AF2931" w14:textId="77777777">
          <w:pPr>
            <w:pStyle w:val="Rubrik1"/>
          </w:pPr>
          <w:r>
            <w:t>Motivering</w:t>
          </w:r>
        </w:p>
      </w:sdtContent>
    </w:sdt>
    <w:bookmarkEnd w:displacedByCustomXml="prev" w:id="3"/>
    <w:bookmarkEnd w:displacedByCustomXml="prev" w:id="4"/>
    <w:p w:rsidR="001032CA" w:rsidP="007970DD" w:rsidRDefault="00E728FB" w14:paraId="49ECBE95" w14:textId="28FBA863">
      <w:pPr>
        <w:pStyle w:val="Normalutanindragellerluft"/>
      </w:pPr>
      <w:r>
        <w:t>Sverige har under lång tid varit känt för att överimplementera EU-direktiv. Detta bör upphöra och</w:t>
      </w:r>
      <w:r w:rsidR="00F82469">
        <w:t xml:space="preserve"> kraven på</w:t>
      </w:r>
      <w:r>
        <w:t xml:space="preserve"> tydlighet </w:t>
      </w:r>
      <w:r w:rsidR="00F82469">
        <w:t>om</w:t>
      </w:r>
      <w:r>
        <w:t xml:space="preserve"> vad EU-direktiven faktiskt kräver</w:t>
      </w:r>
      <w:r w:rsidR="00F82469">
        <w:t xml:space="preserve"> bör öka</w:t>
      </w:r>
      <w:r>
        <w:t>. Därutöver bör Sverige i större utsträckning göra jämförelser med planerad implemen</w:t>
      </w:r>
      <w:r w:rsidR="007970DD">
        <w:softHyphen/>
      </w:r>
      <w:r>
        <w:t xml:space="preserve">tering i andra medlemsstater, särskilt de nordiska. Det behövs en tydlig jämförelse med andra länder </w:t>
      </w:r>
      <w:r w:rsidR="00A44308">
        <w:t xml:space="preserve">av </w:t>
      </w:r>
      <w:r>
        <w:t>hur man implementerat olika EU-direktiv på en miniminivå.</w:t>
      </w:r>
    </w:p>
    <w:p w:rsidR="00E728FB" w:rsidP="007970DD" w:rsidRDefault="00E728FB" w14:paraId="46C9C2A5" w14:textId="5977B435">
      <w:r>
        <w:t>Att en regering försöker gå via EU eller att skylla på EU för att ändra eller skärpa upp en lagstiftning i Sverige är långtifrån acceptabelt. Ofta har EU-direktiven en rad möjligheter till undantag och ger ofta enskilda länder möjlighet att anpassa genom</w:t>
      </w:r>
      <w:r w:rsidR="007970DD">
        <w:softHyphen/>
      </w:r>
      <w:r>
        <w:t>förandet av EU-direktivet för sitt land. Detta utnyttjas i för liten utsträckning vilket bidrar till att Sverige implementerar många EU-direktiv hårdare än vad andra länder gör. Att gå längre än vad EU begär är ju upp till varje land att avgöra men det får inte vara så otydligt i beredningen inför beslut om implementering av EU-direktiv att beslutsfattare och befolkningen i landet tror att det var nödvändigt för att uppfylla direktivets krav.</w:t>
      </w:r>
    </w:p>
    <w:p w:rsidR="00884288" w:rsidP="007970DD" w:rsidRDefault="00E728FB" w14:paraId="5E56CC5F" w14:textId="604931B7">
      <w:r>
        <w:t>Därför bör tydligheten inför implementeringen av EU-direktiv bli mycket bättre. Det bör tydligt framgå vad som är en miniminivå och det måste jämföras med andra länders tolkningar. Sverige måste också våga göra sin egen tolkning och sin egen implemen</w:t>
      </w:r>
      <w:r w:rsidR="007970DD">
        <w:softHyphen/>
      </w:r>
      <w:r>
        <w:t xml:space="preserve">tering och i sådana fall våga stå upp mot EU och hävda sin rätt till tolkning. Sverige bör inte överimplementera EU-direktiv utan bör i större utsträckning beakta nationella förhållanden. </w:t>
      </w:r>
    </w:p>
    <w:sdt>
      <w:sdtPr>
        <w:rPr>
          <w:i/>
          <w:noProof/>
        </w:rPr>
        <w:alias w:val="CC_Underskrifter"/>
        <w:tag w:val="CC_Underskrifter"/>
        <w:id w:val="583496634"/>
        <w:lock w:val="sdtContentLocked"/>
        <w:placeholder>
          <w:docPart w:val="ACEA8D8632E14B10AB3E6392F75E0C14"/>
        </w:placeholder>
      </w:sdtPr>
      <w:sdtEndPr>
        <w:rPr>
          <w:i w:val="0"/>
          <w:noProof w:val="0"/>
        </w:rPr>
      </w:sdtEndPr>
      <w:sdtContent>
        <w:p w:rsidR="001032CA" w:rsidP="00921217" w:rsidRDefault="001032CA" w14:paraId="38E5263A" w14:textId="77777777"/>
        <w:p w:rsidRPr="008E0FE2" w:rsidR="004801AC" w:rsidP="00921217" w:rsidRDefault="007970DD" w14:paraId="226292F6" w14:textId="3D10DC77"/>
      </w:sdtContent>
    </w:sdt>
    <w:tbl>
      <w:tblPr>
        <w:tblW w:w="5000" w:type="pct"/>
        <w:tblLook w:val="04A0" w:firstRow="1" w:lastRow="0" w:firstColumn="1" w:lastColumn="0" w:noHBand="0" w:noVBand="1"/>
        <w:tblCaption w:val="underskrifter"/>
      </w:tblPr>
      <w:tblGrid>
        <w:gridCol w:w="4252"/>
        <w:gridCol w:w="4252"/>
      </w:tblGrid>
      <w:tr w:rsidR="00B7181C" w14:paraId="1FF135FD" w14:textId="77777777">
        <w:trPr>
          <w:cantSplit/>
        </w:trPr>
        <w:tc>
          <w:tcPr>
            <w:tcW w:w="50" w:type="pct"/>
            <w:vAlign w:val="bottom"/>
          </w:tcPr>
          <w:p w:rsidR="00B7181C" w:rsidRDefault="00A44308" w14:paraId="0310BDCA" w14:textId="77777777">
            <w:pPr>
              <w:pStyle w:val="Underskrifter"/>
              <w:spacing w:after="0"/>
            </w:pPr>
            <w:r>
              <w:t>Sten Bergheden (M)</w:t>
            </w:r>
          </w:p>
        </w:tc>
        <w:tc>
          <w:tcPr>
            <w:tcW w:w="50" w:type="pct"/>
            <w:vAlign w:val="bottom"/>
          </w:tcPr>
          <w:p w:rsidR="00B7181C" w:rsidRDefault="00A44308" w14:paraId="344D98F1" w14:textId="77777777">
            <w:pPr>
              <w:pStyle w:val="Underskrifter"/>
              <w:spacing w:after="0"/>
            </w:pPr>
            <w:r>
              <w:t>Johanna Rantsi (M)</w:t>
            </w:r>
          </w:p>
        </w:tc>
      </w:tr>
    </w:tbl>
    <w:p w:rsidR="007D6F66" w:rsidRDefault="007D6F66" w14:paraId="0591C5B2" w14:textId="77777777"/>
    <w:sectPr w:rsidR="007D6F6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83C0" w14:textId="77777777" w:rsidR="00FA5A87" w:rsidRDefault="00FA5A87" w:rsidP="000C1CAD">
      <w:pPr>
        <w:spacing w:line="240" w:lineRule="auto"/>
      </w:pPr>
      <w:r>
        <w:separator/>
      </w:r>
    </w:p>
  </w:endnote>
  <w:endnote w:type="continuationSeparator" w:id="0">
    <w:p w14:paraId="0CDAA0A0" w14:textId="77777777" w:rsidR="00FA5A87" w:rsidRDefault="00FA5A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5C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84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5B08" w14:textId="5875B3F7" w:rsidR="00262EA3" w:rsidRPr="00921217" w:rsidRDefault="00262EA3" w:rsidP="009212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4354" w14:textId="77777777" w:rsidR="00FA5A87" w:rsidRDefault="00FA5A87" w:rsidP="000C1CAD">
      <w:pPr>
        <w:spacing w:line="240" w:lineRule="auto"/>
      </w:pPr>
      <w:r>
        <w:separator/>
      </w:r>
    </w:p>
  </w:footnote>
  <w:footnote w:type="continuationSeparator" w:id="0">
    <w:p w14:paraId="5288CE45" w14:textId="77777777" w:rsidR="00FA5A87" w:rsidRDefault="00FA5A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DF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DE6BCB" wp14:editId="29DA0A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C3F3DC" w14:textId="60668BAD" w:rsidR="00262EA3" w:rsidRDefault="007970DD" w:rsidP="008103B5">
                          <w:pPr>
                            <w:jc w:val="right"/>
                          </w:pPr>
                          <w:sdt>
                            <w:sdtPr>
                              <w:alias w:val="CC_Noformat_Partikod"/>
                              <w:tag w:val="CC_Noformat_Partikod"/>
                              <w:id w:val="-53464382"/>
                              <w:text/>
                            </w:sdtPr>
                            <w:sdtEndPr/>
                            <w:sdtContent>
                              <w:r w:rsidR="00E728FB">
                                <w:t>M</w:t>
                              </w:r>
                            </w:sdtContent>
                          </w:sdt>
                          <w:sdt>
                            <w:sdtPr>
                              <w:alias w:val="CC_Noformat_Partinummer"/>
                              <w:tag w:val="CC_Noformat_Partinummer"/>
                              <w:id w:val="-1709555926"/>
                              <w:text/>
                            </w:sdtPr>
                            <w:sdtEndPr/>
                            <w:sdtContent>
                              <w:r w:rsidR="00884288">
                                <w:t>1263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DE6B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C3F3DC" w14:textId="60668BAD" w:rsidR="00262EA3" w:rsidRDefault="007970DD" w:rsidP="008103B5">
                    <w:pPr>
                      <w:jc w:val="right"/>
                    </w:pPr>
                    <w:sdt>
                      <w:sdtPr>
                        <w:alias w:val="CC_Noformat_Partikod"/>
                        <w:tag w:val="CC_Noformat_Partikod"/>
                        <w:id w:val="-53464382"/>
                        <w:text/>
                      </w:sdtPr>
                      <w:sdtEndPr/>
                      <w:sdtContent>
                        <w:r w:rsidR="00E728FB">
                          <w:t>M</w:t>
                        </w:r>
                      </w:sdtContent>
                    </w:sdt>
                    <w:sdt>
                      <w:sdtPr>
                        <w:alias w:val="CC_Noformat_Partinummer"/>
                        <w:tag w:val="CC_Noformat_Partinummer"/>
                        <w:id w:val="-1709555926"/>
                        <w:text/>
                      </w:sdtPr>
                      <w:sdtEndPr/>
                      <w:sdtContent>
                        <w:r w:rsidR="00884288">
                          <w:t>1263</w:t>
                        </w:r>
                      </w:sdtContent>
                    </w:sdt>
                  </w:p>
                </w:txbxContent>
              </v:textbox>
              <w10:wrap anchorx="page"/>
            </v:shape>
          </w:pict>
        </mc:Fallback>
      </mc:AlternateContent>
    </w:r>
  </w:p>
  <w:p w14:paraId="64CEC0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CD5A" w14:textId="77777777" w:rsidR="00262EA3" w:rsidRDefault="00262EA3" w:rsidP="008563AC">
    <w:pPr>
      <w:jc w:val="right"/>
    </w:pPr>
  </w:p>
  <w:p w14:paraId="390FF8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B3DD" w14:textId="77777777" w:rsidR="00262EA3" w:rsidRDefault="007970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CC4D6F" wp14:editId="34C355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4B0AD0" w14:textId="53D1A1F6" w:rsidR="00262EA3" w:rsidRDefault="007970DD" w:rsidP="00A314CF">
    <w:pPr>
      <w:pStyle w:val="FSHNormal"/>
      <w:spacing w:before="40"/>
    </w:pPr>
    <w:sdt>
      <w:sdtPr>
        <w:alias w:val="CC_Noformat_Motionstyp"/>
        <w:tag w:val="CC_Noformat_Motionstyp"/>
        <w:id w:val="1162973129"/>
        <w:lock w:val="sdtContentLocked"/>
        <w15:appearance w15:val="hidden"/>
        <w:text/>
      </w:sdtPr>
      <w:sdtEndPr/>
      <w:sdtContent>
        <w:r w:rsidR="00921217">
          <w:t>Enskild motion</w:t>
        </w:r>
      </w:sdtContent>
    </w:sdt>
    <w:r w:rsidR="00821B36">
      <w:t xml:space="preserve"> </w:t>
    </w:r>
    <w:sdt>
      <w:sdtPr>
        <w:alias w:val="CC_Noformat_Partikod"/>
        <w:tag w:val="CC_Noformat_Partikod"/>
        <w:id w:val="1471015553"/>
        <w:lock w:val="contentLocked"/>
        <w:text/>
      </w:sdtPr>
      <w:sdtEndPr/>
      <w:sdtContent>
        <w:r w:rsidR="00E728FB">
          <w:t>M</w:t>
        </w:r>
      </w:sdtContent>
    </w:sdt>
    <w:sdt>
      <w:sdtPr>
        <w:alias w:val="CC_Noformat_Partinummer"/>
        <w:tag w:val="CC_Noformat_Partinummer"/>
        <w:id w:val="-2014525982"/>
        <w:lock w:val="contentLocked"/>
        <w:text/>
      </w:sdtPr>
      <w:sdtEndPr/>
      <w:sdtContent>
        <w:r w:rsidR="00884288">
          <w:t>1263</w:t>
        </w:r>
      </w:sdtContent>
    </w:sdt>
  </w:p>
  <w:p w14:paraId="26EAAC20" w14:textId="77777777" w:rsidR="00262EA3" w:rsidRPr="008227B3" w:rsidRDefault="007970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DA03F2" w14:textId="0917470D" w:rsidR="00262EA3" w:rsidRPr="008227B3" w:rsidRDefault="007970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121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1217">
          <w:t>:2224</w:t>
        </w:r>
      </w:sdtContent>
    </w:sdt>
  </w:p>
  <w:p w14:paraId="2DD616DC" w14:textId="78F0D92F" w:rsidR="00262EA3" w:rsidRDefault="007970DD" w:rsidP="00E03A3D">
    <w:pPr>
      <w:pStyle w:val="Motionr"/>
    </w:pPr>
    <w:sdt>
      <w:sdtPr>
        <w:alias w:val="CC_Noformat_Avtext"/>
        <w:tag w:val="CC_Noformat_Avtext"/>
        <w:id w:val="-2020768203"/>
        <w:lock w:val="sdtContentLocked"/>
        <w15:appearance w15:val="hidden"/>
        <w:text/>
      </w:sdtPr>
      <w:sdtEndPr/>
      <w:sdtContent>
        <w:r w:rsidR="00921217">
          <w:t>av Sten Bergheden och Johanna Rantsi (båda M)</w:t>
        </w:r>
      </w:sdtContent>
    </w:sdt>
  </w:p>
  <w:sdt>
    <w:sdtPr>
      <w:alias w:val="CC_Noformat_Rubtext"/>
      <w:tag w:val="CC_Noformat_Rubtext"/>
      <w:id w:val="-218060500"/>
      <w:lock w:val="sdtLocked"/>
      <w:text/>
    </w:sdtPr>
    <w:sdtEndPr/>
    <w:sdtContent>
      <w:p w14:paraId="0937B564" w14:textId="4C9D3CDF" w:rsidR="00262EA3" w:rsidRDefault="00E728FB" w:rsidP="00283E0F">
        <w:pPr>
          <w:pStyle w:val="FSHRub2"/>
        </w:pPr>
        <w:r>
          <w:t>Implementering av EU-direktiv</w:t>
        </w:r>
      </w:p>
    </w:sdtContent>
  </w:sdt>
  <w:sdt>
    <w:sdtPr>
      <w:alias w:val="CC_Boilerplate_3"/>
      <w:tag w:val="CC_Boilerplate_3"/>
      <w:id w:val="1606463544"/>
      <w:lock w:val="sdtContentLocked"/>
      <w15:appearance w15:val="hidden"/>
      <w:text w:multiLine="1"/>
    </w:sdtPr>
    <w:sdtEndPr/>
    <w:sdtContent>
      <w:p w14:paraId="39366B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728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CA"/>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8E"/>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4A"/>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0DD"/>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F6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288"/>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217"/>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308"/>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3C2"/>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1C"/>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C54"/>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136"/>
    <w:rsid w:val="00D22922"/>
    <w:rsid w:val="00D2384D"/>
    <w:rsid w:val="00D23B5C"/>
    <w:rsid w:val="00D24C75"/>
    <w:rsid w:val="00D26C5C"/>
    <w:rsid w:val="00D27684"/>
    <w:rsid w:val="00D27FA7"/>
    <w:rsid w:val="00D3037D"/>
    <w:rsid w:val="00D30BB3"/>
    <w:rsid w:val="00D30F1B"/>
    <w:rsid w:val="00D3131A"/>
    <w:rsid w:val="00D3134F"/>
    <w:rsid w:val="00D31CB7"/>
    <w:rsid w:val="00D3218E"/>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0FE"/>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8FB"/>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469"/>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A87"/>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5348E7"/>
  <w15:chartTrackingRefBased/>
  <w15:docId w15:val="{AF628486-6414-4B34-9DD9-A6106E93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FB42DF04F4C058F071BEBF6B2B802"/>
        <w:category>
          <w:name w:val="Allmänt"/>
          <w:gallery w:val="placeholder"/>
        </w:category>
        <w:types>
          <w:type w:val="bbPlcHdr"/>
        </w:types>
        <w:behaviors>
          <w:behavior w:val="content"/>
        </w:behaviors>
        <w:guid w:val="{4F68B74F-082E-401E-A444-D499C51E47B5}"/>
      </w:docPartPr>
      <w:docPartBody>
        <w:p w:rsidR="00671CDB" w:rsidRDefault="00CD24BD">
          <w:pPr>
            <w:pStyle w:val="BAAFB42DF04F4C058F071BEBF6B2B802"/>
          </w:pPr>
          <w:r w:rsidRPr="005A0A93">
            <w:rPr>
              <w:rStyle w:val="Platshllartext"/>
            </w:rPr>
            <w:t>Förslag till riksdagsbeslut</w:t>
          </w:r>
        </w:p>
      </w:docPartBody>
    </w:docPart>
    <w:docPart>
      <w:docPartPr>
        <w:name w:val="58AB7C6A3B1346AAA65221CC91B3ACE3"/>
        <w:category>
          <w:name w:val="Allmänt"/>
          <w:gallery w:val="placeholder"/>
        </w:category>
        <w:types>
          <w:type w:val="bbPlcHdr"/>
        </w:types>
        <w:behaviors>
          <w:behavior w:val="content"/>
        </w:behaviors>
        <w:guid w:val="{7A4A4181-C197-4477-8DE6-7A9436D2D197}"/>
      </w:docPartPr>
      <w:docPartBody>
        <w:p w:rsidR="00671CDB" w:rsidRDefault="00CD24BD">
          <w:pPr>
            <w:pStyle w:val="58AB7C6A3B1346AAA65221CC91B3ACE3"/>
          </w:pPr>
          <w:r w:rsidRPr="005A0A93">
            <w:rPr>
              <w:rStyle w:val="Platshllartext"/>
            </w:rPr>
            <w:t>Motivering</w:t>
          </w:r>
        </w:p>
      </w:docPartBody>
    </w:docPart>
    <w:docPart>
      <w:docPartPr>
        <w:name w:val="ACEA8D8632E14B10AB3E6392F75E0C14"/>
        <w:category>
          <w:name w:val="Allmänt"/>
          <w:gallery w:val="placeholder"/>
        </w:category>
        <w:types>
          <w:type w:val="bbPlcHdr"/>
        </w:types>
        <w:behaviors>
          <w:behavior w:val="content"/>
        </w:behaviors>
        <w:guid w:val="{422CA8DE-BFF2-45EA-A0EC-06F6ADBFC2D0}"/>
      </w:docPartPr>
      <w:docPartBody>
        <w:p w:rsidR="00F61B01" w:rsidRDefault="00F61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DB"/>
    <w:rsid w:val="00671CDB"/>
    <w:rsid w:val="00A12554"/>
    <w:rsid w:val="00CB1054"/>
    <w:rsid w:val="00CD24BD"/>
    <w:rsid w:val="00F61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AFB42DF04F4C058F071BEBF6B2B802">
    <w:name w:val="BAAFB42DF04F4C058F071BEBF6B2B802"/>
  </w:style>
  <w:style w:type="paragraph" w:customStyle="1" w:styleId="58AB7C6A3B1346AAA65221CC91B3ACE3">
    <w:name w:val="58AB7C6A3B1346AAA65221CC91B3A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AAD95-9E7C-4D21-B5DE-BBE808794461}"/>
</file>

<file path=customXml/itemProps2.xml><?xml version="1.0" encoding="utf-8"?>
<ds:datastoreItem xmlns:ds="http://schemas.openxmlformats.org/officeDocument/2006/customXml" ds:itemID="{8338CF97-9346-49A1-887B-605F98991D3B}"/>
</file>

<file path=customXml/itemProps3.xml><?xml version="1.0" encoding="utf-8"?>
<ds:datastoreItem xmlns:ds="http://schemas.openxmlformats.org/officeDocument/2006/customXml" ds:itemID="{4CD3BFC5-2C06-479C-85C4-96E2B3A521F6}"/>
</file>

<file path=docProps/app.xml><?xml version="1.0" encoding="utf-8"?>
<Properties xmlns="http://schemas.openxmlformats.org/officeDocument/2006/extended-properties" xmlns:vt="http://schemas.openxmlformats.org/officeDocument/2006/docPropsVTypes">
  <Template>Normal</Template>
  <TotalTime>75</TotalTime>
  <Pages>2</Pages>
  <Words>290</Words>
  <Characters>1606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M1263 Implementering av EU direktiv</vt:lpstr>
      <vt:lpstr>
      </vt:lpstr>
    </vt:vector>
  </TitlesOfParts>
  <Company>Sveriges riksdag</Company>
  <LinksUpToDate>false</LinksUpToDate>
  <CharactersWithSpaces>1887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