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24497" w14:paraId="4053800E" w14:textId="77777777" w:rsidTr="00782EA9">
        <w:tc>
          <w:tcPr>
            <w:tcW w:w="9141" w:type="dxa"/>
          </w:tcPr>
          <w:p w14:paraId="4053800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24497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24497" w:rsidRDefault="00477C9F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KONSTITUTIONS</w:t>
            </w:r>
            <w:r w:rsidR="0096348C" w:rsidRPr="00A24497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24497" w:rsidRDefault="0096348C" w:rsidP="00477C9F">
      <w:pPr>
        <w:rPr>
          <w:sz w:val="22"/>
          <w:szCs w:val="22"/>
        </w:rPr>
      </w:pPr>
    </w:p>
    <w:p w14:paraId="40538010" w14:textId="77777777" w:rsidR="0096348C" w:rsidRPr="00A2449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2449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A24497" w:rsidRDefault="008273F4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A24497" w:rsidRDefault="0096348C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2A07DE4" w:rsidR="0096348C" w:rsidRPr="00A24497" w:rsidRDefault="000B7C05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UTSKOTTSSAMMANTRÄDE 20</w:t>
            </w:r>
            <w:r w:rsidR="00236A17" w:rsidRPr="00A24497">
              <w:rPr>
                <w:b/>
                <w:sz w:val="22"/>
                <w:szCs w:val="22"/>
              </w:rPr>
              <w:t>20</w:t>
            </w:r>
            <w:r w:rsidRPr="00A24497">
              <w:rPr>
                <w:b/>
                <w:sz w:val="22"/>
                <w:szCs w:val="22"/>
              </w:rPr>
              <w:t>/</w:t>
            </w:r>
            <w:r w:rsidR="00955E76" w:rsidRPr="00A24497">
              <w:rPr>
                <w:b/>
                <w:sz w:val="22"/>
                <w:szCs w:val="22"/>
              </w:rPr>
              <w:t>2</w:t>
            </w:r>
            <w:r w:rsidR="00236A17" w:rsidRPr="00A24497">
              <w:rPr>
                <w:b/>
                <w:sz w:val="22"/>
                <w:szCs w:val="22"/>
              </w:rPr>
              <w:t>1</w:t>
            </w:r>
            <w:r w:rsidR="0096348C" w:rsidRPr="00A24497">
              <w:rPr>
                <w:b/>
                <w:sz w:val="22"/>
                <w:szCs w:val="22"/>
              </w:rPr>
              <w:t>:</w:t>
            </w:r>
            <w:r w:rsidR="00B6141D" w:rsidRPr="00A24497">
              <w:rPr>
                <w:b/>
                <w:sz w:val="22"/>
                <w:szCs w:val="22"/>
              </w:rPr>
              <w:t>2</w:t>
            </w:r>
            <w:r w:rsidR="008C7E65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A2449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24497" w14:paraId="40538017" w14:textId="77777777" w:rsidTr="00477C9F">
        <w:tc>
          <w:tcPr>
            <w:tcW w:w="1985" w:type="dxa"/>
          </w:tcPr>
          <w:p w14:paraId="40538015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25D1AFD" w:rsidR="0096348C" w:rsidRPr="00A24497" w:rsidRDefault="00A24497" w:rsidP="00A54DE5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2021-01-</w:t>
            </w:r>
            <w:r w:rsidR="00A36DE9">
              <w:rPr>
                <w:sz w:val="22"/>
                <w:szCs w:val="22"/>
              </w:rPr>
              <w:t>21</w:t>
            </w:r>
          </w:p>
        </w:tc>
      </w:tr>
      <w:tr w:rsidR="0096348C" w:rsidRPr="00A24497" w14:paraId="4053801A" w14:textId="77777777" w:rsidTr="00477C9F">
        <w:tc>
          <w:tcPr>
            <w:tcW w:w="1985" w:type="dxa"/>
          </w:tcPr>
          <w:p w14:paraId="40538018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26E90F9" w:rsidR="00D67E4F" w:rsidRPr="00A24497" w:rsidRDefault="00A36DE9" w:rsidP="00A2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7274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–</w:t>
            </w:r>
            <w:r w:rsidR="00872749">
              <w:rPr>
                <w:sz w:val="22"/>
                <w:szCs w:val="22"/>
              </w:rPr>
              <w:t>9.34</w:t>
            </w:r>
          </w:p>
        </w:tc>
      </w:tr>
      <w:tr w:rsidR="0096348C" w:rsidRPr="00A24497" w14:paraId="4053801D" w14:textId="77777777" w:rsidTr="00477C9F">
        <w:tc>
          <w:tcPr>
            <w:tcW w:w="1985" w:type="dxa"/>
          </w:tcPr>
          <w:p w14:paraId="4053801B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24497" w:rsidRDefault="0096348C" w:rsidP="00477C9F">
      <w:pPr>
        <w:rPr>
          <w:sz w:val="22"/>
          <w:szCs w:val="22"/>
        </w:rPr>
      </w:pPr>
    </w:p>
    <w:p w14:paraId="40538020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2F04" w:rsidRPr="00DA4643" w14:paraId="04DCFF9B" w14:textId="77777777" w:rsidTr="00EF20C1">
        <w:tc>
          <w:tcPr>
            <w:tcW w:w="567" w:type="dxa"/>
          </w:tcPr>
          <w:p w14:paraId="3CEC4AD1" w14:textId="3DBEA3E4" w:rsidR="004F2F04" w:rsidRPr="00DA4643" w:rsidRDefault="001C1E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1C1ACEC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E13C6E8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C27EC8" w14:textId="460DD9E0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Se protokoll 2020/21:</w:t>
            </w:r>
            <w:r w:rsidR="007D5D3C">
              <w:rPr>
                <w:snapToGrid w:val="0"/>
                <w:sz w:val="22"/>
                <w:szCs w:val="22"/>
              </w:rPr>
              <w:t>3</w:t>
            </w:r>
            <w:r w:rsidR="00A36DE9">
              <w:rPr>
                <w:snapToGrid w:val="0"/>
                <w:sz w:val="22"/>
                <w:szCs w:val="22"/>
              </w:rPr>
              <w:t>1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4FFF012D" w14:textId="77777777" w:rsidR="004F2F04" w:rsidRPr="00DA4643" w:rsidRDefault="004F2F04" w:rsidP="00530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6A868AE3" w14:textId="77777777" w:rsidTr="00EF20C1">
        <w:tc>
          <w:tcPr>
            <w:tcW w:w="567" w:type="dxa"/>
          </w:tcPr>
          <w:p w14:paraId="576005AB" w14:textId="55A2372C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25536F7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E97FEC8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 justerade särskilt protokoll 2020/21:2</w:t>
            </w:r>
            <w:r w:rsidR="00A36DE9">
              <w:rPr>
                <w:snapToGrid w:val="0"/>
                <w:sz w:val="22"/>
                <w:szCs w:val="22"/>
              </w:rPr>
              <w:t>6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0D96CA6F" w14:textId="77777777" w:rsidTr="00EF20C1">
        <w:tc>
          <w:tcPr>
            <w:tcW w:w="567" w:type="dxa"/>
          </w:tcPr>
          <w:p w14:paraId="47A39D9D" w14:textId="4B2B688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74068E6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29F94EDA" w14:textId="1196F545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02EDA2" w14:textId="5B2977D6" w:rsidR="00683260" w:rsidRPr="00872749" w:rsidRDefault="00326401" w:rsidP="00683260">
            <w:pPr>
              <w:spacing w:after="120"/>
              <w:rPr>
                <w:snapToGrid w:val="0"/>
                <w:sz w:val="22"/>
                <w:szCs w:val="22"/>
              </w:rPr>
            </w:pPr>
            <w:r w:rsidRPr="00872749">
              <w:rPr>
                <w:snapToGrid w:val="0"/>
                <w:sz w:val="22"/>
                <w:szCs w:val="22"/>
              </w:rPr>
              <w:t>Kanslichefen anmälde 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872749">
              <w:rPr>
                <w:snapToGrid w:val="0"/>
                <w:sz w:val="22"/>
                <w:szCs w:val="22"/>
              </w:rPr>
              <w:t xml:space="preserve"> hade inkommit:</w:t>
            </w:r>
          </w:p>
          <w:p w14:paraId="2EF54C3F" w14:textId="77777777" w:rsidR="00683260" w:rsidRPr="00872749" w:rsidRDefault="00683260" w:rsidP="0068326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2749">
              <w:rPr>
                <w:sz w:val="22"/>
                <w:szCs w:val="22"/>
              </w:rPr>
              <w:t xml:space="preserve">Begäran om granskning av migrationsministerns hantering av ett regeringsärende om migration (anmäld av Maria Malmer Stenergard (M), inkom 2021-01-19, dnr </w:t>
            </w:r>
            <w:proofErr w:type="gramStart"/>
            <w:r w:rsidRPr="00872749">
              <w:rPr>
                <w:sz w:val="22"/>
                <w:szCs w:val="22"/>
              </w:rPr>
              <w:t>1088-2020</w:t>
            </w:r>
            <w:proofErr w:type="gramEnd"/>
            <w:r w:rsidRPr="00872749">
              <w:rPr>
                <w:sz w:val="22"/>
                <w:szCs w:val="22"/>
              </w:rPr>
              <w:t>/21).</w:t>
            </w:r>
          </w:p>
          <w:p w14:paraId="6AE27B08" w14:textId="6325748E" w:rsidR="00683260" w:rsidRPr="00683260" w:rsidRDefault="00683260" w:rsidP="0068326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1E48" w:rsidRPr="00DA4643" w14:paraId="167D5930" w14:textId="77777777" w:rsidTr="00EF20C1">
        <w:tc>
          <w:tcPr>
            <w:tcW w:w="567" w:type="dxa"/>
          </w:tcPr>
          <w:p w14:paraId="2EC23D49" w14:textId="5B56D3B2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3502690" w14:textId="313058A1" w:rsidR="00A24497" w:rsidRDefault="00683260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83260">
              <w:rPr>
                <w:b/>
                <w:snapToGrid w:val="0"/>
                <w:sz w:val="22"/>
                <w:szCs w:val="22"/>
              </w:rPr>
              <w:t xml:space="preserve">Granskning av regeringens styrning av </w:t>
            </w:r>
            <w:proofErr w:type="gramStart"/>
            <w:r w:rsidRPr="00683260">
              <w:rPr>
                <w:b/>
                <w:snapToGrid w:val="0"/>
                <w:sz w:val="22"/>
                <w:szCs w:val="22"/>
              </w:rPr>
              <w:t>Svenska</w:t>
            </w:r>
            <w:proofErr w:type="gramEnd"/>
            <w:r w:rsidRPr="00683260">
              <w:rPr>
                <w:b/>
                <w:snapToGrid w:val="0"/>
                <w:sz w:val="22"/>
                <w:szCs w:val="22"/>
              </w:rPr>
              <w:t xml:space="preserve"> kraftnät - G13</w:t>
            </w:r>
          </w:p>
          <w:p w14:paraId="26C4D8A1" w14:textId="77777777" w:rsidR="00683260" w:rsidRPr="00DA4643" w:rsidRDefault="00683260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71C625" w14:textId="28DAB44D" w:rsidR="00683260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</w:t>
            </w:r>
            <w:r w:rsidRPr="00DA4643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943B4C7" w14:textId="77777777" w:rsidR="00683260" w:rsidRPr="00DA4643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7E714C3" w14:textId="5347E511" w:rsidR="001C1E48" w:rsidRPr="00DA4643" w:rsidRDefault="001C1E48" w:rsidP="001C1E48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 w:rsidR="00872749">
              <w:rPr>
                <w:color w:val="000000"/>
                <w:sz w:val="22"/>
                <w:szCs w:val="22"/>
              </w:rPr>
              <w:t xml:space="preserve">m.m. </w:t>
            </w:r>
            <w:r w:rsidRPr="00DA4643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27147B78" w14:textId="77777777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5E35D9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24497" w:rsidRPr="00DA4643" w14:paraId="0CB31070" w14:textId="77777777" w:rsidTr="00EF20C1">
        <w:tc>
          <w:tcPr>
            <w:tcW w:w="567" w:type="dxa"/>
          </w:tcPr>
          <w:p w14:paraId="3441320B" w14:textId="2BDAE412" w:rsidR="00A24497" w:rsidRPr="00DA4643" w:rsidRDefault="00A24497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A4643">
              <w:rPr>
                <w:b/>
                <w:sz w:val="22"/>
                <w:szCs w:val="22"/>
              </w:rPr>
              <w:t xml:space="preserve">§ </w:t>
            </w:r>
            <w:r w:rsidR="009067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CF1A565" w14:textId="630640B0" w:rsidR="00A24497" w:rsidRDefault="0068326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83260">
              <w:rPr>
                <w:b/>
                <w:snapToGrid w:val="0"/>
                <w:sz w:val="22"/>
                <w:szCs w:val="22"/>
              </w:rPr>
              <w:t>Införande av distansundervisning inom skolväsendet under coronapandemin</w:t>
            </w:r>
          </w:p>
          <w:p w14:paraId="0690AF9D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ADD9A5" w14:textId="6454E732" w:rsidR="00A24497" w:rsidRPr="00DA4643" w:rsidRDefault="00A24497" w:rsidP="00A24497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 xml:space="preserve">Utskottet beslutade att en skrivelse med vissa frågor </w:t>
            </w:r>
            <w:r w:rsidR="00872749">
              <w:rPr>
                <w:color w:val="000000"/>
                <w:sz w:val="22"/>
                <w:szCs w:val="22"/>
              </w:rPr>
              <w:t xml:space="preserve">m.m. </w:t>
            </w:r>
            <w:r w:rsidRPr="00DA4643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6383974F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4429A531" w14:textId="640C0A3D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83260" w:rsidRPr="00DA4643" w14:paraId="2704413B" w14:textId="77777777" w:rsidTr="00EF20C1">
        <w:tc>
          <w:tcPr>
            <w:tcW w:w="567" w:type="dxa"/>
          </w:tcPr>
          <w:p w14:paraId="3E2A4A46" w14:textId="4A217784" w:rsidR="00683260" w:rsidRPr="00DA4643" w:rsidRDefault="00683260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C5B6E30" w14:textId="77777777" w:rsidR="00683260" w:rsidRDefault="0068326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83260">
              <w:rPr>
                <w:b/>
                <w:snapToGrid w:val="0"/>
                <w:sz w:val="22"/>
                <w:szCs w:val="22"/>
              </w:rPr>
              <w:t>Åtgärder för att samordna tillgången till intensivvårdsplatser m.m. under coronapandemin - G16</w:t>
            </w:r>
          </w:p>
          <w:p w14:paraId="2D12BFBB" w14:textId="77777777" w:rsidR="00683260" w:rsidRDefault="0068326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C24E55" w14:textId="77777777" w:rsidR="00683260" w:rsidRPr="00B146F0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B146F0">
              <w:rPr>
                <w:snapToGrid w:val="0"/>
                <w:sz w:val="22"/>
                <w:szCs w:val="22"/>
              </w:rPr>
              <w:t>Utskottet</w:t>
            </w:r>
            <w:r w:rsidRPr="00B146F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643FB53" w14:textId="77777777" w:rsidR="00683260" w:rsidRPr="00B146F0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90DA74C" w14:textId="73E942B8" w:rsidR="00683260" w:rsidRPr="00B146F0" w:rsidRDefault="00683260" w:rsidP="00683260">
            <w:pPr>
              <w:spacing w:after="240"/>
              <w:rPr>
                <w:color w:val="000000"/>
                <w:sz w:val="22"/>
                <w:szCs w:val="22"/>
              </w:rPr>
            </w:pPr>
            <w:r w:rsidRPr="00B146F0">
              <w:rPr>
                <w:color w:val="000000"/>
                <w:sz w:val="22"/>
                <w:szCs w:val="22"/>
              </w:rPr>
              <w:t xml:space="preserve">Utskottet beslutade att </w:t>
            </w:r>
            <w:r w:rsidR="00872749" w:rsidRPr="00B146F0">
              <w:rPr>
                <w:color w:val="000000"/>
                <w:sz w:val="22"/>
                <w:szCs w:val="22"/>
              </w:rPr>
              <w:t xml:space="preserve">inhämta vissa handlingar som inkommit till </w:t>
            </w:r>
            <w:r w:rsidRPr="00B146F0">
              <w:rPr>
                <w:color w:val="000000"/>
                <w:sz w:val="22"/>
                <w:szCs w:val="22"/>
              </w:rPr>
              <w:t>Regeringskansliet</w:t>
            </w:r>
            <w:r w:rsidR="00872749" w:rsidRPr="00B146F0">
              <w:rPr>
                <w:color w:val="000000"/>
                <w:sz w:val="22"/>
                <w:szCs w:val="22"/>
              </w:rPr>
              <w:t xml:space="preserve"> från Socialstyrelsen.</w:t>
            </w:r>
          </w:p>
          <w:p w14:paraId="0BD7EA1A" w14:textId="77777777" w:rsidR="00683260" w:rsidRPr="00B146F0" w:rsidRDefault="00683260" w:rsidP="00683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46F0">
              <w:rPr>
                <w:snapToGrid w:val="0"/>
                <w:sz w:val="22"/>
                <w:szCs w:val="22"/>
              </w:rPr>
              <w:t>Ärendet bordlades.</w:t>
            </w:r>
          </w:p>
          <w:p w14:paraId="7770373E" w14:textId="2A9EE70E" w:rsidR="00683260" w:rsidRPr="00683260" w:rsidRDefault="0068326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522C3" w:rsidRPr="00DA4643" w14:paraId="40538057" w14:textId="77777777" w:rsidTr="00EF20C1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51293FA1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Vid protokollet</w:t>
            </w:r>
          </w:p>
          <w:p w14:paraId="5746705F" w14:textId="4D811F80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Justera</w:t>
            </w:r>
            <w:r w:rsidR="00EF20C1">
              <w:rPr>
                <w:sz w:val="22"/>
                <w:szCs w:val="22"/>
              </w:rPr>
              <w:t>t 2021-01-26</w:t>
            </w:r>
          </w:p>
          <w:p w14:paraId="4451D9AF" w14:textId="7E3DE67C" w:rsidR="004522C3" w:rsidRPr="00DA4643" w:rsidRDefault="00872749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67AF6C9C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1D437FBA" w14:textId="77777777" w:rsidR="008029AB" w:rsidRDefault="008029AB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CB1F80" w14:textId="77777777" w:rsidR="002A04AD" w:rsidRDefault="002A04AD">
      <w:pPr>
        <w:widowControl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FD10FC3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210CA">
              <w:rPr>
                <w:sz w:val="16"/>
                <w:szCs w:val="16"/>
              </w:rPr>
              <w:t>2</w:t>
            </w:r>
            <w:r w:rsidR="00683260">
              <w:rPr>
                <w:sz w:val="16"/>
                <w:szCs w:val="16"/>
              </w:rPr>
              <w:t>7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6CF92EC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</w:t>
            </w:r>
            <w:r w:rsidR="007D5D3C">
              <w:rPr>
                <w:sz w:val="20"/>
              </w:rPr>
              <w:t>1–</w:t>
            </w:r>
            <w:r w:rsidR="00BE40DD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0146EABA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18A78264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D41FF3B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17E97C06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7347BE87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26544C5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20BF9A2" w:rsidR="00214135" w:rsidRPr="00214135" w:rsidRDefault="00C8261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10106479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5FEB3844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5DDA7F63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255EE61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55A6CAEA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7AC35E60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408943E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482BE2AB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56A39349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5C563734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72909E01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310A7D95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7A808249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2F131D76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0B5E03EC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422E56D4" w:rsidR="00214135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5E48" w:rsidRPr="008E2326" w14:paraId="27AFDD8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4E5E48" w:rsidRDefault="004E5E48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06C5CA93" w:rsidR="004E5E48" w:rsidRPr="00214135" w:rsidRDefault="00BE40D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16052"/>
    <w:multiLevelType w:val="hybridMultilevel"/>
    <w:tmpl w:val="092A00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ECF"/>
    <w:multiLevelType w:val="hybridMultilevel"/>
    <w:tmpl w:val="E7F417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471D8"/>
    <w:multiLevelType w:val="hybridMultilevel"/>
    <w:tmpl w:val="763C38F2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91BA0"/>
    <w:rsid w:val="001A1578"/>
    <w:rsid w:val="001C1E48"/>
    <w:rsid w:val="001C5D99"/>
    <w:rsid w:val="001D766E"/>
    <w:rsid w:val="001E1FAC"/>
    <w:rsid w:val="001F0C53"/>
    <w:rsid w:val="001F48FA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D542C"/>
    <w:rsid w:val="002E3221"/>
    <w:rsid w:val="002F284C"/>
    <w:rsid w:val="002F6B3D"/>
    <w:rsid w:val="003075B8"/>
    <w:rsid w:val="00326401"/>
    <w:rsid w:val="00342116"/>
    <w:rsid w:val="00360479"/>
    <w:rsid w:val="00394192"/>
    <w:rsid w:val="003952A4"/>
    <w:rsid w:val="0039591D"/>
    <w:rsid w:val="003A48EB"/>
    <w:rsid w:val="003A729A"/>
    <w:rsid w:val="003A7747"/>
    <w:rsid w:val="003C6FAC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22C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2F04"/>
    <w:rsid w:val="004F3CB5"/>
    <w:rsid w:val="004F680C"/>
    <w:rsid w:val="004F6F84"/>
    <w:rsid w:val="0050040F"/>
    <w:rsid w:val="005012C3"/>
    <w:rsid w:val="00502075"/>
    <w:rsid w:val="00506ACC"/>
    <w:rsid w:val="005108E6"/>
    <w:rsid w:val="005222EF"/>
    <w:rsid w:val="00530E43"/>
    <w:rsid w:val="005358B4"/>
    <w:rsid w:val="005522EE"/>
    <w:rsid w:val="00554348"/>
    <w:rsid w:val="005650F7"/>
    <w:rsid w:val="00577B92"/>
    <w:rsid w:val="00581568"/>
    <w:rsid w:val="00586400"/>
    <w:rsid w:val="00595C65"/>
    <w:rsid w:val="005B5694"/>
    <w:rsid w:val="005C1541"/>
    <w:rsid w:val="005C2F5F"/>
    <w:rsid w:val="005C6F78"/>
    <w:rsid w:val="005E28B9"/>
    <w:rsid w:val="005E439C"/>
    <w:rsid w:val="005E614D"/>
    <w:rsid w:val="00612FF5"/>
    <w:rsid w:val="00614737"/>
    <w:rsid w:val="006210CA"/>
    <w:rsid w:val="00623C83"/>
    <w:rsid w:val="00640520"/>
    <w:rsid w:val="006503A2"/>
    <w:rsid w:val="00670574"/>
    <w:rsid w:val="00683260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D5D3C"/>
    <w:rsid w:val="007F2B92"/>
    <w:rsid w:val="007F39BF"/>
    <w:rsid w:val="007F40B4"/>
    <w:rsid w:val="007F6B0D"/>
    <w:rsid w:val="00800B4D"/>
    <w:rsid w:val="008029AB"/>
    <w:rsid w:val="008038CC"/>
    <w:rsid w:val="008273F4"/>
    <w:rsid w:val="0083479E"/>
    <w:rsid w:val="00834B38"/>
    <w:rsid w:val="008557FA"/>
    <w:rsid w:val="00872749"/>
    <w:rsid w:val="00875A5E"/>
    <w:rsid w:val="00875CAD"/>
    <w:rsid w:val="008808A5"/>
    <w:rsid w:val="008A2DA3"/>
    <w:rsid w:val="008C2E2A"/>
    <w:rsid w:val="008C7032"/>
    <w:rsid w:val="008C7E65"/>
    <w:rsid w:val="008E3B73"/>
    <w:rsid w:val="008F4D68"/>
    <w:rsid w:val="00902D63"/>
    <w:rsid w:val="00902D69"/>
    <w:rsid w:val="00906780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4497"/>
    <w:rsid w:val="00A258F2"/>
    <w:rsid w:val="00A30C23"/>
    <w:rsid w:val="00A324B3"/>
    <w:rsid w:val="00A36DE9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B27"/>
    <w:rsid w:val="00A84DE6"/>
    <w:rsid w:val="00A8695B"/>
    <w:rsid w:val="00A9262A"/>
    <w:rsid w:val="00A9464E"/>
    <w:rsid w:val="00AA5BE7"/>
    <w:rsid w:val="00AA61BB"/>
    <w:rsid w:val="00AC1FEE"/>
    <w:rsid w:val="00AC2BE8"/>
    <w:rsid w:val="00AC3349"/>
    <w:rsid w:val="00AD797B"/>
    <w:rsid w:val="00AF32C5"/>
    <w:rsid w:val="00AF6DAF"/>
    <w:rsid w:val="00AF7C8D"/>
    <w:rsid w:val="00B146F0"/>
    <w:rsid w:val="00B15788"/>
    <w:rsid w:val="00B17845"/>
    <w:rsid w:val="00B30DA6"/>
    <w:rsid w:val="00B332CD"/>
    <w:rsid w:val="00B54D41"/>
    <w:rsid w:val="00B56452"/>
    <w:rsid w:val="00B6141D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40DD"/>
    <w:rsid w:val="00BE45DE"/>
    <w:rsid w:val="00BF6D6B"/>
    <w:rsid w:val="00C10454"/>
    <w:rsid w:val="00C276D3"/>
    <w:rsid w:val="00C30867"/>
    <w:rsid w:val="00C35889"/>
    <w:rsid w:val="00C468A5"/>
    <w:rsid w:val="00C77344"/>
    <w:rsid w:val="00C82616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71A4"/>
    <w:rsid w:val="00D27984"/>
    <w:rsid w:val="00D44270"/>
    <w:rsid w:val="00D52626"/>
    <w:rsid w:val="00D55DE1"/>
    <w:rsid w:val="00D67826"/>
    <w:rsid w:val="00D67E4F"/>
    <w:rsid w:val="00D67FEC"/>
    <w:rsid w:val="00D75A71"/>
    <w:rsid w:val="00D84771"/>
    <w:rsid w:val="00D93637"/>
    <w:rsid w:val="00D93C2E"/>
    <w:rsid w:val="00D96F98"/>
    <w:rsid w:val="00DA12E0"/>
    <w:rsid w:val="00DA4643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513BF"/>
    <w:rsid w:val="00E55ABD"/>
    <w:rsid w:val="00E63EE4"/>
    <w:rsid w:val="00E66D19"/>
    <w:rsid w:val="00E67EBA"/>
    <w:rsid w:val="00E71CE7"/>
    <w:rsid w:val="00E73C64"/>
    <w:rsid w:val="00E916EA"/>
    <w:rsid w:val="00E92A77"/>
    <w:rsid w:val="00EA704C"/>
    <w:rsid w:val="00EA7B53"/>
    <w:rsid w:val="00EC735D"/>
    <w:rsid w:val="00ED5D82"/>
    <w:rsid w:val="00EE68A3"/>
    <w:rsid w:val="00EF20C1"/>
    <w:rsid w:val="00F064EF"/>
    <w:rsid w:val="00F07228"/>
    <w:rsid w:val="00F33C48"/>
    <w:rsid w:val="00F454FD"/>
    <w:rsid w:val="00F70370"/>
    <w:rsid w:val="00F814F6"/>
    <w:rsid w:val="00F85B64"/>
    <w:rsid w:val="00F9210B"/>
    <w:rsid w:val="00F97E87"/>
    <w:rsid w:val="00FA2D97"/>
    <w:rsid w:val="00FA384F"/>
    <w:rsid w:val="00FB3A7E"/>
    <w:rsid w:val="00FD0820"/>
    <w:rsid w:val="00FD13A3"/>
    <w:rsid w:val="00FE2AC1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66DD53-D914-4B2B-A1EC-6B3188A5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383</Words>
  <Characters>3000</Characters>
  <Application>Microsoft Office Word</Application>
  <DocSecurity>4</DocSecurity>
  <Lines>1500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2021-01-21T10:11:00Z</cp:lastPrinted>
  <dcterms:created xsi:type="dcterms:W3CDTF">2021-02-05T15:12:00Z</dcterms:created>
  <dcterms:modified xsi:type="dcterms:W3CDTF">2021-02-05T15:12:00Z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