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EA64C06A06041F4BF78207CD18ABDA3"/>
        </w:placeholder>
        <w:text/>
      </w:sdtPr>
      <w:sdtEndPr/>
      <w:sdtContent>
        <w:p w:rsidRPr="009B062B" w:rsidR="00AF30DD" w:rsidP="00DA28CE" w:rsidRDefault="00AF30DD" w14:paraId="403A1E5E" w14:textId="77777777">
          <w:pPr>
            <w:pStyle w:val="Rubrik1"/>
            <w:spacing w:after="300"/>
          </w:pPr>
          <w:r w:rsidRPr="009B062B">
            <w:t>Förslag till riksdagsbeslut</w:t>
          </w:r>
        </w:p>
      </w:sdtContent>
    </w:sdt>
    <w:sdt>
      <w:sdtPr>
        <w:alias w:val="Yrkande 1"/>
        <w:tag w:val="0e298232-f67e-4622-9d7f-073b11e9256e"/>
        <w:id w:val="-1147730384"/>
        <w:lock w:val="sdtLocked"/>
      </w:sdtPr>
      <w:sdtEndPr/>
      <w:sdtContent>
        <w:p w:rsidR="00BB1E9B" w:rsidRDefault="00B45C17" w14:paraId="403A1E5F" w14:textId="77777777">
          <w:pPr>
            <w:pStyle w:val="Frslagstext"/>
            <w:numPr>
              <w:ilvl w:val="0"/>
              <w:numId w:val="0"/>
            </w:numPr>
          </w:pPr>
          <w:r>
            <w:t>Riksdagen ställer sig bakom det som anförs i motionen om bildande av naturreservat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028643C0E0496D85AAC0CB8A04DC43"/>
        </w:placeholder>
        <w:text/>
      </w:sdtPr>
      <w:sdtEndPr/>
      <w:sdtContent>
        <w:p w:rsidRPr="009B062B" w:rsidR="006D79C9" w:rsidP="00333E95" w:rsidRDefault="006D79C9" w14:paraId="403A1E60" w14:textId="77777777">
          <w:pPr>
            <w:pStyle w:val="Rubrik1"/>
          </w:pPr>
          <w:r>
            <w:t>Motivering</w:t>
          </w:r>
        </w:p>
      </w:sdtContent>
    </w:sdt>
    <w:p w:rsidRPr="00696B7F" w:rsidR="00073109" w:rsidP="00696B7F" w:rsidRDefault="00B37F6A" w14:paraId="403A1E61" w14:textId="2CABB05E">
      <w:pPr>
        <w:pStyle w:val="Normalutanindragellerluft"/>
      </w:pPr>
      <w:r w:rsidRPr="00696B7F">
        <w:t xml:space="preserve">I Västra Götaland finns det över 500 naturreservat som är bildade genom kommuner eller via länsstyrelsen. Naturreservat ska vara en metod och form som ska skydda natur och kulturvärden inom kommuner och län. </w:t>
      </w:r>
      <w:r w:rsidRPr="00696B7F" w:rsidR="00073109">
        <w:t>På många håll i landet finns det gamla reservat som saknar en modern och relevant skötselplan. Och i de fall plan finns, så saknas det koppling m</w:t>
      </w:r>
      <w:r w:rsidRPr="00696B7F" w:rsidR="002B213C">
        <w:t xml:space="preserve">ellan ambitionsnivån i planen </w:t>
      </w:r>
      <w:r w:rsidRPr="00696B7F" w:rsidR="00073109">
        <w:t xml:space="preserve">och de ekonomiska medel som finns till förfogande. Det innebär att när ett reservat bildas och löften ställs ut i en skötselplan, så är det långt ifrån självklart att planens ambitioner uppfylls. Detta leder alltför ofta till att områden står och förfaller och </w:t>
      </w:r>
      <w:r w:rsidRPr="00696B7F" w:rsidR="002B213C">
        <w:t xml:space="preserve">inte </w:t>
      </w:r>
      <w:r w:rsidRPr="00696B7F" w:rsidR="00073109">
        <w:t>sköts på ett tillfredställande sätt.</w:t>
      </w:r>
    </w:p>
    <w:p w:rsidRPr="00422B9E" w:rsidR="00422B9E" w:rsidP="00073109" w:rsidRDefault="00B37F6A" w14:paraId="403A1E62" w14:textId="690D5B30">
      <w:r w:rsidRPr="00B50784">
        <w:t xml:space="preserve">Bildande av reservat ska i största möjligaste mån ske genom att berörda markägare och myndigheter kommer överens om det. På en del platser i </w:t>
      </w:r>
      <w:r w:rsidRPr="00B50784">
        <w:lastRenderedPageBreak/>
        <w:t xml:space="preserve">landet så bildas reservat på enbart myndigheternas inrådan och på detta sätt kan det drabba både lokalsamhället genom att stora skogsskiften inte kan användas till produktion och att inte skötselplaner upprättas. Regeringen bör därför snarast </w:t>
      </w:r>
      <w:r w:rsidR="00644C91">
        <w:t>se över</w:t>
      </w:r>
      <w:r w:rsidRPr="00B50784">
        <w:t xml:space="preserve"> alla </w:t>
      </w:r>
      <w:r w:rsidRPr="00B50784" w:rsidR="008D4D68">
        <w:t xml:space="preserve">processer för </w:t>
      </w:r>
      <w:r w:rsidRPr="00B50784">
        <w:t>bildande av natur</w:t>
      </w:r>
      <w:r w:rsidR="00696B7F">
        <w:softHyphen/>
      </w:r>
      <w:bookmarkStart w:name="_GoBack" w:id="1"/>
      <w:bookmarkEnd w:id="1"/>
      <w:r w:rsidRPr="00B50784">
        <w:t>reservat tills de redan bildade reservaten har uppdaterade och upprättade skötselpla</w:t>
      </w:r>
      <w:r w:rsidR="002B213C">
        <w:t>ner samt</w:t>
      </w:r>
      <w:r w:rsidRPr="00B50784" w:rsidR="00C14757">
        <w:t xml:space="preserve"> länsstyrelserna</w:t>
      </w:r>
      <w:r w:rsidRPr="00B50784">
        <w:t xml:space="preserve"> också kan</w:t>
      </w:r>
      <w:r w:rsidRPr="00B50784" w:rsidR="00C14757">
        <w:t xml:space="preserve"> presentera kostnader för skötsel av reservaten.</w:t>
      </w:r>
    </w:p>
    <w:sdt>
      <w:sdtPr>
        <w:rPr>
          <w:i/>
          <w:noProof/>
        </w:rPr>
        <w:alias w:val="CC_Underskrifter"/>
        <w:tag w:val="CC_Underskrifter"/>
        <w:id w:val="583496634"/>
        <w:lock w:val="sdtContentLocked"/>
        <w:placeholder>
          <w:docPart w:val="F9C9B3152E6E495FA5B90E80E20B56CF"/>
        </w:placeholder>
      </w:sdtPr>
      <w:sdtEndPr>
        <w:rPr>
          <w:i w:val="0"/>
          <w:noProof w:val="0"/>
        </w:rPr>
      </w:sdtEndPr>
      <w:sdtContent>
        <w:p w:rsidR="00C5067D" w:rsidP="00C5067D" w:rsidRDefault="00C5067D" w14:paraId="403A1E64" w14:textId="77777777"/>
        <w:p w:rsidRPr="008E0FE2" w:rsidR="004801AC" w:rsidP="00C5067D" w:rsidRDefault="00696B7F" w14:paraId="403A1E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Daniel Bäckström (C)</w:t>
            </w:r>
          </w:p>
        </w:tc>
      </w:tr>
    </w:tbl>
    <w:p w:rsidR="009B0093" w:rsidRDefault="009B0093" w14:paraId="403A1E69" w14:textId="77777777"/>
    <w:sectPr w:rsidR="009B00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A1E6B" w14:textId="77777777" w:rsidR="00166058" w:rsidRDefault="00166058" w:rsidP="000C1CAD">
      <w:pPr>
        <w:spacing w:line="240" w:lineRule="auto"/>
      </w:pPr>
      <w:r>
        <w:separator/>
      </w:r>
    </w:p>
  </w:endnote>
  <w:endnote w:type="continuationSeparator" w:id="0">
    <w:p w14:paraId="403A1E6C" w14:textId="77777777" w:rsidR="00166058" w:rsidRDefault="00166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1E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1E72" w14:textId="066F5E4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6B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1E69" w14:textId="77777777" w:rsidR="00166058" w:rsidRDefault="00166058" w:rsidP="000C1CAD">
      <w:pPr>
        <w:spacing w:line="240" w:lineRule="auto"/>
      </w:pPr>
      <w:r>
        <w:separator/>
      </w:r>
    </w:p>
  </w:footnote>
  <w:footnote w:type="continuationSeparator" w:id="0">
    <w:p w14:paraId="403A1E6A" w14:textId="77777777" w:rsidR="00166058" w:rsidRDefault="001660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03A1E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3A1E7C" wp14:anchorId="403A1E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6B7F" w14:paraId="403A1E7F" w14:textId="77777777">
                          <w:pPr>
                            <w:jc w:val="right"/>
                          </w:pPr>
                          <w:sdt>
                            <w:sdtPr>
                              <w:alias w:val="CC_Noformat_Partikod"/>
                              <w:tag w:val="CC_Noformat_Partikod"/>
                              <w:id w:val="-53464382"/>
                              <w:placeholder>
                                <w:docPart w:val="A9584497F42B409684237A81111D698B"/>
                              </w:placeholder>
                              <w:text/>
                            </w:sdtPr>
                            <w:sdtEndPr/>
                            <w:sdtContent>
                              <w:r w:rsidR="00B37F6A">
                                <w:t>C</w:t>
                              </w:r>
                            </w:sdtContent>
                          </w:sdt>
                          <w:sdt>
                            <w:sdtPr>
                              <w:alias w:val="CC_Noformat_Partinummer"/>
                              <w:tag w:val="CC_Noformat_Partinummer"/>
                              <w:id w:val="-1709555926"/>
                              <w:placeholder>
                                <w:docPart w:val="E7A690AA478E4E0CB60E405A13396E6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3A1E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6B7F" w14:paraId="403A1E7F" w14:textId="77777777">
                    <w:pPr>
                      <w:jc w:val="right"/>
                    </w:pPr>
                    <w:sdt>
                      <w:sdtPr>
                        <w:alias w:val="CC_Noformat_Partikod"/>
                        <w:tag w:val="CC_Noformat_Partikod"/>
                        <w:id w:val="-53464382"/>
                        <w:placeholder>
                          <w:docPart w:val="A9584497F42B409684237A81111D698B"/>
                        </w:placeholder>
                        <w:text/>
                      </w:sdtPr>
                      <w:sdtEndPr/>
                      <w:sdtContent>
                        <w:r w:rsidR="00B37F6A">
                          <w:t>C</w:t>
                        </w:r>
                      </w:sdtContent>
                    </w:sdt>
                    <w:sdt>
                      <w:sdtPr>
                        <w:alias w:val="CC_Noformat_Partinummer"/>
                        <w:tag w:val="CC_Noformat_Partinummer"/>
                        <w:id w:val="-1709555926"/>
                        <w:placeholder>
                          <w:docPart w:val="E7A690AA478E4E0CB60E405A13396E6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3A1E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03A1E6F" w14:textId="77777777">
    <w:pPr>
      <w:jc w:val="right"/>
    </w:pPr>
  </w:p>
  <w:p w:rsidR="00262EA3" w:rsidP="00776B74" w:rsidRDefault="00262EA3" w14:paraId="403A1E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6B7F" w14:paraId="403A1E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A1E7E" wp14:anchorId="403A1E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6B7F" w14:paraId="403A1E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7F6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96B7F" w14:paraId="403A1E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6B7F" w14:paraId="403A1E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:2705</w:t>
        </w:r>
      </w:sdtContent>
    </w:sdt>
  </w:p>
  <w:p w:rsidR="00262EA3" w:rsidP="00E03A3D" w:rsidRDefault="00696B7F" w14:paraId="403A1E77" w14:textId="77777777">
    <w:pPr>
      <w:pStyle w:val="Motionr"/>
    </w:pPr>
    <w:sdt>
      <w:sdtPr>
        <w:alias w:val="CC_Noformat_Avtext"/>
        <w:tag w:val="CC_Noformat_Avtext"/>
        <w:id w:val="-2020768203"/>
        <w:lock w:val="sdtContentLocked"/>
        <w15:appearance w15:val="hidden"/>
        <w:text/>
      </w:sdtPr>
      <w:sdtEndPr/>
      <w:sdtContent>
        <w:r>
          <w:t>av Mikael Larsson och Daniel Bäckström (båda C)</w:t>
        </w:r>
      </w:sdtContent>
    </w:sdt>
  </w:p>
  <w:sdt>
    <w:sdtPr>
      <w:alias w:val="CC_Noformat_Rubtext"/>
      <w:tag w:val="CC_Noformat_Rubtext"/>
      <w:id w:val="-218060500"/>
      <w:lock w:val="sdtLocked"/>
      <w:text/>
    </w:sdtPr>
    <w:sdtEndPr/>
    <w:sdtContent>
      <w:p w:rsidR="00262EA3" w:rsidP="00283E0F" w:rsidRDefault="00B37F6A" w14:paraId="403A1E78" w14:textId="77777777">
        <w:pPr>
          <w:pStyle w:val="FSHRub2"/>
        </w:pPr>
        <w:r>
          <w:t>Bildande av naturreservat</w:t>
        </w:r>
      </w:p>
    </w:sdtContent>
  </w:sdt>
  <w:sdt>
    <w:sdtPr>
      <w:alias w:val="CC_Boilerplate_3"/>
      <w:tag w:val="CC_Boilerplate_3"/>
      <w:id w:val="1606463544"/>
      <w:lock w:val="sdtContentLocked"/>
      <w15:appearance w15:val="hidden"/>
      <w:text w:multiLine="1"/>
    </w:sdtPr>
    <w:sdtEndPr/>
    <w:sdtContent>
      <w:p w:rsidR="00262EA3" w:rsidP="00283E0F" w:rsidRDefault="00262EA3" w14:paraId="403A1E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37F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09"/>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58"/>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B55"/>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3C"/>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16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C9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B7F"/>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2FE1"/>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240"/>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22E"/>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6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1D7B"/>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09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F1A"/>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6A"/>
    <w:rsid w:val="00B4002E"/>
    <w:rsid w:val="00B40182"/>
    <w:rsid w:val="00B40200"/>
    <w:rsid w:val="00B40BB5"/>
    <w:rsid w:val="00B40FC6"/>
    <w:rsid w:val="00B410F6"/>
    <w:rsid w:val="00B41142"/>
    <w:rsid w:val="00B41175"/>
    <w:rsid w:val="00B4168B"/>
    <w:rsid w:val="00B42EC0"/>
    <w:rsid w:val="00B432C4"/>
    <w:rsid w:val="00B44FAB"/>
    <w:rsid w:val="00B44FDF"/>
    <w:rsid w:val="00B45C17"/>
    <w:rsid w:val="00B45E15"/>
    <w:rsid w:val="00B46973"/>
    <w:rsid w:val="00B46A70"/>
    <w:rsid w:val="00B46B52"/>
    <w:rsid w:val="00B4714F"/>
    <w:rsid w:val="00B47A2C"/>
    <w:rsid w:val="00B47F71"/>
    <w:rsid w:val="00B5009F"/>
    <w:rsid w:val="00B50784"/>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9B"/>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75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67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63C"/>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3A1E5D"/>
  <w15:chartTrackingRefBased/>
  <w15:docId w15:val="{B499BF0B-4624-4A57-8420-F6C34BF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3716">
      <w:bodyDiv w:val="1"/>
      <w:marLeft w:val="0"/>
      <w:marRight w:val="0"/>
      <w:marTop w:val="0"/>
      <w:marBottom w:val="0"/>
      <w:divBdr>
        <w:top w:val="none" w:sz="0" w:space="0" w:color="auto"/>
        <w:left w:val="none" w:sz="0" w:space="0" w:color="auto"/>
        <w:bottom w:val="none" w:sz="0" w:space="0" w:color="auto"/>
        <w:right w:val="none" w:sz="0" w:space="0" w:color="auto"/>
      </w:divBdr>
    </w:div>
    <w:div w:id="12281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64C06A06041F4BF78207CD18ABDA3"/>
        <w:category>
          <w:name w:val="Allmänt"/>
          <w:gallery w:val="placeholder"/>
        </w:category>
        <w:types>
          <w:type w:val="bbPlcHdr"/>
        </w:types>
        <w:behaviors>
          <w:behavior w:val="content"/>
        </w:behaviors>
        <w:guid w:val="{2285DE17-7762-4882-A9B6-8243133E4688}"/>
      </w:docPartPr>
      <w:docPartBody>
        <w:p w:rsidR="009E13BD" w:rsidRDefault="007E3138">
          <w:pPr>
            <w:pStyle w:val="AEA64C06A06041F4BF78207CD18ABDA3"/>
          </w:pPr>
          <w:r w:rsidRPr="005A0A93">
            <w:rPr>
              <w:rStyle w:val="Platshllartext"/>
            </w:rPr>
            <w:t>Förslag till riksdagsbeslut</w:t>
          </w:r>
        </w:p>
      </w:docPartBody>
    </w:docPart>
    <w:docPart>
      <w:docPartPr>
        <w:name w:val="1D028643C0E0496D85AAC0CB8A04DC43"/>
        <w:category>
          <w:name w:val="Allmänt"/>
          <w:gallery w:val="placeholder"/>
        </w:category>
        <w:types>
          <w:type w:val="bbPlcHdr"/>
        </w:types>
        <w:behaviors>
          <w:behavior w:val="content"/>
        </w:behaviors>
        <w:guid w:val="{E0718F06-E67C-49B3-8EFC-F35C521553B1}"/>
      </w:docPartPr>
      <w:docPartBody>
        <w:p w:rsidR="009E13BD" w:rsidRDefault="007E3138">
          <w:pPr>
            <w:pStyle w:val="1D028643C0E0496D85AAC0CB8A04DC43"/>
          </w:pPr>
          <w:r w:rsidRPr="005A0A93">
            <w:rPr>
              <w:rStyle w:val="Platshllartext"/>
            </w:rPr>
            <w:t>Motivering</w:t>
          </w:r>
        </w:p>
      </w:docPartBody>
    </w:docPart>
    <w:docPart>
      <w:docPartPr>
        <w:name w:val="A9584497F42B409684237A81111D698B"/>
        <w:category>
          <w:name w:val="Allmänt"/>
          <w:gallery w:val="placeholder"/>
        </w:category>
        <w:types>
          <w:type w:val="bbPlcHdr"/>
        </w:types>
        <w:behaviors>
          <w:behavior w:val="content"/>
        </w:behaviors>
        <w:guid w:val="{C16ECD7E-01FD-428D-9FBD-F88D57027717}"/>
      </w:docPartPr>
      <w:docPartBody>
        <w:p w:rsidR="009E13BD" w:rsidRDefault="007E3138">
          <w:pPr>
            <w:pStyle w:val="A9584497F42B409684237A81111D698B"/>
          </w:pPr>
          <w:r>
            <w:rPr>
              <w:rStyle w:val="Platshllartext"/>
            </w:rPr>
            <w:t xml:space="preserve"> </w:t>
          </w:r>
        </w:p>
      </w:docPartBody>
    </w:docPart>
    <w:docPart>
      <w:docPartPr>
        <w:name w:val="E7A690AA478E4E0CB60E405A13396E62"/>
        <w:category>
          <w:name w:val="Allmänt"/>
          <w:gallery w:val="placeholder"/>
        </w:category>
        <w:types>
          <w:type w:val="bbPlcHdr"/>
        </w:types>
        <w:behaviors>
          <w:behavior w:val="content"/>
        </w:behaviors>
        <w:guid w:val="{A813DCEE-F7D8-41AD-901E-CE1FFB5872DE}"/>
      </w:docPartPr>
      <w:docPartBody>
        <w:p w:rsidR="009E13BD" w:rsidRDefault="007E3138">
          <w:pPr>
            <w:pStyle w:val="E7A690AA478E4E0CB60E405A13396E62"/>
          </w:pPr>
          <w:r>
            <w:t xml:space="preserve"> </w:t>
          </w:r>
        </w:p>
      </w:docPartBody>
    </w:docPart>
    <w:docPart>
      <w:docPartPr>
        <w:name w:val="F9C9B3152E6E495FA5B90E80E20B56CF"/>
        <w:category>
          <w:name w:val="Allmänt"/>
          <w:gallery w:val="placeholder"/>
        </w:category>
        <w:types>
          <w:type w:val="bbPlcHdr"/>
        </w:types>
        <w:behaviors>
          <w:behavior w:val="content"/>
        </w:behaviors>
        <w:guid w:val="{961F48E3-2A9B-4B86-9C44-A48002A466F0}"/>
      </w:docPartPr>
      <w:docPartBody>
        <w:p w:rsidR="0075505B" w:rsidRDefault="00755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38"/>
    <w:rsid w:val="000D6E9D"/>
    <w:rsid w:val="0075505B"/>
    <w:rsid w:val="007E3138"/>
    <w:rsid w:val="009E13BD"/>
    <w:rsid w:val="00D3212D"/>
    <w:rsid w:val="00EF41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A64C06A06041F4BF78207CD18ABDA3">
    <w:name w:val="AEA64C06A06041F4BF78207CD18ABDA3"/>
  </w:style>
  <w:style w:type="paragraph" w:customStyle="1" w:styleId="20A587F3600D4F11BB27BD40B4A085CD">
    <w:name w:val="20A587F3600D4F11BB27BD40B4A085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5AF1B96A7E4300A3174D19B592112D">
    <w:name w:val="CC5AF1B96A7E4300A3174D19B592112D"/>
  </w:style>
  <w:style w:type="paragraph" w:customStyle="1" w:styleId="1D028643C0E0496D85AAC0CB8A04DC43">
    <w:name w:val="1D028643C0E0496D85AAC0CB8A04DC43"/>
  </w:style>
  <w:style w:type="paragraph" w:customStyle="1" w:styleId="9A5247FD76BB4CE5BDC5A94DFFC824B6">
    <w:name w:val="9A5247FD76BB4CE5BDC5A94DFFC824B6"/>
  </w:style>
  <w:style w:type="paragraph" w:customStyle="1" w:styleId="CA00C15FED85409087C7B8D6254B80B6">
    <w:name w:val="CA00C15FED85409087C7B8D6254B80B6"/>
  </w:style>
  <w:style w:type="paragraph" w:customStyle="1" w:styleId="A9584497F42B409684237A81111D698B">
    <w:name w:val="A9584497F42B409684237A81111D698B"/>
  </w:style>
  <w:style w:type="paragraph" w:customStyle="1" w:styleId="E7A690AA478E4E0CB60E405A13396E62">
    <w:name w:val="E7A690AA478E4E0CB60E405A13396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616EA-7FDD-422F-9878-F938CACECD4F}"/>
</file>

<file path=customXml/itemProps2.xml><?xml version="1.0" encoding="utf-8"?>
<ds:datastoreItem xmlns:ds="http://schemas.openxmlformats.org/officeDocument/2006/customXml" ds:itemID="{62F2B071-F2E6-4BF2-90F9-E51EDD0A2233}"/>
</file>

<file path=customXml/itemProps3.xml><?xml version="1.0" encoding="utf-8"?>
<ds:datastoreItem xmlns:ds="http://schemas.openxmlformats.org/officeDocument/2006/customXml" ds:itemID="{118BC4CC-88FF-4518-BA5B-2C67095E3DA7}"/>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1268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Bildande av naturreservat</vt:lpstr>
      <vt:lpstr>
      </vt:lpstr>
    </vt:vector>
  </TitlesOfParts>
  <Company>Sveriges riksdag</Company>
  <LinksUpToDate>false</LinksUpToDate>
  <CharactersWithSpaces>1489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