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6281AEBF6994C8881EA154C1505AB0E"/>
        </w:placeholder>
        <w:text/>
      </w:sdtPr>
      <w:sdtEndPr/>
      <w:sdtContent>
        <w:p w:rsidRPr="009B062B" w:rsidR="00AF30DD" w:rsidP="0073253B" w:rsidRDefault="00AF30DD" w14:paraId="71678EE2" w14:textId="77777777">
          <w:pPr>
            <w:pStyle w:val="Rubrik1"/>
            <w:spacing w:after="300"/>
          </w:pPr>
          <w:r w:rsidRPr="009B062B">
            <w:t>Förslag till riksdagsbeslut</w:t>
          </w:r>
        </w:p>
      </w:sdtContent>
    </w:sdt>
    <w:sdt>
      <w:sdtPr>
        <w:alias w:val="Yrkande 1"/>
        <w:tag w:val="428129d2-57b9-4754-80e1-76ab5992e549"/>
        <w:id w:val="1103996243"/>
        <w:lock w:val="sdtLocked"/>
      </w:sdtPr>
      <w:sdtEndPr/>
      <w:sdtContent>
        <w:p w:rsidR="003C3D98" w:rsidRDefault="006B5BDC" w14:paraId="34354098" w14:textId="77777777">
          <w:pPr>
            <w:pStyle w:val="Frslagstext"/>
          </w:pPr>
          <w:r>
            <w:t>Riksdagen ställer sig bakom det som anförs i motionen om att utreda införandet av en nationell djurskyddspolis och tillkännager detta för regeringen.</w:t>
          </w:r>
        </w:p>
      </w:sdtContent>
    </w:sdt>
    <w:sdt>
      <w:sdtPr>
        <w:alias w:val="Yrkande 2"/>
        <w:tag w:val="587a0c02-7fcb-4f19-8ebf-75fe1748c042"/>
        <w:id w:val="634457818"/>
        <w:lock w:val="sdtLocked"/>
      </w:sdtPr>
      <w:sdtEndPr/>
      <w:sdtContent>
        <w:p w:rsidR="003C3D98" w:rsidRDefault="006B5BDC" w14:paraId="5F607802" w14:textId="77777777">
          <w:pPr>
            <w:pStyle w:val="Frslagstext"/>
          </w:pPr>
          <w:r>
            <w:t>Riksdagen ställer sig bakom det som anförs i motionen om att se över om djurskyddspolisen kan samordnas centralt för att effektivisera arbetet och om den bör ansvara för vidare utbildning inom djurskyddsområdet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1288F59E7442169574497AA3471911"/>
        </w:placeholder>
        <w:text/>
      </w:sdtPr>
      <w:sdtEndPr/>
      <w:sdtContent>
        <w:p w:rsidRPr="009B062B" w:rsidR="006D79C9" w:rsidP="00333E95" w:rsidRDefault="006D79C9" w14:paraId="5D188A09" w14:textId="77777777">
          <w:pPr>
            <w:pStyle w:val="Rubrik1"/>
          </w:pPr>
          <w:r>
            <w:t>Motivering</w:t>
          </w:r>
        </w:p>
      </w:sdtContent>
    </w:sdt>
    <w:bookmarkEnd w:displacedByCustomXml="prev" w:id="3"/>
    <w:bookmarkEnd w:displacedByCustomXml="prev" w:id="4"/>
    <w:p w:rsidR="000F572A" w:rsidP="000F572A" w:rsidRDefault="000F572A" w14:paraId="16C03963" w14:textId="792DEC23">
      <w:pPr>
        <w:pStyle w:val="Normalutanindragellerluft"/>
      </w:pPr>
      <w:r>
        <w:t>En särskild djurskyddspolis finns redan i Stockholms läns polisdistrikt, men genom att en särskild nationell djurskyddspolis införs kan respekten för djurens rättigheter bli allt bättre, och det blir dessutom enklare att upprätthålla våra djurskyddslagar. Djurskydds</w:t>
      </w:r>
      <w:r w:rsidR="00C3452D">
        <w:softHyphen/>
      </w:r>
      <w:r>
        <w:t>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för att införa en nationell djurskydds</w:t>
      </w:r>
      <w:r w:rsidR="00C3452D">
        <w:softHyphen/>
      </w:r>
      <w:r>
        <w:t>polis. Regeringen bör utreda införandet av en nationell djurskyddspolis.</w:t>
      </w:r>
    </w:p>
    <w:p w:rsidRPr="00422B9E" w:rsidR="00422B9E" w:rsidP="006B5BDC" w:rsidRDefault="000F572A" w14:paraId="11745663" w14:textId="548F1716">
      <w:r>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w:t>
      </w:r>
      <w:r w:rsidR="00C3452D">
        <w:softHyphen/>
      </w:r>
      <w:r>
        <w:t>gruppen ansvarar således också för metodutveckling och utbildning inom djur</w:t>
      </w:r>
      <w:r w:rsidR="00C3452D">
        <w:softHyphen/>
      </w:r>
      <w:r>
        <w:t>skyddsområdet, vilket är ett mycket viktigt komplement inom det polisiära arbetet. De lokala polisdistrikten ansvarar sedan för att utreda djurskyddsbrotten. Djurskydds</w:t>
      </w:r>
      <w:r w:rsidR="00C3452D">
        <w:softHyphen/>
      </w:r>
      <w:r>
        <w:t xml:space="preserve">polisen kan således också arbeta förebyggande genom att tillrättavisa djurägare innan det gått för långt för att förhindra att djur far illa. Förebyggande arbete kan även inkludera ökad samverkan mellan polisorganisationen och länsstyrelsen, </w:t>
      </w:r>
      <w:r>
        <w:lastRenderedPageBreak/>
        <w:t>frivilligorganisationer eller djursjukhus. Genom dessa samarbeten kan polisen tidigt få reda på om det finns risk för att djur far illa.</w:t>
      </w:r>
    </w:p>
    <w:sdt>
      <w:sdtPr>
        <w:alias w:val="CC_Underskrifter"/>
        <w:tag w:val="CC_Underskrifter"/>
        <w:id w:val="583496634"/>
        <w:lock w:val="sdtContentLocked"/>
        <w:placeholder>
          <w:docPart w:val="F5C08B970D62404AA17BBA7AB8A6FB22"/>
        </w:placeholder>
      </w:sdtPr>
      <w:sdtEndPr/>
      <w:sdtContent>
        <w:p w:rsidR="00EB347E" w:rsidP="00340741" w:rsidRDefault="00EB347E" w14:paraId="7E52C898" w14:textId="77777777"/>
        <w:p w:rsidRPr="008E0FE2" w:rsidR="004801AC" w:rsidP="00340741" w:rsidRDefault="00A2322F" w14:paraId="3E161898" w14:textId="14BB0F2F"/>
      </w:sdtContent>
    </w:sdt>
    <w:tbl>
      <w:tblPr>
        <w:tblW w:w="5000" w:type="pct"/>
        <w:tblLook w:val="04A0" w:firstRow="1" w:lastRow="0" w:firstColumn="1" w:lastColumn="0" w:noHBand="0" w:noVBand="1"/>
        <w:tblCaption w:val="underskrifter"/>
      </w:tblPr>
      <w:tblGrid>
        <w:gridCol w:w="4252"/>
        <w:gridCol w:w="4252"/>
      </w:tblGrid>
      <w:tr w:rsidR="003C3D98" w14:paraId="73B77BA0" w14:textId="77777777">
        <w:trPr>
          <w:cantSplit/>
        </w:trPr>
        <w:tc>
          <w:tcPr>
            <w:tcW w:w="50" w:type="pct"/>
            <w:vAlign w:val="bottom"/>
          </w:tcPr>
          <w:p w:rsidR="003C3D98" w:rsidRDefault="006B5BDC" w14:paraId="0A20E4BF" w14:textId="77777777">
            <w:pPr>
              <w:pStyle w:val="Underskrifter"/>
              <w:spacing w:after="0"/>
            </w:pPr>
            <w:r>
              <w:t>Markus Wiechel (SD)</w:t>
            </w:r>
          </w:p>
        </w:tc>
        <w:tc>
          <w:tcPr>
            <w:tcW w:w="50" w:type="pct"/>
            <w:vAlign w:val="bottom"/>
          </w:tcPr>
          <w:p w:rsidR="003C3D98" w:rsidRDefault="006B5BDC" w14:paraId="2AF42836" w14:textId="77777777">
            <w:pPr>
              <w:pStyle w:val="Underskrifter"/>
              <w:spacing w:after="0"/>
            </w:pPr>
            <w:r>
              <w:t>Victoria Tiblom (SD)</w:t>
            </w:r>
          </w:p>
        </w:tc>
      </w:tr>
    </w:tbl>
    <w:p w:rsidR="00667685" w:rsidRDefault="00667685" w14:paraId="7D477412" w14:textId="77777777"/>
    <w:sectPr w:rsidR="0066768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67A1" w14:textId="77777777" w:rsidR="000F572A" w:rsidRDefault="000F572A" w:rsidP="000C1CAD">
      <w:pPr>
        <w:spacing w:line="240" w:lineRule="auto"/>
      </w:pPr>
      <w:r>
        <w:separator/>
      </w:r>
    </w:p>
  </w:endnote>
  <w:endnote w:type="continuationSeparator" w:id="0">
    <w:p w14:paraId="2ADF5DB3" w14:textId="77777777" w:rsidR="000F572A" w:rsidRDefault="000F5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8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69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5BE1" w14:textId="39866C28" w:rsidR="00262EA3" w:rsidRPr="00340741" w:rsidRDefault="00262EA3" w:rsidP="003407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C156" w14:textId="77777777" w:rsidR="000F572A" w:rsidRDefault="000F572A" w:rsidP="000C1CAD">
      <w:pPr>
        <w:spacing w:line="240" w:lineRule="auto"/>
      </w:pPr>
      <w:r>
        <w:separator/>
      </w:r>
    </w:p>
  </w:footnote>
  <w:footnote w:type="continuationSeparator" w:id="0">
    <w:p w14:paraId="34CC2844" w14:textId="77777777" w:rsidR="000F572A" w:rsidRDefault="000F57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3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D0D28F" wp14:editId="152AA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47B672" w14:textId="5D109DBE" w:rsidR="00262EA3" w:rsidRDefault="00A2322F" w:rsidP="008103B5">
                          <w:pPr>
                            <w:jc w:val="right"/>
                          </w:pPr>
                          <w:sdt>
                            <w:sdtPr>
                              <w:alias w:val="CC_Noformat_Partikod"/>
                              <w:tag w:val="CC_Noformat_Partikod"/>
                              <w:id w:val="-53464382"/>
                              <w:text/>
                            </w:sdtPr>
                            <w:sdtEndPr/>
                            <w:sdtContent>
                              <w:r w:rsidR="000F572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0D2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47B672" w14:textId="5D109DBE" w:rsidR="00262EA3" w:rsidRDefault="00A2322F" w:rsidP="008103B5">
                    <w:pPr>
                      <w:jc w:val="right"/>
                    </w:pPr>
                    <w:sdt>
                      <w:sdtPr>
                        <w:alias w:val="CC_Noformat_Partikod"/>
                        <w:tag w:val="CC_Noformat_Partikod"/>
                        <w:id w:val="-53464382"/>
                        <w:text/>
                      </w:sdtPr>
                      <w:sdtEndPr/>
                      <w:sdtContent>
                        <w:r w:rsidR="000F572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4BD2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47F" w14:textId="77777777" w:rsidR="00262EA3" w:rsidRDefault="00262EA3" w:rsidP="008563AC">
    <w:pPr>
      <w:jc w:val="right"/>
    </w:pPr>
  </w:p>
  <w:p w14:paraId="563921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776E" w14:textId="77777777" w:rsidR="00262EA3" w:rsidRDefault="00A232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CDFA07" wp14:editId="18FD9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5C7228" w14:textId="13C7052B" w:rsidR="00262EA3" w:rsidRDefault="00A2322F" w:rsidP="00A314CF">
    <w:pPr>
      <w:pStyle w:val="FSHNormal"/>
      <w:spacing w:before="40"/>
    </w:pPr>
    <w:sdt>
      <w:sdtPr>
        <w:alias w:val="CC_Noformat_Motionstyp"/>
        <w:tag w:val="CC_Noformat_Motionstyp"/>
        <w:id w:val="1162973129"/>
        <w:lock w:val="sdtContentLocked"/>
        <w15:appearance w15:val="hidden"/>
        <w:text/>
      </w:sdtPr>
      <w:sdtEndPr/>
      <w:sdtContent>
        <w:r w:rsidR="00340741">
          <w:t>Enskild motion</w:t>
        </w:r>
      </w:sdtContent>
    </w:sdt>
    <w:r w:rsidR="00821B36">
      <w:t xml:space="preserve"> </w:t>
    </w:r>
    <w:sdt>
      <w:sdtPr>
        <w:alias w:val="CC_Noformat_Partikod"/>
        <w:tag w:val="CC_Noformat_Partikod"/>
        <w:id w:val="1471015553"/>
        <w:text/>
      </w:sdtPr>
      <w:sdtEndPr/>
      <w:sdtContent>
        <w:r w:rsidR="000F572A">
          <w:t>SD</w:t>
        </w:r>
      </w:sdtContent>
    </w:sdt>
    <w:sdt>
      <w:sdtPr>
        <w:alias w:val="CC_Noformat_Partinummer"/>
        <w:tag w:val="CC_Noformat_Partinummer"/>
        <w:id w:val="-2014525982"/>
        <w:showingPlcHdr/>
        <w:text/>
      </w:sdtPr>
      <w:sdtEndPr/>
      <w:sdtContent>
        <w:r w:rsidR="00821B36">
          <w:t xml:space="preserve"> </w:t>
        </w:r>
      </w:sdtContent>
    </w:sdt>
  </w:p>
  <w:p w14:paraId="36942F0A" w14:textId="77777777" w:rsidR="00262EA3" w:rsidRPr="008227B3" w:rsidRDefault="00A232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DD698C" w14:textId="683BE05D" w:rsidR="00262EA3" w:rsidRPr="008227B3" w:rsidRDefault="00A232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7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741">
          <w:t>:1864</w:t>
        </w:r>
      </w:sdtContent>
    </w:sdt>
  </w:p>
  <w:p w14:paraId="622714AC" w14:textId="46A40988" w:rsidR="00262EA3" w:rsidRDefault="00A2322F" w:rsidP="00E03A3D">
    <w:pPr>
      <w:pStyle w:val="Motionr"/>
    </w:pPr>
    <w:sdt>
      <w:sdtPr>
        <w:alias w:val="CC_Noformat_Avtext"/>
        <w:tag w:val="CC_Noformat_Avtext"/>
        <w:id w:val="-2020768203"/>
        <w:lock w:val="sdtContentLocked"/>
        <w15:appearance w15:val="hidden"/>
        <w:text/>
      </w:sdtPr>
      <w:sdtEndPr/>
      <w:sdtContent>
        <w:r w:rsidR="00340741">
          <w:t>av Markus Wiechel och Victoria Tiblom (båda SD)</w:t>
        </w:r>
      </w:sdtContent>
    </w:sdt>
  </w:p>
  <w:sdt>
    <w:sdtPr>
      <w:alias w:val="CC_Noformat_Rubtext"/>
      <w:tag w:val="CC_Noformat_Rubtext"/>
      <w:id w:val="-218060500"/>
      <w:lock w:val="sdtLocked"/>
      <w:text/>
    </w:sdtPr>
    <w:sdtEndPr/>
    <w:sdtContent>
      <w:p w14:paraId="1050EB38" w14:textId="429CD709" w:rsidR="00262EA3" w:rsidRDefault="000F572A" w:rsidP="00283E0F">
        <w:pPr>
          <w:pStyle w:val="FSHRub2"/>
        </w:pPr>
        <w:r>
          <w:t>Nationell djurskyddspolis</w:t>
        </w:r>
      </w:p>
    </w:sdtContent>
  </w:sdt>
  <w:sdt>
    <w:sdtPr>
      <w:alias w:val="CC_Boilerplate_3"/>
      <w:tag w:val="CC_Boilerplate_3"/>
      <w:id w:val="1606463544"/>
      <w:lock w:val="sdtContentLocked"/>
      <w15:appearance w15:val="hidden"/>
      <w:text w:multiLine="1"/>
    </w:sdtPr>
    <w:sdtEndPr/>
    <w:sdtContent>
      <w:p w14:paraId="0B5C89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743BFB"/>
    <w:multiLevelType w:val="hybridMultilevel"/>
    <w:tmpl w:val="A192E2C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57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72A"/>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41"/>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D98"/>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8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DC"/>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3B"/>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2F"/>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6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2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7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20C7B"/>
  <w15:chartTrackingRefBased/>
  <w15:docId w15:val="{F9729BDF-2F6D-44E7-9367-3D658CA0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51">
      <w:bodyDiv w:val="1"/>
      <w:marLeft w:val="0"/>
      <w:marRight w:val="0"/>
      <w:marTop w:val="0"/>
      <w:marBottom w:val="0"/>
      <w:divBdr>
        <w:top w:val="none" w:sz="0" w:space="0" w:color="auto"/>
        <w:left w:val="none" w:sz="0" w:space="0" w:color="auto"/>
        <w:bottom w:val="none" w:sz="0" w:space="0" w:color="auto"/>
        <w:right w:val="none" w:sz="0" w:space="0" w:color="auto"/>
      </w:divBdr>
    </w:div>
    <w:div w:id="8063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81AEBF6994C8881EA154C1505AB0E"/>
        <w:category>
          <w:name w:val="Allmänt"/>
          <w:gallery w:val="placeholder"/>
        </w:category>
        <w:types>
          <w:type w:val="bbPlcHdr"/>
        </w:types>
        <w:behaviors>
          <w:behavior w:val="content"/>
        </w:behaviors>
        <w:guid w:val="{8BE16B70-AAFD-4C26-822A-63B258E716F2}"/>
      </w:docPartPr>
      <w:docPartBody>
        <w:p w:rsidR="00431822" w:rsidRDefault="00431822">
          <w:pPr>
            <w:pStyle w:val="B6281AEBF6994C8881EA154C1505AB0E"/>
          </w:pPr>
          <w:r w:rsidRPr="005A0A93">
            <w:rPr>
              <w:rStyle w:val="Platshllartext"/>
            </w:rPr>
            <w:t>Förslag till riksdagsbeslut</w:t>
          </w:r>
        </w:p>
      </w:docPartBody>
    </w:docPart>
    <w:docPart>
      <w:docPartPr>
        <w:name w:val="151288F59E7442169574497AA3471911"/>
        <w:category>
          <w:name w:val="Allmänt"/>
          <w:gallery w:val="placeholder"/>
        </w:category>
        <w:types>
          <w:type w:val="bbPlcHdr"/>
        </w:types>
        <w:behaviors>
          <w:behavior w:val="content"/>
        </w:behaviors>
        <w:guid w:val="{29D93073-DE5D-4E0C-9CDF-3F093D2B6066}"/>
      </w:docPartPr>
      <w:docPartBody>
        <w:p w:rsidR="00431822" w:rsidRDefault="00431822">
          <w:pPr>
            <w:pStyle w:val="151288F59E7442169574497AA3471911"/>
          </w:pPr>
          <w:r w:rsidRPr="005A0A93">
            <w:rPr>
              <w:rStyle w:val="Platshllartext"/>
            </w:rPr>
            <w:t>Motivering</w:t>
          </w:r>
        </w:p>
      </w:docPartBody>
    </w:docPart>
    <w:docPart>
      <w:docPartPr>
        <w:name w:val="F5C08B970D62404AA17BBA7AB8A6FB22"/>
        <w:category>
          <w:name w:val="Allmänt"/>
          <w:gallery w:val="placeholder"/>
        </w:category>
        <w:types>
          <w:type w:val="bbPlcHdr"/>
        </w:types>
        <w:behaviors>
          <w:behavior w:val="content"/>
        </w:behaviors>
        <w:guid w:val="{8BE6A638-7A57-4431-868F-6558195081AE}"/>
      </w:docPartPr>
      <w:docPartBody>
        <w:p w:rsidR="0012174A" w:rsidRDefault="00121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22"/>
    <w:rsid w:val="0012174A"/>
    <w:rsid w:val="00431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281AEBF6994C8881EA154C1505AB0E">
    <w:name w:val="B6281AEBF6994C8881EA154C1505AB0E"/>
  </w:style>
  <w:style w:type="paragraph" w:customStyle="1" w:styleId="151288F59E7442169574497AA3471911">
    <w:name w:val="151288F59E7442169574497AA3471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09ED5-38C0-4867-BB0E-24EF2193571A}"/>
</file>

<file path=customXml/itemProps2.xml><?xml version="1.0" encoding="utf-8"?>
<ds:datastoreItem xmlns:ds="http://schemas.openxmlformats.org/officeDocument/2006/customXml" ds:itemID="{03267A30-A48F-4592-9DDE-E86BEA934066}"/>
</file>

<file path=customXml/itemProps3.xml><?xml version="1.0" encoding="utf-8"?>
<ds:datastoreItem xmlns:ds="http://schemas.openxmlformats.org/officeDocument/2006/customXml" ds:itemID="{C60B144B-426A-44D7-9921-C6BA2AEA545F}"/>
</file>

<file path=docProps/app.xml><?xml version="1.0" encoding="utf-8"?>
<Properties xmlns="http://schemas.openxmlformats.org/officeDocument/2006/extended-properties" xmlns:vt="http://schemas.openxmlformats.org/officeDocument/2006/docPropsVTypes">
  <Template>Normal</Template>
  <TotalTime>22</TotalTime>
  <Pages>2</Pages>
  <Words>296</Words>
  <Characters>1842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djurskyddspolis</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