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BB839EC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A27ACF">
              <w:rPr>
                <w:b/>
                <w:lang w:eastAsia="en-US"/>
              </w:rPr>
              <w:t>2</w:t>
            </w:r>
            <w:r w:rsidR="00556187">
              <w:rPr>
                <w:b/>
                <w:lang w:eastAsia="en-US"/>
              </w:rPr>
              <w:t>6</w:t>
            </w:r>
            <w:r w:rsidR="0035230E">
              <w:rPr>
                <w:b/>
                <w:lang w:eastAsia="en-US"/>
              </w:rPr>
              <w:t xml:space="preserve">     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FAAAC3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EE6C6B">
              <w:rPr>
                <w:lang w:eastAsia="en-US"/>
              </w:rPr>
              <w:t>2-</w:t>
            </w:r>
            <w:r w:rsidR="00556187">
              <w:rPr>
                <w:lang w:eastAsia="en-US"/>
              </w:rPr>
              <w:t>20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DAC0281" w:rsidR="00DF4413" w:rsidRPr="00EE6C6B" w:rsidRDefault="007531F4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20.30 – 20.38</w:t>
            </w:r>
            <w:r w:rsidR="0081143E">
              <w:rPr>
                <w:color w:val="000000" w:themeColor="text1"/>
                <w:lang w:eastAsia="en-US"/>
              </w:rPr>
              <w:t xml:space="preserve">                 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160203" w:rsidRPr="00DF4413" w14:paraId="7BE9FC5E" w14:textId="77777777" w:rsidTr="00843A7F">
        <w:tc>
          <w:tcPr>
            <w:tcW w:w="567" w:type="dxa"/>
          </w:tcPr>
          <w:p w14:paraId="706D4CC7" w14:textId="1C8B4665" w:rsidR="00160203" w:rsidRPr="005B5C58" w:rsidRDefault="00160203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0D2C8333" w14:textId="25FB820D" w:rsidR="005136FC" w:rsidRPr="007531F4" w:rsidRDefault="005136FC" w:rsidP="005136FC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7531F4">
              <w:rPr>
                <w:rFonts w:eastAsiaTheme="minorHAnsi"/>
                <w:color w:val="000000"/>
                <w:lang w:eastAsia="en-US"/>
              </w:rPr>
              <w:t xml:space="preserve">Statsrådet Hans Dahlgren </w:t>
            </w:r>
            <w:r>
              <w:rPr>
                <w:snapToGrid w:val="0"/>
                <w:color w:val="000000" w:themeColor="text1"/>
                <w:lang w:eastAsia="en-US"/>
              </w:rPr>
              <w:t>m.fl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Statsrådsberedningen 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informerade </w:t>
            </w:r>
            <w:r w:rsidR="007531F4">
              <w:rPr>
                <w:snapToGrid w:val="0"/>
                <w:color w:val="000000" w:themeColor="text1"/>
                <w:lang w:eastAsia="en-US"/>
              </w:rPr>
              <w:t>under pågående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möte i </w:t>
            </w:r>
            <w:r w:rsidR="009F053B">
              <w:rPr>
                <w:snapToGrid w:val="0"/>
                <w:color w:val="000000" w:themeColor="text1"/>
                <w:lang w:eastAsia="en-US"/>
              </w:rPr>
              <w:t xml:space="preserve">Europeiska 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rådet den </w:t>
            </w:r>
            <w:r>
              <w:rPr>
                <w:snapToGrid w:val="0"/>
                <w:color w:val="000000" w:themeColor="text1"/>
                <w:lang w:eastAsia="en-US"/>
              </w:rPr>
              <w:t>20 februari 2020</w:t>
            </w:r>
            <w:r w:rsidR="007531F4">
              <w:rPr>
                <w:snapToGrid w:val="0"/>
                <w:color w:val="000000" w:themeColor="text1"/>
                <w:lang w:eastAsia="en-US"/>
              </w:rPr>
              <w:t>.</w:t>
            </w:r>
          </w:p>
          <w:p w14:paraId="2C2754B9" w14:textId="34D03A41" w:rsidR="00160203" w:rsidRDefault="005136FC" w:rsidP="005136FC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157594"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color w:val="000000"/>
                <w:lang w:eastAsia="en-US"/>
              </w:rPr>
              <w:t xml:space="preserve"> Information </w:t>
            </w:r>
            <w:r w:rsidR="007531F4">
              <w:rPr>
                <w:rFonts w:eastAsiaTheme="minorHAnsi"/>
                <w:color w:val="000000"/>
                <w:lang w:eastAsia="en-US"/>
              </w:rPr>
              <w:t>under pågående möte</w:t>
            </w:r>
            <w:r>
              <w:rPr>
                <w:rFonts w:eastAsiaTheme="minorHAnsi"/>
                <w:color w:val="000000"/>
                <w:lang w:eastAsia="en-US"/>
              </w:rPr>
              <w:t xml:space="preserve"> i Europeiska rådet den 20 februari 2020</w:t>
            </w:r>
            <w:r w:rsidR="00685AB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bookmarkEnd w:id="0"/>
    </w:tbl>
    <w:p w14:paraId="50B9A129" w14:textId="523C4608" w:rsidR="005E385B" w:rsidRDefault="005E385B">
      <w:pPr>
        <w:widowControl/>
        <w:spacing w:after="160" w:line="259" w:lineRule="auto"/>
      </w:pPr>
    </w:p>
    <w:p w14:paraId="6D5793C5" w14:textId="53CCD7DD" w:rsidR="00F4680D" w:rsidRDefault="00F4680D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</w:p>
    <w:p w14:paraId="257C9DC3" w14:textId="4F785B94" w:rsidR="00F4680D" w:rsidRDefault="00F4680D">
      <w:pPr>
        <w:widowControl/>
        <w:spacing w:after="160" w:line="259" w:lineRule="auto"/>
      </w:pPr>
    </w:p>
    <w:p w14:paraId="575E10C2" w14:textId="712D54CF" w:rsidR="005136FC" w:rsidRDefault="005136FC">
      <w:pPr>
        <w:widowControl/>
        <w:spacing w:after="160" w:line="259" w:lineRule="auto"/>
      </w:pPr>
    </w:p>
    <w:p w14:paraId="731B8175" w14:textId="014253E1" w:rsidR="005136FC" w:rsidRDefault="005136FC">
      <w:pPr>
        <w:widowControl/>
        <w:spacing w:after="160" w:line="259" w:lineRule="auto"/>
      </w:pPr>
    </w:p>
    <w:p w14:paraId="68988147" w14:textId="3DA476E2" w:rsidR="005136FC" w:rsidRDefault="005136FC">
      <w:pPr>
        <w:widowControl/>
        <w:spacing w:after="160" w:line="259" w:lineRule="auto"/>
      </w:pPr>
    </w:p>
    <w:p w14:paraId="6971853B" w14:textId="43110D10" w:rsidR="005136FC" w:rsidRDefault="005136FC">
      <w:pPr>
        <w:widowControl/>
        <w:spacing w:after="160" w:line="259" w:lineRule="auto"/>
      </w:pPr>
    </w:p>
    <w:p w14:paraId="002EF67C" w14:textId="24B29418" w:rsidR="005136FC" w:rsidRDefault="005136FC">
      <w:pPr>
        <w:widowControl/>
        <w:spacing w:after="160" w:line="259" w:lineRule="auto"/>
      </w:pPr>
    </w:p>
    <w:p w14:paraId="71E8142A" w14:textId="6F5A875E" w:rsidR="005136FC" w:rsidRDefault="005136FC">
      <w:pPr>
        <w:widowControl/>
        <w:spacing w:after="160" w:line="259" w:lineRule="auto"/>
      </w:pPr>
    </w:p>
    <w:p w14:paraId="7F080194" w14:textId="71318246" w:rsidR="005136FC" w:rsidRDefault="005136FC">
      <w:pPr>
        <w:widowControl/>
        <w:spacing w:after="160" w:line="259" w:lineRule="auto"/>
      </w:pPr>
    </w:p>
    <w:p w14:paraId="135FACD8" w14:textId="5876A638" w:rsidR="005136FC" w:rsidRDefault="005136FC">
      <w:pPr>
        <w:widowControl/>
        <w:spacing w:after="160" w:line="259" w:lineRule="auto"/>
      </w:pPr>
    </w:p>
    <w:p w14:paraId="5AD3A4AF" w14:textId="0461AE76" w:rsidR="005136FC" w:rsidRDefault="005136FC">
      <w:pPr>
        <w:widowControl/>
        <w:spacing w:after="160" w:line="259" w:lineRule="auto"/>
      </w:pPr>
    </w:p>
    <w:p w14:paraId="326E9306" w14:textId="570B22D2" w:rsidR="005136FC" w:rsidRDefault="005136FC">
      <w:pPr>
        <w:widowControl/>
        <w:spacing w:after="160" w:line="259" w:lineRule="auto"/>
      </w:pPr>
    </w:p>
    <w:p w14:paraId="6143C3BB" w14:textId="7FB8B6EB" w:rsidR="005136FC" w:rsidRDefault="005136FC">
      <w:pPr>
        <w:widowControl/>
        <w:spacing w:after="160" w:line="259" w:lineRule="auto"/>
      </w:pPr>
    </w:p>
    <w:p w14:paraId="6C4E5B57" w14:textId="1513101E" w:rsidR="005136FC" w:rsidRDefault="005136FC">
      <w:pPr>
        <w:widowControl/>
        <w:spacing w:after="160" w:line="259" w:lineRule="auto"/>
      </w:pPr>
    </w:p>
    <w:p w14:paraId="175E1DF3" w14:textId="10AFBEF5" w:rsidR="005136FC" w:rsidRDefault="005136FC">
      <w:pPr>
        <w:widowControl/>
        <w:spacing w:after="160" w:line="259" w:lineRule="auto"/>
      </w:pPr>
    </w:p>
    <w:p w14:paraId="413D8203" w14:textId="77777777" w:rsidR="005136FC" w:rsidRDefault="005136FC">
      <w:pPr>
        <w:widowControl/>
        <w:spacing w:after="160" w:line="259" w:lineRule="auto"/>
      </w:pPr>
    </w:p>
    <w:p w14:paraId="44979089" w14:textId="0590BFC6" w:rsidR="00F4680D" w:rsidRDefault="00F4680D">
      <w:pPr>
        <w:widowControl/>
        <w:spacing w:after="160" w:line="259" w:lineRule="auto"/>
      </w:pPr>
    </w:p>
    <w:p w14:paraId="5487B1A8" w14:textId="41342FA4" w:rsidR="00F4680D" w:rsidRDefault="00F4680D">
      <w:pPr>
        <w:widowControl/>
        <w:spacing w:after="160" w:line="259" w:lineRule="auto"/>
      </w:pPr>
    </w:p>
    <w:p w14:paraId="0A147FD2" w14:textId="77777777" w:rsidR="005136FC" w:rsidRDefault="005136FC">
      <w:pPr>
        <w:widowControl/>
        <w:spacing w:after="160" w:line="259" w:lineRule="auto"/>
      </w:pPr>
    </w:p>
    <w:p w14:paraId="3A0D8D2E" w14:textId="77777777" w:rsidR="00F4680D" w:rsidRDefault="00F4680D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3C20BC90" w14:textId="77777777" w:rsidR="00252CE5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3C25A1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150EF013" w14:textId="5B35DB09" w:rsidR="003C25A1" w:rsidRDefault="003C25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4B42A1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35B2188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5DBD878F" w:rsidR="00252CE5" w:rsidRPr="00FB792F" w:rsidRDefault="007531F4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Caroline Jender Pamrin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1A529500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330C3642" w14:textId="09A7DE00" w:rsidR="00EE6C6B" w:rsidRDefault="00EE6C6B">
      <w:pPr>
        <w:widowControl/>
        <w:spacing w:after="160" w:line="259" w:lineRule="auto"/>
      </w:pPr>
    </w:p>
    <w:p w14:paraId="07FC5821" w14:textId="33579CDE" w:rsidR="00EE6C6B" w:rsidRDefault="00EE6C6B">
      <w:pPr>
        <w:widowControl/>
        <w:spacing w:after="160" w:line="259" w:lineRule="auto"/>
      </w:pPr>
    </w:p>
    <w:p w14:paraId="4329AE8A" w14:textId="77777777" w:rsidR="007531F4" w:rsidRDefault="007531F4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3321EF03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761E06">
              <w:rPr>
                <w:b/>
                <w:color w:val="000000"/>
                <w:lang w:eastAsia="en-US"/>
              </w:rPr>
              <w:t>2</w:t>
            </w:r>
            <w:r w:rsidR="007531F4">
              <w:rPr>
                <w:b/>
                <w:color w:val="000000"/>
                <w:lang w:eastAsia="en-US"/>
              </w:rPr>
              <w:t>6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194C34FF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r w:rsidR="0088483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6C32C57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A58654B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01C33F1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5CA6192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6DA7E26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72CE413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4921B7B7" w:rsidR="006B4A80" w:rsidRPr="00CE06E8" w:rsidRDefault="007531F4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868D23E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A0C641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6B20F2B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2D91C584" w:rsidR="00B510CF" w:rsidRPr="00CE06E8" w:rsidRDefault="007531F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69BC73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5D498D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685699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5BC68230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399463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14831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DB20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07CE8FD6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7F9CDE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26EE178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9A12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36F4D5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0CA87D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286E70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E507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F06B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0D463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205EF884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2FE986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660281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585BCE8E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091D59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F58C3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521D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603DA626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C3F22A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3AB5D1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45FDF5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20AFD2A6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0BACF1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13324C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2157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13D9FE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A769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3F239B9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2143D8A8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685A660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6E880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614173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677E9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171B7612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13E4768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E80F28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4CA4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715508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A8294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1CD2B5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3EA3612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2E548389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7E3FE0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3A472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D690EE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6F4DA5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6B909FD8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9BE77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03CB56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9300F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C7925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0D1EC7EE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82B7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5C223A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E9A2F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6769B7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0B850F58" w:rsidR="00407CC3" w:rsidRPr="00CE06E8" w:rsidRDefault="003C610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  <w:r w:rsidR="008667F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F8B1E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547C8C6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10DBFA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5CD947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6E3E08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5EF73E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2427B528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35155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C84F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16A39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11E41A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0FF4F76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33580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4DD77F90" w:rsidR="00407CC3" w:rsidRPr="00407CC3" w:rsidRDefault="003C610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667F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7DC674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600B9E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55E0AA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2C4108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5251EE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65EB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667978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5D0EC1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92A8A6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E6F41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1A1D3B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70587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43C3B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4470B5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6094B85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D32CAA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7362D8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5D4F4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5710BA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AD5734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B1C61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EC59D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AA294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7C8162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2EB0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5F666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0B0E252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C2350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1A240FF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2A1193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7484E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F5E5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60F9D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64671315" w:rsidR="00407CC3" w:rsidRPr="00280792" w:rsidRDefault="00B972D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Lars-Arne Staxäng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6BFC85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19F497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19701B1B" w:rsidR="00407CC3" w:rsidRPr="00407CC3" w:rsidRDefault="003C610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667F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D1CA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23544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19551E4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360DA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717852F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75CBEB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2FFF656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6B8387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3013327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734FF6CE" w:rsidR="00407CC3" w:rsidRPr="00407CC3" w:rsidRDefault="003C610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667F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5B8AC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1A0BA45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3C0EAC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3E1E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0A98493F" w:rsidR="00407CC3" w:rsidRPr="00407CC3" w:rsidRDefault="003C610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667F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5E667D38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07C27776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285CB618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4BAC343C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5DAC5618" w:rsidR="00784875" w:rsidRPr="00407CC3" w:rsidRDefault="00F8348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667F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06E9D278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69DE0EC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4A6D9AF2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633ACE36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  <w:r w:rsidR="00BA50F3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3F1546">
              <w:rPr>
                <w:color w:val="000000" w:themeColor="text1"/>
                <w:sz w:val="20"/>
                <w:lang w:eastAsia="en-US"/>
              </w:rPr>
              <w:br/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</w:t>
            </w:r>
            <w:r w:rsidR="004470C3">
              <w:rPr>
                <w:color w:val="000000" w:themeColor="text1"/>
                <w:sz w:val="20"/>
                <w:lang w:eastAsia="en-US"/>
              </w:rPr>
              <w:t>.</w:t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046069D" w14:textId="77777777" w:rsidR="00C64AAF" w:rsidRDefault="00C64AAF" w:rsidP="003B5DAC">
      <w:pPr>
        <w:widowControl/>
        <w:spacing w:after="160" w:line="259" w:lineRule="auto"/>
      </w:pPr>
    </w:p>
    <w:p w14:paraId="27464676" w14:textId="77777777" w:rsidR="006C3466" w:rsidRDefault="006C3466" w:rsidP="002E17A0">
      <w:pPr>
        <w:widowControl/>
        <w:spacing w:after="160" w:line="259" w:lineRule="auto"/>
      </w:pPr>
    </w:p>
    <w:p w14:paraId="6E7598FE" w14:textId="77777777" w:rsidR="006C3466" w:rsidRDefault="006C3466" w:rsidP="002E17A0">
      <w:pPr>
        <w:widowControl/>
        <w:spacing w:after="160" w:line="259" w:lineRule="auto"/>
      </w:pPr>
    </w:p>
    <w:p w14:paraId="6BB7672C" w14:textId="7EA8ECCD" w:rsidR="009F7055" w:rsidRPr="00243D42" w:rsidRDefault="00D21F0A" w:rsidP="00004023">
      <w:pPr>
        <w:rPr>
          <w:sz w:val="22"/>
          <w:szCs w:val="22"/>
        </w:rPr>
      </w:pPr>
      <w:r>
        <w:rPr>
          <w:b/>
        </w:rPr>
        <w:br/>
      </w: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685AB9" w:rsidRDefault="00685AB9" w:rsidP="00011EB2">
      <w:r>
        <w:separator/>
      </w:r>
    </w:p>
  </w:endnote>
  <w:endnote w:type="continuationSeparator" w:id="0">
    <w:p w14:paraId="54ED0B8B" w14:textId="77777777" w:rsidR="00685AB9" w:rsidRDefault="00685AB9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685AB9" w:rsidRDefault="00685AB9" w:rsidP="00011EB2">
      <w:r>
        <w:separator/>
      </w:r>
    </w:p>
  </w:footnote>
  <w:footnote w:type="continuationSeparator" w:id="0">
    <w:p w14:paraId="4B46C8F5" w14:textId="77777777" w:rsidR="00685AB9" w:rsidRDefault="00685AB9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0"/>
  </w:num>
  <w:num w:numId="13">
    <w:abstractNumId w:val="30"/>
  </w:num>
  <w:num w:numId="14">
    <w:abstractNumId w:val="14"/>
  </w:num>
  <w:num w:numId="15">
    <w:abstractNumId w:val="15"/>
  </w:num>
  <w:num w:numId="16">
    <w:abstractNumId w:val="12"/>
  </w:num>
  <w:num w:numId="17">
    <w:abstractNumId w:val="26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5"/>
  </w:num>
  <w:num w:numId="23">
    <w:abstractNumId w:val="5"/>
  </w:num>
  <w:num w:numId="24">
    <w:abstractNumId w:val="7"/>
  </w:num>
  <w:num w:numId="25">
    <w:abstractNumId w:val="1"/>
  </w:num>
  <w:num w:numId="26">
    <w:abstractNumId w:val="24"/>
  </w:num>
  <w:num w:numId="27">
    <w:abstractNumId w:val="23"/>
  </w:num>
  <w:num w:numId="28">
    <w:abstractNumId w:val="10"/>
  </w:num>
  <w:num w:numId="29">
    <w:abstractNumId w:val="2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3659"/>
    <w:rsid w:val="00023D0F"/>
    <w:rsid w:val="00026E5C"/>
    <w:rsid w:val="0003112F"/>
    <w:rsid w:val="00031BD2"/>
    <w:rsid w:val="0003205F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26A5"/>
    <w:rsid w:val="00072835"/>
    <w:rsid w:val="00074E1D"/>
    <w:rsid w:val="00074FA7"/>
    <w:rsid w:val="000762EB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A0547"/>
    <w:rsid w:val="000A0A1E"/>
    <w:rsid w:val="000A37D8"/>
    <w:rsid w:val="000A475A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7518"/>
    <w:rsid w:val="00153EE3"/>
    <w:rsid w:val="00156698"/>
    <w:rsid w:val="00156BEE"/>
    <w:rsid w:val="00156CE2"/>
    <w:rsid w:val="001572B8"/>
    <w:rsid w:val="00160203"/>
    <w:rsid w:val="0016354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EBB"/>
    <w:rsid w:val="001A5F4E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728B"/>
    <w:rsid w:val="0029766F"/>
    <w:rsid w:val="002A2851"/>
    <w:rsid w:val="002A3049"/>
    <w:rsid w:val="002A3491"/>
    <w:rsid w:val="002A368A"/>
    <w:rsid w:val="002A3DE9"/>
    <w:rsid w:val="002A52B8"/>
    <w:rsid w:val="002A7E6A"/>
    <w:rsid w:val="002B0293"/>
    <w:rsid w:val="002B3357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230E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610A"/>
    <w:rsid w:val="003C7843"/>
    <w:rsid w:val="003D0BEA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3FEF"/>
    <w:rsid w:val="0045655D"/>
    <w:rsid w:val="00460EB1"/>
    <w:rsid w:val="00461443"/>
    <w:rsid w:val="004655F9"/>
    <w:rsid w:val="00471FDF"/>
    <w:rsid w:val="004732BB"/>
    <w:rsid w:val="0047330E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36FC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6187"/>
    <w:rsid w:val="00557F60"/>
    <w:rsid w:val="00560CB7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85AB9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59AA"/>
    <w:rsid w:val="00736608"/>
    <w:rsid w:val="007370DC"/>
    <w:rsid w:val="007402A2"/>
    <w:rsid w:val="0074177B"/>
    <w:rsid w:val="00744FB3"/>
    <w:rsid w:val="007473C4"/>
    <w:rsid w:val="00750CED"/>
    <w:rsid w:val="007531F4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143E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667F6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57E7"/>
    <w:rsid w:val="00945B6F"/>
    <w:rsid w:val="00945EC7"/>
    <w:rsid w:val="0094630F"/>
    <w:rsid w:val="00946520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D07FB"/>
    <w:rsid w:val="009D2230"/>
    <w:rsid w:val="009D47E7"/>
    <w:rsid w:val="009E1362"/>
    <w:rsid w:val="009E3728"/>
    <w:rsid w:val="009F053B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0B58"/>
    <w:rsid w:val="00A6203D"/>
    <w:rsid w:val="00A64262"/>
    <w:rsid w:val="00A66C46"/>
    <w:rsid w:val="00A67BBA"/>
    <w:rsid w:val="00A7096E"/>
    <w:rsid w:val="00A73145"/>
    <w:rsid w:val="00A80B6A"/>
    <w:rsid w:val="00A81265"/>
    <w:rsid w:val="00A8221A"/>
    <w:rsid w:val="00A86403"/>
    <w:rsid w:val="00A8714D"/>
    <w:rsid w:val="00A87C49"/>
    <w:rsid w:val="00A87CA0"/>
    <w:rsid w:val="00A9229C"/>
    <w:rsid w:val="00A92A01"/>
    <w:rsid w:val="00A94505"/>
    <w:rsid w:val="00AA2174"/>
    <w:rsid w:val="00AA6922"/>
    <w:rsid w:val="00AB14CB"/>
    <w:rsid w:val="00AB2672"/>
    <w:rsid w:val="00AB3AAD"/>
    <w:rsid w:val="00AB3D6C"/>
    <w:rsid w:val="00AC376E"/>
    <w:rsid w:val="00AC49F7"/>
    <w:rsid w:val="00AC54D9"/>
    <w:rsid w:val="00AD495C"/>
    <w:rsid w:val="00AE25D1"/>
    <w:rsid w:val="00AE4805"/>
    <w:rsid w:val="00AE5A9C"/>
    <w:rsid w:val="00AF33F1"/>
    <w:rsid w:val="00AF57AD"/>
    <w:rsid w:val="00AF7C88"/>
    <w:rsid w:val="00B00B92"/>
    <w:rsid w:val="00B01631"/>
    <w:rsid w:val="00B026D0"/>
    <w:rsid w:val="00B06F00"/>
    <w:rsid w:val="00B10E78"/>
    <w:rsid w:val="00B11214"/>
    <w:rsid w:val="00B13295"/>
    <w:rsid w:val="00B15499"/>
    <w:rsid w:val="00B15608"/>
    <w:rsid w:val="00B17B15"/>
    <w:rsid w:val="00B206D1"/>
    <w:rsid w:val="00B22571"/>
    <w:rsid w:val="00B24CC2"/>
    <w:rsid w:val="00B24CE9"/>
    <w:rsid w:val="00B25E75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2DE4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7502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E1425"/>
    <w:rsid w:val="00BE2578"/>
    <w:rsid w:val="00BE2FF9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501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EB6"/>
    <w:rsid w:val="00CC0507"/>
    <w:rsid w:val="00CC2B60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5C6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2E23"/>
    <w:rsid w:val="00DE36F3"/>
    <w:rsid w:val="00DE3D8E"/>
    <w:rsid w:val="00DF04A8"/>
    <w:rsid w:val="00DF0B27"/>
    <w:rsid w:val="00DF1630"/>
    <w:rsid w:val="00DF4413"/>
    <w:rsid w:val="00DF485F"/>
    <w:rsid w:val="00DF60DA"/>
    <w:rsid w:val="00DF6927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83481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F62A-E1F7-409F-B64B-A62A017F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52</TotalTime>
  <Pages>5</Pages>
  <Words>739</Words>
  <Characters>4002</Characters>
  <Application>Microsoft Office Word</Application>
  <DocSecurity>0</DocSecurity>
  <Lines>2001</Lines>
  <Paragraphs>249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6</cp:revision>
  <cp:lastPrinted>2020-02-19T14:41:00Z</cp:lastPrinted>
  <dcterms:created xsi:type="dcterms:W3CDTF">2020-02-21T13:29:00Z</dcterms:created>
  <dcterms:modified xsi:type="dcterms:W3CDTF">2020-08-31T08:37:00Z</dcterms:modified>
</cp:coreProperties>
</file>