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C6E4030A1A443EAB55E228D9210313"/>
        </w:placeholder>
        <w:text/>
      </w:sdtPr>
      <w:sdtEndPr/>
      <w:sdtContent>
        <w:p w:rsidRPr="009B062B" w:rsidR="00AF30DD" w:rsidP="00E51C88" w:rsidRDefault="00AF30DD" w14:paraId="17497A3D" w14:textId="77777777">
          <w:pPr>
            <w:pStyle w:val="Rubrik1"/>
            <w:spacing w:after="300"/>
          </w:pPr>
          <w:r w:rsidRPr="009B062B">
            <w:t>Förslag till riksdagsbeslut</w:t>
          </w:r>
        </w:p>
      </w:sdtContent>
    </w:sdt>
    <w:bookmarkStart w:name="_Hlk52550014" w:displacedByCustomXml="next" w:id="0"/>
    <w:sdt>
      <w:sdtPr>
        <w:alias w:val="Yrkande 1"/>
        <w:tag w:val="c87ee586-1f7b-4afc-b373-dee21e2541a2"/>
        <w:id w:val="1236513552"/>
        <w:lock w:val="sdtLocked"/>
      </w:sdtPr>
      <w:sdtEndPr/>
      <w:sdtContent>
        <w:p w:rsidR="00010957" w:rsidRDefault="0099197E" w14:paraId="03B07DE2" w14:textId="08C86348">
          <w:pPr>
            <w:pStyle w:val="Frslagstext"/>
            <w:numPr>
              <w:ilvl w:val="0"/>
              <w:numId w:val="0"/>
            </w:numPr>
          </w:pPr>
          <w:r>
            <w:t>Riksdagen ställer sig bakom det som anförs i motionen om att ställa krav, förenliga med EU-lagstiftning, på myndigheter och andra som gör offentliga upphandlingar på att maten som upphandlas uppfyller svensk lagstiftning om matproduktion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2638F931A164DC9BE93E0D865362A7A"/>
        </w:placeholder>
        <w:text/>
      </w:sdtPr>
      <w:sdtEndPr/>
      <w:sdtContent>
        <w:p w:rsidRPr="009B062B" w:rsidR="006D79C9" w:rsidP="00333E95" w:rsidRDefault="006D79C9" w14:paraId="42251152" w14:textId="77777777">
          <w:pPr>
            <w:pStyle w:val="Rubrik1"/>
          </w:pPr>
          <w:r>
            <w:t>Motivering</w:t>
          </w:r>
        </w:p>
      </w:sdtContent>
    </w:sdt>
    <w:p w:rsidR="008D3BC7" w:rsidP="008D3BC7" w:rsidRDefault="008D3BC7" w14:paraId="2316502E" w14:textId="77777777">
      <w:pPr>
        <w:pStyle w:val="Normalutanindragellerluft"/>
      </w:pPr>
      <w:r>
        <w:t xml:space="preserve">Sveriges bönder lever under en hård lagstiftning som ofta medför fördyrande omkostnader. </w:t>
      </w:r>
    </w:p>
    <w:p w:rsidRPr="008D3BC7" w:rsidR="008D3BC7" w:rsidP="008D3BC7" w:rsidRDefault="008D3BC7" w14:paraId="2A0EC2F0" w14:textId="561FCB5D">
      <w:r w:rsidRPr="008D3BC7">
        <w:t xml:space="preserve">Det är då inte rimligt att myndigheter eller andra offentliga upphandlingar kan upphandla mat som hade varit straffbart för Sveriges bönder att producera i Sverige. </w:t>
      </w:r>
      <w:bookmarkStart w:name="_GoBack" w:id="2"/>
      <w:bookmarkEnd w:id="2"/>
    </w:p>
    <w:p w:rsidR="00BB6339" w:rsidP="004B4C1D" w:rsidRDefault="008D3BC7" w14:paraId="6183B587" w14:textId="699A0E34">
      <w:r w:rsidRPr="008D3BC7">
        <w:t>Därför är det fullt rimligt att alla offentliga upphandlingar</w:t>
      </w:r>
      <w:r w:rsidR="007151A8">
        <w:t>, i enlighet med EU-lagstiftning,</w:t>
      </w:r>
      <w:r w:rsidRPr="008D3BC7">
        <w:t xml:space="preserve"> av mat som våra myndigheter eller andra offentliga upphandlingar gör till våra skolor, äldreboenden, sjukhus m.m. verkligen ställer samma höga krav på maten och att kraven motsvarar och uppfyller svensk lagstiftning för matproduktion.</w:t>
      </w:r>
    </w:p>
    <w:sdt>
      <w:sdtPr>
        <w:rPr>
          <w:i/>
          <w:noProof/>
        </w:rPr>
        <w:alias w:val="CC_Underskrifter"/>
        <w:tag w:val="CC_Underskrifter"/>
        <w:id w:val="583496634"/>
        <w:lock w:val="sdtContentLocked"/>
        <w:placeholder>
          <w:docPart w:val="9FC588C1316A452187EAE110A079AE0C"/>
        </w:placeholder>
      </w:sdtPr>
      <w:sdtEndPr>
        <w:rPr>
          <w:i w:val="0"/>
          <w:noProof w:val="0"/>
        </w:rPr>
      </w:sdtEndPr>
      <w:sdtContent>
        <w:p w:rsidR="00E51C88" w:rsidP="00333663" w:rsidRDefault="00E51C88" w14:paraId="143AC6B3" w14:textId="77777777"/>
        <w:p w:rsidRPr="008E0FE2" w:rsidR="004801AC" w:rsidP="00333663" w:rsidRDefault="004B4C1D" w14:paraId="01678084" w14:textId="44CEA4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91731" w:rsidRDefault="00D91731" w14:paraId="3CA7D223" w14:textId="77777777"/>
    <w:sectPr w:rsidR="00D917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322F" w14:textId="77777777" w:rsidR="00805EFF" w:rsidRDefault="00805EFF" w:rsidP="000C1CAD">
      <w:pPr>
        <w:spacing w:line="240" w:lineRule="auto"/>
      </w:pPr>
      <w:r>
        <w:separator/>
      </w:r>
    </w:p>
  </w:endnote>
  <w:endnote w:type="continuationSeparator" w:id="0">
    <w:p w14:paraId="40372431" w14:textId="77777777" w:rsidR="00805EFF" w:rsidRDefault="00805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7C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7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1745" w14:textId="77777777" w:rsidR="000F6068" w:rsidRDefault="000F6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8C19" w14:textId="77777777" w:rsidR="00805EFF" w:rsidRDefault="00805EFF" w:rsidP="000C1CAD">
      <w:pPr>
        <w:spacing w:line="240" w:lineRule="auto"/>
      </w:pPr>
      <w:r>
        <w:separator/>
      </w:r>
    </w:p>
  </w:footnote>
  <w:footnote w:type="continuationSeparator" w:id="0">
    <w:p w14:paraId="77DF6316" w14:textId="77777777" w:rsidR="00805EFF" w:rsidRDefault="00805E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AD5F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C1D" w14:paraId="60F70E6B" w14:textId="77777777">
                          <w:pPr>
                            <w:jc w:val="right"/>
                          </w:pPr>
                          <w:sdt>
                            <w:sdtPr>
                              <w:alias w:val="CC_Noformat_Partikod"/>
                              <w:tag w:val="CC_Noformat_Partikod"/>
                              <w:id w:val="-53464382"/>
                              <w:placeholder>
                                <w:docPart w:val="CF27E18C8BA64583A67E9B7304C4B0D0"/>
                              </w:placeholder>
                              <w:text/>
                            </w:sdtPr>
                            <w:sdtEndPr/>
                            <w:sdtContent>
                              <w:r w:rsidR="008D3BC7">
                                <w:t>M</w:t>
                              </w:r>
                            </w:sdtContent>
                          </w:sdt>
                          <w:sdt>
                            <w:sdtPr>
                              <w:alias w:val="CC_Noformat_Partinummer"/>
                              <w:tag w:val="CC_Noformat_Partinummer"/>
                              <w:id w:val="-1709555926"/>
                              <w:placeholder>
                                <w:docPart w:val="72800FAA4A3B4DFFBE23BE5399F26AF7"/>
                              </w:placeholder>
                              <w:text/>
                            </w:sdtPr>
                            <w:sdtEndPr/>
                            <w:sdtContent>
                              <w:r w:rsidR="008D3BC7">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C1D" w14:paraId="60F70E6B" w14:textId="77777777">
                    <w:pPr>
                      <w:jc w:val="right"/>
                    </w:pPr>
                    <w:sdt>
                      <w:sdtPr>
                        <w:alias w:val="CC_Noformat_Partikod"/>
                        <w:tag w:val="CC_Noformat_Partikod"/>
                        <w:id w:val="-53464382"/>
                        <w:placeholder>
                          <w:docPart w:val="CF27E18C8BA64583A67E9B7304C4B0D0"/>
                        </w:placeholder>
                        <w:text/>
                      </w:sdtPr>
                      <w:sdtEndPr/>
                      <w:sdtContent>
                        <w:r w:rsidR="008D3BC7">
                          <w:t>M</w:t>
                        </w:r>
                      </w:sdtContent>
                    </w:sdt>
                    <w:sdt>
                      <w:sdtPr>
                        <w:alias w:val="CC_Noformat_Partinummer"/>
                        <w:tag w:val="CC_Noformat_Partinummer"/>
                        <w:id w:val="-1709555926"/>
                        <w:placeholder>
                          <w:docPart w:val="72800FAA4A3B4DFFBE23BE5399F26AF7"/>
                        </w:placeholder>
                        <w:text/>
                      </w:sdtPr>
                      <w:sdtEndPr/>
                      <w:sdtContent>
                        <w:r w:rsidR="008D3BC7">
                          <w:t>1391</w:t>
                        </w:r>
                      </w:sdtContent>
                    </w:sdt>
                  </w:p>
                </w:txbxContent>
              </v:textbox>
              <w10:wrap anchorx="page"/>
            </v:shape>
          </w:pict>
        </mc:Fallback>
      </mc:AlternateContent>
    </w:r>
  </w:p>
  <w:p w:rsidRPr="00293C4F" w:rsidR="00262EA3" w:rsidP="00776B74" w:rsidRDefault="00262EA3" w14:paraId="00F118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9C6733" w14:textId="77777777">
    <w:pPr>
      <w:jc w:val="right"/>
    </w:pPr>
  </w:p>
  <w:p w:rsidR="00262EA3" w:rsidP="00776B74" w:rsidRDefault="00262EA3" w14:paraId="202FC9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C1D" w14:paraId="30EEEF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C1D" w14:paraId="596E85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D3BC7">
          <w:t>M</w:t>
        </w:r>
      </w:sdtContent>
    </w:sdt>
    <w:sdt>
      <w:sdtPr>
        <w:alias w:val="CC_Noformat_Partinummer"/>
        <w:tag w:val="CC_Noformat_Partinummer"/>
        <w:id w:val="-2014525982"/>
        <w:lock w:val="contentLocked"/>
        <w:text/>
      </w:sdtPr>
      <w:sdtEndPr/>
      <w:sdtContent>
        <w:r w:rsidR="008D3BC7">
          <w:t>1391</w:t>
        </w:r>
      </w:sdtContent>
    </w:sdt>
  </w:p>
  <w:p w:rsidRPr="008227B3" w:rsidR="00262EA3" w:rsidP="008227B3" w:rsidRDefault="004B4C1D" w14:paraId="7FFE0F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C1D" w14:paraId="50B40A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:1779</w:t>
        </w:r>
      </w:sdtContent>
    </w:sdt>
  </w:p>
  <w:p w:rsidR="00262EA3" w:rsidP="00E03A3D" w:rsidRDefault="004B4C1D" w14:paraId="25F809E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D3BC7" w14:paraId="37A02E9E" w14:textId="77777777">
        <w:pPr>
          <w:pStyle w:val="FSHRub2"/>
        </w:pPr>
        <w:r>
          <w:t>Följ svensk lagstiftning vid offentliga upphandlingar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2945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3B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95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6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AD"/>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0E"/>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6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C1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4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A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EF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C7"/>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97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3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88"/>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3F72C48-BC73-4587-B565-8EB35D2C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C6E4030A1A443EAB55E228D9210313"/>
        <w:category>
          <w:name w:val="Allmänt"/>
          <w:gallery w:val="placeholder"/>
        </w:category>
        <w:types>
          <w:type w:val="bbPlcHdr"/>
        </w:types>
        <w:behaviors>
          <w:behavior w:val="content"/>
        </w:behaviors>
        <w:guid w:val="{F6E0B1DB-CABB-43DB-A88C-E0BF308949C1}"/>
      </w:docPartPr>
      <w:docPartBody>
        <w:p w:rsidR="00F51DC6" w:rsidRDefault="00036CFE">
          <w:pPr>
            <w:pStyle w:val="EAC6E4030A1A443EAB55E228D9210313"/>
          </w:pPr>
          <w:r w:rsidRPr="005A0A93">
            <w:rPr>
              <w:rStyle w:val="Platshllartext"/>
            </w:rPr>
            <w:t>Förslag till riksdagsbeslut</w:t>
          </w:r>
        </w:p>
      </w:docPartBody>
    </w:docPart>
    <w:docPart>
      <w:docPartPr>
        <w:name w:val="02638F931A164DC9BE93E0D865362A7A"/>
        <w:category>
          <w:name w:val="Allmänt"/>
          <w:gallery w:val="placeholder"/>
        </w:category>
        <w:types>
          <w:type w:val="bbPlcHdr"/>
        </w:types>
        <w:behaviors>
          <w:behavior w:val="content"/>
        </w:behaviors>
        <w:guid w:val="{B115358B-4200-424A-91C8-2BD24E67203D}"/>
      </w:docPartPr>
      <w:docPartBody>
        <w:p w:rsidR="00F51DC6" w:rsidRDefault="00036CFE">
          <w:pPr>
            <w:pStyle w:val="02638F931A164DC9BE93E0D865362A7A"/>
          </w:pPr>
          <w:r w:rsidRPr="005A0A93">
            <w:rPr>
              <w:rStyle w:val="Platshllartext"/>
            </w:rPr>
            <w:t>Motivering</w:t>
          </w:r>
        </w:p>
      </w:docPartBody>
    </w:docPart>
    <w:docPart>
      <w:docPartPr>
        <w:name w:val="CF27E18C8BA64583A67E9B7304C4B0D0"/>
        <w:category>
          <w:name w:val="Allmänt"/>
          <w:gallery w:val="placeholder"/>
        </w:category>
        <w:types>
          <w:type w:val="bbPlcHdr"/>
        </w:types>
        <w:behaviors>
          <w:behavior w:val="content"/>
        </w:behaviors>
        <w:guid w:val="{98D17F19-F196-41E5-8B5F-A94EF6EEEF6E}"/>
      </w:docPartPr>
      <w:docPartBody>
        <w:p w:rsidR="00F51DC6" w:rsidRDefault="00036CFE">
          <w:pPr>
            <w:pStyle w:val="CF27E18C8BA64583A67E9B7304C4B0D0"/>
          </w:pPr>
          <w:r>
            <w:rPr>
              <w:rStyle w:val="Platshllartext"/>
            </w:rPr>
            <w:t xml:space="preserve"> </w:t>
          </w:r>
        </w:p>
      </w:docPartBody>
    </w:docPart>
    <w:docPart>
      <w:docPartPr>
        <w:name w:val="72800FAA4A3B4DFFBE23BE5399F26AF7"/>
        <w:category>
          <w:name w:val="Allmänt"/>
          <w:gallery w:val="placeholder"/>
        </w:category>
        <w:types>
          <w:type w:val="bbPlcHdr"/>
        </w:types>
        <w:behaviors>
          <w:behavior w:val="content"/>
        </w:behaviors>
        <w:guid w:val="{CEC060B9-A620-4743-BABC-2B2472785A1E}"/>
      </w:docPartPr>
      <w:docPartBody>
        <w:p w:rsidR="00F51DC6" w:rsidRDefault="00036CFE">
          <w:pPr>
            <w:pStyle w:val="72800FAA4A3B4DFFBE23BE5399F26AF7"/>
          </w:pPr>
          <w:r>
            <w:t xml:space="preserve"> </w:t>
          </w:r>
        </w:p>
      </w:docPartBody>
    </w:docPart>
    <w:docPart>
      <w:docPartPr>
        <w:name w:val="9FC588C1316A452187EAE110A079AE0C"/>
        <w:category>
          <w:name w:val="Allmänt"/>
          <w:gallery w:val="placeholder"/>
        </w:category>
        <w:types>
          <w:type w:val="bbPlcHdr"/>
        </w:types>
        <w:behaviors>
          <w:behavior w:val="content"/>
        </w:behaviors>
        <w:guid w:val="{BEF0C08C-D3FA-4EBF-A3A4-89DCD0537FC6}"/>
      </w:docPartPr>
      <w:docPartBody>
        <w:p w:rsidR="00C53E37" w:rsidRDefault="00C53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FE"/>
    <w:rsid w:val="00036CFE"/>
    <w:rsid w:val="00C53E37"/>
    <w:rsid w:val="00F51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C6E4030A1A443EAB55E228D9210313">
    <w:name w:val="EAC6E4030A1A443EAB55E228D9210313"/>
  </w:style>
  <w:style w:type="paragraph" w:customStyle="1" w:styleId="65237E1771864046A43466F78390D3FF">
    <w:name w:val="65237E1771864046A43466F78390D3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DDC5F5CD584CE1AE42D20609AAA7D5">
    <w:name w:val="6ADDC5F5CD584CE1AE42D20609AAA7D5"/>
  </w:style>
  <w:style w:type="paragraph" w:customStyle="1" w:styleId="02638F931A164DC9BE93E0D865362A7A">
    <w:name w:val="02638F931A164DC9BE93E0D865362A7A"/>
  </w:style>
  <w:style w:type="paragraph" w:customStyle="1" w:styleId="D24B44B3963841FFA961AE6F8366C75E">
    <w:name w:val="D24B44B3963841FFA961AE6F8366C75E"/>
  </w:style>
  <w:style w:type="paragraph" w:customStyle="1" w:styleId="E3CE8B6F7C7243FB964D7CE47F91CA0F">
    <w:name w:val="E3CE8B6F7C7243FB964D7CE47F91CA0F"/>
  </w:style>
  <w:style w:type="paragraph" w:customStyle="1" w:styleId="CF27E18C8BA64583A67E9B7304C4B0D0">
    <w:name w:val="CF27E18C8BA64583A67E9B7304C4B0D0"/>
  </w:style>
  <w:style w:type="paragraph" w:customStyle="1" w:styleId="72800FAA4A3B4DFFBE23BE5399F26AF7">
    <w:name w:val="72800FAA4A3B4DFFBE23BE5399F26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E3603-70FE-4125-BAF8-E0781F69763D}"/>
</file>

<file path=customXml/itemProps2.xml><?xml version="1.0" encoding="utf-8"?>
<ds:datastoreItem xmlns:ds="http://schemas.openxmlformats.org/officeDocument/2006/customXml" ds:itemID="{550E172C-9C68-4336-9459-BC1589B2E825}"/>
</file>

<file path=customXml/itemProps3.xml><?xml version="1.0" encoding="utf-8"?>
<ds:datastoreItem xmlns:ds="http://schemas.openxmlformats.org/officeDocument/2006/customXml" ds:itemID="{5BF01981-8D65-4436-BFF0-12F967CF499C}"/>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803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