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18BFC9CA394F7B888C2ECFD0C44E7E"/>
        </w:placeholder>
        <w15:appearance w15:val="hidden"/>
        <w:text/>
      </w:sdtPr>
      <w:sdtEndPr/>
      <w:sdtContent>
        <w:p w:rsidRPr="009B062B" w:rsidR="00AF30DD" w:rsidP="009B062B" w:rsidRDefault="00AF30DD" w14:paraId="5514C72F" w14:textId="77777777">
          <w:pPr>
            <w:pStyle w:val="RubrikFrslagTIllRiksdagsbeslut"/>
          </w:pPr>
          <w:r w:rsidRPr="009B062B">
            <w:t>Förslag till riksdagsbeslut</w:t>
          </w:r>
        </w:p>
      </w:sdtContent>
    </w:sdt>
    <w:sdt>
      <w:sdtPr>
        <w:alias w:val="Yrkande 1"/>
        <w:tag w:val="1cb9ab45-2b37-405c-af5e-e1b1be39bc7a"/>
        <w:id w:val="-1767149593"/>
        <w:lock w:val="sdtLocked"/>
      </w:sdtPr>
      <w:sdtEndPr/>
      <w:sdtContent>
        <w:p w:rsidR="008512ED" w:rsidRDefault="001856E2" w14:paraId="5514C730" w14:textId="77777777">
          <w:pPr>
            <w:pStyle w:val="Frslagstext"/>
            <w:numPr>
              <w:ilvl w:val="0"/>
              <w:numId w:val="0"/>
            </w:numPr>
          </w:pPr>
          <w:r>
            <w:t>Riksdagen ställer sig bakom det som anförs i motionen om förbud mot religiösa och politiska symboler på Försvarsmaktens uniformer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77CC8D1E0744D9A2097225331E4427"/>
        </w:placeholder>
        <w15:appearance w15:val="hidden"/>
        <w:text/>
      </w:sdtPr>
      <w:sdtEndPr/>
      <w:sdtContent>
        <w:p w:rsidRPr="009B062B" w:rsidR="006D79C9" w:rsidP="00333E95" w:rsidRDefault="006D79C9" w14:paraId="5514C731" w14:textId="77777777">
          <w:pPr>
            <w:pStyle w:val="Rubrik1"/>
          </w:pPr>
          <w:r>
            <w:t>Motivering</w:t>
          </w:r>
        </w:p>
      </w:sdtContent>
    </w:sdt>
    <w:p w:rsidRPr="00530298" w:rsidR="007462A2" w:rsidP="00530298" w:rsidRDefault="007462A2" w14:paraId="5514C732" w14:textId="77777777">
      <w:pPr>
        <w:pStyle w:val="Normalutanindragellerluft"/>
      </w:pPr>
      <w:r w:rsidRPr="00530298">
        <w:t xml:space="preserve">Militär personal i Försvarsmakten bär uniform. Denna uniform ska inte kompletteras med synliga religiösa eller politiska symboler. Till politiska symboler räknas inte flaggan på uniformen, till exempel. Uniformens fördelar är att den är neutral samt att den stärker känslan av gemenskap mellan de som bär den. Konformitet och gemenskap är viktigt för de som ingår i förbanden; i ett militärt förband är uppgiften och kamraterna överordnade individen. Försvarsmakten ska vara politiskt och religiöst </w:t>
      </w:r>
      <w:bookmarkStart w:name="_GoBack" w:id="1"/>
      <w:bookmarkEnd w:id="1"/>
      <w:r w:rsidRPr="00530298">
        <w:t>neutral. Försvarsmakten ska skydda riket, dess befolkning och demokratin. Försvarsmakten ska inte företräda särintressen eller olika grupperingar i samhället.</w:t>
      </w:r>
    </w:p>
    <w:p w:rsidR="00652B73" w:rsidP="00530298" w:rsidRDefault="007462A2" w14:paraId="5514C733" w14:textId="4CF6ED58">
      <w:r w:rsidRPr="00530298">
        <w:t>Avvikelser från uniformsreglementet försvårar ditt tjänsteutövande, vilket under inga omständigheter får bli fallet. Alla onödiga avvikelser försvårar även verksamheten logistiskt; uniformsdetaljer ska till exempel vara tillverkade i material som ska minimera verkan av till exempel brand. Det innebär att det måste införskaffas avvikande uniformsdetaljer för många olika minoriteter, vilket kommer innebära onödiga logistiska och ekonomiska belastningar</w:t>
      </w:r>
      <w:r w:rsidRPr="00530298" w:rsidR="00843CEF">
        <w:t>.</w:t>
      </w:r>
    </w:p>
    <w:p w:rsidRPr="00530298" w:rsidR="00530298" w:rsidP="00530298" w:rsidRDefault="00530298" w14:paraId="37FC2E1F" w14:textId="77777777"/>
    <w:sdt>
      <w:sdtPr>
        <w:alias w:val="CC_Underskrifter"/>
        <w:tag w:val="CC_Underskrifter"/>
        <w:id w:val="583496634"/>
        <w:lock w:val="sdtContentLocked"/>
        <w:placeholder>
          <w:docPart w:val="8911EE7D79374473AF5681736B39C076"/>
        </w:placeholder>
        <w15:appearance w15:val="hidden"/>
      </w:sdtPr>
      <w:sdtEndPr/>
      <w:sdtContent>
        <w:p w:rsidR="004801AC" w:rsidP="00907DCF" w:rsidRDefault="00530298" w14:paraId="5514C7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Mikael Jansson (SD)</w:t>
            </w:r>
          </w:p>
        </w:tc>
      </w:tr>
    </w:tbl>
    <w:p w:rsidR="00822A62" w:rsidRDefault="00822A62" w14:paraId="5514C738" w14:textId="77777777"/>
    <w:sectPr w:rsidR="00822A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4C73A" w14:textId="77777777" w:rsidR="001408A8" w:rsidRDefault="001408A8" w:rsidP="000C1CAD">
      <w:pPr>
        <w:spacing w:line="240" w:lineRule="auto"/>
      </w:pPr>
      <w:r>
        <w:separator/>
      </w:r>
    </w:p>
  </w:endnote>
  <w:endnote w:type="continuationSeparator" w:id="0">
    <w:p w14:paraId="5514C73B" w14:textId="77777777" w:rsidR="001408A8" w:rsidRDefault="00140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C7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C741" w14:textId="2743BB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02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C738" w14:textId="77777777" w:rsidR="001408A8" w:rsidRDefault="001408A8" w:rsidP="000C1CAD">
      <w:pPr>
        <w:spacing w:line="240" w:lineRule="auto"/>
      </w:pPr>
      <w:r>
        <w:separator/>
      </w:r>
    </w:p>
  </w:footnote>
  <w:footnote w:type="continuationSeparator" w:id="0">
    <w:p w14:paraId="5514C739" w14:textId="77777777" w:rsidR="001408A8" w:rsidRDefault="001408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14C7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4C74B" wp14:anchorId="5514C7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0298" w14:paraId="5514C74C" w14:textId="77777777">
                          <w:pPr>
                            <w:jc w:val="right"/>
                          </w:pPr>
                          <w:sdt>
                            <w:sdtPr>
                              <w:alias w:val="CC_Noformat_Partikod"/>
                              <w:tag w:val="CC_Noformat_Partikod"/>
                              <w:id w:val="-53464382"/>
                              <w:placeholder>
                                <w:docPart w:val="77635FC963424184B23A470FAD96A296"/>
                              </w:placeholder>
                              <w:text/>
                            </w:sdtPr>
                            <w:sdtEndPr/>
                            <w:sdtContent>
                              <w:r w:rsidR="007462A2">
                                <w:t>SD</w:t>
                              </w:r>
                            </w:sdtContent>
                          </w:sdt>
                          <w:sdt>
                            <w:sdtPr>
                              <w:alias w:val="CC_Noformat_Partinummer"/>
                              <w:tag w:val="CC_Noformat_Partinummer"/>
                              <w:id w:val="-1709555926"/>
                              <w:placeholder>
                                <w:docPart w:val="C91F6724618F4B40B5A758400B450FB3"/>
                              </w:placeholder>
                              <w:text/>
                            </w:sdtPr>
                            <w:sdtEndPr/>
                            <w:sdtContent>
                              <w:r w:rsidR="007462A2">
                                <w:t>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4C7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0298" w14:paraId="5514C74C" w14:textId="77777777">
                    <w:pPr>
                      <w:jc w:val="right"/>
                    </w:pPr>
                    <w:sdt>
                      <w:sdtPr>
                        <w:alias w:val="CC_Noformat_Partikod"/>
                        <w:tag w:val="CC_Noformat_Partikod"/>
                        <w:id w:val="-53464382"/>
                        <w:placeholder>
                          <w:docPart w:val="77635FC963424184B23A470FAD96A296"/>
                        </w:placeholder>
                        <w:text/>
                      </w:sdtPr>
                      <w:sdtEndPr/>
                      <w:sdtContent>
                        <w:r w:rsidR="007462A2">
                          <w:t>SD</w:t>
                        </w:r>
                      </w:sdtContent>
                    </w:sdt>
                    <w:sdt>
                      <w:sdtPr>
                        <w:alias w:val="CC_Noformat_Partinummer"/>
                        <w:tag w:val="CC_Noformat_Partinummer"/>
                        <w:id w:val="-1709555926"/>
                        <w:placeholder>
                          <w:docPart w:val="C91F6724618F4B40B5A758400B450FB3"/>
                        </w:placeholder>
                        <w:text/>
                      </w:sdtPr>
                      <w:sdtEndPr/>
                      <w:sdtContent>
                        <w:r w:rsidR="007462A2">
                          <w:t>609</w:t>
                        </w:r>
                      </w:sdtContent>
                    </w:sdt>
                  </w:p>
                </w:txbxContent>
              </v:textbox>
              <w10:wrap anchorx="page"/>
            </v:shape>
          </w:pict>
        </mc:Fallback>
      </mc:AlternateContent>
    </w:r>
  </w:p>
  <w:p w:rsidRPr="00293C4F" w:rsidR="004F35FE" w:rsidP="00776B74" w:rsidRDefault="004F35FE" w14:paraId="5514C7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0298" w14:paraId="5514C73E" w14:textId="77777777">
    <w:pPr>
      <w:jc w:val="right"/>
    </w:pPr>
    <w:sdt>
      <w:sdtPr>
        <w:alias w:val="CC_Noformat_Partikod"/>
        <w:tag w:val="CC_Noformat_Partikod"/>
        <w:id w:val="559911109"/>
        <w:placeholder>
          <w:docPart w:val="C91F6724618F4B40B5A758400B450FB3"/>
        </w:placeholder>
        <w:text/>
      </w:sdtPr>
      <w:sdtEndPr/>
      <w:sdtContent>
        <w:r w:rsidR="007462A2">
          <w:t>SD</w:t>
        </w:r>
      </w:sdtContent>
    </w:sdt>
    <w:sdt>
      <w:sdtPr>
        <w:alias w:val="CC_Noformat_Partinummer"/>
        <w:tag w:val="CC_Noformat_Partinummer"/>
        <w:id w:val="1197820850"/>
        <w:text/>
      </w:sdtPr>
      <w:sdtEndPr/>
      <w:sdtContent>
        <w:r w:rsidR="007462A2">
          <w:t>609</w:t>
        </w:r>
      </w:sdtContent>
    </w:sdt>
  </w:p>
  <w:p w:rsidR="004F35FE" w:rsidP="00776B74" w:rsidRDefault="004F35FE" w14:paraId="5514C7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0298" w14:paraId="5514C742" w14:textId="77777777">
    <w:pPr>
      <w:jc w:val="right"/>
    </w:pPr>
    <w:sdt>
      <w:sdtPr>
        <w:alias w:val="CC_Noformat_Partikod"/>
        <w:tag w:val="CC_Noformat_Partikod"/>
        <w:id w:val="1471015553"/>
        <w:text/>
      </w:sdtPr>
      <w:sdtEndPr/>
      <w:sdtContent>
        <w:r w:rsidR="007462A2">
          <w:t>SD</w:t>
        </w:r>
      </w:sdtContent>
    </w:sdt>
    <w:sdt>
      <w:sdtPr>
        <w:alias w:val="CC_Noformat_Partinummer"/>
        <w:tag w:val="CC_Noformat_Partinummer"/>
        <w:id w:val="-2014525982"/>
        <w:text/>
      </w:sdtPr>
      <w:sdtEndPr/>
      <w:sdtContent>
        <w:r w:rsidR="007462A2">
          <w:t>609</w:t>
        </w:r>
      </w:sdtContent>
    </w:sdt>
  </w:p>
  <w:p w:rsidR="004F35FE" w:rsidP="00A314CF" w:rsidRDefault="00530298" w14:paraId="5514C7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0298" w14:paraId="5514C7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0298" w14:paraId="5514C7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:3267</w:t>
        </w:r>
      </w:sdtContent>
    </w:sdt>
  </w:p>
  <w:p w:rsidR="004F35FE" w:rsidP="00E03A3D" w:rsidRDefault="00530298" w14:paraId="5514C746" w14:textId="77777777">
    <w:pPr>
      <w:pStyle w:val="Motionr"/>
    </w:pPr>
    <w:sdt>
      <w:sdtPr>
        <w:alias w:val="CC_Noformat_Avtext"/>
        <w:tag w:val="CC_Noformat_Avtext"/>
        <w:id w:val="-2020768203"/>
        <w:lock w:val="sdtContentLocked"/>
        <w15:appearance w15:val="hidden"/>
        <w:text/>
      </w:sdtPr>
      <w:sdtEndPr/>
      <w:sdtContent>
        <w:r>
          <w:t>av Roger Richtoff och Mikael Jansson (båda SD)</w:t>
        </w:r>
      </w:sdtContent>
    </w:sdt>
  </w:p>
  <w:sdt>
    <w:sdtPr>
      <w:alias w:val="CC_Noformat_Rubtext"/>
      <w:tag w:val="CC_Noformat_Rubtext"/>
      <w:id w:val="-218060500"/>
      <w:lock w:val="sdtLocked"/>
      <w15:appearance w15:val="hidden"/>
      <w:text/>
    </w:sdtPr>
    <w:sdtEndPr/>
    <w:sdtContent>
      <w:p w:rsidR="004F35FE" w:rsidP="00283E0F" w:rsidRDefault="007462A2" w14:paraId="5514C747" w14:textId="77777777">
        <w:pPr>
          <w:pStyle w:val="FSHRub2"/>
        </w:pPr>
        <w:r>
          <w:t>Symboler på militära uniformer</w:t>
        </w:r>
      </w:p>
    </w:sdtContent>
  </w:sdt>
  <w:sdt>
    <w:sdtPr>
      <w:alias w:val="CC_Boilerplate_3"/>
      <w:tag w:val="CC_Boilerplate_3"/>
      <w:id w:val="1606463544"/>
      <w:lock w:val="sdtContentLocked"/>
      <w15:appearance w15:val="hidden"/>
      <w:text w:multiLine="1"/>
    </w:sdtPr>
    <w:sdtEndPr/>
    <w:sdtContent>
      <w:p w:rsidR="004F35FE" w:rsidP="00283E0F" w:rsidRDefault="004F35FE" w14:paraId="5514C7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A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8A8"/>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6E2"/>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4D3F"/>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298"/>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643"/>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2A2"/>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A62"/>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2ED"/>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DCF"/>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6DE6"/>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3C4"/>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4C72E"/>
  <w15:chartTrackingRefBased/>
  <w15:docId w15:val="{6194A218-533B-4D26-803C-F02C35F7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18BFC9CA394F7B888C2ECFD0C44E7E"/>
        <w:category>
          <w:name w:val="Allmänt"/>
          <w:gallery w:val="placeholder"/>
        </w:category>
        <w:types>
          <w:type w:val="bbPlcHdr"/>
        </w:types>
        <w:behaviors>
          <w:behavior w:val="content"/>
        </w:behaviors>
        <w:guid w:val="{251839BD-CFCF-4E50-8A1F-A4C1EDBF731A}"/>
      </w:docPartPr>
      <w:docPartBody>
        <w:p w:rsidR="00507EC0" w:rsidRDefault="00CE3E0F">
          <w:pPr>
            <w:pStyle w:val="BB18BFC9CA394F7B888C2ECFD0C44E7E"/>
          </w:pPr>
          <w:r w:rsidRPr="005A0A93">
            <w:rPr>
              <w:rStyle w:val="Platshllartext"/>
            </w:rPr>
            <w:t>Förslag till riksdagsbeslut</w:t>
          </w:r>
        </w:p>
      </w:docPartBody>
    </w:docPart>
    <w:docPart>
      <w:docPartPr>
        <w:name w:val="B377CC8D1E0744D9A2097225331E4427"/>
        <w:category>
          <w:name w:val="Allmänt"/>
          <w:gallery w:val="placeholder"/>
        </w:category>
        <w:types>
          <w:type w:val="bbPlcHdr"/>
        </w:types>
        <w:behaviors>
          <w:behavior w:val="content"/>
        </w:behaviors>
        <w:guid w:val="{482FE0F6-0950-4EFC-AE01-0A20BD5806F4}"/>
      </w:docPartPr>
      <w:docPartBody>
        <w:p w:rsidR="00507EC0" w:rsidRDefault="00CE3E0F">
          <w:pPr>
            <w:pStyle w:val="B377CC8D1E0744D9A2097225331E4427"/>
          </w:pPr>
          <w:r w:rsidRPr="005A0A93">
            <w:rPr>
              <w:rStyle w:val="Platshllartext"/>
            </w:rPr>
            <w:t>Motivering</w:t>
          </w:r>
        </w:p>
      </w:docPartBody>
    </w:docPart>
    <w:docPart>
      <w:docPartPr>
        <w:name w:val="77635FC963424184B23A470FAD96A296"/>
        <w:category>
          <w:name w:val="Allmänt"/>
          <w:gallery w:val="placeholder"/>
        </w:category>
        <w:types>
          <w:type w:val="bbPlcHdr"/>
        </w:types>
        <w:behaviors>
          <w:behavior w:val="content"/>
        </w:behaviors>
        <w:guid w:val="{15FF101C-C837-404D-869B-CEEB6F869023}"/>
      </w:docPartPr>
      <w:docPartBody>
        <w:p w:rsidR="00507EC0" w:rsidRDefault="00CE3E0F">
          <w:pPr>
            <w:pStyle w:val="77635FC963424184B23A470FAD96A296"/>
          </w:pPr>
          <w:r>
            <w:rPr>
              <w:rStyle w:val="Platshllartext"/>
            </w:rPr>
            <w:t xml:space="preserve"> </w:t>
          </w:r>
        </w:p>
      </w:docPartBody>
    </w:docPart>
    <w:docPart>
      <w:docPartPr>
        <w:name w:val="C91F6724618F4B40B5A758400B450FB3"/>
        <w:category>
          <w:name w:val="Allmänt"/>
          <w:gallery w:val="placeholder"/>
        </w:category>
        <w:types>
          <w:type w:val="bbPlcHdr"/>
        </w:types>
        <w:behaviors>
          <w:behavior w:val="content"/>
        </w:behaviors>
        <w:guid w:val="{6C0A3725-A416-410C-9E1E-E493469168CF}"/>
      </w:docPartPr>
      <w:docPartBody>
        <w:p w:rsidR="00507EC0" w:rsidRDefault="00CE3E0F">
          <w:pPr>
            <w:pStyle w:val="C91F6724618F4B40B5A758400B450FB3"/>
          </w:pPr>
          <w:r>
            <w:t xml:space="preserve"> </w:t>
          </w:r>
        </w:p>
      </w:docPartBody>
    </w:docPart>
    <w:docPart>
      <w:docPartPr>
        <w:name w:val="8911EE7D79374473AF5681736B39C076"/>
        <w:category>
          <w:name w:val="Allmänt"/>
          <w:gallery w:val="placeholder"/>
        </w:category>
        <w:types>
          <w:type w:val="bbPlcHdr"/>
        </w:types>
        <w:behaviors>
          <w:behavior w:val="content"/>
        </w:behaviors>
        <w:guid w:val="{A32BAA4B-2BC3-4D53-BACB-3C97F0CEF0B0}"/>
      </w:docPartPr>
      <w:docPartBody>
        <w:p w:rsidR="00000000" w:rsidRDefault="00FA5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0F"/>
    <w:rsid w:val="00507EC0"/>
    <w:rsid w:val="00CE3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18BFC9CA394F7B888C2ECFD0C44E7E">
    <w:name w:val="BB18BFC9CA394F7B888C2ECFD0C44E7E"/>
  </w:style>
  <w:style w:type="paragraph" w:customStyle="1" w:styleId="F6CB95044B8844348843AC798CE45AAF">
    <w:name w:val="F6CB95044B8844348843AC798CE45AAF"/>
  </w:style>
  <w:style w:type="paragraph" w:customStyle="1" w:styleId="30DA16D5A84B40348ADCAD536AFF52EA">
    <w:name w:val="30DA16D5A84B40348ADCAD536AFF52EA"/>
  </w:style>
  <w:style w:type="paragraph" w:customStyle="1" w:styleId="B377CC8D1E0744D9A2097225331E4427">
    <w:name w:val="B377CC8D1E0744D9A2097225331E4427"/>
  </w:style>
  <w:style w:type="paragraph" w:customStyle="1" w:styleId="606A0AC8995D44A9834238528D831B5A">
    <w:name w:val="606A0AC8995D44A9834238528D831B5A"/>
  </w:style>
  <w:style w:type="paragraph" w:customStyle="1" w:styleId="77635FC963424184B23A470FAD96A296">
    <w:name w:val="77635FC963424184B23A470FAD96A296"/>
  </w:style>
  <w:style w:type="paragraph" w:customStyle="1" w:styleId="C91F6724618F4B40B5A758400B450FB3">
    <w:name w:val="C91F6724618F4B40B5A758400B450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21402-F7C2-4FFC-BC83-ACD5829DD446}"/>
</file>

<file path=customXml/itemProps2.xml><?xml version="1.0" encoding="utf-8"?>
<ds:datastoreItem xmlns:ds="http://schemas.openxmlformats.org/officeDocument/2006/customXml" ds:itemID="{D4CA6A3E-36BC-48D6-ABC8-31DDD8C10F61}"/>
</file>

<file path=customXml/itemProps3.xml><?xml version="1.0" encoding="utf-8"?>
<ds:datastoreItem xmlns:ds="http://schemas.openxmlformats.org/officeDocument/2006/customXml" ds:itemID="{9D5B1984-A92C-4DC7-921F-88A767AC2923}"/>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1193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SD609 Symboler på militära uniformer</vt:lpstr>
      <vt:lpstr>
      </vt:lpstr>
    </vt:vector>
  </TitlesOfParts>
  <Company>Sveriges riksdag</Company>
  <LinksUpToDate>false</LinksUpToDate>
  <CharactersWithSpaces>1368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