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9FF3166A9346D19BC4AB3FE8543328"/>
        </w:placeholder>
        <w:text/>
      </w:sdtPr>
      <w:sdtEndPr/>
      <w:sdtContent>
        <w:p w:rsidRPr="009B062B" w:rsidR="00AF30DD" w:rsidP="00DA28CE" w:rsidRDefault="00AF30DD" w14:paraId="2014DE0B" w14:textId="77777777">
          <w:pPr>
            <w:pStyle w:val="Rubrik1"/>
            <w:spacing w:after="300"/>
          </w:pPr>
          <w:r w:rsidRPr="009B062B">
            <w:t>Förslag till riksdagsbeslut</w:t>
          </w:r>
        </w:p>
      </w:sdtContent>
    </w:sdt>
    <w:sdt>
      <w:sdtPr>
        <w:alias w:val="Yrkande 1"/>
        <w:tag w:val="0bda937a-38b0-48de-9f04-8287d207594b"/>
        <w:id w:val="2003311986"/>
        <w:lock w:val="sdtLocked"/>
      </w:sdtPr>
      <w:sdtEndPr/>
      <w:sdtContent>
        <w:p w:rsidR="006E0602" w:rsidRDefault="00035257" w14:paraId="2014DE0C" w14:textId="77777777">
          <w:pPr>
            <w:pStyle w:val="Frslagstext"/>
            <w:numPr>
              <w:ilvl w:val="0"/>
              <w:numId w:val="0"/>
            </w:numPr>
          </w:pPr>
          <w:r>
            <w:t>Riksdagen ställer sig bakom det som anförs i motionen om avslag och utvisning om brott begås under tiden man är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DAF108C7E48B4B4E4B14289347A70"/>
        </w:placeholder>
        <w:text/>
      </w:sdtPr>
      <w:sdtEndPr/>
      <w:sdtContent>
        <w:p w:rsidRPr="009B062B" w:rsidR="006D79C9" w:rsidP="00333E95" w:rsidRDefault="006D79C9" w14:paraId="2014DE0D" w14:textId="77777777">
          <w:pPr>
            <w:pStyle w:val="Rubrik1"/>
          </w:pPr>
          <w:r>
            <w:t>Motivering</w:t>
          </w:r>
        </w:p>
      </w:sdtContent>
    </w:sdt>
    <w:p w:rsidRPr="00655DB6" w:rsidR="00E33056" w:rsidP="00655DB6" w:rsidRDefault="00E33056" w14:paraId="2014DE0E" w14:textId="77777777">
      <w:pPr>
        <w:pStyle w:val="Normalutanindragellerluft"/>
      </w:pPr>
      <w:r w:rsidRPr="00655DB6">
        <w:t>Sverige har tagit och tar ett mycket stort ansvar för människor på flykt i världen. Asylrätten har gjort att alla som kommer till Sverige med dagens regelverk har rätt att söka asyl. Till dess att Genèvekonventionen ändras så gäller den rätten.</w:t>
      </w:r>
    </w:p>
    <w:p w:rsidRPr="00E33056" w:rsidR="00E33056" w:rsidP="00E33056" w:rsidRDefault="00E33056" w14:paraId="2014DE0F" w14:textId="77777777">
      <w:r w:rsidRPr="00E33056">
        <w:t xml:space="preserve">Det är dock inte en mänsklig rättighet att komma till Sverige och begå brott. Sverige ska inte vara en fristad för människor som begår brott utan för människor på flykt. Begår man brott under tiden man är asylsökande så har man enligt vår mening förverkat rätten att få uppehållstillstånd och ska därmed </w:t>
      </w:r>
      <w:r w:rsidR="00474D3B">
        <w:t xml:space="preserve">som huvudregel </w:t>
      </w:r>
      <w:r w:rsidRPr="00E33056">
        <w:t>utvisas från Sverige.</w:t>
      </w:r>
    </w:p>
    <w:p w:rsidRPr="00E33056" w:rsidR="00422B9E" w:rsidP="00E33056" w:rsidRDefault="00E33056" w14:paraId="2014DE10" w14:textId="77777777">
      <w:r w:rsidRPr="00E33056">
        <w:t xml:space="preserve">Vi anser att regeringen snarast bör tillsätta en utredning som tar fram en lagstiftning innebärande att begår man brott i Sverige under tiden som </w:t>
      </w:r>
      <w:r w:rsidRPr="00E33056">
        <w:lastRenderedPageBreak/>
        <w:t xml:space="preserve">man är asylsökande så ska ansökan </w:t>
      </w:r>
      <w:r w:rsidR="00474D3B">
        <w:t xml:space="preserve">som huvudregel </w:t>
      </w:r>
      <w:r w:rsidRPr="00E33056">
        <w:t>avslås</w:t>
      </w:r>
      <w:r w:rsidR="00CA0246">
        <w:t xml:space="preserve"> och personen ska utvisas</w:t>
      </w:r>
      <w:r w:rsidRPr="00E33056">
        <w:t xml:space="preserve">. Om verkställighetshinder föreligger, ska det kunna medföra uppskjuten verkställighet. </w:t>
      </w:r>
    </w:p>
    <w:bookmarkStart w:name="_GoBack" w:displacedByCustomXml="next" w:id="1"/>
    <w:bookmarkEnd w:displacedByCustomXml="next" w:id="1"/>
    <w:sdt>
      <w:sdtPr>
        <w:alias w:val="CC_Underskrifter"/>
        <w:tag w:val="CC_Underskrifter"/>
        <w:id w:val="583496634"/>
        <w:lock w:val="sdtContentLocked"/>
        <w:placeholder>
          <w:docPart w:val="BBE7F6A50BCF4C0094FE3401178D0246"/>
        </w:placeholder>
      </w:sdtPr>
      <w:sdtEndPr/>
      <w:sdtContent>
        <w:p w:rsidR="00557B0F" w:rsidP="006816F2" w:rsidRDefault="00557B0F" w14:paraId="2014DE12" w14:textId="77777777"/>
        <w:p w:rsidRPr="008E0FE2" w:rsidR="004801AC" w:rsidP="006816F2" w:rsidRDefault="00655DB6" w14:paraId="2014D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Ellen Juntti (M)</w:t>
            </w:r>
          </w:p>
        </w:tc>
      </w:tr>
    </w:tbl>
    <w:p w:rsidR="00B97002" w:rsidRDefault="00B97002" w14:paraId="2014DE17" w14:textId="77777777"/>
    <w:sectPr w:rsidR="00B970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DE19" w14:textId="77777777" w:rsidR="005C2E68" w:rsidRDefault="005C2E68" w:rsidP="000C1CAD">
      <w:pPr>
        <w:spacing w:line="240" w:lineRule="auto"/>
      </w:pPr>
      <w:r>
        <w:separator/>
      </w:r>
    </w:p>
  </w:endnote>
  <w:endnote w:type="continuationSeparator" w:id="0">
    <w:p w14:paraId="2014DE1A" w14:textId="77777777" w:rsidR="005C2E68" w:rsidRDefault="005C2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DE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DE20" w14:textId="74377C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5D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DE17" w14:textId="77777777" w:rsidR="005C2E68" w:rsidRDefault="005C2E68" w:rsidP="000C1CAD">
      <w:pPr>
        <w:spacing w:line="240" w:lineRule="auto"/>
      </w:pPr>
      <w:r>
        <w:separator/>
      </w:r>
    </w:p>
  </w:footnote>
  <w:footnote w:type="continuationSeparator" w:id="0">
    <w:p w14:paraId="2014DE18" w14:textId="77777777" w:rsidR="005C2E68" w:rsidRDefault="005C2E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14DE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14DE2A" wp14:anchorId="2014DE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5DB6" w14:paraId="2014DE2D" w14:textId="77777777">
                          <w:pPr>
                            <w:jc w:val="right"/>
                          </w:pPr>
                          <w:sdt>
                            <w:sdtPr>
                              <w:alias w:val="CC_Noformat_Partikod"/>
                              <w:tag w:val="CC_Noformat_Partikod"/>
                              <w:id w:val="-53464382"/>
                              <w:placeholder>
                                <w:docPart w:val="9B8471B5333A4DD8AD4726A855A88F5E"/>
                              </w:placeholder>
                              <w:text/>
                            </w:sdtPr>
                            <w:sdtEndPr/>
                            <w:sdtContent>
                              <w:r w:rsidR="00E33056">
                                <w:t>M</w:t>
                              </w:r>
                            </w:sdtContent>
                          </w:sdt>
                          <w:sdt>
                            <w:sdtPr>
                              <w:alias w:val="CC_Noformat_Partinummer"/>
                              <w:tag w:val="CC_Noformat_Partinummer"/>
                              <w:id w:val="-1709555926"/>
                              <w:placeholder>
                                <w:docPart w:val="15808105B4A04FA38FEBF7EF1FB1FE12"/>
                              </w:placeholder>
                              <w:text/>
                            </w:sdtPr>
                            <w:sdtEndPr/>
                            <w:sdtContent>
                              <w:r w:rsidR="00E33056">
                                <w:t>1734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4DE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5DB6" w14:paraId="2014DE2D" w14:textId="77777777">
                    <w:pPr>
                      <w:jc w:val="right"/>
                    </w:pPr>
                    <w:sdt>
                      <w:sdtPr>
                        <w:alias w:val="CC_Noformat_Partikod"/>
                        <w:tag w:val="CC_Noformat_Partikod"/>
                        <w:id w:val="-53464382"/>
                        <w:placeholder>
                          <w:docPart w:val="9B8471B5333A4DD8AD4726A855A88F5E"/>
                        </w:placeholder>
                        <w:text/>
                      </w:sdtPr>
                      <w:sdtEndPr/>
                      <w:sdtContent>
                        <w:r w:rsidR="00E33056">
                          <w:t>M</w:t>
                        </w:r>
                      </w:sdtContent>
                    </w:sdt>
                    <w:sdt>
                      <w:sdtPr>
                        <w:alias w:val="CC_Noformat_Partinummer"/>
                        <w:tag w:val="CC_Noformat_Partinummer"/>
                        <w:id w:val="-1709555926"/>
                        <w:placeholder>
                          <w:docPart w:val="15808105B4A04FA38FEBF7EF1FB1FE12"/>
                        </w:placeholder>
                        <w:text/>
                      </w:sdtPr>
                      <w:sdtEndPr/>
                      <w:sdtContent>
                        <w:r w:rsidR="00E33056">
                          <w:t>1734</w:t>
                        </w:r>
                      </w:sdtContent>
                    </w:sdt>
                  </w:p>
                </w:txbxContent>
              </v:textbox>
              <w10:wrap anchorx="page"/>
            </v:shape>
          </w:pict>
        </mc:Fallback>
      </mc:AlternateContent>
    </w:r>
  </w:p>
  <w:p w:rsidRPr="00293C4F" w:rsidR="00262EA3" w:rsidP="00776B74" w:rsidRDefault="00262EA3" w14:paraId="2014DE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14DE1D" w14:textId="77777777">
    <w:pPr>
      <w:jc w:val="right"/>
    </w:pPr>
  </w:p>
  <w:p w:rsidR="00262EA3" w:rsidP="00776B74" w:rsidRDefault="00262EA3" w14:paraId="2014DE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5DB6" w14:paraId="2014DE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14DE2C" wp14:anchorId="2014DE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5DB6" w14:paraId="2014DE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33056">
          <w:t>M</w:t>
        </w:r>
      </w:sdtContent>
    </w:sdt>
    <w:sdt>
      <w:sdtPr>
        <w:alias w:val="CC_Noformat_Partinummer"/>
        <w:tag w:val="CC_Noformat_Partinummer"/>
        <w:id w:val="-2014525982"/>
        <w:lock w:val="contentLocked"/>
        <w:text/>
      </w:sdtPr>
      <w:sdtEndPr/>
      <w:sdtContent>
        <w:r w:rsidR="00E33056">
          <w:t>1734</w:t>
        </w:r>
      </w:sdtContent>
    </w:sdt>
  </w:p>
  <w:p w:rsidRPr="008227B3" w:rsidR="00262EA3" w:rsidP="008227B3" w:rsidRDefault="00655DB6" w14:paraId="2014DE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5DB6" w14:paraId="2014DE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:2462</w:t>
        </w:r>
      </w:sdtContent>
    </w:sdt>
  </w:p>
  <w:p w:rsidR="00262EA3" w:rsidP="00E03A3D" w:rsidRDefault="00655DB6" w14:paraId="2014DE25" w14:textId="77777777">
    <w:pPr>
      <w:pStyle w:val="Motionr"/>
    </w:pPr>
    <w:sdt>
      <w:sdtPr>
        <w:alias w:val="CC_Noformat_Avtext"/>
        <w:tag w:val="CC_Noformat_Avtext"/>
        <w:id w:val="-2020768203"/>
        <w:lock w:val="sdtContentLocked"/>
        <w15:appearance w15:val="hidden"/>
        <w:text/>
      </w:sdtPr>
      <w:sdtEndPr/>
      <w:sdtContent>
        <w:r>
          <w:t>av Lars Beckman och Ellen Juntti (båda M)</w:t>
        </w:r>
      </w:sdtContent>
    </w:sdt>
  </w:p>
  <w:sdt>
    <w:sdtPr>
      <w:alias w:val="CC_Noformat_Rubtext"/>
      <w:tag w:val="CC_Noformat_Rubtext"/>
      <w:id w:val="-218060500"/>
      <w:lock w:val="sdtLocked"/>
      <w:text/>
    </w:sdtPr>
    <w:sdtEndPr/>
    <w:sdtContent>
      <w:p w:rsidR="00262EA3" w:rsidP="00283E0F" w:rsidRDefault="00E33056" w14:paraId="2014DE26" w14:textId="77777777">
        <w:pPr>
          <w:pStyle w:val="FSHRub2"/>
        </w:pPr>
        <w:r>
          <w:t>Brott under tiden som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014DE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330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5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49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C01"/>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E6"/>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95"/>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3B"/>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9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3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0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6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DB6"/>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F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02"/>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67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216"/>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1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02"/>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A1"/>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4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5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27"/>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4DE0A"/>
  <w15:chartTrackingRefBased/>
  <w15:docId w15:val="{9C2265AD-0E44-4181-BE96-B93BFFEE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FF3166A9346D19BC4AB3FE8543328"/>
        <w:category>
          <w:name w:val="Allmänt"/>
          <w:gallery w:val="placeholder"/>
        </w:category>
        <w:types>
          <w:type w:val="bbPlcHdr"/>
        </w:types>
        <w:behaviors>
          <w:behavior w:val="content"/>
        </w:behaviors>
        <w:guid w:val="{2A6EAF76-1DC7-4B6A-B672-2C54E36DB8A0}"/>
      </w:docPartPr>
      <w:docPartBody>
        <w:p w:rsidR="00B323B9" w:rsidRDefault="004931C7">
          <w:pPr>
            <w:pStyle w:val="CF9FF3166A9346D19BC4AB3FE8543328"/>
          </w:pPr>
          <w:r w:rsidRPr="005A0A93">
            <w:rPr>
              <w:rStyle w:val="Platshllartext"/>
            </w:rPr>
            <w:t>Förslag till riksdagsbeslut</w:t>
          </w:r>
        </w:p>
      </w:docPartBody>
    </w:docPart>
    <w:docPart>
      <w:docPartPr>
        <w:name w:val="7D3DAF108C7E48B4B4E4B14289347A70"/>
        <w:category>
          <w:name w:val="Allmänt"/>
          <w:gallery w:val="placeholder"/>
        </w:category>
        <w:types>
          <w:type w:val="bbPlcHdr"/>
        </w:types>
        <w:behaviors>
          <w:behavior w:val="content"/>
        </w:behaviors>
        <w:guid w:val="{D6BE4455-9B2B-4C3F-B6DA-7F25095965AB}"/>
      </w:docPartPr>
      <w:docPartBody>
        <w:p w:rsidR="00B323B9" w:rsidRDefault="004931C7">
          <w:pPr>
            <w:pStyle w:val="7D3DAF108C7E48B4B4E4B14289347A70"/>
          </w:pPr>
          <w:r w:rsidRPr="005A0A93">
            <w:rPr>
              <w:rStyle w:val="Platshllartext"/>
            </w:rPr>
            <w:t>Motivering</w:t>
          </w:r>
        </w:p>
      </w:docPartBody>
    </w:docPart>
    <w:docPart>
      <w:docPartPr>
        <w:name w:val="9B8471B5333A4DD8AD4726A855A88F5E"/>
        <w:category>
          <w:name w:val="Allmänt"/>
          <w:gallery w:val="placeholder"/>
        </w:category>
        <w:types>
          <w:type w:val="bbPlcHdr"/>
        </w:types>
        <w:behaviors>
          <w:behavior w:val="content"/>
        </w:behaviors>
        <w:guid w:val="{0A8B9B96-C8C8-415B-99F3-C64E6CB5B2EE}"/>
      </w:docPartPr>
      <w:docPartBody>
        <w:p w:rsidR="00B323B9" w:rsidRDefault="004931C7">
          <w:pPr>
            <w:pStyle w:val="9B8471B5333A4DD8AD4726A855A88F5E"/>
          </w:pPr>
          <w:r>
            <w:rPr>
              <w:rStyle w:val="Platshllartext"/>
            </w:rPr>
            <w:t xml:space="preserve"> </w:t>
          </w:r>
        </w:p>
      </w:docPartBody>
    </w:docPart>
    <w:docPart>
      <w:docPartPr>
        <w:name w:val="15808105B4A04FA38FEBF7EF1FB1FE12"/>
        <w:category>
          <w:name w:val="Allmänt"/>
          <w:gallery w:val="placeholder"/>
        </w:category>
        <w:types>
          <w:type w:val="bbPlcHdr"/>
        </w:types>
        <w:behaviors>
          <w:behavior w:val="content"/>
        </w:behaviors>
        <w:guid w:val="{777B3146-61BA-4585-9B62-972AEB8E9B30}"/>
      </w:docPartPr>
      <w:docPartBody>
        <w:p w:rsidR="00B323B9" w:rsidRDefault="004931C7">
          <w:pPr>
            <w:pStyle w:val="15808105B4A04FA38FEBF7EF1FB1FE12"/>
          </w:pPr>
          <w:r>
            <w:t xml:space="preserve"> </w:t>
          </w:r>
        </w:p>
      </w:docPartBody>
    </w:docPart>
    <w:docPart>
      <w:docPartPr>
        <w:name w:val="BBE7F6A50BCF4C0094FE3401178D0246"/>
        <w:category>
          <w:name w:val="Allmänt"/>
          <w:gallery w:val="placeholder"/>
        </w:category>
        <w:types>
          <w:type w:val="bbPlcHdr"/>
        </w:types>
        <w:behaviors>
          <w:behavior w:val="content"/>
        </w:behaviors>
        <w:guid w:val="{2BFFFFCD-F065-48E7-9CF2-5286F79F8C89}"/>
      </w:docPartPr>
      <w:docPartBody>
        <w:p w:rsidR="00282971" w:rsidRDefault="002829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C7"/>
    <w:rsid w:val="00270CEE"/>
    <w:rsid w:val="00282971"/>
    <w:rsid w:val="004931C7"/>
    <w:rsid w:val="00562776"/>
    <w:rsid w:val="005E5074"/>
    <w:rsid w:val="00AB19EC"/>
    <w:rsid w:val="00B32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FF3166A9346D19BC4AB3FE8543328">
    <w:name w:val="CF9FF3166A9346D19BC4AB3FE8543328"/>
  </w:style>
  <w:style w:type="paragraph" w:customStyle="1" w:styleId="83ED3876B6874644B9D3628CC08C9FD0">
    <w:name w:val="83ED3876B6874644B9D3628CC08C9F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F30BE42C804CCBAFC4F75E19D5D246">
    <w:name w:val="71F30BE42C804CCBAFC4F75E19D5D246"/>
  </w:style>
  <w:style w:type="paragraph" w:customStyle="1" w:styleId="7D3DAF108C7E48B4B4E4B14289347A70">
    <w:name w:val="7D3DAF108C7E48B4B4E4B14289347A70"/>
  </w:style>
  <w:style w:type="paragraph" w:customStyle="1" w:styleId="8556C3D3E8D140FD9FF618EFA56C46C8">
    <w:name w:val="8556C3D3E8D140FD9FF618EFA56C46C8"/>
  </w:style>
  <w:style w:type="paragraph" w:customStyle="1" w:styleId="A7CBFEA470D24E7687CBFFB1A71E0BF7">
    <w:name w:val="A7CBFEA470D24E7687CBFFB1A71E0BF7"/>
  </w:style>
  <w:style w:type="paragraph" w:customStyle="1" w:styleId="9B8471B5333A4DD8AD4726A855A88F5E">
    <w:name w:val="9B8471B5333A4DD8AD4726A855A88F5E"/>
  </w:style>
  <w:style w:type="paragraph" w:customStyle="1" w:styleId="15808105B4A04FA38FEBF7EF1FB1FE12">
    <w:name w:val="15808105B4A04FA38FEBF7EF1FB1F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AF566-332E-4B65-BE3D-F20621C52CC1}"/>
</file>

<file path=customXml/itemProps2.xml><?xml version="1.0" encoding="utf-8"?>
<ds:datastoreItem xmlns:ds="http://schemas.openxmlformats.org/officeDocument/2006/customXml" ds:itemID="{B0DE513A-C5F4-4CAB-AA5B-41CA6679F5A4}"/>
</file>

<file path=customXml/itemProps3.xml><?xml version="1.0" encoding="utf-8"?>
<ds:datastoreItem xmlns:ds="http://schemas.openxmlformats.org/officeDocument/2006/customXml" ds:itemID="{E11B86BF-3B0B-4556-BF51-21C4D6DE01E3}"/>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967</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M1734 Brott under tiden som asylsökande</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