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14596" w:rsidRDefault="007D2A11" w14:paraId="73EE3EE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14D14D441FE445A8A22E86F8834837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4fd7332-afab-4ba8-8900-588615502e39"/>
        <w:id w:val="-1846549301"/>
        <w:lock w:val="sdtLocked"/>
      </w:sdtPr>
      <w:sdtEndPr/>
      <w:sdtContent>
        <w:p w:rsidR="00F372D1" w:rsidRDefault="00B342BB" w14:paraId="7A2281F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blodgivning på lika villkor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D62FB16983D40A89903F3EA7A531216"/>
        </w:placeholder>
        <w:text/>
      </w:sdtPr>
      <w:sdtEndPr/>
      <w:sdtContent>
        <w:p w:rsidRPr="009B062B" w:rsidR="006D79C9" w:rsidP="00333E95" w:rsidRDefault="006D79C9" w14:paraId="1B273EA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D2A11" w:rsidP="00B514BD" w:rsidRDefault="00B514BD" w14:paraId="59424644" w14:textId="77777777">
      <w:pPr>
        <w:pStyle w:val="Normalutanindragellerluft"/>
      </w:pPr>
      <w:r>
        <w:t xml:space="preserve">”Martin Hernedahl från Östra Tommarp på Österlen var blodgivare i tio år. När han träffade en man var hans blod inte längre önskvärt. Som tack för det blod han skänkt under årens lopp fick han en blomstercheck. – Jag kände mig oren. Som att jag var smittad, säger han.” </w:t>
      </w:r>
    </w:p>
    <w:p w:rsidR="007D2A11" w:rsidP="007D2A11" w:rsidRDefault="00B514BD" w14:paraId="1D036387" w14:textId="77777777">
      <w:r>
        <w:t>Citatet kommer från en uppmärksammad artikel i Sydsvenskan. Den belyser det faktum att Socialstyrelsen har särskilda regler för blodgivning för män som har sex med män. Oavsett om de har varit i en fast relation i årtionden eller lever ett liv som ökar risken för sjukdomar som påverkar blodet som ges. Frågan om regnbågsblod som det kallas har varit aktuell länge men fortfarande finns det skillnader.</w:t>
      </w:r>
    </w:p>
    <w:p w:rsidR="007D2A11" w:rsidP="007D2A11" w:rsidRDefault="00B514BD" w14:paraId="031BB817" w14:textId="77777777">
      <w:r>
        <w:t xml:space="preserve">Att en individs riskbeteende påverkar möjligheten till bloddonation är rimligt. Att fortsätta peka ut manlig homosexualitet som ett riskbeteende per definition är inte rimligt. </w:t>
      </w:r>
    </w:p>
    <w:p w:rsidR="007D2A11" w:rsidP="007D2A11" w:rsidRDefault="00B514BD" w14:paraId="038B786C" w14:textId="77777777">
      <w:r>
        <w:t xml:space="preserve">Skåne är ett av många län som ofta har blodbrist i blodbanken. Samtidigt har vi en befolkningsgrupp där individer utan saklig grund exkluderas från att donera blod. </w:t>
      </w:r>
    </w:p>
    <w:p w:rsidR="007D2A11" w:rsidP="007D2A11" w:rsidRDefault="00B514BD" w14:paraId="05629445" w14:textId="77777777">
      <w:r>
        <w:t>Det är på tiden att se över reglerna för bloddonation för män som har sex med män. I en försöksperiod om fem år skulle Skåne kunna bli en pilotregion där män som har sex med män tillåts donera blod på lika villkor som alla andra.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3C07E99EB50483F8DD444C71A30B88F"/>
        </w:placeholder>
      </w:sdtPr>
      <w:sdtEndPr>
        <w:rPr>
          <w:i w:val="0"/>
          <w:noProof w:val="0"/>
        </w:rPr>
      </w:sdtEndPr>
      <w:sdtContent>
        <w:p w:rsidR="00114596" w:rsidP="00114596" w:rsidRDefault="00114596" w14:paraId="10F0CCC6" w14:textId="189774A5"/>
        <w:p w:rsidRPr="008E0FE2" w:rsidR="004801AC" w:rsidP="00114596" w:rsidRDefault="007D2A11" w14:paraId="01E5967D" w14:textId="7E685CB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372D1" w14:paraId="31794F13" w14:textId="77777777">
        <w:trPr>
          <w:cantSplit/>
        </w:trPr>
        <w:tc>
          <w:tcPr>
            <w:tcW w:w="50" w:type="pct"/>
            <w:vAlign w:val="bottom"/>
          </w:tcPr>
          <w:p w:rsidR="00F372D1" w:rsidRDefault="00B342BB" w14:paraId="5705DF7D" w14:textId="77777777">
            <w:pPr>
              <w:pStyle w:val="Underskrifter"/>
              <w:spacing w:after="0"/>
            </w:pPr>
            <w:r>
              <w:t>Niels Paarup-Petersen (C)</w:t>
            </w:r>
          </w:p>
        </w:tc>
        <w:tc>
          <w:tcPr>
            <w:tcW w:w="50" w:type="pct"/>
            <w:vAlign w:val="bottom"/>
          </w:tcPr>
          <w:p w:rsidR="00F372D1" w:rsidRDefault="00F372D1" w14:paraId="175BA298" w14:textId="77777777">
            <w:pPr>
              <w:pStyle w:val="Underskrifter"/>
              <w:spacing w:after="0"/>
            </w:pPr>
          </w:p>
        </w:tc>
      </w:tr>
    </w:tbl>
    <w:p w:rsidR="00E15572" w:rsidRDefault="00E15572" w14:paraId="3463B343" w14:textId="77777777"/>
    <w:sectPr w:rsidR="00E1557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629D" w14:textId="77777777" w:rsidR="00B514BD" w:rsidRDefault="00B514BD" w:rsidP="000C1CAD">
      <w:pPr>
        <w:spacing w:line="240" w:lineRule="auto"/>
      </w:pPr>
      <w:r>
        <w:separator/>
      </w:r>
    </w:p>
  </w:endnote>
  <w:endnote w:type="continuationSeparator" w:id="0">
    <w:p w14:paraId="42107FD7" w14:textId="77777777" w:rsidR="00B514BD" w:rsidRDefault="00B514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CDB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CD5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610A" w14:textId="6868097E" w:rsidR="00262EA3" w:rsidRPr="00114596" w:rsidRDefault="00262EA3" w:rsidP="001145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37F6" w14:textId="77777777" w:rsidR="00B514BD" w:rsidRDefault="00B514BD" w:rsidP="000C1CAD">
      <w:pPr>
        <w:spacing w:line="240" w:lineRule="auto"/>
      </w:pPr>
      <w:r>
        <w:separator/>
      </w:r>
    </w:p>
  </w:footnote>
  <w:footnote w:type="continuationSeparator" w:id="0">
    <w:p w14:paraId="10569336" w14:textId="77777777" w:rsidR="00B514BD" w:rsidRDefault="00B514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9F6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260B74" wp14:editId="279235A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D33C1B" w14:textId="5CC4CEC7" w:rsidR="00262EA3" w:rsidRDefault="007D2A1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514BD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260B7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0D33C1B" w14:textId="5CC4CEC7" w:rsidR="00262EA3" w:rsidRDefault="007D2A1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514BD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82F2BC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0AAA" w14:textId="77777777" w:rsidR="00262EA3" w:rsidRDefault="00262EA3" w:rsidP="008563AC">
    <w:pPr>
      <w:jc w:val="right"/>
    </w:pPr>
  </w:p>
  <w:p w14:paraId="5F91EE4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1542" w14:textId="77777777" w:rsidR="00262EA3" w:rsidRDefault="007D2A1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F216A0A" wp14:editId="2FEDCC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3D42EDC" w14:textId="23D5C29A" w:rsidR="00262EA3" w:rsidRDefault="007D2A1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1459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514BD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E169C5F" w14:textId="77777777" w:rsidR="00262EA3" w:rsidRPr="008227B3" w:rsidRDefault="007D2A1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479A8F4" w14:textId="72473757" w:rsidR="00262EA3" w:rsidRPr="008227B3" w:rsidRDefault="007D2A1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1459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14596">
          <w:t>:1627</w:t>
        </w:r>
      </w:sdtContent>
    </w:sdt>
  </w:p>
  <w:p w14:paraId="1A535436" w14:textId="70A45A8E" w:rsidR="00262EA3" w:rsidRDefault="007D2A1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14596">
          <w:t>av Niels Paarup-Petersen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9D25E9B" w14:textId="655E9BDE" w:rsidR="00262EA3" w:rsidRDefault="00B514BD" w:rsidP="00283E0F">
        <w:pPr>
          <w:pStyle w:val="FSHRub2"/>
        </w:pPr>
        <w:r>
          <w:t>Lika villkor för alla blodgivare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684229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514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596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2A11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A14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2BB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4BD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806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5572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2D1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498375"/>
  <w15:chartTrackingRefBased/>
  <w15:docId w15:val="{3034DFD4-7DA9-40AC-873E-31B4A6C5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4D14D441FE445A8A22E86F88348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9DB22-BF33-4534-94C3-3B67E80D0151}"/>
      </w:docPartPr>
      <w:docPartBody>
        <w:p w:rsidR="002F5E5B" w:rsidRDefault="002F5E5B">
          <w:pPr>
            <w:pStyle w:val="014D14D441FE445A8A22E86F8834837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D62FB16983D40A89903F3EA7A531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906A1-C1FB-4DF2-B557-057ECCB0EBFC}"/>
      </w:docPartPr>
      <w:docPartBody>
        <w:p w:rsidR="002F5E5B" w:rsidRDefault="002F5E5B">
          <w:pPr>
            <w:pStyle w:val="1D62FB16983D40A89903F3EA7A53121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3C07E99EB50483F8DD444C71A30B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CBF03-699C-4159-A73B-F1522F747A72}"/>
      </w:docPartPr>
      <w:docPartBody>
        <w:p w:rsidR="0055161F" w:rsidRDefault="005516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5B"/>
    <w:rsid w:val="002F5E5B"/>
    <w:rsid w:val="0055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14D14D441FE445A8A22E86F8834837B">
    <w:name w:val="014D14D441FE445A8A22E86F8834837B"/>
  </w:style>
  <w:style w:type="paragraph" w:customStyle="1" w:styleId="1D62FB16983D40A89903F3EA7A531216">
    <w:name w:val="1D62FB16983D40A89903F3EA7A531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F565F-7BBB-4B32-9068-5453171A60CC}"/>
</file>

<file path=customXml/itemProps2.xml><?xml version="1.0" encoding="utf-8"?>
<ds:datastoreItem xmlns:ds="http://schemas.openxmlformats.org/officeDocument/2006/customXml" ds:itemID="{ACC3A877-9DAA-429C-BCD9-678A3A138ACF}"/>
</file>

<file path=customXml/itemProps3.xml><?xml version="1.0" encoding="utf-8"?>
<ds:datastoreItem xmlns:ds="http://schemas.openxmlformats.org/officeDocument/2006/customXml" ds:itemID="{A78F41FE-96E0-46B7-8691-24E529375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1212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