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0B605AD0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76F25F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02159">
              <w:rPr>
                <w:b/>
                <w:sz w:val="22"/>
                <w:szCs w:val="22"/>
              </w:rPr>
              <w:t>28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50C6184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0A7D87">
              <w:rPr>
                <w:sz w:val="22"/>
                <w:szCs w:val="22"/>
              </w:rPr>
              <w:t>2</w:t>
            </w:r>
            <w:r w:rsidR="00A37318">
              <w:rPr>
                <w:sz w:val="22"/>
                <w:szCs w:val="22"/>
              </w:rPr>
              <w:t>-</w:t>
            </w:r>
            <w:r w:rsidR="002D32A5">
              <w:rPr>
                <w:sz w:val="22"/>
                <w:szCs w:val="22"/>
              </w:rPr>
              <w:t>11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2A1A313C" w:rsidR="00875CAD" w:rsidRPr="00477C9F" w:rsidRDefault="002D32A5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1A21F2">
              <w:rPr>
                <w:sz w:val="22"/>
                <w:szCs w:val="22"/>
              </w:rPr>
              <w:t>11.20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8459BA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DF4F554" w14:textId="77777777" w:rsidR="0008634E" w:rsidRPr="001A21F2" w:rsidRDefault="0008634E" w:rsidP="0008634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A21F2">
              <w:rPr>
                <w:b/>
                <w:snapToGrid w:val="0"/>
                <w:sz w:val="22"/>
                <w:szCs w:val="22"/>
              </w:rPr>
              <w:t xml:space="preserve">Suppleant </w:t>
            </w:r>
          </w:p>
          <w:p w14:paraId="2974570E" w14:textId="77777777" w:rsidR="0008634E" w:rsidRDefault="0008634E" w:rsidP="000863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F3C8F1F" w14:textId="77777777" w:rsidR="0008634E" w:rsidRPr="006B0DAB" w:rsidRDefault="0008634E" w:rsidP="000863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B0DAB">
              <w:rPr>
                <w:snapToGrid w:val="0"/>
                <w:sz w:val="22"/>
                <w:szCs w:val="22"/>
              </w:rPr>
              <w:t xml:space="preserve">Ordföranden hälsade suppleanten </w:t>
            </w:r>
            <w:r>
              <w:rPr>
                <w:sz w:val="22"/>
                <w:szCs w:val="22"/>
              </w:rPr>
              <w:t>Göran Lindell</w:t>
            </w:r>
            <w:r w:rsidRPr="006B0DA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C</w:t>
            </w:r>
            <w:r w:rsidRPr="006B0DAB">
              <w:rPr>
                <w:sz w:val="22"/>
                <w:szCs w:val="22"/>
              </w:rPr>
              <w:t>)</w:t>
            </w:r>
            <w:r w:rsidRPr="006B0DAB">
              <w:rPr>
                <w:snapToGrid w:val="0"/>
                <w:sz w:val="22"/>
                <w:szCs w:val="22"/>
              </w:rPr>
              <w:t xml:space="preserve"> välkom</w:t>
            </w:r>
            <w:r>
              <w:rPr>
                <w:snapToGrid w:val="0"/>
                <w:sz w:val="22"/>
                <w:szCs w:val="22"/>
              </w:rPr>
              <w:t>men</w:t>
            </w:r>
            <w:r w:rsidRPr="006B0DAB">
              <w:rPr>
                <w:snapToGrid w:val="0"/>
                <w:sz w:val="22"/>
                <w:szCs w:val="22"/>
              </w:rPr>
              <w:t>.</w:t>
            </w:r>
          </w:p>
          <w:p w14:paraId="40538024" w14:textId="6AAB333E" w:rsidR="00C22CB2" w:rsidRPr="00477C9F" w:rsidRDefault="00C22CB2" w:rsidP="000863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8459BA">
        <w:tc>
          <w:tcPr>
            <w:tcW w:w="567" w:type="dxa"/>
          </w:tcPr>
          <w:p w14:paraId="40538026" w14:textId="58474CD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15243CD" w14:textId="77777777" w:rsidR="0008634E" w:rsidRDefault="0008634E" w:rsidP="0008634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BFFEA83" w14:textId="77777777" w:rsidR="0008634E" w:rsidRDefault="0008634E" w:rsidP="0008634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3D471AA" w14:textId="77777777" w:rsidR="0008634E" w:rsidRDefault="0008634E" w:rsidP="000863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2019/20:26.</w:t>
            </w:r>
          </w:p>
          <w:p w14:paraId="40538029" w14:textId="707D2812" w:rsidR="009C51B0" w:rsidRPr="00477C9F" w:rsidRDefault="009C51B0" w:rsidP="000863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8459BA">
        <w:tc>
          <w:tcPr>
            <w:tcW w:w="567" w:type="dxa"/>
          </w:tcPr>
          <w:p w14:paraId="40538035" w14:textId="32284D68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8634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4D61E92B" w14:textId="77777777" w:rsidR="00C22CB2" w:rsidRDefault="00C22CB2" w:rsidP="00C22CB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F35B2">
              <w:rPr>
                <w:b/>
                <w:snapToGrid w:val="0"/>
                <w:sz w:val="22"/>
                <w:szCs w:val="22"/>
              </w:rPr>
              <w:t>Riksrevisionens ledningsstruktur</w:t>
            </w:r>
            <w:r>
              <w:rPr>
                <w:b/>
                <w:snapToGrid w:val="0"/>
                <w:sz w:val="22"/>
                <w:szCs w:val="22"/>
              </w:rPr>
              <w:t xml:space="preserve"> (KU6)</w:t>
            </w:r>
          </w:p>
          <w:p w14:paraId="403AF149" w14:textId="77777777" w:rsidR="00C22CB2" w:rsidRDefault="00C22CB2" w:rsidP="00C22C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474F1E" w14:textId="77777777" w:rsidR="00C22CB2" w:rsidRDefault="00C22CB2" w:rsidP="00C22C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</w:t>
            </w:r>
            <w:r w:rsidRPr="003F221E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>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framställning 2019/20:RS5 och motion.</w:t>
            </w:r>
          </w:p>
          <w:p w14:paraId="3AB30452" w14:textId="77777777" w:rsidR="00C22CB2" w:rsidRDefault="00C22CB2" w:rsidP="00C22C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B99024" w14:textId="77777777" w:rsidR="00C22CB2" w:rsidRPr="00C22CB2" w:rsidRDefault="00C22CB2" w:rsidP="00C22C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22CB2">
              <w:rPr>
                <w:snapToGrid w:val="0"/>
                <w:sz w:val="22"/>
                <w:szCs w:val="22"/>
              </w:rPr>
              <w:t>Utskottet justerade betänkande 2019/</w:t>
            </w:r>
            <w:proofErr w:type="gramStart"/>
            <w:r w:rsidRPr="00C22CB2">
              <w:rPr>
                <w:snapToGrid w:val="0"/>
                <w:sz w:val="22"/>
                <w:szCs w:val="22"/>
              </w:rPr>
              <w:t>20:KU</w:t>
            </w:r>
            <w:proofErr w:type="gramEnd"/>
            <w:r w:rsidRPr="00C22CB2">
              <w:rPr>
                <w:snapToGrid w:val="0"/>
                <w:sz w:val="22"/>
                <w:szCs w:val="22"/>
              </w:rPr>
              <w:t>6.</w:t>
            </w:r>
          </w:p>
          <w:p w14:paraId="69DB5A17" w14:textId="77777777" w:rsidR="00C22CB2" w:rsidRPr="002D32A5" w:rsidRDefault="00C22CB2" w:rsidP="00C22CB2">
            <w:pPr>
              <w:tabs>
                <w:tab w:val="left" w:pos="1701"/>
              </w:tabs>
              <w:rPr>
                <w:i/>
                <w:snapToGrid w:val="0"/>
                <w:sz w:val="22"/>
                <w:szCs w:val="22"/>
              </w:rPr>
            </w:pPr>
          </w:p>
          <w:p w14:paraId="7731E396" w14:textId="77777777" w:rsidR="002D32A5" w:rsidRPr="00C22CB2" w:rsidRDefault="00C22CB2" w:rsidP="00C22C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22CB2">
              <w:rPr>
                <w:snapToGrid w:val="0"/>
                <w:sz w:val="22"/>
                <w:szCs w:val="22"/>
              </w:rPr>
              <w:t>V-ledamoten anmälde reservationer.</w:t>
            </w:r>
          </w:p>
          <w:p w14:paraId="40538038" w14:textId="3CF752D7" w:rsidR="00C22CB2" w:rsidRPr="00477C9F" w:rsidRDefault="00C22CB2" w:rsidP="00C22C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3D6BEBDD" w14:textId="77777777" w:rsidTr="008459BA">
        <w:tc>
          <w:tcPr>
            <w:tcW w:w="567" w:type="dxa"/>
          </w:tcPr>
          <w:p w14:paraId="2ABFEE89" w14:textId="4361E292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8634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E4B1879" w14:textId="5D4D9BA3" w:rsidR="002D32A5" w:rsidRDefault="002D32A5" w:rsidP="002D32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Riksdagens arbetsformer (KU9)</w:t>
            </w:r>
          </w:p>
          <w:p w14:paraId="61F6A70E" w14:textId="77777777" w:rsidR="002D32A5" w:rsidRDefault="002D32A5" w:rsidP="002D3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CB816B" w14:textId="77777777" w:rsidR="00E5032C" w:rsidRDefault="00E5032C" w:rsidP="002D3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5032C">
              <w:rPr>
                <w:snapToGrid w:val="0"/>
                <w:sz w:val="22"/>
                <w:szCs w:val="22"/>
              </w:rPr>
              <w:t>Utskottet beslutade att bjuda in företrädare för Riksdagsförvaltningen för information om hanteringen av personuppgifter.</w:t>
            </w:r>
          </w:p>
          <w:p w14:paraId="06E4CC95" w14:textId="77777777" w:rsidR="00E5032C" w:rsidRDefault="00E5032C" w:rsidP="002D3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12FDF1" w14:textId="0A30A2DE" w:rsidR="002D32A5" w:rsidRDefault="002D32A5" w:rsidP="002D3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02EC5EE" w14:textId="2763A926" w:rsidR="00783D2C" w:rsidRPr="00D84771" w:rsidRDefault="00783D2C" w:rsidP="002D3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589B1FD3" w14:textId="77777777" w:rsidTr="008459BA">
        <w:tc>
          <w:tcPr>
            <w:tcW w:w="567" w:type="dxa"/>
          </w:tcPr>
          <w:p w14:paraId="20AB6879" w14:textId="7CC78857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8634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7D604BDB" w14:textId="78C5CF14" w:rsidR="009A3E81" w:rsidRPr="002D32A5" w:rsidRDefault="002D32A5" w:rsidP="002D32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D32A5">
              <w:rPr>
                <w:b/>
                <w:snapToGrid w:val="0"/>
                <w:sz w:val="22"/>
                <w:szCs w:val="22"/>
              </w:rPr>
              <w:t>Kommissionens arbetsprogram 2020 och kommissionens meddelande om konferensen om Europas framtid</w:t>
            </w:r>
          </w:p>
          <w:p w14:paraId="451C772B" w14:textId="77777777" w:rsidR="002D32A5" w:rsidRDefault="002D32A5" w:rsidP="002D3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470DAC5" w14:textId="57A637C9" w:rsidR="009278FD" w:rsidRDefault="002D32A5" w:rsidP="009278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278FD">
              <w:rPr>
                <w:snapToGrid w:val="0"/>
                <w:sz w:val="22"/>
                <w:szCs w:val="22"/>
              </w:rPr>
              <w:t>Utskottet behandlade frågan om yttrande till utrikesutskottet</w:t>
            </w:r>
            <w:r w:rsidR="0071325C" w:rsidRPr="009278FD">
              <w:rPr>
                <w:snapToGrid w:val="0"/>
                <w:sz w:val="22"/>
                <w:szCs w:val="22"/>
              </w:rPr>
              <w:t xml:space="preserve"> över </w:t>
            </w:r>
            <w:r w:rsidR="009278FD" w:rsidRPr="009278FD">
              <w:rPr>
                <w:snapToGrid w:val="0"/>
                <w:sz w:val="22"/>
                <w:szCs w:val="22"/>
              </w:rPr>
              <w:t xml:space="preserve">dels kommissionens arbetsprogram </w:t>
            </w:r>
            <w:bookmarkStart w:id="0" w:name="_GoBack"/>
            <w:bookmarkEnd w:id="0"/>
            <w:r w:rsidR="009278FD" w:rsidRPr="009278FD">
              <w:rPr>
                <w:snapToGrid w:val="0"/>
                <w:sz w:val="22"/>
                <w:szCs w:val="22"/>
              </w:rPr>
              <w:t>2020, En ambitiösare</w:t>
            </w:r>
            <w:r w:rsidR="009278FD">
              <w:rPr>
                <w:snapToGrid w:val="0"/>
                <w:sz w:val="22"/>
                <w:szCs w:val="22"/>
              </w:rPr>
              <w:t xml:space="preserve"> </w:t>
            </w:r>
            <w:r w:rsidR="009278FD" w:rsidRPr="009278FD">
              <w:rPr>
                <w:snapToGrid w:val="0"/>
                <w:sz w:val="22"/>
                <w:szCs w:val="22"/>
              </w:rPr>
              <w:t>union, COM(2020) 37, dels kommissionens meddelande om hur konferensen</w:t>
            </w:r>
            <w:r w:rsidR="008459BA">
              <w:rPr>
                <w:snapToGrid w:val="0"/>
                <w:sz w:val="22"/>
                <w:szCs w:val="22"/>
              </w:rPr>
              <w:t xml:space="preserve"> </w:t>
            </w:r>
            <w:r w:rsidR="009278FD" w:rsidRPr="009278FD">
              <w:rPr>
                <w:snapToGrid w:val="0"/>
                <w:sz w:val="22"/>
                <w:szCs w:val="22"/>
              </w:rPr>
              <w:t>om Europas framtid kan se ut, COM(2020) 27</w:t>
            </w:r>
            <w:r w:rsidR="009278FD">
              <w:rPr>
                <w:snapToGrid w:val="0"/>
                <w:sz w:val="22"/>
                <w:szCs w:val="22"/>
              </w:rPr>
              <w:t>.</w:t>
            </w:r>
          </w:p>
          <w:p w14:paraId="181293B5" w14:textId="77777777" w:rsidR="009278FD" w:rsidRPr="009278FD" w:rsidRDefault="009278FD" w:rsidP="009278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B32ADA" w14:textId="77777777" w:rsidR="002D32A5" w:rsidRDefault="002D32A5" w:rsidP="002D3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</w:t>
            </w:r>
            <w:r w:rsidRPr="00814882">
              <w:rPr>
                <w:snapToGrid w:val="0"/>
                <w:sz w:val="22"/>
                <w:szCs w:val="22"/>
              </w:rPr>
              <w:t xml:space="preserve"> bordlades.</w:t>
            </w:r>
          </w:p>
          <w:p w14:paraId="6AD3C0DF" w14:textId="724B12C8" w:rsidR="002D32A5" w:rsidRPr="00013261" w:rsidRDefault="002D32A5" w:rsidP="002D32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8459BA">
        <w:tc>
          <w:tcPr>
            <w:tcW w:w="567" w:type="dxa"/>
          </w:tcPr>
          <w:p w14:paraId="4053803A" w14:textId="12AC9111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8634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067276E4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CF7E7F">
              <w:rPr>
                <w:snapToGrid w:val="0"/>
                <w:sz w:val="22"/>
                <w:szCs w:val="22"/>
              </w:rPr>
              <w:t>26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08634E" w14:paraId="40538057" w14:textId="77777777" w:rsidTr="008459BA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4202A3A7" w:rsidR="0096348C" w:rsidRPr="007615A5" w:rsidRDefault="00A20177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C22CB2">
              <w:br w:type="page"/>
            </w:r>
            <w:r w:rsidR="0096348C" w:rsidRPr="007615A5">
              <w:rPr>
                <w:sz w:val="22"/>
                <w:szCs w:val="22"/>
              </w:rPr>
              <w:t>Vid protokollet</w:t>
            </w:r>
          </w:p>
          <w:p w14:paraId="1ED62CD4" w14:textId="08E48658" w:rsidR="0013426B" w:rsidRPr="008459BA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459BA">
              <w:rPr>
                <w:sz w:val="22"/>
                <w:szCs w:val="22"/>
              </w:rPr>
              <w:t>Justera</w:t>
            </w:r>
            <w:r w:rsidR="008459BA" w:rsidRPr="008459BA">
              <w:rPr>
                <w:sz w:val="22"/>
                <w:szCs w:val="22"/>
              </w:rPr>
              <w:t>t 2020-02-18</w:t>
            </w:r>
          </w:p>
          <w:p w14:paraId="40538055" w14:textId="292858A9" w:rsidR="00FD13A3" w:rsidRPr="008459BA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459BA">
              <w:rPr>
                <w:sz w:val="22"/>
                <w:szCs w:val="22"/>
              </w:rPr>
              <w:t>Karin En</w:t>
            </w:r>
            <w:r w:rsidR="0013426B" w:rsidRPr="008459BA">
              <w:rPr>
                <w:sz w:val="22"/>
                <w:szCs w:val="22"/>
              </w:rPr>
              <w:t>ström</w:t>
            </w:r>
          </w:p>
          <w:p w14:paraId="40538056" w14:textId="77777777" w:rsidR="00FD13A3" w:rsidRPr="008459BA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396D784C" w14:textId="77777777" w:rsidR="00A20177" w:rsidRDefault="00A20177"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A20177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46C61DAE" w:rsidR="00BF6D6B" w:rsidRPr="00E931D7" w:rsidRDefault="002A04AD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8459BA">
              <w:rPr>
                <w:sz w:val="22"/>
                <w:szCs w:val="22"/>
              </w:rPr>
              <w:lastRenderedPageBreak/>
              <w:br w:type="page"/>
            </w:r>
            <w:r w:rsidR="00BF6D6B" w:rsidRPr="00E931D7">
              <w:rPr>
                <w:sz w:val="22"/>
                <w:szCs w:val="22"/>
              </w:rPr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787DBDD0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</w:t>
            </w:r>
            <w:r w:rsidR="00612FF5">
              <w:rPr>
                <w:sz w:val="20"/>
              </w:rPr>
              <w:t>20</w:t>
            </w:r>
            <w:r w:rsidRPr="00BD41E4">
              <w:rPr>
                <w:sz w:val="20"/>
              </w:rPr>
              <w:t>-</w:t>
            </w:r>
            <w:r w:rsidR="00612FF5" w:rsidRPr="00612FF5">
              <w:rPr>
                <w:sz w:val="20"/>
              </w:rPr>
              <w:t>0</w:t>
            </w:r>
            <w:r w:rsidR="00404873">
              <w:rPr>
                <w:sz w:val="20"/>
              </w:rPr>
              <w:t>2</w:t>
            </w:r>
            <w:r w:rsidRPr="00612FF5">
              <w:rPr>
                <w:sz w:val="20"/>
              </w:rPr>
              <w:t>-</w:t>
            </w:r>
            <w:r w:rsidR="00020592" w:rsidRPr="00612FF5">
              <w:rPr>
                <w:sz w:val="20"/>
              </w:rPr>
              <w:t>0</w:t>
            </w:r>
            <w:r w:rsidR="00404873">
              <w:rPr>
                <w:sz w:val="20"/>
              </w:rPr>
              <w:t>5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6A562070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2B3FF3">
              <w:rPr>
                <w:sz w:val="16"/>
                <w:szCs w:val="16"/>
              </w:rPr>
              <w:t>28</w:t>
            </w:r>
          </w:p>
        </w:tc>
      </w:tr>
      <w:tr w:rsidR="00BF6D6B" w:rsidRPr="00E931D7" w14:paraId="6D495085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6E7B7918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2D6736"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4788463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2D6736">
              <w:rPr>
                <w:sz w:val="20"/>
              </w:rPr>
              <w:t xml:space="preserve"> </w:t>
            </w:r>
            <w:proofErr w:type="gramStart"/>
            <w:r w:rsidR="002D6736">
              <w:rPr>
                <w:sz w:val="20"/>
              </w:rPr>
              <w:t>4-6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08634E" w:rsidRPr="008E2326" w14:paraId="429C2BE4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08634E" w:rsidRPr="00F24B88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099C3610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634E" w:rsidRPr="008E2326" w14:paraId="65287168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48D2B3FE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634E" w:rsidRPr="008E2326" w14:paraId="146488FA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564FE93E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8634E" w:rsidRPr="008E2326" w14:paraId="470692CC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08634E" w:rsidRPr="00FE2AC1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52B3E4C9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8634E" w:rsidRPr="008E2326" w14:paraId="241C82DC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5A5CD71F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8634E" w:rsidRPr="008E2326" w14:paraId="2290C8AD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08634E" w:rsidRPr="000700C4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6B5B3E1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8634E" w:rsidRPr="008E2326" w14:paraId="1ED6E609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5916618F" w:rsidR="0008634E" w:rsidRPr="000700C4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3C27CA0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8634E" w:rsidRPr="008E2326" w14:paraId="5A6000D0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46453764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36AD7942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8634E" w:rsidRPr="008E2326" w14:paraId="5D2582BD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513DE38A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21753EF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634E" w:rsidRPr="008E2326" w14:paraId="2CEBCD7E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03FBDABC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8634E" w:rsidRPr="008E2326" w14:paraId="01A223D8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C6F2402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00308C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8634E" w:rsidRPr="008E2326" w14:paraId="37B2A407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3F74BA1F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8634E" w:rsidRPr="008E2326" w14:paraId="7E6EA57C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08634E" w:rsidRPr="004B210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C150C9A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634E" w:rsidRPr="008E2326" w14:paraId="583E5421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62F8C689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4E916BE0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634E" w:rsidRPr="008E2326" w14:paraId="40199B09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3BE45B00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634E" w:rsidRPr="008E2326" w14:paraId="449C28E6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4283D4AF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634E" w:rsidRPr="008E2326" w14:paraId="207166C8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56831491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8634E" w:rsidRPr="008E2326" w:rsidRDefault="0008634E" w:rsidP="000863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10180291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BF6D6B" w:rsidRPr="008E2326" w:rsidRDefault="00342116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F6D6B" w:rsidRPr="008E2326" w:rsidRDefault="00AC2BE8" w:rsidP="000700C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78DFAA9" w:rsidR="00BF6D6B" w:rsidRPr="008E2326" w:rsidRDefault="00D2798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44050830" w:rsidR="00BF6D6B" w:rsidRPr="008E2326" w:rsidRDefault="002B3FF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BF6D6B" w:rsidRPr="00B91BEE" w:rsidRDefault="00342116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F6D6B" w:rsidRPr="008E2326" w:rsidRDefault="000F448B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0B07C45E" w:rsidR="00BF6D6B" w:rsidRPr="008E2326" w:rsidRDefault="002B3FF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06D80691" w:rsidR="00BF6D6B" w:rsidRPr="008E2326" w:rsidRDefault="002B3FF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3053699F" w:rsidR="00BF6D6B" w:rsidRPr="008E2326" w:rsidRDefault="002B3FF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BF6D6B" w:rsidRPr="008E2326" w:rsidRDefault="00263A2E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6B6039E7" w:rsidR="00BF6D6B" w:rsidRPr="008E2326" w:rsidRDefault="002B3FF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5D2A06CA" w:rsidR="00BF6D6B" w:rsidRPr="008E2326" w:rsidRDefault="002B3FF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BF6D6B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B74AFA">
              <w:rPr>
                <w:sz w:val="22"/>
                <w:szCs w:val="22"/>
              </w:rPr>
              <w:t xml:space="preserve"> </w:t>
            </w:r>
            <w:r w:rsidR="000A4BCF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r w:rsidR="00342116">
              <w:rPr>
                <w:sz w:val="22"/>
                <w:szCs w:val="22"/>
              </w:rPr>
              <w:t>Sofie</w:t>
            </w:r>
            <w:r>
              <w:rPr>
                <w:sz w:val="22"/>
                <w:szCs w:val="22"/>
              </w:rPr>
              <w:t xml:space="preserve"> </w:t>
            </w:r>
            <w:r w:rsidR="00342116">
              <w:rPr>
                <w:sz w:val="22"/>
                <w:szCs w:val="22"/>
              </w:rPr>
              <w:t>Alm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6B376C3B" w:rsidR="00BF6D6B" w:rsidRPr="008E2326" w:rsidRDefault="002B3FF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4840131C" w:rsidR="00BF6D6B" w:rsidRPr="008E2326" w:rsidRDefault="002B3FF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4C7964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</w:t>
            </w:r>
            <w:r w:rsidR="004C7964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659A4AE0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4873" w:rsidRPr="008E2326" w14:paraId="2B1C96ED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391E" w14:textId="02D6C96F" w:rsidR="00404873" w:rsidRDefault="00404873" w:rsidP="00A571A1">
            <w:pPr>
              <w:rPr>
                <w:sz w:val="22"/>
                <w:szCs w:val="22"/>
              </w:rPr>
            </w:pPr>
            <w:r w:rsidRPr="00670F6E">
              <w:rPr>
                <w:sz w:val="22"/>
                <w:szCs w:val="22"/>
              </w:rPr>
              <w:t>Göran Lindell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FBC1" w14:textId="43D66EB2" w:rsidR="00404873" w:rsidRPr="008E2326" w:rsidRDefault="00351C2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FC5F" w14:textId="77777777" w:rsidR="00404873" w:rsidRPr="008E2326" w:rsidRDefault="0040487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9983" w14:textId="146188CB" w:rsidR="00404873" w:rsidRPr="008E2326" w:rsidRDefault="00351C2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F7A0" w14:textId="77777777" w:rsidR="00404873" w:rsidRPr="008E2326" w:rsidRDefault="0040487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4A871" w14:textId="77777777" w:rsidR="00404873" w:rsidRPr="008E2326" w:rsidRDefault="0040487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BF81" w14:textId="77777777" w:rsidR="00404873" w:rsidRPr="008E2326" w:rsidRDefault="0040487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AA81" w14:textId="77777777" w:rsidR="00404873" w:rsidRPr="008E2326" w:rsidRDefault="0040487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ED68" w14:textId="77777777" w:rsidR="00404873" w:rsidRPr="008E2326" w:rsidRDefault="0040487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80C0" w14:textId="77777777" w:rsidR="00404873" w:rsidRPr="008E2326" w:rsidRDefault="0040487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3B04" w14:textId="77777777" w:rsidR="00404873" w:rsidRPr="008E2326" w:rsidRDefault="0040487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C645" w14:textId="77777777" w:rsidR="00404873" w:rsidRPr="008E2326" w:rsidRDefault="0040487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1949" w14:textId="77777777" w:rsidR="00404873" w:rsidRPr="008E2326" w:rsidRDefault="0040487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E5A8" w14:textId="77777777" w:rsidR="00404873" w:rsidRPr="008E2326" w:rsidRDefault="0040487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133B" w14:textId="77777777" w:rsidR="00404873" w:rsidRPr="008E2326" w:rsidRDefault="0040487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91" w:rsidRPr="008E2326" w14:paraId="67B809DE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4B43" w14:textId="6C8990DB" w:rsidR="00DD2D91" w:rsidRDefault="00DD2D91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3ADB" w14:textId="06E325BA" w:rsidR="00DD2D91" w:rsidRPr="008E2326" w:rsidRDefault="006503A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C498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B750" w14:textId="3811990B" w:rsidR="00DD2D91" w:rsidRPr="008E2326" w:rsidRDefault="0008634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4577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B20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BC66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4B87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55E8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7349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E5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E47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6F2C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3B5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1D7C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FFD" w:rsidRPr="008E2326" w14:paraId="61B4A7A5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AE04" w14:textId="75199BF9" w:rsidR="00A12FFD" w:rsidRDefault="00A12FFD" w:rsidP="00A571A1">
            <w:pPr>
              <w:rPr>
                <w:sz w:val="22"/>
                <w:szCs w:val="22"/>
              </w:rPr>
            </w:pPr>
            <w:r w:rsidRPr="00A12FFD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C577" w14:textId="77777777" w:rsidR="00A12FFD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435E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3E86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5833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54E0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DFA2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FD8D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F0CE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B580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BEDA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7262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F47D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45E9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E812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A2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E5032C">
      <w:pgSz w:w="11906" w:h="16838" w:code="9"/>
      <w:pgMar w:top="851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470E"/>
    <w:rsid w:val="00037EDF"/>
    <w:rsid w:val="000410F7"/>
    <w:rsid w:val="000416B9"/>
    <w:rsid w:val="0005450C"/>
    <w:rsid w:val="000700C4"/>
    <w:rsid w:val="00084FFF"/>
    <w:rsid w:val="0008634E"/>
    <w:rsid w:val="000A10F5"/>
    <w:rsid w:val="000A4BCF"/>
    <w:rsid w:val="000A7D87"/>
    <w:rsid w:val="000B4B17"/>
    <w:rsid w:val="000B7C05"/>
    <w:rsid w:val="000D4D83"/>
    <w:rsid w:val="000E10DC"/>
    <w:rsid w:val="000F448B"/>
    <w:rsid w:val="00100B80"/>
    <w:rsid w:val="00120821"/>
    <w:rsid w:val="00133B7E"/>
    <w:rsid w:val="0013426B"/>
    <w:rsid w:val="00161AA6"/>
    <w:rsid w:val="00165461"/>
    <w:rsid w:val="001828F2"/>
    <w:rsid w:val="001A1578"/>
    <w:rsid w:val="001A21F2"/>
    <w:rsid w:val="001D766E"/>
    <w:rsid w:val="001E1FAC"/>
    <w:rsid w:val="002174A8"/>
    <w:rsid w:val="002373C0"/>
    <w:rsid w:val="00240D9B"/>
    <w:rsid w:val="002544E0"/>
    <w:rsid w:val="00261EBD"/>
    <w:rsid w:val="002624FF"/>
    <w:rsid w:val="00263A2E"/>
    <w:rsid w:val="0027450B"/>
    <w:rsid w:val="00275CD2"/>
    <w:rsid w:val="00277F25"/>
    <w:rsid w:val="00294DCB"/>
    <w:rsid w:val="00296D10"/>
    <w:rsid w:val="002A04AD"/>
    <w:rsid w:val="002A6ADE"/>
    <w:rsid w:val="002B3FF3"/>
    <w:rsid w:val="002B51DB"/>
    <w:rsid w:val="002C181D"/>
    <w:rsid w:val="002D2AB5"/>
    <w:rsid w:val="002D32A5"/>
    <w:rsid w:val="002D6736"/>
    <w:rsid w:val="002E3221"/>
    <w:rsid w:val="002F284C"/>
    <w:rsid w:val="003075B8"/>
    <w:rsid w:val="00342116"/>
    <w:rsid w:val="00351C21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04873"/>
    <w:rsid w:val="0041089F"/>
    <w:rsid w:val="00412359"/>
    <w:rsid w:val="0041580F"/>
    <w:rsid w:val="004206DB"/>
    <w:rsid w:val="00446353"/>
    <w:rsid w:val="00454E3F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6ACC"/>
    <w:rsid w:val="005108E6"/>
    <w:rsid w:val="00577B92"/>
    <w:rsid w:val="00581568"/>
    <w:rsid w:val="00586400"/>
    <w:rsid w:val="005C1541"/>
    <w:rsid w:val="005C2F5F"/>
    <w:rsid w:val="005E28B9"/>
    <w:rsid w:val="005E439C"/>
    <w:rsid w:val="005E614D"/>
    <w:rsid w:val="00602154"/>
    <w:rsid w:val="00612FF5"/>
    <w:rsid w:val="006503A2"/>
    <w:rsid w:val="006A151D"/>
    <w:rsid w:val="006A511D"/>
    <w:rsid w:val="006B151B"/>
    <w:rsid w:val="006B7B0C"/>
    <w:rsid w:val="006C21FA"/>
    <w:rsid w:val="006D3126"/>
    <w:rsid w:val="0071325C"/>
    <w:rsid w:val="00723D66"/>
    <w:rsid w:val="00726EE5"/>
    <w:rsid w:val="007421F4"/>
    <w:rsid w:val="00750FF0"/>
    <w:rsid w:val="007615A5"/>
    <w:rsid w:val="00767BDA"/>
    <w:rsid w:val="00783D2C"/>
    <w:rsid w:val="00787586"/>
    <w:rsid w:val="007B0C0A"/>
    <w:rsid w:val="007F39BF"/>
    <w:rsid w:val="007F6B0D"/>
    <w:rsid w:val="00834B38"/>
    <w:rsid w:val="008459BA"/>
    <w:rsid w:val="008557FA"/>
    <w:rsid w:val="00875CAD"/>
    <w:rsid w:val="008808A5"/>
    <w:rsid w:val="008A0E6C"/>
    <w:rsid w:val="008F4D68"/>
    <w:rsid w:val="00902D69"/>
    <w:rsid w:val="00906C2D"/>
    <w:rsid w:val="009278FD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900A1"/>
    <w:rsid w:val="009A3E81"/>
    <w:rsid w:val="009A68FE"/>
    <w:rsid w:val="009B0A01"/>
    <w:rsid w:val="009C3BE7"/>
    <w:rsid w:val="009C51B0"/>
    <w:rsid w:val="009D1BB5"/>
    <w:rsid w:val="009F61A0"/>
    <w:rsid w:val="009F6E99"/>
    <w:rsid w:val="00A129A0"/>
    <w:rsid w:val="00A12FFD"/>
    <w:rsid w:val="00A151D3"/>
    <w:rsid w:val="00A20177"/>
    <w:rsid w:val="00A258F2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797B"/>
    <w:rsid w:val="00AF7C8D"/>
    <w:rsid w:val="00B15788"/>
    <w:rsid w:val="00B54B7E"/>
    <w:rsid w:val="00B54D41"/>
    <w:rsid w:val="00B56452"/>
    <w:rsid w:val="00B6245C"/>
    <w:rsid w:val="00B64A91"/>
    <w:rsid w:val="00B74AFA"/>
    <w:rsid w:val="00B9203B"/>
    <w:rsid w:val="00BA5688"/>
    <w:rsid w:val="00BD41E4"/>
    <w:rsid w:val="00BF6D6B"/>
    <w:rsid w:val="00C22CB2"/>
    <w:rsid w:val="00C30867"/>
    <w:rsid w:val="00C35889"/>
    <w:rsid w:val="00C919F3"/>
    <w:rsid w:val="00C92589"/>
    <w:rsid w:val="00C93236"/>
    <w:rsid w:val="00CA39FE"/>
    <w:rsid w:val="00CA6EF0"/>
    <w:rsid w:val="00CB6A34"/>
    <w:rsid w:val="00CB7431"/>
    <w:rsid w:val="00CF7E7F"/>
    <w:rsid w:val="00D27984"/>
    <w:rsid w:val="00D44270"/>
    <w:rsid w:val="00D52626"/>
    <w:rsid w:val="00D67826"/>
    <w:rsid w:val="00D84771"/>
    <w:rsid w:val="00D93637"/>
    <w:rsid w:val="00D96F98"/>
    <w:rsid w:val="00DA12E0"/>
    <w:rsid w:val="00DC0E6D"/>
    <w:rsid w:val="00DC58D9"/>
    <w:rsid w:val="00DD2D91"/>
    <w:rsid w:val="00DD2E3A"/>
    <w:rsid w:val="00DD7DC3"/>
    <w:rsid w:val="00DE2A0A"/>
    <w:rsid w:val="00DF23EB"/>
    <w:rsid w:val="00E02159"/>
    <w:rsid w:val="00E33857"/>
    <w:rsid w:val="00E45D77"/>
    <w:rsid w:val="00E5032C"/>
    <w:rsid w:val="00E63EE4"/>
    <w:rsid w:val="00E66D19"/>
    <w:rsid w:val="00E67EBA"/>
    <w:rsid w:val="00E916EA"/>
    <w:rsid w:val="00E92A77"/>
    <w:rsid w:val="00EA7B53"/>
    <w:rsid w:val="00EC735D"/>
    <w:rsid w:val="00F064EF"/>
    <w:rsid w:val="00F33C48"/>
    <w:rsid w:val="00F454FD"/>
    <w:rsid w:val="00F70370"/>
    <w:rsid w:val="00F814F6"/>
    <w:rsid w:val="00F85B64"/>
    <w:rsid w:val="00F97E87"/>
    <w:rsid w:val="00FA384F"/>
    <w:rsid w:val="00FB3A7E"/>
    <w:rsid w:val="00FD13A3"/>
    <w:rsid w:val="00FE2AC1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0e4b847-d454-401e-b238-4117b4f1204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380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4</cp:revision>
  <cp:lastPrinted>2020-02-17T08:56:00Z</cp:lastPrinted>
  <dcterms:created xsi:type="dcterms:W3CDTF">2020-02-17T08:56:00Z</dcterms:created>
  <dcterms:modified xsi:type="dcterms:W3CDTF">2020-02-24T12:47:00Z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