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BC1D5FEB974B158C115A1D8590CC10"/>
        </w:placeholder>
        <w:text/>
      </w:sdtPr>
      <w:sdtEndPr/>
      <w:sdtContent>
        <w:p w:rsidRPr="009B062B" w:rsidR="00AF30DD" w:rsidP="00DA28CE" w:rsidRDefault="00AF30DD" w14:paraId="585425B2" w14:textId="77777777">
          <w:pPr>
            <w:pStyle w:val="Rubrik1"/>
            <w:spacing w:after="300"/>
          </w:pPr>
          <w:r w:rsidRPr="009B062B">
            <w:t>Förslag till riksdagsbeslut</w:t>
          </w:r>
        </w:p>
      </w:sdtContent>
    </w:sdt>
    <w:sdt>
      <w:sdtPr>
        <w:alias w:val="Yrkande 1"/>
        <w:tag w:val="43fe4b89-ed20-4f17-a151-77742a941acd"/>
        <w:id w:val="438024728"/>
        <w:lock w:val="sdtLocked"/>
      </w:sdtPr>
      <w:sdtEndPr/>
      <w:sdtContent>
        <w:p w:rsidR="00C67789" w:rsidRDefault="005B2A5F" w14:paraId="585425B3" w14:textId="77777777">
          <w:pPr>
            <w:pStyle w:val="Frslagstext"/>
            <w:numPr>
              <w:ilvl w:val="0"/>
              <w:numId w:val="0"/>
            </w:numPr>
          </w:pPr>
          <w:r>
            <w:t>Riksdagen ställer sig bakom det som anförs i motionen om att modernisera regelverket för uppkörning på motorcykel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E72ECA785047318BB2C9F704D2A6CF"/>
        </w:placeholder>
        <w:text/>
      </w:sdtPr>
      <w:sdtEndPr/>
      <w:sdtContent>
        <w:p w:rsidRPr="009B062B" w:rsidR="006D79C9" w:rsidP="00333E95" w:rsidRDefault="006D79C9" w14:paraId="585425B4" w14:textId="77777777">
          <w:pPr>
            <w:pStyle w:val="Rubrik1"/>
          </w:pPr>
          <w:r>
            <w:t>Motivering</w:t>
          </w:r>
        </w:p>
      </w:sdtContent>
    </w:sdt>
    <w:p w:rsidR="00590519" w:rsidP="00ED787E" w:rsidRDefault="00590519" w14:paraId="585425B5" w14:textId="6CEB95F2">
      <w:pPr>
        <w:pStyle w:val="Normalutanindragellerluft"/>
      </w:pPr>
      <w:r>
        <w:t xml:space="preserve">För den som vill köra motorcykel </w:t>
      </w:r>
      <w:r w:rsidR="00DB5253">
        <w:t>i dag är det en väldigt omständ</w:t>
      </w:r>
      <w:r w:rsidR="003D6CE2">
        <w:t>l</w:t>
      </w:r>
      <w:r>
        <w:t>ig och kostsam proce</w:t>
      </w:r>
      <w:r w:rsidR="00ED787E">
        <w:softHyphen/>
      </w:r>
      <w:r>
        <w:t>dur innan man har sitt mc-körkort i sin hand. För att minska antalet skadade och döda i trafiken skall</w:t>
      </w:r>
      <w:r w:rsidR="00E51B6F">
        <w:t xml:space="preserve"> givetvis utbildningen för att få körkort</w:t>
      </w:r>
      <w:r>
        <w:t xml:space="preserve"> vara omfattande och vederhäftig. Men det innebär inte att man skall belasta den som övningskör me</w:t>
      </w:r>
      <w:r w:rsidR="00E51B6F">
        <w:t>r</w:t>
      </w:r>
      <w:r>
        <w:t xml:space="preserve"> än vad som behövs. </w:t>
      </w:r>
      <w:r w:rsidR="00E51B6F">
        <w:t xml:space="preserve">I dagsläget krävs det hela fyra </w:t>
      </w:r>
      <w:r>
        <w:t>uppkörningar/prov för den moped- och motorcykel</w:t>
      </w:r>
      <w:r w:rsidR="00ED787E">
        <w:softHyphen/>
      </w:r>
      <w:r>
        <w:t>intresserade ungdomen om man skall ta körkort i alla moped- och mc</w:t>
      </w:r>
      <w:r w:rsidR="003D6CE2">
        <w:noBreakHyphen/>
      </w:r>
      <w:r>
        <w:t>klasser. Först en teori- och körutbildning för EU-moped, vanligen för 15-åringar. Det får anses rimligt. Därefter vänta</w:t>
      </w:r>
      <w:r w:rsidR="003D6CE2">
        <w:t>r ett</w:t>
      </w:r>
      <w:r>
        <w:t xml:space="preserve"> ordinärt teoriprov samt uppkörning för den som är 16 år eller äldre som vill ha körkort för lätt mc. </w:t>
      </w:r>
    </w:p>
    <w:p w:rsidR="00590519" w:rsidP="00ED787E" w:rsidRDefault="00590519" w14:paraId="585425B7" w14:textId="24E45F3D">
      <w:r>
        <w:t>För den som se</w:t>
      </w:r>
      <w:r w:rsidR="003D6CE2">
        <w:t>da</w:t>
      </w:r>
      <w:r>
        <w:t xml:space="preserve">n vill ha körkort för tung mc är detta numera indelat i två klasser, tung och mellantung. Så när du är 18 år får du bara körkort på mellantung mc, </w:t>
      </w:r>
      <w:r w:rsidR="003D6CE2">
        <w:t xml:space="preserve">och </w:t>
      </w:r>
      <w:r>
        <w:t>se</w:t>
      </w:r>
      <w:r w:rsidR="003D6CE2">
        <w:t>da</w:t>
      </w:r>
      <w:r>
        <w:t xml:space="preserve">n måste du köra upp en fjärde gång för att få tungt mc-kort när du fyllt 20. Här ligger det största felet. När man kör upp för mellantung mc borde den uppkörningen göras på en </w:t>
      </w:r>
      <w:r w:rsidRPr="00ED787E" w:rsidR="00E51B6F">
        <w:rPr>
          <w:spacing w:val="-1"/>
        </w:rPr>
        <w:t>vanlig tung mc (</w:t>
      </w:r>
      <w:r w:rsidRPr="00ED787E">
        <w:rPr>
          <w:spacing w:val="-1"/>
        </w:rPr>
        <w:t>skillnaden</w:t>
      </w:r>
      <w:r w:rsidRPr="00ED787E" w:rsidR="000F5B28">
        <w:rPr>
          <w:spacing w:val="-1"/>
        </w:rPr>
        <w:t xml:space="preserve"> vid uppkörning</w:t>
      </w:r>
      <w:r w:rsidRPr="00ED787E">
        <w:rPr>
          <w:spacing w:val="-1"/>
        </w:rPr>
        <w:t xml:space="preserve"> är </w:t>
      </w:r>
      <w:r w:rsidRPr="00ED787E" w:rsidR="00E51B6F">
        <w:rPr>
          <w:spacing w:val="-1"/>
        </w:rPr>
        <w:t xml:space="preserve">i princip </w:t>
      </w:r>
      <w:r w:rsidRPr="00ED787E">
        <w:rPr>
          <w:spacing w:val="-1"/>
        </w:rPr>
        <w:t>omärkbar</w:t>
      </w:r>
      <w:r w:rsidRPr="00ED787E" w:rsidR="00E51B6F">
        <w:rPr>
          <w:spacing w:val="-1"/>
        </w:rPr>
        <w:t xml:space="preserve"> </w:t>
      </w:r>
      <w:r w:rsidRPr="00ED787E" w:rsidR="003D6CE2">
        <w:rPr>
          <w:spacing w:val="-1"/>
        </w:rPr>
        <w:t xml:space="preserve">om man </w:t>
      </w:r>
      <w:r w:rsidRPr="00ED787E" w:rsidR="00E51B6F">
        <w:rPr>
          <w:spacing w:val="-1"/>
        </w:rPr>
        <w:t>jämför mellan</w:t>
      </w:r>
      <w:r w:rsidRPr="00ED787E" w:rsidR="00ED787E">
        <w:rPr>
          <w:spacing w:val="-1"/>
        </w:rPr>
        <w:softHyphen/>
      </w:r>
      <w:r w:rsidRPr="00ED787E" w:rsidR="003D6CE2">
        <w:rPr>
          <w:spacing w:val="-1"/>
        </w:rPr>
        <w:t>tung</w:t>
      </w:r>
      <w:r w:rsidR="00E51B6F">
        <w:t xml:space="preserve"> och tung mc) </w:t>
      </w:r>
      <w:r>
        <w:t>och behörigheten skall sedan automatiskt gälla för tung mc efter två år. Således hade man kunnat eliminera en uppkörning. Kortfattat: En uppkörning skall räcka för tung/mellantung motorcykel i stället</w:t>
      </w:r>
      <w:r w:rsidR="003D6CE2">
        <w:t xml:space="preserve"> för</w:t>
      </w:r>
      <w:r>
        <w:t xml:space="preserve"> som idag två uppkörningar. I stället skall det efter två år automatiskt ge</w:t>
      </w:r>
      <w:r w:rsidR="004016FB">
        <w:t>s</w:t>
      </w:r>
      <w:r>
        <w:t xml:space="preserve"> behörighet att framföra motorcykel över 35</w:t>
      </w:r>
      <w:r w:rsidR="003D6CE2">
        <w:t> </w:t>
      </w:r>
      <w:r>
        <w:t>kW. Utöver att detta ändå uppfyller en lika hög nivå ur trafiksäkerhetssynpunkt ger det också något rimligare kostnader för den som vill köra motorcykel.</w:t>
      </w:r>
    </w:p>
    <w:p w:rsidR="00590519" w:rsidP="00ED787E" w:rsidRDefault="00590519" w14:paraId="585425B9" w14:textId="3C0EA3D0">
      <w:r>
        <w:lastRenderedPageBreak/>
        <w:t>Det andra momentet som bör ses över är uppkörningens del med förarprovsbiten gällande krypfart. Den förefaller inte vara förankrad i verkligheten. Man skall framföra motorcykeln i krypfart i en lång bana i cirka två minuters tid utan att sätta ner fötterna. Den som kör motorcykel vet att detta är en övning man aldrig tillämpar i verklighete</w:t>
      </w:r>
      <w:r w:rsidR="000F5B28">
        <w:t>n. Därför skall detta moment omgående avlägsnas</w:t>
      </w:r>
      <w:r>
        <w:t xml:space="preserve"> </w:t>
      </w:r>
      <w:r w:rsidR="003D6CE2">
        <w:t>från</w:t>
      </w:r>
      <w:r>
        <w:t xml:space="preserve"> uppkörningen.</w:t>
      </w:r>
    </w:p>
    <w:p w:rsidRPr="00743F6F" w:rsidR="00590519" w:rsidP="00ED787E" w:rsidRDefault="00590519" w14:paraId="585425BA" w14:textId="2CCDD82F">
      <w:r>
        <w:t>Slutligen bör man se över om uppkörningens delar kan brytas i två. Körprovet består av en praktisk del på bana och en del i trafikmiljö. I det fall man blir godkänd på man</w:t>
      </w:r>
      <w:r w:rsidR="00ED787E">
        <w:softHyphen/>
      </w:r>
      <w:r>
        <w:t>överprovet men underkänd på trafikprovet borde man inte behöva göra om manöver</w:t>
      </w:r>
      <w:r w:rsidR="00ED787E">
        <w:softHyphen/>
      </w:r>
      <w:r>
        <w:t>provet vid nästa uppkörning. Det är redan påvisat och man har godkänts för detta. Detta skall däremot inte tillämpas omvänt, ty kan man inte manövrera sitt fordon skall man inte släppas ut i trafiken.</w:t>
      </w:r>
    </w:p>
    <w:sdt>
      <w:sdtPr>
        <w:alias w:val="CC_Underskrifter"/>
        <w:tag w:val="CC_Underskrifter"/>
        <w:id w:val="583496634"/>
        <w:lock w:val="sdtContentLocked"/>
        <w:placeholder>
          <w:docPart w:val="0805F5E8A67A45428B7BF19F4E439641"/>
        </w:placeholder>
      </w:sdtPr>
      <w:sdtEndPr/>
      <w:sdtContent>
        <w:p w:rsidR="00D2420D" w:rsidP="00B86F7F" w:rsidRDefault="00D2420D" w14:paraId="585425BD" w14:textId="77777777"/>
        <w:p w:rsidRPr="008E0FE2" w:rsidR="004801AC" w:rsidP="00B86F7F" w:rsidRDefault="00ED787E" w14:paraId="585425BE" w14:textId="77777777"/>
      </w:sdtContent>
    </w:sdt>
    <w:tbl>
      <w:tblPr>
        <w:tblW w:w="5000" w:type="pct"/>
        <w:tblLook w:val="04A0" w:firstRow="1" w:lastRow="0" w:firstColumn="1" w:lastColumn="0" w:noHBand="0" w:noVBand="1"/>
        <w:tblCaption w:val="underskrifter"/>
      </w:tblPr>
      <w:tblGrid>
        <w:gridCol w:w="4252"/>
        <w:gridCol w:w="4252"/>
      </w:tblGrid>
      <w:tr w:rsidR="00A84741" w14:paraId="3617DCB7" w14:textId="77777777">
        <w:trPr>
          <w:cantSplit/>
        </w:trPr>
        <w:tc>
          <w:tcPr>
            <w:tcW w:w="50" w:type="pct"/>
            <w:vAlign w:val="bottom"/>
          </w:tcPr>
          <w:p w:rsidR="00A84741" w:rsidRDefault="003D6CE2" w14:paraId="55332F1B" w14:textId="77777777">
            <w:pPr>
              <w:pStyle w:val="Underskrifter"/>
            </w:pPr>
            <w:r>
              <w:t>Patrik Jönsson (SD)</w:t>
            </w:r>
          </w:p>
        </w:tc>
        <w:tc>
          <w:tcPr>
            <w:tcW w:w="50" w:type="pct"/>
            <w:vAlign w:val="bottom"/>
          </w:tcPr>
          <w:p w:rsidR="00A84741" w:rsidRDefault="00A84741" w14:paraId="27A312E0" w14:textId="77777777">
            <w:pPr>
              <w:pStyle w:val="Underskrifter"/>
            </w:pPr>
          </w:p>
        </w:tc>
      </w:tr>
    </w:tbl>
    <w:p w:rsidR="009275C7" w:rsidRDefault="009275C7" w14:paraId="585425C2" w14:textId="77777777">
      <w:bookmarkStart w:name="_GoBack" w:id="1"/>
      <w:bookmarkEnd w:id="1"/>
    </w:p>
    <w:sectPr w:rsidR="009275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425C4" w14:textId="77777777" w:rsidR="008D5FFA" w:rsidRDefault="008D5FFA" w:rsidP="000C1CAD">
      <w:pPr>
        <w:spacing w:line="240" w:lineRule="auto"/>
      </w:pPr>
      <w:r>
        <w:separator/>
      </w:r>
    </w:p>
  </w:endnote>
  <w:endnote w:type="continuationSeparator" w:id="0">
    <w:p w14:paraId="585425C5" w14:textId="77777777" w:rsidR="008D5FFA" w:rsidRDefault="008D5F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25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25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4FF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25D3" w14:textId="77777777" w:rsidR="00262EA3" w:rsidRPr="00B86F7F" w:rsidRDefault="00262EA3" w:rsidP="00B86F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425C2" w14:textId="77777777" w:rsidR="008D5FFA" w:rsidRDefault="008D5FFA" w:rsidP="000C1CAD">
      <w:pPr>
        <w:spacing w:line="240" w:lineRule="auto"/>
      </w:pPr>
      <w:r>
        <w:separator/>
      </w:r>
    </w:p>
  </w:footnote>
  <w:footnote w:type="continuationSeparator" w:id="0">
    <w:p w14:paraId="585425C3" w14:textId="77777777" w:rsidR="008D5FFA" w:rsidRDefault="008D5F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25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5425D4" wp14:editId="585425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5425D8" w14:textId="77777777" w:rsidR="00262EA3" w:rsidRDefault="00ED787E" w:rsidP="008103B5">
                          <w:pPr>
                            <w:jc w:val="right"/>
                          </w:pPr>
                          <w:sdt>
                            <w:sdtPr>
                              <w:alias w:val="CC_Noformat_Partikod"/>
                              <w:tag w:val="CC_Noformat_Partikod"/>
                              <w:id w:val="-53464382"/>
                              <w:placeholder>
                                <w:docPart w:val="9CA44512074746C485BF876097EA8AEC"/>
                              </w:placeholder>
                              <w:text/>
                            </w:sdtPr>
                            <w:sdtEndPr/>
                            <w:sdtContent>
                              <w:r w:rsidR="00590519">
                                <w:t>SD</w:t>
                              </w:r>
                            </w:sdtContent>
                          </w:sdt>
                          <w:sdt>
                            <w:sdtPr>
                              <w:alias w:val="CC_Noformat_Partinummer"/>
                              <w:tag w:val="CC_Noformat_Partinummer"/>
                              <w:id w:val="-1709555926"/>
                              <w:placeholder>
                                <w:docPart w:val="08880BBBAB7B42399893A7F2ABA84119"/>
                              </w:placeholder>
                              <w:text/>
                            </w:sdtPr>
                            <w:sdtEndPr/>
                            <w:sdtContent>
                              <w:r w:rsidR="00D2420D">
                                <w:t>495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5425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5425D8" w14:textId="77777777" w:rsidR="00262EA3" w:rsidRDefault="00ED787E" w:rsidP="008103B5">
                    <w:pPr>
                      <w:jc w:val="right"/>
                    </w:pPr>
                    <w:sdt>
                      <w:sdtPr>
                        <w:alias w:val="CC_Noformat_Partikod"/>
                        <w:tag w:val="CC_Noformat_Partikod"/>
                        <w:id w:val="-53464382"/>
                        <w:placeholder>
                          <w:docPart w:val="9CA44512074746C485BF876097EA8AEC"/>
                        </w:placeholder>
                        <w:text/>
                      </w:sdtPr>
                      <w:sdtEndPr/>
                      <w:sdtContent>
                        <w:r w:rsidR="00590519">
                          <w:t>SD</w:t>
                        </w:r>
                      </w:sdtContent>
                    </w:sdt>
                    <w:sdt>
                      <w:sdtPr>
                        <w:alias w:val="CC_Noformat_Partinummer"/>
                        <w:tag w:val="CC_Noformat_Partinummer"/>
                        <w:id w:val="-1709555926"/>
                        <w:placeholder>
                          <w:docPart w:val="08880BBBAB7B42399893A7F2ABA84119"/>
                        </w:placeholder>
                        <w:text/>
                      </w:sdtPr>
                      <w:sdtEndPr/>
                      <w:sdtContent>
                        <w:r w:rsidR="00D2420D">
                          <w:t>495</w:t>
                        </w:r>
                      </w:sdtContent>
                    </w:sdt>
                  </w:p>
                </w:txbxContent>
              </v:textbox>
              <w10:wrap anchorx="page"/>
            </v:shape>
          </w:pict>
        </mc:Fallback>
      </mc:AlternateContent>
    </w:r>
  </w:p>
  <w:p w14:paraId="585425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25C8" w14:textId="77777777" w:rsidR="00262EA3" w:rsidRDefault="00262EA3" w:rsidP="008563AC">
    <w:pPr>
      <w:jc w:val="right"/>
    </w:pPr>
  </w:p>
  <w:p w14:paraId="585425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25CC" w14:textId="77777777" w:rsidR="00262EA3" w:rsidRDefault="00ED78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5425D6" wp14:editId="585425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5425CD" w14:textId="77777777" w:rsidR="00262EA3" w:rsidRDefault="00ED787E" w:rsidP="00A314CF">
    <w:pPr>
      <w:pStyle w:val="FSHNormal"/>
      <w:spacing w:before="40"/>
    </w:pPr>
    <w:sdt>
      <w:sdtPr>
        <w:alias w:val="CC_Noformat_Motionstyp"/>
        <w:tag w:val="CC_Noformat_Motionstyp"/>
        <w:id w:val="1162973129"/>
        <w:lock w:val="sdtContentLocked"/>
        <w15:appearance w15:val="hidden"/>
        <w:text/>
      </w:sdtPr>
      <w:sdtEndPr/>
      <w:sdtContent>
        <w:r w:rsidR="00304A01">
          <w:t>Enskild motion</w:t>
        </w:r>
      </w:sdtContent>
    </w:sdt>
    <w:r w:rsidR="00821B36">
      <w:t xml:space="preserve"> </w:t>
    </w:r>
    <w:sdt>
      <w:sdtPr>
        <w:alias w:val="CC_Noformat_Partikod"/>
        <w:tag w:val="CC_Noformat_Partikod"/>
        <w:id w:val="1471015553"/>
        <w:text/>
      </w:sdtPr>
      <w:sdtEndPr/>
      <w:sdtContent>
        <w:r w:rsidR="00590519">
          <w:t>SD</w:t>
        </w:r>
      </w:sdtContent>
    </w:sdt>
    <w:sdt>
      <w:sdtPr>
        <w:alias w:val="CC_Noformat_Partinummer"/>
        <w:tag w:val="CC_Noformat_Partinummer"/>
        <w:id w:val="-2014525982"/>
        <w:text/>
      </w:sdtPr>
      <w:sdtEndPr/>
      <w:sdtContent>
        <w:r w:rsidR="00D2420D">
          <w:t>495</w:t>
        </w:r>
      </w:sdtContent>
    </w:sdt>
  </w:p>
  <w:p w14:paraId="585425CE" w14:textId="77777777" w:rsidR="00262EA3" w:rsidRPr="008227B3" w:rsidRDefault="00ED78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5425CF" w14:textId="77777777" w:rsidR="00262EA3" w:rsidRPr="008227B3" w:rsidRDefault="00ED78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4A0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4A01">
          <w:t>:899</w:t>
        </w:r>
      </w:sdtContent>
    </w:sdt>
  </w:p>
  <w:p w14:paraId="585425D0" w14:textId="77777777" w:rsidR="00262EA3" w:rsidRDefault="00ED787E" w:rsidP="00E03A3D">
    <w:pPr>
      <w:pStyle w:val="Motionr"/>
    </w:pPr>
    <w:sdt>
      <w:sdtPr>
        <w:alias w:val="CC_Noformat_Avtext"/>
        <w:tag w:val="CC_Noformat_Avtext"/>
        <w:id w:val="-2020768203"/>
        <w:lock w:val="sdtContentLocked"/>
        <w15:appearance w15:val="hidden"/>
        <w:text/>
      </w:sdtPr>
      <w:sdtEndPr/>
      <w:sdtContent>
        <w:r w:rsidR="00304A01">
          <w:t>av Patrik Jönsson (SD)</w:t>
        </w:r>
      </w:sdtContent>
    </w:sdt>
  </w:p>
  <w:sdt>
    <w:sdtPr>
      <w:alias w:val="CC_Noformat_Rubtext"/>
      <w:tag w:val="CC_Noformat_Rubtext"/>
      <w:id w:val="-218060500"/>
      <w:lock w:val="sdtLocked"/>
      <w:text/>
    </w:sdtPr>
    <w:sdtEndPr/>
    <w:sdtContent>
      <w:p w14:paraId="585425D1" w14:textId="77777777" w:rsidR="00262EA3" w:rsidRDefault="00590519" w:rsidP="00283E0F">
        <w:pPr>
          <w:pStyle w:val="FSHRub2"/>
        </w:pPr>
        <w:r>
          <w:t>Modernisera regelverket för uppkörning på motorcykel</w:t>
        </w:r>
      </w:p>
    </w:sdtContent>
  </w:sdt>
  <w:sdt>
    <w:sdtPr>
      <w:alias w:val="CC_Boilerplate_3"/>
      <w:tag w:val="CC_Boilerplate_3"/>
      <w:id w:val="1606463544"/>
      <w:lock w:val="sdtContentLocked"/>
      <w15:appearance w15:val="hidden"/>
      <w:text w:multiLine="1"/>
    </w:sdtPr>
    <w:sdtEndPr/>
    <w:sdtContent>
      <w:p w14:paraId="585425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5905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B28"/>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FF7"/>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209"/>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5F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A01"/>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CE2"/>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6F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2F2"/>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19"/>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A5F"/>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B54"/>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01A"/>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48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FA"/>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5C7"/>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4C5"/>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741"/>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F7F"/>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E6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789"/>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25B"/>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FBE"/>
    <w:rsid w:val="00D15504"/>
    <w:rsid w:val="00D15950"/>
    <w:rsid w:val="00D16F80"/>
    <w:rsid w:val="00D170BE"/>
    <w:rsid w:val="00D17F21"/>
    <w:rsid w:val="00D21525"/>
    <w:rsid w:val="00D22922"/>
    <w:rsid w:val="00D2384D"/>
    <w:rsid w:val="00D23B5C"/>
    <w:rsid w:val="00D2420D"/>
    <w:rsid w:val="00D24BE5"/>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253"/>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6F"/>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87E"/>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6BB"/>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5425B1"/>
  <w15:chartTrackingRefBased/>
  <w15:docId w15:val="{529D6F94-A385-434D-9FC6-D4DE183C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590519"/>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ind w:firstLine="340"/>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firstLine="340"/>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BC1D5FEB974B158C115A1D8590CC10"/>
        <w:category>
          <w:name w:val="Allmänt"/>
          <w:gallery w:val="placeholder"/>
        </w:category>
        <w:types>
          <w:type w:val="bbPlcHdr"/>
        </w:types>
        <w:behaviors>
          <w:behavior w:val="content"/>
        </w:behaviors>
        <w:guid w:val="{9124F7BF-E099-49D3-B942-5D1031AF1D44}"/>
      </w:docPartPr>
      <w:docPartBody>
        <w:p w:rsidR="007E0F86" w:rsidRDefault="00B413AD">
          <w:pPr>
            <w:pStyle w:val="38BC1D5FEB974B158C115A1D8590CC10"/>
          </w:pPr>
          <w:r w:rsidRPr="005A0A93">
            <w:rPr>
              <w:rStyle w:val="Platshllartext"/>
            </w:rPr>
            <w:t>Förslag till riksdagsbeslut</w:t>
          </w:r>
        </w:p>
      </w:docPartBody>
    </w:docPart>
    <w:docPart>
      <w:docPartPr>
        <w:name w:val="CEE72ECA785047318BB2C9F704D2A6CF"/>
        <w:category>
          <w:name w:val="Allmänt"/>
          <w:gallery w:val="placeholder"/>
        </w:category>
        <w:types>
          <w:type w:val="bbPlcHdr"/>
        </w:types>
        <w:behaviors>
          <w:behavior w:val="content"/>
        </w:behaviors>
        <w:guid w:val="{5B239380-6049-416B-B7E9-5095AC83FB79}"/>
      </w:docPartPr>
      <w:docPartBody>
        <w:p w:rsidR="007E0F86" w:rsidRDefault="00B413AD">
          <w:pPr>
            <w:pStyle w:val="CEE72ECA785047318BB2C9F704D2A6CF"/>
          </w:pPr>
          <w:r w:rsidRPr="005A0A93">
            <w:rPr>
              <w:rStyle w:val="Platshllartext"/>
            </w:rPr>
            <w:t>Motivering</w:t>
          </w:r>
        </w:p>
      </w:docPartBody>
    </w:docPart>
    <w:docPart>
      <w:docPartPr>
        <w:name w:val="9CA44512074746C485BF876097EA8AEC"/>
        <w:category>
          <w:name w:val="Allmänt"/>
          <w:gallery w:val="placeholder"/>
        </w:category>
        <w:types>
          <w:type w:val="bbPlcHdr"/>
        </w:types>
        <w:behaviors>
          <w:behavior w:val="content"/>
        </w:behaviors>
        <w:guid w:val="{4F8DF532-7659-43F9-BD56-6414EE376B25}"/>
      </w:docPartPr>
      <w:docPartBody>
        <w:p w:rsidR="007E0F86" w:rsidRDefault="00B413AD">
          <w:pPr>
            <w:pStyle w:val="9CA44512074746C485BF876097EA8AEC"/>
          </w:pPr>
          <w:r>
            <w:rPr>
              <w:rStyle w:val="Platshllartext"/>
            </w:rPr>
            <w:t xml:space="preserve"> </w:t>
          </w:r>
        </w:p>
      </w:docPartBody>
    </w:docPart>
    <w:docPart>
      <w:docPartPr>
        <w:name w:val="08880BBBAB7B42399893A7F2ABA84119"/>
        <w:category>
          <w:name w:val="Allmänt"/>
          <w:gallery w:val="placeholder"/>
        </w:category>
        <w:types>
          <w:type w:val="bbPlcHdr"/>
        </w:types>
        <w:behaviors>
          <w:behavior w:val="content"/>
        </w:behaviors>
        <w:guid w:val="{25732A67-1D3C-4D55-9148-6AA540085535}"/>
      </w:docPartPr>
      <w:docPartBody>
        <w:p w:rsidR="007E0F86" w:rsidRDefault="00B413AD">
          <w:pPr>
            <w:pStyle w:val="08880BBBAB7B42399893A7F2ABA84119"/>
          </w:pPr>
          <w:r>
            <w:t xml:space="preserve"> </w:t>
          </w:r>
        </w:p>
      </w:docPartBody>
    </w:docPart>
    <w:docPart>
      <w:docPartPr>
        <w:name w:val="0805F5E8A67A45428B7BF19F4E439641"/>
        <w:category>
          <w:name w:val="Allmänt"/>
          <w:gallery w:val="placeholder"/>
        </w:category>
        <w:types>
          <w:type w:val="bbPlcHdr"/>
        </w:types>
        <w:behaviors>
          <w:behavior w:val="content"/>
        </w:behaviors>
        <w:guid w:val="{E3BF2096-BE45-4B60-8D88-C14A52461973}"/>
      </w:docPartPr>
      <w:docPartBody>
        <w:p w:rsidR="0019610C" w:rsidRDefault="001961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AD"/>
    <w:rsid w:val="000721D3"/>
    <w:rsid w:val="000932BB"/>
    <w:rsid w:val="0019610C"/>
    <w:rsid w:val="00295FBF"/>
    <w:rsid w:val="003D30AE"/>
    <w:rsid w:val="00771239"/>
    <w:rsid w:val="007E0F86"/>
    <w:rsid w:val="00B413AD"/>
    <w:rsid w:val="00CB1C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BC1D5FEB974B158C115A1D8590CC10">
    <w:name w:val="38BC1D5FEB974B158C115A1D8590CC10"/>
  </w:style>
  <w:style w:type="paragraph" w:customStyle="1" w:styleId="B26EDED47F71499392FDB02E3C7F4551">
    <w:name w:val="B26EDED47F71499392FDB02E3C7F45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718A7D488A45DD9FCB6D0F80470E18">
    <w:name w:val="31718A7D488A45DD9FCB6D0F80470E18"/>
  </w:style>
  <w:style w:type="paragraph" w:customStyle="1" w:styleId="CEE72ECA785047318BB2C9F704D2A6CF">
    <w:name w:val="CEE72ECA785047318BB2C9F704D2A6CF"/>
  </w:style>
  <w:style w:type="paragraph" w:customStyle="1" w:styleId="E59BA40C1E6844169A15E91DD8530E35">
    <w:name w:val="E59BA40C1E6844169A15E91DD8530E35"/>
  </w:style>
  <w:style w:type="paragraph" w:customStyle="1" w:styleId="B02B411D5BB245F8A5E1611FF5E62FFB">
    <w:name w:val="B02B411D5BB245F8A5E1611FF5E62FFB"/>
  </w:style>
  <w:style w:type="paragraph" w:customStyle="1" w:styleId="9CA44512074746C485BF876097EA8AEC">
    <w:name w:val="9CA44512074746C485BF876097EA8AEC"/>
  </w:style>
  <w:style w:type="paragraph" w:customStyle="1" w:styleId="08880BBBAB7B42399893A7F2ABA84119">
    <w:name w:val="08880BBBAB7B42399893A7F2ABA84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BBAF3-F825-49B8-AF38-4FFC3E985729}"/>
</file>

<file path=customXml/itemProps2.xml><?xml version="1.0" encoding="utf-8"?>
<ds:datastoreItem xmlns:ds="http://schemas.openxmlformats.org/officeDocument/2006/customXml" ds:itemID="{C433AF82-E0DB-401C-8AC3-58FA212B2A60}"/>
</file>

<file path=customXml/itemProps3.xml><?xml version="1.0" encoding="utf-8"?>
<ds:datastoreItem xmlns:ds="http://schemas.openxmlformats.org/officeDocument/2006/customXml" ds:itemID="{56134EBE-992E-4C21-A877-A397C8772C81}"/>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2285</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Modernisera regelverket för uppkörning på motorcykel</vt:lpstr>
      <vt:lpstr>
      </vt:lpstr>
    </vt:vector>
  </TitlesOfParts>
  <Company>Sveriges riksdag</Company>
  <LinksUpToDate>false</LinksUpToDate>
  <CharactersWithSpaces>2727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