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F83582C9ED48C09EC2779D4FC12E84"/>
        </w:placeholder>
        <w:text/>
      </w:sdtPr>
      <w:sdtEndPr/>
      <w:sdtContent>
        <w:p w:rsidRPr="009B062B" w:rsidR="00AF30DD" w:rsidP="00530203" w:rsidRDefault="00AF30DD" w14:paraId="170A408A" w14:textId="77777777">
          <w:pPr>
            <w:pStyle w:val="Rubrik1"/>
            <w:spacing w:after="300"/>
          </w:pPr>
          <w:r w:rsidRPr="009B062B">
            <w:t>Förslag till riksdagsbeslut</w:t>
          </w:r>
        </w:p>
      </w:sdtContent>
    </w:sdt>
    <w:sdt>
      <w:sdtPr>
        <w:alias w:val="Yrkande 1"/>
        <w:tag w:val="3d3d7949-8b50-4d15-919c-9b8b7cda191d"/>
        <w:id w:val="398724361"/>
        <w:lock w:val="sdtLocked"/>
      </w:sdtPr>
      <w:sdtEndPr/>
      <w:sdtContent>
        <w:p w:rsidR="00C6646F" w:rsidRDefault="002E664C" w14:paraId="3857659F" w14:textId="77777777">
          <w:pPr>
            <w:pStyle w:val="Frslagstext"/>
            <w:numPr>
              <w:ilvl w:val="0"/>
              <w:numId w:val="0"/>
            </w:numPr>
          </w:pPr>
          <w:r>
            <w:t>Riksdagen ställer sig bakom det som anförs i motionen om att tillsätta en utredning om hur skjutbanor med intilliggande fastigheter kan skyddas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D748D14DDF4433A37DB00037325C37"/>
        </w:placeholder>
        <w:text/>
      </w:sdtPr>
      <w:sdtEndPr/>
      <w:sdtContent>
        <w:p w:rsidRPr="009B062B" w:rsidR="006D79C9" w:rsidP="00333E95" w:rsidRDefault="006D79C9" w14:paraId="549D3C55" w14:textId="77777777">
          <w:pPr>
            <w:pStyle w:val="Rubrik1"/>
          </w:pPr>
          <w:r>
            <w:t>Motivering</w:t>
          </w:r>
        </w:p>
      </w:sdtContent>
    </w:sdt>
    <w:p w:rsidRPr="00E357B1" w:rsidR="004C26E5" w:rsidP="0089455F" w:rsidRDefault="004C26E5" w14:paraId="099D3154" w14:textId="4F3A0DC0">
      <w:pPr>
        <w:pStyle w:val="Normalutanindragellerluft"/>
      </w:pPr>
      <w:r w:rsidRPr="00E357B1">
        <w:t xml:space="preserve">Det finns över </w:t>
      </w:r>
      <w:r w:rsidRPr="00E357B1" w:rsidR="003D3F66">
        <w:t>600</w:t>
      </w:r>
      <w:r w:rsidR="005742E4">
        <w:t> </w:t>
      </w:r>
      <w:r w:rsidRPr="00E357B1" w:rsidR="003D3F66">
        <w:t>000</w:t>
      </w:r>
      <w:r w:rsidRPr="00E357B1">
        <w:t xml:space="preserve"> vapenägare i Sverige som jagar och utövar sportskytte i olika grenar. Jakt och sportskytte är djupt förankra</w:t>
      </w:r>
      <w:r w:rsidR="005742E4">
        <w:t>t</w:t>
      </w:r>
      <w:r w:rsidRPr="00E357B1">
        <w:t xml:space="preserve"> i det svenska samhället och en del av folkrörelserna. För många människor är jakten en livsstil och kan avgöra valet av bostadsort</w:t>
      </w:r>
      <w:r w:rsidR="005742E4">
        <w:t>,</w:t>
      </w:r>
      <w:r w:rsidRPr="00E357B1">
        <w:t xml:space="preserve"> och jägarna måste kunna sköta landets viltvård. Även det renodlade sport</w:t>
      </w:r>
      <w:r w:rsidR="0089455F">
        <w:softHyphen/>
      </w:r>
      <w:bookmarkStart w:name="_GoBack" w:id="1"/>
      <w:bookmarkEnd w:id="1"/>
      <w:r w:rsidRPr="00E357B1">
        <w:t xml:space="preserve">skyttet engagerar många och har en traditionell koppling till polisen, totalförsvaret och idrottsrörelsen. Detta ska värderas högt, inte nedvärderas genom inskränkningar. Skyttet är en viktig grund för totalförsvaret, för </w:t>
      </w:r>
      <w:r w:rsidRPr="00E357B1" w:rsidR="005742E4">
        <w:t xml:space="preserve">både </w:t>
      </w:r>
      <w:r w:rsidRPr="00E357B1">
        <w:t xml:space="preserve">upprätthållande av kompetens och utveckling av densamma. Att skjutbanor läggs ned eller begränsas i sin aktivitet på grund av nytillkomna grannar som klagar på hög ljudnivå är inte acceptabelt. Det handlar oftast om fastighetsägare/grannar som har fått köpa </w:t>
      </w:r>
      <w:r w:rsidR="005742E4">
        <w:t xml:space="preserve">en </w:t>
      </w:r>
      <w:r w:rsidRPr="00E357B1">
        <w:t>fastighet till e</w:t>
      </w:r>
      <w:r w:rsidR="005742E4">
        <w:t>tt</w:t>
      </w:r>
      <w:r w:rsidRPr="00E357B1">
        <w:t xml:space="preserve"> bättre pris just för att den ligger intill en anläggning med buller och som klagar på bullernivån när de väl flyttat in. </w:t>
      </w:r>
    </w:p>
    <w:p w:rsidR="004C26E5" w:rsidP="0089455F" w:rsidRDefault="004C26E5" w14:paraId="6E7A1830" w14:textId="092AEFB1">
      <w:r>
        <w:t>När det gäller permanenta skjutbanor och skjutbanor av mer tillfällig natur är det viktigt att bestämmelser kring dessa främjar sportskytte och jakt, exempelvis skidskytte, dynamiskt skytte, fältskytte</w:t>
      </w:r>
      <w:r w:rsidR="005742E4">
        <w:t xml:space="preserve"> och</w:t>
      </w:r>
      <w:r>
        <w:t xml:space="preserve"> PPC (rörligt skytte och skytte från lägre positioner än knästående). Detta gäller även jägarnas träningsskytte som bedrivs på jaktstigar med kula och hagel på många platser runtom i landet</w:t>
      </w:r>
      <w:r w:rsidR="005742E4">
        <w:t xml:space="preserve"> s</w:t>
      </w:r>
      <w:r>
        <w:t>amt övningsskytte</w:t>
      </w:r>
      <w:r w:rsidR="005742E4">
        <w:t xml:space="preserve"> och</w:t>
      </w:r>
      <w:r>
        <w:t xml:space="preserve"> inskjutning av vapen på egen mark.</w:t>
      </w:r>
    </w:p>
    <w:p w:rsidR="004C26E5" w:rsidP="0089455F" w:rsidRDefault="004C26E5" w14:paraId="5CFEDDE0" w14:textId="2C5D0F91">
      <w:r>
        <w:t>I syfte att freda skjutbanor runtom i Sverige behöver helt klart</w:t>
      </w:r>
      <w:r w:rsidR="003D3F66">
        <w:t xml:space="preserve"> </w:t>
      </w:r>
      <w:r>
        <w:t>fler åtgärder vidtas</w:t>
      </w:r>
      <w:r w:rsidR="005742E4">
        <w:t>,</w:t>
      </w:r>
      <w:r>
        <w:t xml:space="preserve"> </w:t>
      </w:r>
      <w:r w:rsidR="00E357B1">
        <w:t>bland annat</w:t>
      </w:r>
      <w:r>
        <w:t xml:space="preserve"> att det införs en undersökningsplikt inför förvärv av</w:t>
      </w:r>
      <w:r w:rsidR="005742E4">
        <w:t xml:space="preserve"> en</w:t>
      </w:r>
      <w:r>
        <w:t xml:space="preserve"> fastighet som ligger </w:t>
      </w:r>
      <w:r>
        <w:lastRenderedPageBreak/>
        <w:t>intill en anläggning med risk för buller. Skjutbanor som legat på samma ställe i flera decennier, upp till 100 år, ska inte behöva stänga ned eller begränsa sina aktiviteter för att nyinflyttade grannar, som har haft vetskap om anläggningen innan de flyttade dit, börjar klaga.</w:t>
      </w:r>
    </w:p>
    <w:sdt>
      <w:sdtPr>
        <w:rPr>
          <w:i/>
          <w:noProof/>
        </w:rPr>
        <w:alias w:val="CC_Underskrifter"/>
        <w:tag w:val="CC_Underskrifter"/>
        <w:id w:val="583496634"/>
        <w:lock w:val="sdtContentLocked"/>
        <w:placeholder>
          <w:docPart w:val="813EE6C430F448F68E3B10143B71ADDA"/>
        </w:placeholder>
      </w:sdtPr>
      <w:sdtEndPr>
        <w:rPr>
          <w:i w:val="0"/>
          <w:noProof w:val="0"/>
        </w:rPr>
      </w:sdtEndPr>
      <w:sdtContent>
        <w:p w:rsidR="00530203" w:rsidP="00530203" w:rsidRDefault="00530203" w14:paraId="198B817A" w14:textId="77777777"/>
        <w:p w:rsidRPr="008E0FE2" w:rsidR="004801AC" w:rsidP="00530203" w:rsidRDefault="00EC4FE6" w14:paraId="2BCBB772" w14:textId="054D5ADF"/>
      </w:sdtContent>
    </w:sdt>
    <w:tbl>
      <w:tblPr>
        <w:tblW w:w="5000" w:type="pct"/>
        <w:tblLook w:val="04A0" w:firstRow="1" w:lastRow="0" w:firstColumn="1" w:lastColumn="0" w:noHBand="0" w:noVBand="1"/>
        <w:tblCaption w:val="underskrifter"/>
      </w:tblPr>
      <w:tblGrid>
        <w:gridCol w:w="4252"/>
        <w:gridCol w:w="4252"/>
      </w:tblGrid>
      <w:tr w:rsidR="001858E7" w14:paraId="14D44E99" w14:textId="77777777">
        <w:trPr>
          <w:cantSplit/>
        </w:trPr>
        <w:tc>
          <w:tcPr>
            <w:tcW w:w="50" w:type="pct"/>
            <w:vAlign w:val="bottom"/>
          </w:tcPr>
          <w:p w:rsidR="001858E7" w:rsidRDefault="005742E4" w14:paraId="55FCF108" w14:textId="77777777">
            <w:pPr>
              <w:pStyle w:val="Underskrifter"/>
            </w:pPr>
            <w:r>
              <w:t>Marléne Lund Kopparklint (M)</w:t>
            </w:r>
          </w:p>
        </w:tc>
        <w:tc>
          <w:tcPr>
            <w:tcW w:w="50" w:type="pct"/>
            <w:vAlign w:val="bottom"/>
          </w:tcPr>
          <w:p w:rsidR="001858E7" w:rsidRDefault="001858E7" w14:paraId="63B794CC" w14:textId="77777777">
            <w:pPr>
              <w:pStyle w:val="Underskrifter"/>
            </w:pPr>
          </w:p>
        </w:tc>
      </w:tr>
    </w:tbl>
    <w:p w:rsidR="00F717CA" w:rsidRDefault="00F717CA" w14:paraId="6EAFCD51" w14:textId="77777777"/>
    <w:sectPr w:rsidR="00F717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6865" w14:textId="77777777" w:rsidR="006815FB" w:rsidRDefault="006815FB" w:rsidP="000C1CAD">
      <w:pPr>
        <w:spacing w:line="240" w:lineRule="auto"/>
      </w:pPr>
      <w:r>
        <w:separator/>
      </w:r>
    </w:p>
  </w:endnote>
  <w:endnote w:type="continuationSeparator" w:id="0">
    <w:p w14:paraId="047740CD" w14:textId="77777777" w:rsidR="006815FB" w:rsidRDefault="006815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54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A9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AE78" w14:textId="7623D629" w:rsidR="00262EA3" w:rsidRPr="00530203" w:rsidRDefault="00262EA3" w:rsidP="00530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D787" w14:textId="77777777" w:rsidR="006815FB" w:rsidRDefault="006815FB" w:rsidP="000C1CAD">
      <w:pPr>
        <w:spacing w:line="240" w:lineRule="auto"/>
      </w:pPr>
      <w:r>
        <w:separator/>
      </w:r>
    </w:p>
  </w:footnote>
  <w:footnote w:type="continuationSeparator" w:id="0">
    <w:p w14:paraId="69DD7A3C" w14:textId="77777777" w:rsidR="006815FB" w:rsidRDefault="006815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31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785563" w14:textId="77777777" w:rsidR="00262EA3" w:rsidRDefault="00EC4FE6" w:rsidP="008103B5">
                          <w:pPr>
                            <w:jc w:val="right"/>
                          </w:pPr>
                          <w:sdt>
                            <w:sdtPr>
                              <w:alias w:val="CC_Noformat_Partikod"/>
                              <w:tag w:val="CC_Noformat_Partikod"/>
                              <w:id w:val="-53464382"/>
                              <w:placeholder>
                                <w:docPart w:val="789B8C25D7AA4BAAA019A8D5BB15FB68"/>
                              </w:placeholder>
                              <w:text/>
                            </w:sdtPr>
                            <w:sdtEndPr/>
                            <w:sdtContent>
                              <w:r w:rsidR="004C26E5">
                                <w:t>M</w:t>
                              </w:r>
                            </w:sdtContent>
                          </w:sdt>
                          <w:sdt>
                            <w:sdtPr>
                              <w:alias w:val="CC_Noformat_Partinummer"/>
                              <w:tag w:val="CC_Noformat_Partinummer"/>
                              <w:id w:val="-1709555926"/>
                              <w:placeholder>
                                <w:docPart w:val="171033D7C5BC4BACB7FA798660F57447"/>
                              </w:placeholder>
                              <w:text/>
                            </w:sdtPr>
                            <w:sdtEndPr/>
                            <w:sdtContent>
                              <w:r w:rsidR="00E357B1">
                                <w:t>1913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785563" w14:textId="77777777" w:rsidR="00262EA3" w:rsidRDefault="00EC4FE6" w:rsidP="008103B5">
                    <w:pPr>
                      <w:jc w:val="right"/>
                    </w:pPr>
                    <w:sdt>
                      <w:sdtPr>
                        <w:alias w:val="CC_Noformat_Partikod"/>
                        <w:tag w:val="CC_Noformat_Partikod"/>
                        <w:id w:val="-53464382"/>
                        <w:placeholder>
                          <w:docPart w:val="789B8C25D7AA4BAAA019A8D5BB15FB68"/>
                        </w:placeholder>
                        <w:text/>
                      </w:sdtPr>
                      <w:sdtEndPr/>
                      <w:sdtContent>
                        <w:r w:rsidR="004C26E5">
                          <w:t>M</w:t>
                        </w:r>
                      </w:sdtContent>
                    </w:sdt>
                    <w:sdt>
                      <w:sdtPr>
                        <w:alias w:val="CC_Noformat_Partinummer"/>
                        <w:tag w:val="CC_Noformat_Partinummer"/>
                        <w:id w:val="-1709555926"/>
                        <w:placeholder>
                          <w:docPart w:val="171033D7C5BC4BACB7FA798660F57447"/>
                        </w:placeholder>
                        <w:text/>
                      </w:sdtPr>
                      <w:sdtEndPr/>
                      <w:sdtContent>
                        <w:r w:rsidR="00E357B1">
                          <w:t>1913</w:t>
                        </w:r>
                      </w:sdtContent>
                    </w:sdt>
                  </w:p>
                </w:txbxContent>
              </v:textbox>
              <w10:wrap anchorx="page"/>
            </v:shape>
          </w:pict>
        </mc:Fallback>
      </mc:AlternateContent>
    </w:r>
  </w:p>
  <w:p w14:paraId="79708A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FFC5" w14:textId="77777777" w:rsidR="00262EA3" w:rsidRDefault="00262EA3" w:rsidP="008563AC">
    <w:pPr>
      <w:jc w:val="right"/>
    </w:pPr>
  </w:p>
  <w:p w14:paraId="168FDE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91F6" w14:textId="77777777" w:rsidR="00262EA3" w:rsidRDefault="00EC4F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CE48C8" w14:textId="77777777" w:rsidR="00262EA3" w:rsidRDefault="00EC4FE6" w:rsidP="00A314CF">
    <w:pPr>
      <w:pStyle w:val="FSHNormal"/>
      <w:spacing w:before="40"/>
    </w:pPr>
    <w:sdt>
      <w:sdtPr>
        <w:alias w:val="CC_Noformat_Motionstyp"/>
        <w:tag w:val="CC_Noformat_Motionstyp"/>
        <w:id w:val="1162973129"/>
        <w:lock w:val="sdtContentLocked"/>
        <w15:appearance w15:val="hidden"/>
        <w:text/>
      </w:sdtPr>
      <w:sdtEndPr/>
      <w:sdtContent>
        <w:r w:rsidR="00180DE8">
          <w:t>Enskild motion</w:t>
        </w:r>
      </w:sdtContent>
    </w:sdt>
    <w:r w:rsidR="00821B36">
      <w:t xml:space="preserve"> </w:t>
    </w:r>
    <w:sdt>
      <w:sdtPr>
        <w:alias w:val="CC_Noformat_Partikod"/>
        <w:tag w:val="CC_Noformat_Partikod"/>
        <w:id w:val="1471015553"/>
        <w:text/>
      </w:sdtPr>
      <w:sdtEndPr/>
      <w:sdtContent>
        <w:r w:rsidR="004C26E5">
          <w:t>M</w:t>
        </w:r>
      </w:sdtContent>
    </w:sdt>
    <w:sdt>
      <w:sdtPr>
        <w:alias w:val="CC_Noformat_Partinummer"/>
        <w:tag w:val="CC_Noformat_Partinummer"/>
        <w:id w:val="-2014525982"/>
        <w:text/>
      </w:sdtPr>
      <w:sdtEndPr/>
      <w:sdtContent>
        <w:r w:rsidR="00E357B1">
          <w:t>1913</w:t>
        </w:r>
      </w:sdtContent>
    </w:sdt>
  </w:p>
  <w:p w14:paraId="6ECB0642" w14:textId="77777777" w:rsidR="00262EA3" w:rsidRPr="008227B3" w:rsidRDefault="00EC4F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BBF780" w14:textId="77777777" w:rsidR="00262EA3" w:rsidRPr="008227B3" w:rsidRDefault="00EC4F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D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0DE8">
          <w:t>:2054</w:t>
        </w:r>
      </w:sdtContent>
    </w:sdt>
  </w:p>
  <w:p w14:paraId="2F12EE80" w14:textId="77777777" w:rsidR="00262EA3" w:rsidRDefault="00EC4FE6" w:rsidP="00E03A3D">
    <w:pPr>
      <w:pStyle w:val="Motionr"/>
    </w:pPr>
    <w:sdt>
      <w:sdtPr>
        <w:alias w:val="CC_Noformat_Avtext"/>
        <w:tag w:val="CC_Noformat_Avtext"/>
        <w:id w:val="-2020768203"/>
        <w:lock w:val="sdtContentLocked"/>
        <w15:appearance w15:val="hidden"/>
        <w:text/>
      </w:sdtPr>
      <w:sdtEndPr/>
      <w:sdtContent>
        <w:r w:rsidR="00180DE8">
          <w:t>av Marléne Lund Kopparklint (M)</w:t>
        </w:r>
      </w:sdtContent>
    </w:sdt>
  </w:p>
  <w:sdt>
    <w:sdtPr>
      <w:alias w:val="CC_Noformat_Rubtext"/>
      <w:tag w:val="CC_Noformat_Rubtext"/>
      <w:id w:val="-218060500"/>
      <w:lock w:val="sdtLocked"/>
      <w:text/>
    </w:sdtPr>
    <w:sdtEndPr/>
    <w:sdtContent>
      <w:p w14:paraId="045467DD" w14:textId="77777777" w:rsidR="00262EA3" w:rsidRDefault="009318E0" w:rsidP="00283E0F">
        <w:pPr>
          <w:pStyle w:val="FSHRub2"/>
        </w:pPr>
        <w:r>
          <w:t>För den som köper fastighet intill befintlig skjutbana</w:t>
        </w:r>
      </w:p>
    </w:sdtContent>
  </w:sdt>
  <w:sdt>
    <w:sdtPr>
      <w:alias w:val="CC_Boilerplate_3"/>
      <w:tag w:val="CC_Boilerplate_3"/>
      <w:id w:val="1606463544"/>
      <w:lock w:val="sdtContentLocked"/>
      <w15:appearance w15:val="hidden"/>
      <w:text w:multiLine="1"/>
    </w:sdtPr>
    <w:sdtEndPr/>
    <w:sdtContent>
      <w:p w14:paraId="352148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2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78"/>
    <w:rsid w:val="00157681"/>
    <w:rsid w:val="00160034"/>
    <w:rsid w:val="00160091"/>
    <w:rsid w:val="001600AA"/>
    <w:rsid w:val="00160AE9"/>
    <w:rsid w:val="0016163F"/>
    <w:rsid w:val="00161EC6"/>
    <w:rsid w:val="00162EFD"/>
    <w:rsid w:val="0016354B"/>
    <w:rsid w:val="00163563"/>
    <w:rsid w:val="00163AAF"/>
    <w:rsid w:val="0016444A"/>
    <w:rsid w:val="00164AC7"/>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E8"/>
    <w:rsid w:val="00182F4B"/>
    <w:rsid w:val="00182F7B"/>
    <w:rsid w:val="001839DB"/>
    <w:rsid w:val="00184516"/>
    <w:rsid w:val="0018464C"/>
    <w:rsid w:val="001858E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ED"/>
    <w:rsid w:val="002E500B"/>
    <w:rsid w:val="002E59A6"/>
    <w:rsid w:val="002E59D4"/>
    <w:rsid w:val="002E5B01"/>
    <w:rsid w:val="002E664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F66"/>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01D"/>
    <w:rsid w:val="004C051E"/>
    <w:rsid w:val="004C0749"/>
    <w:rsid w:val="004C08A1"/>
    <w:rsid w:val="004C1277"/>
    <w:rsid w:val="004C26E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20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E4"/>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FB"/>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55F"/>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8E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6C"/>
    <w:rsid w:val="00AA2DC2"/>
    <w:rsid w:val="00AA362D"/>
    <w:rsid w:val="00AA37DD"/>
    <w:rsid w:val="00AA4431"/>
    <w:rsid w:val="00AA4635"/>
    <w:rsid w:val="00AA6CB2"/>
    <w:rsid w:val="00AA7017"/>
    <w:rsid w:val="00AA71C8"/>
    <w:rsid w:val="00AA7215"/>
    <w:rsid w:val="00AA73AC"/>
    <w:rsid w:val="00AA73E5"/>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7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3C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6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B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FE6"/>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C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D09C5"/>
  <w15:chartTrackingRefBased/>
  <w15:docId w15:val="{4FBC6D07-52E9-466A-9738-8778FB6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83582C9ED48C09EC2779D4FC12E84"/>
        <w:category>
          <w:name w:val="Allmänt"/>
          <w:gallery w:val="placeholder"/>
        </w:category>
        <w:types>
          <w:type w:val="bbPlcHdr"/>
        </w:types>
        <w:behaviors>
          <w:behavior w:val="content"/>
        </w:behaviors>
        <w:guid w:val="{861DA056-B10B-42F2-91FD-0F41BE7601E7}"/>
      </w:docPartPr>
      <w:docPartBody>
        <w:p w:rsidR="006D5F5C" w:rsidRDefault="00AB789A">
          <w:pPr>
            <w:pStyle w:val="1CF83582C9ED48C09EC2779D4FC12E84"/>
          </w:pPr>
          <w:r w:rsidRPr="005A0A93">
            <w:rPr>
              <w:rStyle w:val="Platshllartext"/>
            </w:rPr>
            <w:t>Förslag till riksdagsbeslut</w:t>
          </w:r>
        </w:p>
      </w:docPartBody>
    </w:docPart>
    <w:docPart>
      <w:docPartPr>
        <w:name w:val="61D748D14DDF4433A37DB00037325C37"/>
        <w:category>
          <w:name w:val="Allmänt"/>
          <w:gallery w:val="placeholder"/>
        </w:category>
        <w:types>
          <w:type w:val="bbPlcHdr"/>
        </w:types>
        <w:behaviors>
          <w:behavior w:val="content"/>
        </w:behaviors>
        <w:guid w:val="{33E6E3E1-882E-461B-A928-5A45A7576987}"/>
      </w:docPartPr>
      <w:docPartBody>
        <w:p w:rsidR="006D5F5C" w:rsidRDefault="00AB789A">
          <w:pPr>
            <w:pStyle w:val="61D748D14DDF4433A37DB00037325C37"/>
          </w:pPr>
          <w:r w:rsidRPr="005A0A93">
            <w:rPr>
              <w:rStyle w:val="Platshllartext"/>
            </w:rPr>
            <w:t>Motivering</w:t>
          </w:r>
        </w:p>
      </w:docPartBody>
    </w:docPart>
    <w:docPart>
      <w:docPartPr>
        <w:name w:val="789B8C25D7AA4BAAA019A8D5BB15FB68"/>
        <w:category>
          <w:name w:val="Allmänt"/>
          <w:gallery w:val="placeholder"/>
        </w:category>
        <w:types>
          <w:type w:val="bbPlcHdr"/>
        </w:types>
        <w:behaviors>
          <w:behavior w:val="content"/>
        </w:behaviors>
        <w:guid w:val="{6C75B973-84BA-4A91-9174-2452871E1756}"/>
      </w:docPartPr>
      <w:docPartBody>
        <w:p w:rsidR="006D5F5C" w:rsidRDefault="00AB789A">
          <w:pPr>
            <w:pStyle w:val="789B8C25D7AA4BAAA019A8D5BB15FB68"/>
          </w:pPr>
          <w:r>
            <w:rPr>
              <w:rStyle w:val="Platshllartext"/>
            </w:rPr>
            <w:t xml:space="preserve"> </w:t>
          </w:r>
        </w:p>
      </w:docPartBody>
    </w:docPart>
    <w:docPart>
      <w:docPartPr>
        <w:name w:val="171033D7C5BC4BACB7FA798660F57447"/>
        <w:category>
          <w:name w:val="Allmänt"/>
          <w:gallery w:val="placeholder"/>
        </w:category>
        <w:types>
          <w:type w:val="bbPlcHdr"/>
        </w:types>
        <w:behaviors>
          <w:behavior w:val="content"/>
        </w:behaviors>
        <w:guid w:val="{DF9BFC8C-AE7F-488B-A240-10F39EE1AEB8}"/>
      </w:docPartPr>
      <w:docPartBody>
        <w:p w:rsidR="006D5F5C" w:rsidRDefault="00AB789A">
          <w:pPr>
            <w:pStyle w:val="171033D7C5BC4BACB7FA798660F57447"/>
          </w:pPr>
          <w:r>
            <w:t xml:space="preserve"> </w:t>
          </w:r>
        </w:p>
      </w:docPartBody>
    </w:docPart>
    <w:docPart>
      <w:docPartPr>
        <w:name w:val="813EE6C430F448F68E3B10143B71ADDA"/>
        <w:category>
          <w:name w:val="Allmänt"/>
          <w:gallery w:val="placeholder"/>
        </w:category>
        <w:types>
          <w:type w:val="bbPlcHdr"/>
        </w:types>
        <w:behaviors>
          <w:behavior w:val="content"/>
        </w:behaviors>
        <w:guid w:val="{F025C8A8-E430-4F55-85A5-250D398C4551}"/>
      </w:docPartPr>
      <w:docPartBody>
        <w:p w:rsidR="000820CC" w:rsidRDefault="00082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9A"/>
    <w:rsid w:val="000820CC"/>
    <w:rsid w:val="00340AF7"/>
    <w:rsid w:val="006D5F5C"/>
    <w:rsid w:val="00AB7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83582C9ED48C09EC2779D4FC12E84">
    <w:name w:val="1CF83582C9ED48C09EC2779D4FC12E84"/>
  </w:style>
  <w:style w:type="paragraph" w:customStyle="1" w:styleId="C4FCA5D6E4184964AD49CFBA9399A3A1">
    <w:name w:val="C4FCA5D6E4184964AD49CFBA9399A3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A8240EED734BC09C46A89ED48AFD21">
    <w:name w:val="5EA8240EED734BC09C46A89ED48AFD21"/>
  </w:style>
  <w:style w:type="paragraph" w:customStyle="1" w:styleId="61D748D14DDF4433A37DB00037325C37">
    <w:name w:val="61D748D14DDF4433A37DB00037325C37"/>
  </w:style>
  <w:style w:type="paragraph" w:customStyle="1" w:styleId="D258DDF4D37149239BFBF5C155B5FE04">
    <w:name w:val="D258DDF4D37149239BFBF5C155B5FE04"/>
  </w:style>
  <w:style w:type="paragraph" w:customStyle="1" w:styleId="B6CDAFD81564431E850E91258065F45E">
    <w:name w:val="B6CDAFD81564431E850E91258065F45E"/>
  </w:style>
  <w:style w:type="paragraph" w:customStyle="1" w:styleId="789B8C25D7AA4BAAA019A8D5BB15FB68">
    <w:name w:val="789B8C25D7AA4BAAA019A8D5BB15FB68"/>
  </w:style>
  <w:style w:type="paragraph" w:customStyle="1" w:styleId="171033D7C5BC4BACB7FA798660F57447">
    <w:name w:val="171033D7C5BC4BACB7FA798660F5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61ABB-C256-490A-9509-7BA842955B50}"/>
</file>

<file path=customXml/itemProps2.xml><?xml version="1.0" encoding="utf-8"?>
<ds:datastoreItem xmlns:ds="http://schemas.openxmlformats.org/officeDocument/2006/customXml" ds:itemID="{66D84DC9-08C6-482B-BBA4-6ED95E9E2DFC}"/>
</file>

<file path=customXml/itemProps3.xml><?xml version="1.0" encoding="utf-8"?>
<ds:datastoreItem xmlns:ds="http://schemas.openxmlformats.org/officeDocument/2006/customXml" ds:itemID="{5F15709D-6B92-4A62-9E0E-C79D708F864D}"/>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1815</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 den som köper fastighet intill en befintlig skjutbana</vt:lpstr>
      <vt:lpstr>
      </vt:lpstr>
    </vt:vector>
  </TitlesOfParts>
  <Company>Sveriges riksdag</Company>
  <LinksUpToDate>false</LinksUpToDate>
  <CharactersWithSpaces>2131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