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D55790E4B14B94A4CB10EE5DB66D63"/>
        </w:placeholder>
        <w:text/>
      </w:sdtPr>
      <w:sdtEndPr/>
      <w:sdtContent>
        <w:p w:rsidRPr="009B062B" w:rsidR="00AF30DD" w:rsidP="00783D09" w:rsidRDefault="00AF30DD" w14:paraId="7D1E3128" w14:textId="77777777">
          <w:pPr>
            <w:pStyle w:val="Rubrik1"/>
            <w:spacing w:after="300"/>
          </w:pPr>
          <w:r w:rsidRPr="009B062B">
            <w:t>Förslag till riksdagsbeslut</w:t>
          </w:r>
        </w:p>
      </w:sdtContent>
    </w:sdt>
    <w:sdt>
      <w:sdtPr>
        <w:alias w:val="Yrkande 1"/>
        <w:tag w:val="99810ac8-bf23-42a8-a20e-3d8524674840"/>
        <w:id w:val="-1218894809"/>
        <w:lock w:val="sdtLocked"/>
      </w:sdtPr>
      <w:sdtEndPr/>
      <w:sdtContent>
        <w:p w:rsidR="0072556F" w:rsidRDefault="00783D3A" w14:paraId="5B79C869" w14:textId="77777777">
          <w:pPr>
            <w:pStyle w:val="Frslagstext"/>
            <w:numPr>
              <w:ilvl w:val="0"/>
              <w:numId w:val="0"/>
            </w:numPr>
          </w:pPr>
          <w:r>
            <w:t>Riksdagen ställer sig bakom det som anförs i motionen om att överväga möjligheten till en skattetrappa så att nyföretagare beskattas stegvis och nya företag därför inte kvävs av skatter innan de blivit flygfärdiga,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2D31E516F04E1EBC9734DD464C5543"/>
        </w:placeholder>
        <w:text/>
      </w:sdtPr>
      <w:sdtEndPr/>
      <w:sdtContent>
        <w:p w:rsidRPr="009B062B" w:rsidR="006D79C9" w:rsidP="00333E95" w:rsidRDefault="006D79C9" w14:paraId="592EB6D6" w14:textId="77777777">
          <w:pPr>
            <w:pStyle w:val="Rubrik1"/>
          </w:pPr>
          <w:r>
            <w:t>Motivering</w:t>
          </w:r>
        </w:p>
      </w:sdtContent>
    </w:sdt>
    <w:bookmarkEnd w:displacedByCustomXml="prev" w:id="3"/>
    <w:bookmarkEnd w:displacedByCustomXml="prev" w:id="4"/>
    <w:p w:rsidR="00845308" w:rsidP="00845308" w:rsidRDefault="00845308" w14:paraId="37921CBB" w14:textId="531A7FEA">
      <w:pPr>
        <w:pStyle w:val="Normalutanindragellerluft"/>
      </w:pPr>
      <w:r>
        <w:t xml:space="preserve">Majoriteten av de som flytt till Sverige kommer från länder där man har en lång tradition av att i familjen driva eget företag. När de kommer till Sverige vill de gärna fortsätta den traditionen. Här möts de dock av en beskattning som innebär att de tvingas </w:t>
      </w:r>
      <w:r w:rsidR="00783D3A">
        <w:t xml:space="preserve">att </w:t>
      </w:r>
      <w:r>
        <w:t>välja mellan att fortsatt leva på bidrag eller starta företag och betala in 2/3 av resultatet i moms, sociala avgifter och skatt.</w:t>
      </w:r>
    </w:p>
    <w:p w:rsidR="00845308" w:rsidP="00783D3A" w:rsidRDefault="00845308" w14:paraId="6E61F506" w14:textId="42C64DBB">
      <w:r>
        <w:t>Det måste skapas mellanlägen där man – åtminstone under en övergångsperiod – bara kan försörja sig själv och sin familj. Den nuvarande beskattningen är helt orimligt hård för den som vill starta en mindre rörelse.</w:t>
      </w:r>
    </w:p>
    <w:p w:rsidR="00845308" w:rsidP="00783D3A" w:rsidRDefault="00845308" w14:paraId="46BA707D" w14:textId="0F1C4EEE">
      <w:r>
        <w:t>Även för i Sverige etablerade borde det finnas en möjlighet att stegvis nå full be</w:t>
      </w:r>
      <w:r w:rsidR="00DB15FD">
        <w:softHyphen/>
      </w:r>
      <w:r>
        <w:t xml:space="preserve">skattning. För den som vill starta eget krävs stora summor kapital för att kunna betala in skatter under etableringsfasen när man kanske ännu inte </w:t>
      </w:r>
      <w:r w:rsidR="00783D3A">
        <w:t xml:space="preserve">har </w:t>
      </w:r>
      <w:r>
        <w:t>kunnat börja fakturera. Ingen skulle komma på tanken att be bonden lämna hälften av utsädet innan man börjar så.</w:t>
      </w:r>
      <w:r w:rsidR="00F905E4">
        <w:t xml:space="preserve"> </w:t>
      </w:r>
      <w:r>
        <w:t xml:space="preserve">Men den som startar ett företag tvingas </w:t>
      </w:r>
      <w:r w:rsidR="00783D3A">
        <w:t xml:space="preserve">att </w:t>
      </w:r>
      <w:r>
        <w:t>börja betala in löneskatter långt innan den första fakturan är skickad.</w:t>
      </w:r>
    </w:p>
    <w:p w:rsidR="00BB6339" w:rsidP="00783D3A" w:rsidRDefault="00845308" w14:paraId="717589E5" w14:textId="4C0CCBD7">
      <w:r>
        <w:t xml:space="preserve">Sverige behöver fler småföretag än </w:t>
      </w:r>
      <w:r w:rsidR="00783D3A">
        <w:t xml:space="preserve">i </w:t>
      </w:r>
      <w:r>
        <w:t>dag. Ur de små företagen växer också de som sedan ska bli stora och kan försörja många familjer.</w:t>
      </w:r>
      <w:r w:rsidR="00F905E4">
        <w:t xml:space="preserve"> </w:t>
      </w:r>
      <w:r>
        <w:t>Därför behöver vi se över hur vi stegvis kan öka beskattningen för nystartade företag så att de inte kvävs av statliga på</w:t>
      </w:r>
      <w:r w:rsidR="00DB15FD">
        <w:softHyphen/>
      </w:r>
      <w:r>
        <w:t>lagor</w:t>
      </w:r>
      <w:r w:rsidR="004A7A52">
        <w:t>.</w:t>
      </w:r>
    </w:p>
    <w:sdt>
      <w:sdtPr>
        <w:rPr>
          <w:i/>
          <w:noProof/>
        </w:rPr>
        <w:alias w:val="CC_Underskrifter"/>
        <w:tag w:val="CC_Underskrifter"/>
        <w:id w:val="583496634"/>
        <w:lock w:val="sdtContentLocked"/>
        <w:placeholder>
          <w:docPart w:val="10B501BD081748F98F2400E1C600F4DA"/>
        </w:placeholder>
      </w:sdtPr>
      <w:sdtEndPr>
        <w:rPr>
          <w:i w:val="0"/>
          <w:noProof w:val="0"/>
        </w:rPr>
      </w:sdtEndPr>
      <w:sdtContent>
        <w:p w:rsidR="00783D09" w:rsidP="00783D09" w:rsidRDefault="00783D09" w14:paraId="619A160F" w14:textId="77777777"/>
        <w:p w:rsidRPr="008E0FE2" w:rsidR="004801AC" w:rsidP="00783D09" w:rsidRDefault="005C5C26" w14:paraId="0F5EE4E1" w14:textId="28DA83EB"/>
      </w:sdtContent>
    </w:sdt>
    <w:tbl>
      <w:tblPr>
        <w:tblW w:w="5000" w:type="pct"/>
        <w:tblLook w:val="04A0" w:firstRow="1" w:lastRow="0" w:firstColumn="1" w:lastColumn="0" w:noHBand="0" w:noVBand="1"/>
        <w:tblCaption w:val="underskrifter"/>
      </w:tblPr>
      <w:tblGrid>
        <w:gridCol w:w="4252"/>
        <w:gridCol w:w="4252"/>
      </w:tblGrid>
      <w:tr w:rsidR="0072556F" w14:paraId="3D273350" w14:textId="77777777">
        <w:trPr>
          <w:cantSplit/>
        </w:trPr>
        <w:tc>
          <w:tcPr>
            <w:tcW w:w="50" w:type="pct"/>
            <w:vAlign w:val="bottom"/>
          </w:tcPr>
          <w:p w:rsidR="0072556F" w:rsidRDefault="00783D3A" w14:paraId="1DA6EA7D" w14:textId="77777777">
            <w:pPr>
              <w:pStyle w:val="Underskrifter"/>
            </w:pPr>
            <w:r>
              <w:t>Peter Ollén (M)</w:t>
            </w:r>
          </w:p>
        </w:tc>
        <w:tc>
          <w:tcPr>
            <w:tcW w:w="50" w:type="pct"/>
            <w:vAlign w:val="bottom"/>
          </w:tcPr>
          <w:p w:rsidR="0072556F" w:rsidRDefault="0072556F" w14:paraId="277E8E56" w14:textId="77777777">
            <w:pPr>
              <w:pStyle w:val="Underskrifter"/>
            </w:pPr>
          </w:p>
        </w:tc>
      </w:tr>
    </w:tbl>
    <w:p w:rsidR="003B75F8" w:rsidRDefault="003B75F8" w14:paraId="6D6A48BD" w14:textId="77777777"/>
    <w:sectPr w:rsidR="003B75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5A4C" w14:textId="77777777" w:rsidR="00527B9E" w:rsidRDefault="00527B9E" w:rsidP="000C1CAD">
      <w:pPr>
        <w:spacing w:line="240" w:lineRule="auto"/>
      </w:pPr>
      <w:r>
        <w:separator/>
      </w:r>
    </w:p>
  </w:endnote>
  <w:endnote w:type="continuationSeparator" w:id="0">
    <w:p w14:paraId="508A3DCA" w14:textId="77777777" w:rsidR="00527B9E" w:rsidRDefault="00527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E5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E3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6002" w14:textId="5CF0E18F" w:rsidR="00262EA3" w:rsidRPr="00783D09" w:rsidRDefault="00262EA3" w:rsidP="00783D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109F" w14:textId="77777777" w:rsidR="00527B9E" w:rsidRDefault="00527B9E" w:rsidP="000C1CAD">
      <w:pPr>
        <w:spacing w:line="240" w:lineRule="auto"/>
      </w:pPr>
      <w:r>
        <w:separator/>
      </w:r>
    </w:p>
  </w:footnote>
  <w:footnote w:type="continuationSeparator" w:id="0">
    <w:p w14:paraId="534F666A" w14:textId="77777777" w:rsidR="00527B9E" w:rsidRDefault="00527B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16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12A283" wp14:editId="49F14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8D40D4" w14:textId="68B4CE89" w:rsidR="00262EA3" w:rsidRDefault="005C5C26" w:rsidP="008103B5">
                          <w:pPr>
                            <w:jc w:val="right"/>
                          </w:pPr>
                          <w:sdt>
                            <w:sdtPr>
                              <w:alias w:val="CC_Noformat_Partikod"/>
                              <w:tag w:val="CC_Noformat_Partikod"/>
                              <w:id w:val="-53464382"/>
                              <w:text/>
                            </w:sdtPr>
                            <w:sdtEndPr/>
                            <w:sdtContent>
                              <w:r w:rsidR="002E1387">
                                <w:t>M</w:t>
                              </w:r>
                            </w:sdtContent>
                          </w:sdt>
                          <w:sdt>
                            <w:sdtPr>
                              <w:alias w:val="CC_Noformat_Partinummer"/>
                              <w:tag w:val="CC_Noformat_Partinummer"/>
                              <w:id w:val="-1709555926"/>
                              <w:text/>
                            </w:sdtPr>
                            <w:sdtEndPr/>
                            <w:sdtContent>
                              <w:r w:rsidR="00F905E4">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2A2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8D40D4" w14:textId="68B4CE89" w:rsidR="00262EA3" w:rsidRDefault="005C5C26" w:rsidP="008103B5">
                    <w:pPr>
                      <w:jc w:val="right"/>
                    </w:pPr>
                    <w:sdt>
                      <w:sdtPr>
                        <w:alias w:val="CC_Noformat_Partikod"/>
                        <w:tag w:val="CC_Noformat_Partikod"/>
                        <w:id w:val="-53464382"/>
                        <w:text/>
                      </w:sdtPr>
                      <w:sdtEndPr/>
                      <w:sdtContent>
                        <w:r w:rsidR="002E1387">
                          <w:t>M</w:t>
                        </w:r>
                      </w:sdtContent>
                    </w:sdt>
                    <w:sdt>
                      <w:sdtPr>
                        <w:alias w:val="CC_Noformat_Partinummer"/>
                        <w:tag w:val="CC_Noformat_Partinummer"/>
                        <w:id w:val="-1709555926"/>
                        <w:text/>
                      </w:sdtPr>
                      <w:sdtEndPr/>
                      <w:sdtContent>
                        <w:r w:rsidR="00F905E4">
                          <w:t>1231</w:t>
                        </w:r>
                      </w:sdtContent>
                    </w:sdt>
                  </w:p>
                </w:txbxContent>
              </v:textbox>
              <w10:wrap anchorx="page"/>
            </v:shape>
          </w:pict>
        </mc:Fallback>
      </mc:AlternateContent>
    </w:r>
  </w:p>
  <w:p w14:paraId="65653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C727" w14:textId="77777777" w:rsidR="00262EA3" w:rsidRDefault="00262EA3" w:rsidP="008563AC">
    <w:pPr>
      <w:jc w:val="right"/>
    </w:pPr>
  </w:p>
  <w:p w14:paraId="35F0E7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808A" w14:textId="77777777" w:rsidR="00262EA3" w:rsidRDefault="005C5C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4DA6D1" wp14:editId="66057C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882664" w14:textId="090C4E55" w:rsidR="00262EA3" w:rsidRDefault="005C5C26" w:rsidP="00A314CF">
    <w:pPr>
      <w:pStyle w:val="FSHNormal"/>
      <w:spacing w:before="40"/>
    </w:pPr>
    <w:sdt>
      <w:sdtPr>
        <w:alias w:val="CC_Noformat_Motionstyp"/>
        <w:tag w:val="CC_Noformat_Motionstyp"/>
        <w:id w:val="1162973129"/>
        <w:lock w:val="sdtContentLocked"/>
        <w15:appearance w15:val="hidden"/>
        <w:text/>
      </w:sdtPr>
      <w:sdtEndPr/>
      <w:sdtContent>
        <w:r w:rsidR="00783D09">
          <w:t>Enskild motion</w:t>
        </w:r>
      </w:sdtContent>
    </w:sdt>
    <w:r w:rsidR="00821B36">
      <w:t xml:space="preserve"> </w:t>
    </w:r>
    <w:sdt>
      <w:sdtPr>
        <w:alias w:val="CC_Noformat_Partikod"/>
        <w:tag w:val="CC_Noformat_Partikod"/>
        <w:id w:val="1471015553"/>
        <w:lock w:val="contentLocked"/>
        <w:text/>
      </w:sdtPr>
      <w:sdtEndPr/>
      <w:sdtContent>
        <w:r w:rsidR="002E1387">
          <w:t>M</w:t>
        </w:r>
      </w:sdtContent>
    </w:sdt>
    <w:sdt>
      <w:sdtPr>
        <w:alias w:val="CC_Noformat_Partinummer"/>
        <w:tag w:val="CC_Noformat_Partinummer"/>
        <w:id w:val="-2014525982"/>
        <w:lock w:val="contentLocked"/>
        <w:text/>
      </w:sdtPr>
      <w:sdtEndPr/>
      <w:sdtContent>
        <w:r w:rsidR="00F905E4">
          <w:t>1231</w:t>
        </w:r>
      </w:sdtContent>
    </w:sdt>
  </w:p>
  <w:p w14:paraId="6235B89F" w14:textId="77777777" w:rsidR="00262EA3" w:rsidRPr="008227B3" w:rsidRDefault="005C5C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F893FD" w14:textId="45D5F379" w:rsidR="00262EA3" w:rsidRPr="008227B3" w:rsidRDefault="005C5C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D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D09">
          <w:t>:793</w:t>
        </w:r>
      </w:sdtContent>
    </w:sdt>
  </w:p>
  <w:p w14:paraId="78521DC9" w14:textId="467BC163" w:rsidR="00262EA3" w:rsidRDefault="005C5C26" w:rsidP="00E03A3D">
    <w:pPr>
      <w:pStyle w:val="Motionr"/>
    </w:pPr>
    <w:sdt>
      <w:sdtPr>
        <w:alias w:val="CC_Noformat_Avtext"/>
        <w:tag w:val="CC_Noformat_Avtext"/>
        <w:id w:val="-2020768203"/>
        <w:lock w:val="sdtContentLocked"/>
        <w15:appearance w15:val="hidden"/>
        <w:text/>
      </w:sdtPr>
      <w:sdtEndPr/>
      <w:sdtContent>
        <w:r w:rsidR="00783D09">
          <w:t>av Peter Ollén (M)</w:t>
        </w:r>
      </w:sdtContent>
    </w:sdt>
  </w:p>
  <w:sdt>
    <w:sdtPr>
      <w:alias w:val="CC_Noformat_Rubtext"/>
      <w:tag w:val="CC_Noformat_Rubtext"/>
      <w:id w:val="-218060500"/>
      <w:lock w:val="sdtLocked"/>
      <w:text/>
    </w:sdtPr>
    <w:sdtEndPr/>
    <w:sdtContent>
      <w:p w14:paraId="014D8FCD" w14:textId="31DBC83F" w:rsidR="00262EA3" w:rsidRDefault="004C053E" w:rsidP="00283E0F">
        <w:pPr>
          <w:pStyle w:val="FSHRub2"/>
        </w:pPr>
        <w:r>
          <w:t>Skattetrappa för företagare</w:t>
        </w:r>
      </w:p>
    </w:sdtContent>
  </w:sdt>
  <w:sdt>
    <w:sdtPr>
      <w:alias w:val="CC_Boilerplate_3"/>
      <w:tag w:val="CC_Boilerplate_3"/>
      <w:id w:val="1606463544"/>
      <w:lock w:val="sdtContentLocked"/>
      <w15:appearance w15:val="hidden"/>
      <w:text w:multiLine="1"/>
    </w:sdtPr>
    <w:sdtEndPr/>
    <w:sdtContent>
      <w:p w14:paraId="17924E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E1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9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1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97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5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38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5F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7E1"/>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A5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53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B9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DC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C26"/>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5F"/>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6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09"/>
    <w:rsid w:val="00783D3A"/>
    <w:rsid w:val="007841C0"/>
    <w:rsid w:val="0078475A"/>
    <w:rsid w:val="00784ABF"/>
    <w:rsid w:val="0078589B"/>
    <w:rsid w:val="00785BA9"/>
    <w:rsid w:val="007865DF"/>
    <w:rsid w:val="00786756"/>
    <w:rsid w:val="00786B46"/>
    <w:rsid w:val="00786C9D"/>
    <w:rsid w:val="00786F70"/>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1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A0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30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B53"/>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F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0F"/>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5E4"/>
    <w:rsid w:val="00F90884"/>
    <w:rsid w:val="00F908E1"/>
    <w:rsid w:val="00F9094B"/>
    <w:rsid w:val="00F90E4F"/>
    <w:rsid w:val="00F90FF4"/>
    <w:rsid w:val="00F91C1C"/>
    <w:rsid w:val="00F91DAE"/>
    <w:rsid w:val="00F91DE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8B0AD"/>
  <w15:chartTrackingRefBased/>
  <w15:docId w15:val="{3A4B0316-5E58-4F9C-8D16-4FF087F1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55790E4B14B94A4CB10EE5DB66D63"/>
        <w:category>
          <w:name w:val="Allmänt"/>
          <w:gallery w:val="placeholder"/>
        </w:category>
        <w:types>
          <w:type w:val="bbPlcHdr"/>
        </w:types>
        <w:behaviors>
          <w:behavior w:val="content"/>
        </w:behaviors>
        <w:guid w:val="{8C1E98B0-AAB7-4F8C-84ED-A4EB68AB4A56}"/>
      </w:docPartPr>
      <w:docPartBody>
        <w:p w:rsidR="007D600D" w:rsidRDefault="00B309E6">
          <w:pPr>
            <w:pStyle w:val="3DD55790E4B14B94A4CB10EE5DB66D63"/>
          </w:pPr>
          <w:r w:rsidRPr="005A0A93">
            <w:rPr>
              <w:rStyle w:val="Platshllartext"/>
            </w:rPr>
            <w:t>Förslag till riksdagsbeslut</w:t>
          </w:r>
        </w:p>
      </w:docPartBody>
    </w:docPart>
    <w:docPart>
      <w:docPartPr>
        <w:name w:val="662D31E516F04E1EBC9734DD464C5543"/>
        <w:category>
          <w:name w:val="Allmänt"/>
          <w:gallery w:val="placeholder"/>
        </w:category>
        <w:types>
          <w:type w:val="bbPlcHdr"/>
        </w:types>
        <w:behaviors>
          <w:behavior w:val="content"/>
        </w:behaviors>
        <w:guid w:val="{654C2DFB-03C7-4C57-B5B9-EAAEE962F091}"/>
      </w:docPartPr>
      <w:docPartBody>
        <w:p w:rsidR="007D600D" w:rsidRDefault="00B309E6">
          <w:pPr>
            <w:pStyle w:val="662D31E516F04E1EBC9734DD464C5543"/>
          </w:pPr>
          <w:r w:rsidRPr="005A0A93">
            <w:rPr>
              <w:rStyle w:val="Platshllartext"/>
            </w:rPr>
            <w:t>Motivering</w:t>
          </w:r>
        </w:p>
      </w:docPartBody>
    </w:docPart>
    <w:docPart>
      <w:docPartPr>
        <w:name w:val="10B501BD081748F98F2400E1C600F4DA"/>
        <w:category>
          <w:name w:val="Allmänt"/>
          <w:gallery w:val="placeholder"/>
        </w:category>
        <w:types>
          <w:type w:val="bbPlcHdr"/>
        </w:types>
        <w:behaviors>
          <w:behavior w:val="content"/>
        </w:behaviors>
        <w:guid w:val="{98053E59-3E23-4CFF-BE23-E97C4945B199}"/>
      </w:docPartPr>
      <w:docPartBody>
        <w:p w:rsidR="00D116C9" w:rsidRDefault="00D11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0D"/>
    <w:rsid w:val="001132AD"/>
    <w:rsid w:val="005D2779"/>
    <w:rsid w:val="007D600D"/>
    <w:rsid w:val="00827AA8"/>
    <w:rsid w:val="00A81FB0"/>
    <w:rsid w:val="00B309E6"/>
    <w:rsid w:val="00D11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D55790E4B14B94A4CB10EE5DB66D63">
    <w:name w:val="3DD55790E4B14B94A4CB10EE5DB66D63"/>
  </w:style>
  <w:style w:type="paragraph" w:customStyle="1" w:styleId="662D31E516F04E1EBC9734DD464C5543">
    <w:name w:val="662D31E516F04E1EBC9734DD464C5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2015D-EF8C-4004-9FDD-69D7F386B076}"/>
</file>

<file path=customXml/itemProps2.xml><?xml version="1.0" encoding="utf-8"?>
<ds:datastoreItem xmlns:ds="http://schemas.openxmlformats.org/officeDocument/2006/customXml" ds:itemID="{8F5C02ED-61CB-4E18-B4B2-41914EA74420}"/>
</file>

<file path=customXml/itemProps3.xml><?xml version="1.0" encoding="utf-8"?>
<ds:datastoreItem xmlns:ds="http://schemas.openxmlformats.org/officeDocument/2006/customXml" ds:itemID="{969139A7-3C2E-4DCB-93D3-F54CB68C6FF0}"/>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1390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