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1DE7F3F0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D6800">
              <w:rPr>
                <w:b/>
              </w:rPr>
              <w:t>25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53722A5A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6D6800">
              <w:t>04-13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7855B916" w:rsidR="00D12EAD" w:rsidRDefault="006D6800" w:rsidP="0096348C">
            <w:r>
              <w:t>10.00–</w:t>
            </w:r>
            <w:r w:rsidR="00865F5A">
              <w:t>10.50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7196DA1C" w14:textId="41603BAE" w:rsidR="00E57DF8" w:rsidRDefault="006D680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6610B0">
              <w:rPr>
                <w:b/>
                <w:bCs/>
              </w:rPr>
              <w:t>Vissa förfarandefrågor för</w:t>
            </w:r>
            <w:r w:rsidR="00916874">
              <w:rPr>
                <w:b/>
                <w:bCs/>
              </w:rPr>
              <w:t xml:space="preserve"> </w:t>
            </w:r>
            <w:proofErr w:type="spellStart"/>
            <w:r w:rsidRPr="006610B0">
              <w:rPr>
                <w:b/>
                <w:bCs/>
              </w:rPr>
              <w:t>elstöd</w:t>
            </w:r>
            <w:proofErr w:type="spellEnd"/>
            <w:r w:rsidRPr="006610B0">
              <w:rPr>
                <w:b/>
                <w:bCs/>
              </w:rPr>
              <w:t xml:space="preserve"> till företag</w:t>
            </w:r>
          </w:p>
          <w:p w14:paraId="77A77C48" w14:textId="77777777" w:rsidR="006D6800" w:rsidRDefault="006D680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433A5E01" w14:textId="4B0BC2CE" w:rsidR="00E57DF8" w:rsidRPr="009C2ED3" w:rsidRDefault="006D680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FC7D38">
              <w:t xml:space="preserve">Statssekreterare </w:t>
            </w:r>
            <w:r>
              <w:t>Carolina Lindholm</w:t>
            </w:r>
            <w:r w:rsidRPr="00FC7D38">
              <w:t xml:space="preserve"> med medarbetare, Finansdepartementet</w:t>
            </w:r>
            <w:r w:rsidR="00563916">
              <w:t>,</w:t>
            </w:r>
            <w:r w:rsidR="00E57DF8">
              <w:rPr>
                <w:szCs w:val="24"/>
              </w:rPr>
              <w:t xml:space="preserve"> lämnade information</w:t>
            </w:r>
            <w:r w:rsidR="00881D72">
              <w:rPr>
                <w:szCs w:val="24"/>
              </w:rPr>
              <w:t xml:space="preserve"> om</w:t>
            </w:r>
            <w:r w:rsidR="00E57DF8">
              <w:rPr>
                <w:szCs w:val="24"/>
              </w:rPr>
              <w:t xml:space="preserve"> </w:t>
            </w:r>
            <w:r w:rsidR="00881D72">
              <w:rPr>
                <w:szCs w:val="24"/>
              </w:rPr>
              <w:t xml:space="preserve">vissa förfarandefrågor för </w:t>
            </w:r>
            <w:proofErr w:type="spellStart"/>
            <w:r w:rsidR="00881D72">
              <w:rPr>
                <w:szCs w:val="24"/>
              </w:rPr>
              <w:t>elstöd</w:t>
            </w:r>
            <w:proofErr w:type="spellEnd"/>
            <w:r w:rsidR="00881D72">
              <w:rPr>
                <w:szCs w:val="24"/>
              </w:rPr>
              <w:t xml:space="preserve"> till företag</w:t>
            </w:r>
            <w:r w:rsidR="00563916">
              <w:rPr>
                <w:szCs w:val="24"/>
              </w:rPr>
              <w:t xml:space="preserve"> och</w:t>
            </w:r>
            <w:r w:rsidR="00E57DF8">
              <w:rPr>
                <w:szCs w:val="24"/>
              </w:rPr>
              <w:t xml:space="preserve"> svarade på utskottets frågor</w:t>
            </w:r>
            <w:r w:rsidR="00881D7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161D8E3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E4438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01F950A6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6D6800">
              <w:rPr>
                <w:snapToGrid w:val="0"/>
              </w:rPr>
              <w:t>24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0F28D2AD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443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88405AD" w14:textId="2A03EDE1" w:rsidR="006D6800" w:rsidRDefault="006D6800" w:rsidP="006D6800">
            <w:pPr>
              <w:tabs>
                <w:tab w:val="left" w:pos="1701"/>
              </w:tabs>
              <w:rPr>
                <w:snapToGrid w:val="0"/>
              </w:rPr>
            </w:pPr>
            <w:r w:rsidRPr="00BB622B">
              <w:rPr>
                <w:b/>
                <w:bCs/>
              </w:rPr>
              <w:t>Ny mervärdesskattelag (SkU10)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3BDA95D0" w14:textId="77BA6564" w:rsidR="006D6800" w:rsidRDefault="006D6800" w:rsidP="006D680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2022/23:46 och motioner.</w:t>
            </w:r>
          </w:p>
          <w:p w14:paraId="4BB22FD8" w14:textId="77777777" w:rsidR="006D6800" w:rsidRDefault="006D6800" w:rsidP="006D6800">
            <w:pPr>
              <w:tabs>
                <w:tab w:val="left" w:pos="1701"/>
              </w:tabs>
              <w:rPr>
                <w:snapToGrid w:val="0"/>
              </w:rPr>
            </w:pPr>
          </w:p>
          <w:p w14:paraId="0DE23ECC" w14:textId="4AA6AD92" w:rsidR="006D6800" w:rsidRDefault="006D6800" w:rsidP="006D680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2022/</w:t>
            </w:r>
            <w:proofErr w:type="gramStart"/>
            <w:r>
              <w:rPr>
                <w:snapToGrid w:val="0"/>
              </w:rPr>
              <w:t>23:SkU</w:t>
            </w:r>
            <w:proofErr w:type="gramEnd"/>
            <w:r>
              <w:rPr>
                <w:snapToGrid w:val="0"/>
              </w:rPr>
              <w:t>10.</w:t>
            </w:r>
          </w:p>
          <w:p w14:paraId="3B8FDCF8" w14:textId="77777777" w:rsidR="006D6800" w:rsidRDefault="006D6800" w:rsidP="006D6800">
            <w:pPr>
              <w:tabs>
                <w:tab w:val="left" w:pos="1701"/>
              </w:tabs>
              <w:rPr>
                <w:snapToGrid w:val="0"/>
              </w:rPr>
            </w:pPr>
          </w:p>
          <w:p w14:paraId="5241D730" w14:textId="77777777" w:rsidR="003A729A" w:rsidRDefault="006D6800" w:rsidP="006D680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V-, C- och MP- ledamöterna anmälde reservation. </w:t>
            </w:r>
          </w:p>
          <w:p w14:paraId="0F9CB514" w14:textId="7608FF94" w:rsidR="006D6800" w:rsidRDefault="006D6800" w:rsidP="006D680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2C26E574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443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F028CB1" w14:textId="582C553A" w:rsidR="007E4B5A" w:rsidRDefault="006A4AE1" w:rsidP="007E4B5A">
            <w:pPr>
              <w:tabs>
                <w:tab w:val="left" w:pos="1701"/>
              </w:tabs>
              <w:rPr>
                <w:snapToGrid w:val="0"/>
              </w:rPr>
            </w:pPr>
            <w:r w:rsidRPr="006610B0">
              <w:rPr>
                <w:b/>
                <w:bCs/>
              </w:rPr>
              <w:t>Punktskatt och tull (SkU14)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37CE7F51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3B9F0B7E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:SkU</w:t>
            </w:r>
            <w:proofErr w:type="gramEnd"/>
            <w:r w:rsidR="006A4AE1">
              <w:rPr>
                <w:snapToGrid w:val="0"/>
              </w:rPr>
              <w:t>14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29EF10CA" w14:textId="768C98DE" w:rsidR="00F93B25" w:rsidRDefault="006A4AE1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SD-, V-, C- och MP</w:t>
            </w:r>
            <w:r w:rsidR="007E4B5A">
              <w:rPr>
                <w:snapToGrid w:val="0"/>
              </w:rPr>
              <w:t xml:space="preserve">-ledamöterna anmälde reservationer. </w:t>
            </w:r>
            <w:r>
              <w:rPr>
                <w:snapToGrid w:val="0"/>
              </w:rPr>
              <w:t>V</w:t>
            </w:r>
            <w:r w:rsidR="007E4B5A">
              <w:rPr>
                <w:snapToGrid w:val="0"/>
              </w:rPr>
              <w:t xml:space="preserve">-ledamoten anmälde ett särskilt yttrande. 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20AC7" w14:paraId="4EE6EB4F" w14:textId="77777777" w:rsidTr="00D12EAD">
        <w:tc>
          <w:tcPr>
            <w:tcW w:w="567" w:type="dxa"/>
          </w:tcPr>
          <w:p w14:paraId="0E329148" w14:textId="4A094A0B" w:rsidR="00820AC7" w:rsidRDefault="004E443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1875409B" w14:textId="21439F38" w:rsidR="00820AC7" w:rsidRDefault="006A4AE1" w:rsidP="00820AC7">
            <w:pPr>
              <w:tabs>
                <w:tab w:val="left" w:pos="1701"/>
              </w:tabs>
              <w:rPr>
                <w:b/>
                <w:bCs/>
              </w:rPr>
            </w:pPr>
            <w:r w:rsidRPr="006610B0">
              <w:rPr>
                <w:b/>
                <w:bCs/>
              </w:rPr>
              <w:t>Riksdagens skrivelser till regeringen – åtgärder under 2022 (SkU4y)</w:t>
            </w:r>
          </w:p>
          <w:p w14:paraId="3A3FE9BB" w14:textId="77777777" w:rsidR="006A4AE1" w:rsidRDefault="006A4AE1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3C2F35" w14:textId="58E2BADB" w:rsidR="00820AC7" w:rsidRDefault="00820AC7" w:rsidP="00820AC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</w:t>
            </w:r>
            <w:r w:rsidR="005F3182">
              <w:rPr>
                <w:rFonts w:ascii="TimesNewRomanPSMT" w:hAnsi="TimesNewRomanPSMT" w:cs="TimesNewRomanPSMT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Cs w:val="24"/>
              </w:rPr>
              <w:t xml:space="preserve"> om yttrande till </w:t>
            </w:r>
            <w:r w:rsidR="006A4AE1">
              <w:rPr>
                <w:rFonts w:ascii="TimesNewRomanPSMT" w:hAnsi="TimesNewRomanPSMT" w:cs="TimesNewRomanPSMT"/>
                <w:szCs w:val="24"/>
              </w:rPr>
              <w:t>konstitutions</w:t>
            </w:r>
            <w:r>
              <w:rPr>
                <w:rFonts w:ascii="TimesNewRomanPSMT" w:hAnsi="TimesNewRomanPSMT" w:cs="TimesNewRomanPSMT"/>
                <w:szCs w:val="24"/>
              </w:rPr>
              <w:t>utskottet</w:t>
            </w:r>
          </w:p>
          <w:p w14:paraId="50EBE73C" w14:textId="3DDBA4AF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över </w:t>
            </w:r>
            <w:r w:rsidR="006A4AE1">
              <w:rPr>
                <w:rFonts w:ascii="TimesNewRomanPSMT" w:hAnsi="TimesNewRomanPSMT" w:cs="TimesNewRomanPSMT"/>
                <w:szCs w:val="24"/>
              </w:rPr>
              <w:t>skrivelse</w:t>
            </w:r>
            <w:r>
              <w:rPr>
                <w:rFonts w:ascii="TimesNewRomanPSMT" w:hAnsi="TimesNewRomanPSMT" w:cs="TimesNewRomanPSMT"/>
                <w:szCs w:val="24"/>
              </w:rPr>
              <w:t xml:space="preserve"> 202</w:t>
            </w:r>
            <w:r w:rsidR="00A508D0">
              <w:rPr>
                <w:rFonts w:ascii="TimesNewRomanPSMT" w:hAnsi="TimesNewRomanPSMT" w:cs="TimesNewRomanPSMT"/>
                <w:szCs w:val="24"/>
              </w:rPr>
              <w:t>2</w:t>
            </w:r>
            <w:r>
              <w:rPr>
                <w:rFonts w:ascii="TimesNewRomanPSMT" w:hAnsi="TimesNewRomanPSMT" w:cs="TimesNewRomanPSMT"/>
                <w:szCs w:val="24"/>
              </w:rPr>
              <w:t>/2</w:t>
            </w:r>
            <w:r w:rsidR="00A508D0">
              <w:rPr>
                <w:rFonts w:ascii="TimesNewRomanPSMT" w:hAnsi="TimesNewRomanPSMT" w:cs="TimesNewRomanPSMT"/>
                <w:szCs w:val="24"/>
              </w:rPr>
              <w:t>3</w:t>
            </w:r>
            <w:r>
              <w:rPr>
                <w:rFonts w:ascii="TimesNewRomanPSMT" w:hAnsi="TimesNewRomanPSMT" w:cs="TimesNewRomanPSMT"/>
                <w:szCs w:val="24"/>
              </w:rPr>
              <w:t>:</w:t>
            </w:r>
            <w:r w:rsidR="006A4AE1">
              <w:rPr>
                <w:rFonts w:ascii="TimesNewRomanPSMT" w:hAnsi="TimesNewRomanPSMT" w:cs="TimesNewRomanPSMT"/>
                <w:szCs w:val="24"/>
              </w:rPr>
              <w:t>75</w:t>
            </w:r>
            <w:r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0512C09E" w14:textId="77777777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B741C61" w14:textId="2BB1BA27" w:rsidR="00820AC7" w:rsidRDefault="007D262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</w:t>
            </w:r>
            <w:r w:rsidR="00820AC7">
              <w:rPr>
                <w:rFonts w:ascii="TimesNewRomanPSMT" w:hAnsi="TimesNewRomanPSMT" w:cs="TimesNewRomanPSMT"/>
                <w:szCs w:val="24"/>
              </w:rPr>
              <w:t xml:space="preserve"> bordlades.</w:t>
            </w:r>
          </w:p>
          <w:p w14:paraId="70718ACE" w14:textId="77777777" w:rsidR="00820AC7" w:rsidRDefault="00820AC7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A4AE1" w14:paraId="77AE753A" w14:textId="77777777" w:rsidTr="00D12EAD">
        <w:tc>
          <w:tcPr>
            <w:tcW w:w="567" w:type="dxa"/>
          </w:tcPr>
          <w:p w14:paraId="318D74D3" w14:textId="3ADD9050" w:rsidR="006A4AE1" w:rsidRDefault="004E443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36BC7A15" w14:textId="4AABB228" w:rsidR="006A4AE1" w:rsidRDefault="006A4AE1" w:rsidP="006A4AE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Verksamheten i Europeiska unionen under 2022 </w:t>
            </w:r>
          </w:p>
          <w:p w14:paraId="37DE7841" w14:textId="77777777" w:rsidR="006A4AE1" w:rsidRDefault="006A4AE1" w:rsidP="006A4A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7A439CA" w14:textId="17C26CE0" w:rsidR="006A4AE1" w:rsidRDefault="006A4AE1" w:rsidP="006A4AE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frågan om yttrande till utrikesutskottet</w:t>
            </w:r>
          </w:p>
          <w:p w14:paraId="7249E321" w14:textId="2652742A" w:rsidR="006A4AE1" w:rsidRDefault="006A4AE1" w:rsidP="006A4AE1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över skrivelse 2022/23:115 och motioner.</w:t>
            </w:r>
          </w:p>
          <w:p w14:paraId="179B66CC" w14:textId="77777777" w:rsidR="006A4AE1" w:rsidRDefault="006A4AE1" w:rsidP="006A4AE1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43A2CDBB" w14:textId="77777777" w:rsidR="006A4AE1" w:rsidRPr="00D92F4E" w:rsidRDefault="006A4AE1" w:rsidP="006A4AE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92F4E">
              <w:rPr>
                <w:snapToGrid w:val="0"/>
                <w:szCs w:val="24"/>
              </w:rPr>
              <w:t xml:space="preserve">Utskottet beslutade att inte yttra sig. </w:t>
            </w:r>
          </w:p>
          <w:p w14:paraId="57BB5C11" w14:textId="77777777" w:rsidR="006A4AE1" w:rsidRPr="00D92F4E" w:rsidRDefault="006A4AE1" w:rsidP="006A4AE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E807063" w14:textId="77777777" w:rsidR="006A4AE1" w:rsidRDefault="006A4AE1" w:rsidP="006A4AE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92F4E">
              <w:rPr>
                <w:snapToGrid w:val="0"/>
                <w:szCs w:val="24"/>
              </w:rPr>
              <w:t>Denna paragraf förklarades omedelbart justerad.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1AC7A26A" w14:textId="77777777" w:rsidR="006A4AE1" w:rsidRPr="006610B0" w:rsidRDefault="006A4AE1" w:rsidP="00820AC7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7D2629" w14:paraId="2524C807" w14:textId="77777777" w:rsidTr="00D12EAD">
        <w:tc>
          <w:tcPr>
            <w:tcW w:w="567" w:type="dxa"/>
          </w:tcPr>
          <w:p w14:paraId="31C022E0" w14:textId="08421C4E" w:rsidR="007D2629" w:rsidRDefault="004E443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45729E77" w14:textId="77777777" w:rsidR="007D2629" w:rsidRDefault="006A4AE1" w:rsidP="00820AC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utskottsinitiativ</w:t>
            </w:r>
            <w:r w:rsidRPr="00B315E9">
              <w:rPr>
                <w:b/>
              </w:rPr>
              <w:t xml:space="preserve"> avseende återkrav på samt återställande av skattebefrielse av biogas och biogasol</w:t>
            </w:r>
          </w:p>
          <w:p w14:paraId="0AFE4346" w14:textId="77777777" w:rsidR="006A4AE1" w:rsidRDefault="006A4AE1" w:rsidP="00820AC7">
            <w:pPr>
              <w:tabs>
                <w:tab w:val="left" w:pos="1701"/>
              </w:tabs>
              <w:rPr>
                <w:b/>
              </w:rPr>
            </w:pPr>
          </w:p>
          <w:p w14:paraId="358CD76B" w14:textId="24A7EA27" w:rsidR="008D66F7" w:rsidRPr="008D66F7" w:rsidRDefault="008D66F7" w:rsidP="008D66F7">
            <w:pPr>
              <w:tabs>
                <w:tab w:val="left" w:pos="1304"/>
              </w:tabs>
              <w:rPr>
                <w:bCs/>
              </w:rPr>
            </w:pPr>
            <w:r>
              <w:t xml:space="preserve">Utskottet fortsatte behandlingen av frågan om ett initiativ om </w:t>
            </w:r>
            <w:r w:rsidRPr="008D66F7">
              <w:rPr>
                <w:bCs/>
              </w:rPr>
              <w:t>återkrav på samt återställande av skattebefrielse av biogas och biogasol.</w:t>
            </w:r>
          </w:p>
          <w:p w14:paraId="44A0F25E" w14:textId="77777777" w:rsidR="00CC0FCC" w:rsidRDefault="00CC0FCC" w:rsidP="008D66F7">
            <w:pPr>
              <w:tabs>
                <w:tab w:val="left" w:pos="1701"/>
              </w:tabs>
            </w:pPr>
          </w:p>
          <w:p w14:paraId="38C23675" w14:textId="181D104F" w:rsidR="00CC0FCC" w:rsidRDefault="00CC0FCC" w:rsidP="008D66F7">
            <w:pPr>
              <w:tabs>
                <w:tab w:val="left" w:pos="1701"/>
              </w:tabs>
            </w:pPr>
            <w:r>
              <w:t>Utskottet beslutade att bjuda in ansvarig minister i frågan.</w:t>
            </w:r>
          </w:p>
          <w:p w14:paraId="2E07760D" w14:textId="77777777" w:rsidR="00CC0FCC" w:rsidRDefault="00CC0FCC" w:rsidP="008D66F7">
            <w:pPr>
              <w:tabs>
                <w:tab w:val="left" w:pos="1701"/>
              </w:tabs>
            </w:pPr>
          </w:p>
          <w:p w14:paraId="50131C91" w14:textId="6D7EE91F" w:rsidR="008D66F7" w:rsidRDefault="0061743E" w:rsidP="008D66F7">
            <w:pPr>
              <w:tabs>
                <w:tab w:val="left" w:pos="1701"/>
              </w:tabs>
            </w:pPr>
            <w:r>
              <w:t>Ärendet bordlades.</w:t>
            </w:r>
          </w:p>
          <w:p w14:paraId="3306C0F2" w14:textId="7C6A53F2" w:rsidR="008D66F7" w:rsidRPr="006A4AE1" w:rsidRDefault="008D66F7" w:rsidP="008D66F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26788694" w14:textId="77777777" w:rsidTr="00D12EAD">
        <w:tc>
          <w:tcPr>
            <w:tcW w:w="567" w:type="dxa"/>
          </w:tcPr>
          <w:p w14:paraId="1D349AF6" w14:textId="1961FDEA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437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062981A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15F6C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7F8C38D" w14:textId="71296B7F" w:rsidR="00DF76F6" w:rsidRDefault="0098712C" w:rsidP="0096348C">
            <w:pPr>
              <w:tabs>
                <w:tab w:val="left" w:pos="1701"/>
              </w:tabs>
              <w:rPr>
                <w:snapToGrid w:val="0"/>
              </w:rPr>
            </w:pPr>
            <w:r w:rsidRPr="0098712C">
              <w:rPr>
                <w:snapToGrid w:val="0"/>
              </w:rPr>
              <w:t xml:space="preserve">Utskottet beslutade att låta presidiet bestämma om eventuell inbjudan till ansvarig minister för ytterligare information om </w:t>
            </w:r>
            <w:proofErr w:type="spellStart"/>
            <w:r w:rsidRPr="0098712C">
              <w:rPr>
                <w:snapToGrid w:val="0"/>
              </w:rPr>
              <w:t>elstöd</w:t>
            </w:r>
            <w:proofErr w:type="spellEnd"/>
            <w:r w:rsidRPr="0098712C">
              <w:rPr>
                <w:snapToGrid w:val="0"/>
              </w:rPr>
              <w:t xml:space="preserve"> till företag.</w:t>
            </w:r>
          </w:p>
          <w:p w14:paraId="44C72238" w14:textId="243BF259" w:rsidR="00CC0FCC" w:rsidRPr="00F93B25" w:rsidRDefault="00CC0FCC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5F56BE1E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4374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329C5BE3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>träde ska äga rum</w:t>
            </w:r>
            <w:r w:rsidR="006A4AE1">
              <w:rPr>
                <w:snapToGrid w:val="0"/>
              </w:rPr>
              <w:t xml:space="preserve"> torsdagen</w:t>
            </w:r>
            <w:r w:rsidR="00EF70DA">
              <w:rPr>
                <w:snapToGrid w:val="0"/>
              </w:rPr>
              <w:t xml:space="preserve"> den </w:t>
            </w:r>
            <w:r w:rsidR="006A4AE1">
              <w:rPr>
                <w:snapToGrid w:val="0"/>
              </w:rPr>
              <w:t>20 april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6A4AE1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38A911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6A4AE1">
              <w:t>20 april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7BBF47AE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2677F6">
              <w:t>25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15A95BA6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DF76F6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0CB9E2AD" w:rsidR="000910E8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73CF52B" w:rsidR="000910E8" w:rsidRPr="001E1FAC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42ADC515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917B5F2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4C865A9F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0A638B4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1730F1A5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1B3CD3AF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6BDF3FF2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4D2CE7A0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9B089DA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644A7822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2C930F3F" w:rsidR="000910E8" w:rsidRPr="00E70A95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556DCDA0" w:rsidR="000910E8" w:rsidRPr="0078232D" w:rsidRDefault="00267857" w:rsidP="000910E8">
            <w:pPr>
              <w:rPr>
                <w:sz w:val="22"/>
                <w:szCs w:val="22"/>
                <w:lang w:val="en-US"/>
              </w:rPr>
            </w:pPr>
            <w:r>
              <w:t>Elsa Widding</w:t>
            </w:r>
            <w:r w:rsidR="000910E8" w:rsidRPr="003213EC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6301514F" w:rsidR="000910E8" w:rsidRPr="0078232D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7214106F" w:rsidR="000910E8" w:rsidRPr="0078232D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58F5A51F" w:rsidR="000910E8" w:rsidRPr="0078232D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33764C93" w:rsidR="000910E8" w:rsidRPr="0078232D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9C471E7" w:rsidR="00073002" w:rsidRPr="0078232D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0052A9ED" w:rsidR="00374AAE" w:rsidRPr="0078232D" w:rsidRDefault="002946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1CE2EF77" w:rsidR="00953D59" w:rsidRDefault="00953D59" w:rsidP="002677F6">
      <w:pPr>
        <w:tabs>
          <w:tab w:val="left" w:pos="1701"/>
        </w:tabs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C28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00B83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7F6"/>
    <w:rsid w:val="00267857"/>
    <w:rsid w:val="00274266"/>
    <w:rsid w:val="00275CD2"/>
    <w:rsid w:val="00277F93"/>
    <w:rsid w:val="0029467A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4B08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2491"/>
    <w:rsid w:val="00445589"/>
    <w:rsid w:val="00446353"/>
    <w:rsid w:val="00446C86"/>
    <w:rsid w:val="004673D5"/>
    <w:rsid w:val="00481B64"/>
    <w:rsid w:val="00485610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E4438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3916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1743E"/>
    <w:rsid w:val="00681B04"/>
    <w:rsid w:val="00697EB5"/>
    <w:rsid w:val="006A4AE1"/>
    <w:rsid w:val="006A511D"/>
    <w:rsid w:val="006B7B0C"/>
    <w:rsid w:val="006C21FA"/>
    <w:rsid w:val="006C34A5"/>
    <w:rsid w:val="006D3126"/>
    <w:rsid w:val="006D6800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C6705"/>
    <w:rsid w:val="007D2629"/>
    <w:rsid w:val="007E4B5A"/>
    <w:rsid w:val="007F2EDA"/>
    <w:rsid w:val="007F6B0D"/>
    <w:rsid w:val="00806CD8"/>
    <w:rsid w:val="0080789B"/>
    <w:rsid w:val="00815B5B"/>
    <w:rsid w:val="00820AC7"/>
    <w:rsid w:val="00834B38"/>
    <w:rsid w:val="00835DF4"/>
    <w:rsid w:val="008378F7"/>
    <w:rsid w:val="008557FA"/>
    <w:rsid w:val="0086262B"/>
    <w:rsid w:val="00865F5A"/>
    <w:rsid w:val="0087359E"/>
    <w:rsid w:val="008808A5"/>
    <w:rsid w:val="00881D72"/>
    <w:rsid w:val="008C2DE4"/>
    <w:rsid w:val="008C68ED"/>
    <w:rsid w:val="008D12B1"/>
    <w:rsid w:val="008D66F7"/>
    <w:rsid w:val="008F1A6E"/>
    <w:rsid w:val="008F4D68"/>
    <w:rsid w:val="008F656A"/>
    <w:rsid w:val="00906C2D"/>
    <w:rsid w:val="00915674"/>
    <w:rsid w:val="009168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8712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14EFA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519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B5F9C"/>
    <w:rsid w:val="00BE56A5"/>
    <w:rsid w:val="00BE7A1F"/>
    <w:rsid w:val="00BF03FD"/>
    <w:rsid w:val="00BF4C14"/>
    <w:rsid w:val="00C00C2D"/>
    <w:rsid w:val="00C039C6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0FCC"/>
    <w:rsid w:val="00CF4289"/>
    <w:rsid w:val="00D12EAD"/>
    <w:rsid w:val="00D14374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2F4E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DF76F6"/>
    <w:rsid w:val="00E02BEB"/>
    <w:rsid w:val="00E04137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06D6C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4EAB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467</Words>
  <Characters>3450</Characters>
  <Application>Microsoft Office Word</Application>
  <DocSecurity>0</DocSecurity>
  <Lines>1150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2023-05-03T06:34:00Z</dcterms:created>
  <dcterms:modified xsi:type="dcterms:W3CDTF">2023-05-03T06:34:00Z</dcterms:modified>
</cp:coreProperties>
</file>