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7D04" w14:textId="77777777" w:rsidR="00C57C00" w:rsidRPr="00631228" w:rsidRDefault="00AF0A1B" w:rsidP="00C8222F">
      <w:pPr>
        <w:pStyle w:val="Datum"/>
      </w:pPr>
      <w:bookmarkStart w:id="0" w:name="DocumentDate"/>
      <w:r w:rsidRPr="00631228">
        <w:t>Onsdagen den 15 januari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0081F" w14:paraId="11587D09" w14:textId="77777777" w:rsidTr="00BE4728">
        <w:trPr>
          <w:cantSplit/>
        </w:trPr>
        <w:tc>
          <w:tcPr>
            <w:tcW w:w="454" w:type="dxa"/>
          </w:tcPr>
          <w:p w14:paraId="11587D05" w14:textId="77777777" w:rsidR="00C57C00" w:rsidRPr="00631228" w:rsidRDefault="00AF0A1B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1587D06" w14:textId="77777777" w:rsidR="00C57C00" w:rsidRPr="00631228" w:rsidRDefault="00AF0A1B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11587D07" w14:textId="77777777" w:rsidR="00C57C00" w:rsidRPr="00631228" w:rsidRDefault="00AF0A1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1587D08" w14:textId="77777777" w:rsidR="00C57C00" w:rsidRPr="00631228" w:rsidRDefault="00AF0A1B" w:rsidP="00BE4728">
            <w:pPr>
              <w:pStyle w:val="Plenum"/>
              <w:ind w:right="1"/>
            </w:pPr>
            <w:r w:rsidRPr="00631228">
              <w:t>Partiledardebatt</w:t>
            </w:r>
          </w:p>
        </w:tc>
      </w:tr>
      <w:tr w:rsidR="0080081F" w14:paraId="11587D0E" w14:textId="77777777" w:rsidTr="00BE4728">
        <w:trPr>
          <w:cantSplit/>
        </w:trPr>
        <w:tc>
          <w:tcPr>
            <w:tcW w:w="454" w:type="dxa"/>
          </w:tcPr>
          <w:p w14:paraId="11587D0A" w14:textId="77777777" w:rsidR="00C57C00" w:rsidRPr="00631228" w:rsidRDefault="00AF0A1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1587D0B" w14:textId="77777777" w:rsidR="00C57C00" w:rsidRPr="00631228" w:rsidRDefault="00AF0A1B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11587D0C" w14:textId="77777777" w:rsidR="00C57C00" w:rsidRPr="00631228" w:rsidRDefault="00AF0A1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1587D0D" w14:textId="77777777" w:rsidR="00C57C00" w:rsidRPr="00631228" w:rsidRDefault="00AF0A1B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80081F" w14:paraId="11587D13" w14:textId="77777777" w:rsidTr="00BE4728">
        <w:trPr>
          <w:cantSplit/>
        </w:trPr>
        <w:tc>
          <w:tcPr>
            <w:tcW w:w="454" w:type="dxa"/>
          </w:tcPr>
          <w:p w14:paraId="11587D0F" w14:textId="77777777" w:rsidR="00C57C00" w:rsidRPr="00631228" w:rsidRDefault="00AF0A1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1587D10" w14:textId="77777777" w:rsidR="00C57C00" w:rsidRPr="00631228" w:rsidRDefault="00AF0A1B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11587D11" w14:textId="77777777" w:rsidR="00C57C00" w:rsidRPr="00631228" w:rsidRDefault="00AF0A1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1587D12" w14:textId="77777777" w:rsidR="00C57C00" w:rsidRPr="00631228" w:rsidRDefault="00AF0A1B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11587D14" w14:textId="77777777" w:rsidR="00C57C00" w:rsidRDefault="00AF0A1B" w:rsidP="00C57C00">
      <w:pPr>
        <w:pStyle w:val="StreckLngt"/>
      </w:pPr>
      <w:r>
        <w:tab/>
      </w:r>
    </w:p>
    <w:tbl>
      <w:tblPr>
        <w:tblW w:w="8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  <w:gridCol w:w="4612"/>
        <w:gridCol w:w="641"/>
        <w:gridCol w:w="26"/>
        <w:gridCol w:w="1034"/>
        <w:gridCol w:w="212"/>
        <w:gridCol w:w="26"/>
        <w:gridCol w:w="1449"/>
        <w:gridCol w:w="14"/>
        <w:gridCol w:w="12"/>
      </w:tblGrid>
      <w:tr w:rsidR="0080081F" w14:paraId="11587D19" w14:textId="77777777" w:rsidTr="00475C6F">
        <w:tc>
          <w:tcPr>
            <w:tcW w:w="458" w:type="dxa"/>
            <w:vAlign w:val="bottom"/>
          </w:tcPr>
          <w:p w14:paraId="11587D15" w14:textId="77777777" w:rsidR="00C57C00" w:rsidRPr="006F2BC3" w:rsidRDefault="00AF0A1B" w:rsidP="006F2BC3">
            <w:r w:rsidRPr="006F2BC3">
              <w:t>Nr</w:t>
            </w:r>
          </w:p>
        </w:tc>
        <w:tc>
          <w:tcPr>
            <w:tcW w:w="5738" w:type="dxa"/>
            <w:gridSpan w:val="4"/>
            <w:vAlign w:val="bottom"/>
          </w:tcPr>
          <w:p w14:paraId="11587D16" w14:textId="77777777" w:rsidR="00C57C00" w:rsidRPr="006F2BC3" w:rsidRDefault="00AF0A1B" w:rsidP="006F2BC3"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11587D17" w14:textId="77777777" w:rsidR="00C57C00" w:rsidRPr="006F2BC3" w:rsidRDefault="00AF0A1B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11587D18" w14:textId="77777777" w:rsidR="00C57C00" w:rsidRPr="006F2BC3" w:rsidRDefault="00AF0A1B" w:rsidP="006F2BC3">
            <w:r w:rsidRPr="006F2BC3">
              <w:t xml:space="preserve"> </w:t>
            </w:r>
          </w:p>
        </w:tc>
      </w:tr>
      <w:tr w:rsidR="0080081F" w14:paraId="11587D1E" w14:textId="77777777" w:rsidTr="00475C6F">
        <w:tc>
          <w:tcPr>
            <w:tcW w:w="458" w:type="dxa"/>
          </w:tcPr>
          <w:p w14:paraId="11587D1A" w14:textId="77777777" w:rsidR="00C57C00" w:rsidRPr="006F2BC3" w:rsidRDefault="00AF0A1B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8" w:type="dxa"/>
            <w:gridSpan w:val="4"/>
            <w:vAlign w:val="bottom"/>
          </w:tcPr>
          <w:p w14:paraId="11587D1B" w14:textId="77777777" w:rsidR="00C57C00" w:rsidRPr="006F2BC3" w:rsidRDefault="00AF0A1B" w:rsidP="006F2BC3">
            <w:pPr>
              <w:pStyle w:val="renderubrik"/>
            </w:pPr>
            <w:r>
              <w:t>Partiledardebatt</w:t>
            </w:r>
          </w:p>
        </w:tc>
        <w:tc>
          <w:tcPr>
            <w:tcW w:w="1272" w:type="dxa"/>
            <w:gridSpan w:val="3"/>
            <w:vAlign w:val="bottom"/>
          </w:tcPr>
          <w:p w14:paraId="11587D1C" w14:textId="77777777" w:rsidR="00C57C00" w:rsidRPr="006F2BC3" w:rsidRDefault="00AF0A1B" w:rsidP="006F2BC3"/>
        </w:tc>
        <w:tc>
          <w:tcPr>
            <w:tcW w:w="1475" w:type="dxa"/>
            <w:gridSpan w:val="3"/>
            <w:vAlign w:val="bottom"/>
          </w:tcPr>
          <w:p w14:paraId="11587D1D" w14:textId="77777777" w:rsidR="00C57C00" w:rsidRPr="006F2BC3" w:rsidRDefault="00AF0A1B" w:rsidP="006F2BC3"/>
        </w:tc>
      </w:tr>
      <w:tr w:rsidR="0080081F" w14:paraId="11587D21" w14:textId="77777777" w:rsidTr="00475C6F">
        <w:tc>
          <w:tcPr>
            <w:tcW w:w="458" w:type="dxa"/>
            <w:vAlign w:val="bottom"/>
          </w:tcPr>
          <w:p w14:paraId="11587D1F" w14:textId="77777777" w:rsidR="00C57C00" w:rsidRPr="006F2BC3" w:rsidRDefault="00AF0A1B" w:rsidP="006F2BC3"/>
        </w:tc>
        <w:tc>
          <w:tcPr>
            <w:tcW w:w="8485" w:type="dxa"/>
            <w:gridSpan w:val="10"/>
            <w:vAlign w:val="bottom"/>
          </w:tcPr>
          <w:p w14:paraId="11587D20" w14:textId="77777777" w:rsidR="00C57C00" w:rsidRPr="006F2BC3" w:rsidRDefault="00AF0A1B" w:rsidP="006F2BC3">
            <w:pPr>
              <w:pStyle w:val="UnderrubrikLgtPlacerad"/>
            </w:pPr>
            <w:r>
              <w:t>Debattregler</w:t>
            </w:r>
          </w:p>
        </w:tc>
      </w:tr>
      <w:tr w:rsidR="0080081F" w14:paraId="11587D24" w14:textId="77777777" w:rsidTr="00475C6F">
        <w:tc>
          <w:tcPr>
            <w:tcW w:w="458" w:type="dxa"/>
            <w:vAlign w:val="bottom"/>
          </w:tcPr>
          <w:p w14:paraId="11587D22" w14:textId="77777777" w:rsidR="00C57C00" w:rsidRPr="006F2BC3" w:rsidRDefault="00AF0A1B" w:rsidP="006F2BC3"/>
        </w:tc>
        <w:tc>
          <w:tcPr>
            <w:tcW w:w="8485" w:type="dxa"/>
            <w:gridSpan w:val="10"/>
            <w:vAlign w:val="bottom"/>
          </w:tcPr>
          <w:p w14:paraId="11587D23" w14:textId="77777777" w:rsidR="00C57C00" w:rsidRPr="006F2BC3" w:rsidRDefault="00AF0A1B" w:rsidP="006F2BC3">
            <w:pPr>
              <w:pStyle w:val="Debattregler"/>
            </w:pPr>
            <w:r>
              <w:t xml:space="preserve">Reglerna innebär att statsministern och partiledaren för det största oppositionspartiet har rätt till ett </w:t>
            </w:r>
            <w:r>
              <w:t>anförande på längst 7 minuter. Övriga partiledare har rätt till ett anförande på längst 5 minuter i partistorleksordning. På dessa första anföranden gäller ingen replikrätt. Därefter följer en andra omgång med anföranden på längst 2 minuter. På det andra a</w:t>
            </w:r>
            <w:r>
              <w:t>nförandet gäller fri replikrätt för debattdeltagarna i partistorleksordning, med en repliktid på längst 1 minut enligt duellmetoden (totalt 4 minuter per duell).</w:t>
            </w:r>
            <w:r>
              <w:br/>
              <w:t>Anförandena hålls i talarstolen på podiet och replikerna tas i talarstolarna framför podiet.</w:t>
            </w:r>
          </w:p>
        </w:tc>
      </w:tr>
      <w:tr w:rsidR="00475C6F" w14:paraId="63584176" w14:textId="77777777" w:rsidTr="00475C6F">
        <w:tc>
          <w:tcPr>
            <w:tcW w:w="458" w:type="dxa"/>
            <w:vAlign w:val="bottom"/>
          </w:tcPr>
          <w:p w14:paraId="06915F79" w14:textId="77777777" w:rsidR="00475C6F" w:rsidRPr="006F2BC3" w:rsidRDefault="00475C6F" w:rsidP="00475C6F">
            <w:pPr>
              <w:pStyle w:val="Debattregler"/>
            </w:pPr>
          </w:p>
        </w:tc>
        <w:tc>
          <w:tcPr>
            <w:tcW w:w="8485" w:type="dxa"/>
            <w:gridSpan w:val="10"/>
            <w:vAlign w:val="bottom"/>
          </w:tcPr>
          <w:p w14:paraId="12084BFF" w14:textId="3D17E997" w:rsidR="00475C6F" w:rsidRPr="006F2BC3" w:rsidRDefault="00475C6F" w:rsidP="00475C6F">
            <w:pPr>
              <w:pStyle w:val="Spaltrubrikverst"/>
            </w:pPr>
            <w:r w:rsidRPr="006F2BC3">
              <w:t>Tid för anförande</w:t>
            </w:r>
            <w:r>
              <w:t xml:space="preserve"> i minuter</w:t>
            </w:r>
          </w:p>
        </w:tc>
      </w:tr>
      <w:tr w:rsidR="00475C6F" w14:paraId="11587D27" w14:textId="77777777" w:rsidTr="00475C6F">
        <w:tc>
          <w:tcPr>
            <w:tcW w:w="458" w:type="dxa"/>
            <w:vAlign w:val="bottom"/>
          </w:tcPr>
          <w:p w14:paraId="11587D25" w14:textId="77777777" w:rsidR="00475C6F" w:rsidRPr="006F2BC3" w:rsidRDefault="00475C6F" w:rsidP="00475C6F">
            <w:pPr>
              <w:pStyle w:val="Debattregler"/>
            </w:pPr>
          </w:p>
        </w:tc>
        <w:tc>
          <w:tcPr>
            <w:tcW w:w="5071" w:type="dxa"/>
            <w:gridSpan w:val="2"/>
            <w:vAlign w:val="bottom"/>
          </w:tcPr>
          <w:p w14:paraId="4E371222" w14:textId="77777777" w:rsidR="00475C6F" w:rsidRPr="006F2BC3" w:rsidRDefault="00475C6F" w:rsidP="00475C6F">
            <w:pPr>
              <w:pStyle w:val="Spaltrubrikverst"/>
            </w:pPr>
          </w:p>
        </w:tc>
        <w:tc>
          <w:tcPr>
            <w:tcW w:w="1701" w:type="dxa"/>
            <w:gridSpan w:val="3"/>
            <w:vAlign w:val="bottom"/>
          </w:tcPr>
          <w:p w14:paraId="31BF8FAC" w14:textId="03A45111" w:rsidR="00475C6F" w:rsidRPr="006F2BC3" w:rsidRDefault="00475C6F" w:rsidP="00475C6F">
            <w:pPr>
              <w:pStyle w:val="Spaltrubrikverst"/>
              <w:jc w:val="center"/>
            </w:pPr>
            <w:r>
              <w:t>Omgång 1</w:t>
            </w:r>
            <w:r>
              <w:br/>
              <w:t>Anförande utan</w:t>
            </w:r>
            <w:r>
              <w:br/>
              <w:t>repliker</w:t>
            </w:r>
          </w:p>
        </w:tc>
        <w:tc>
          <w:tcPr>
            <w:tcW w:w="1713" w:type="dxa"/>
            <w:gridSpan w:val="5"/>
            <w:vAlign w:val="bottom"/>
          </w:tcPr>
          <w:p w14:paraId="11587D26" w14:textId="5F9D3BE4" w:rsidR="00475C6F" w:rsidRPr="006F2BC3" w:rsidRDefault="00475C6F" w:rsidP="00475C6F">
            <w:pPr>
              <w:pStyle w:val="Spaltrubrikverst"/>
              <w:jc w:val="center"/>
            </w:pPr>
            <w:r>
              <w:t xml:space="preserve">Omgång </w:t>
            </w:r>
            <w:r>
              <w:t>2</w:t>
            </w:r>
            <w:r>
              <w:br/>
              <w:t xml:space="preserve">Anförande </w:t>
            </w:r>
            <w:r>
              <w:t>med</w:t>
            </w:r>
            <w:r>
              <w:br/>
              <w:t>repliker</w:t>
            </w:r>
          </w:p>
        </w:tc>
      </w:tr>
      <w:tr w:rsidR="00475C6F" w14:paraId="11587D2C" w14:textId="77777777" w:rsidTr="00475C6F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11587D28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29" w14:textId="77777777" w:rsidR="00475C6F" w:rsidRPr="006F2BC3" w:rsidRDefault="00475C6F" w:rsidP="00475C6F">
            <w:pPr>
              <w:pStyle w:val="Numrering"/>
            </w:pPr>
            <w:r w:rsidRPr="006F2BC3">
              <w:t>1</w:t>
            </w:r>
          </w:p>
        </w:tc>
        <w:tc>
          <w:tcPr>
            <w:tcW w:w="4612" w:type="dxa"/>
            <w:vAlign w:val="bottom"/>
          </w:tcPr>
          <w:p w14:paraId="11587D2A" w14:textId="77777777" w:rsidR="00475C6F" w:rsidRPr="006F2BC3" w:rsidRDefault="00475C6F" w:rsidP="00475C6F">
            <w:r w:rsidRPr="006F2BC3">
              <w:t xml:space="preserve">Statsminister Stefan </w:t>
            </w:r>
            <w:proofErr w:type="spellStart"/>
            <w:r w:rsidRPr="006F2BC3">
              <w:t>Löfven</w:t>
            </w:r>
            <w:proofErr w:type="spellEnd"/>
            <w:r w:rsidRPr="006F2BC3">
              <w:t xml:space="preserve"> (S)</w:t>
            </w:r>
          </w:p>
        </w:tc>
        <w:tc>
          <w:tcPr>
            <w:tcW w:w="1701" w:type="dxa"/>
            <w:gridSpan w:val="3"/>
            <w:vAlign w:val="bottom"/>
          </w:tcPr>
          <w:p w14:paraId="609FD61F" w14:textId="0626A259" w:rsidR="00475C6F" w:rsidRPr="006F2BC3" w:rsidRDefault="00475C6F" w:rsidP="00475C6F">
            <w:pPr>
              <w:pStyle w:val="TalartidCentrerad"/>
            </w:pPr>
            <w:r>
              <w:t>7</w:t>
            </w:r>
            <w:r w:rsidRPr="006F2BC3">
              <w:t xml:space="preserve"> </w:t>
            </w:r>
          </w:p>
          <w:p w14:paraId="6EE64258" w14:textId="2C9F4C30" w:rsidR="00475C6F" w:rsidRPr="006F2BC3" w:rsidRDefault="00475C6F" w:rsidP="00475C6F">
            <w:pPr>
              <w:pStyle w:val="TalartidCentrerad"/>
            </w:pPr>
            <w:r w:rsidRPr="006F2BC3">
              <w:t xml:space="preserve"> </w:t>
            </w:r>
            <w:r>
              <w:t>7</w:t>
            </w:r>
          </w:p>
          <w:p w14:paraId="128C1711" w14:textId="77777777" w:rsidR="00475C6F" w:rsidRPr="006F2BC3" w:rsidRDefault="00475C6F" w:rsidP="00475C6F">
            <w:pPr>
              <w:pStyle w:val="TalartidCentrerad"/>
            </w:pPr>
            <w:r w:rsidRPr="006F2BC3">
              <w:t xml:space="preserve"> </w:t>
            </w:r>
          </w:p>
          <w:p w14:paraId="3ACADF3B" w14:textId="77777777" w:rsidR="00475C6F" w:rsidRPr="006F2BC3" w:rsidRDefault="00475C6F" w:rsidP="00475C6F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1701" w:type="dxa"/>
            <w:gridSpan w:val="4"/>
            <w:vAlign w:val="bottom"/>
          </w:tcPr>
          <w:p w14:paraId="5BB4AB4D" w14:textId="01DC1AB3" w:rsidR="00475C6F" w:rsidRPr="006F2BC3" w:rsidRDefault="00475C6F" w:rsidP="00475C6F">
            <w:pPr>
              <w:pStyle w:val="TalartidCentrerad"/>
            </w:pPr>
            <w:r>
              <w:t>2</w:t>
            </w:r>
            <w:r w:rsidRPr="006F2BC3">
              <w:t xml:space="preserve"> </w:t>
            </w:r>
          </w:p>
          <w:p w14:paraId="3D1C8AC1" w14:textId="56FECABC" w:rsidR="00475C6F" w:rsidRPr="006F2BC3" w:rsidRDefault="00475C6F" w:rsidP="00475C6F">
            <w:pPr>
              <w:pStyle w:val="TalartidCentrerad"/>
            </w:pPr>
            <w:r w:rsidRPr="006F2BC3">
              <w:t xml:space="preserve"> </w:t>
            </w:r>
            <w:r>
              <w:t>22</w:t>
            </w:r>
          </w:p>
          <w:p w14:paraId="0B03E988" w14:textId="7F83EFAB" w:rsidR="00475C6F" w:rsidRPr="006F2BC3" w:rsidRDefault="00475C6F" w:rsidP="00475C6F">
            <w:pPr>
              <w:pStyle w:val="TalartidCentrerad"/>
            </w:pPr>
            <w:r w:rsidRPr="006F2BC3">
              <w:t xml:space="preserve"> </w:t>
            </w:r>
            <w:r>
              <w:t>2</w:t>
            </w:r>
          </w:p>
          <w:p w14:paraId="11587D2B" w14:textId="3022AA99" w:rsidR="00475C6F" w:rsidRPr="006F2BC3" w:rsidRDefault="00475C6F" w:rsidP="00475C6F">
            <w:pPr>
              <w:pStyle w:val="TalartidCentrerad"/>
            </w:pPr>
            <w:r w:rsidRPr="006F2BC3">
              <w:t xml:space="preserve"> </w:t>
            </w:r>
          </w:p>
        </w:tc>
      </w:tr>
      <w:tr w:rsidR="00475C6F" w14:paraId="11587D31" w14:textId="77777777" w:rsidTr="00475C6F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11587D2D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2E" w14:textId="77777777" w:rsidR="00475C6F" w:rsidRPr="006F2BC3" w:rsidRDefault="00475C6F" w:rsidP="00475C6F">
            <w:pPr>
              <w:pStyle w:val="Numrering"/>
            </w:pPr>
            <w:r w:rsidRPr="006F2BC3">
              <w:t>2</w:t>
            </w:r>
          </w:p>
        </w:tc>
        <w:tc>
          <w:tcPr>
            <w:tcW w:w="4612" w:type="dxa"/>
            <w:vAlign w:val="bottom"/>
          </w:tcPr>
          <w:p w14:paraId="11587D2F" w14:textId="77777777" w:rsidR="00475C6F" w:rsidRPr="006F2BC3" w:rsidRDefault="00475C6F" w:rsidP="00475C6F">
            <w:r w:rsidRPr="006F2BC3">
              <w:t>Ulf Kristersson (M)</w:t>
            </w:r>
          </w:p>
        </w:tc>
        <w:tc>
          <w:tcPr>
            <w:tcW w:w="1701" w:type="dxa"/>
            <w:gridSpan w:val="3"/>
            <w:vAlign w:val="bottom"/>
          </w:tcPr>
          <w:p w14:paraId="5A21E8B5" w14:textId="20B3D3D7" w:rsidR="00475C6F" w:rsidRPr="006F2BC3" w:rsidRDefault="00475C6F" w:rsidP="00475C6F">
            <w:pPr>
              <w:pStyle w:val="TalartidCentrerad"/>
            </w:pPr>
            <w:r>
              <w:t>7</w:t>
            </w:r>
          </w:p>
        </w:tc>
        <w:tc>
          <w:tcPr>
            <w:tcW w:w="1701" w:type="dxa"/>
            <w:gridSpan w:val="4"/>
            <w:vAlign w:val="bottom"/>
          </w:tcPr>
          <w:p w14:paraId="11587D30" w14:textId="316E6962" w:rsidR="00475C6F" w:rsidRPr="006F2BC3" w:rsidRDefault="00475C6F" w:rsidP="00475C6F">
            <w:pPr>
              <w:pStyle w:val="TalartidCentrerad"/>
            </w:pPr>
            <w:r>
              <w:t>2</w:t>
            </w:r>
          </w:p>
        </w:tc>
      </w:tr>
      <w:tr w:rsidR="00475C6F" w14:paraId="11587D36" w14:textId="77777777" w:rsidTr="00475C6F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11587D32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33" w14:textId="77777777" w:rsidR="00475C6F" w:rsidRPr="006F2BC3" w:rsidRDefault="00475C6F" w:rsidP="00475C6F">
            <w:pPr>
              <w:pStyle w:val="Numrering"/>
            </w:pPr>
            <w:r w:rsidRPr="006F2BC3">
              <w:t>3</w:t>
            </w:r>
          </w:p>
        </w:tc>
        <w:tc>
          <w:tcPr>
            <w:tcW w:w="4612" w:type="dxa"/>
            <w:vAlign w:val="bottom"/>
          </w:tcPr>
          <w:p w14:paraId="11587D34" w14:textId="77777777" w:rsidR="00475C6F" w:rsidRPr="006F2BC3" w:rsidRDefault="00475C6F" w:rsidP="00475C6F">
            <w:r w:rsidRPr="006F2BC3">
              <w:t>Jimmie Åkesson (SD)</w:t>
            </w:r>
          </w:p>
        </w:tc>
        <w:tc>
          <w:tcPr>
            <w:tcW w:w="1701" w:type="dxa"/>
            <w:gridSpan w:val="3"/>
            <w:vAlign w:val="bottom"/>
          </w:tcPr>
          <w:p w14:paraId="12AE20FE" w14:textId="19391DCD" w:rsidR="00475C6F" w:rsidRPr="006F2BC3" w:rsidRDefault="00475C6F" w:rsidP="00475C6F">
            <w:pPr>
              <w:pStyle w:val="TalartidCentrerad"/>
            </w:pPr>
            <w:r>
              <w:t>5</w:t>
            </w:r>
          </w:p>
        </w:tc>
        <w:tc>
          <w:tcPr>
            <w:tcW w:w="1701" w:type="dxa"/>
            <w:gridSpan w:val="4"/>
            <w:vAlign w:val="bottom"/>
          </w:tcPr>
          <w:p w14:paraId="11587D35" w14:textId="23539CD9" w:rsidR="00475C6F" w:rsidRPr="006F2BC3" w:rsidRDefault="00475C6F" w:rsidP="00475C6F">
            <w:pPr>
              <w:pStyle w:val="TalartidCentrerad"/>
            </w:pPr>
            <w:r>
              <w:t>2</w:t>
            </w:r>
          </w:p>
        </w:tc>
      </w:tr>
      <w:tr w:rsidR="00475C6F" w14:paraId="11587D3B" w14:textId="77777777" w:rsidTr="00475C6F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11587D37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38" w14:textId="77777777" w:rsidR="00475C6F" w:rsidRPr="006F2BC3" w:rsidRDefault="00475C6F" w:rsidP="00475C6F">
            <w:pPr>
              <w:pStyle w:val="Numrering"/>
            </w:pPr>
            <w:r w:rsidRPr="006F2BC3">
              <w:t>4</w:t>
            </w:r>
          </w:p>
        </w:tc>
        <w:tc>
          <w:tcPr>
            <w:tcW w:w="4612" w:type="dxa"/>
            <w:vAlign w:val="bottom"/>
          </w:tcPr>
          <w:p w14:paraId="11587D39" w14:textId="77777777" w:rsidR="00475C6F" w:rsidRPr="006F2BC3" w:rsidRDefault="00475C6F" w:rsidP="00475C6F">
            <w:r w:rsidRPr="006F2BC3">
              <w:t>Anders W Jonsson (C)</w:t>
            </w:r>
          </w:p>
        </w:tc>
        <w:tc>
          <w:tcPr>
            <w:tcW w:w="1701" w:type="dxa"/>
            <w:gridSpan w:val="3"/>
            <w:vAlign w:val="bottom"/>
          </w:tcPr>
          <w:p w14:paraId="38EAB6DA" w14:textId="78A37C78" w:rsidR="00475C6F" w:rsidRPr="006F2BC3" w:rsidRDefault="00475C6F" w:rsidP="00475C6F">
            <w:pPr>
              <w:pStyle w:val="TalartidCentrerad"/>
            </w:pPr>
            <w:r>
              <w:t>5</w:t>
            </w:r>
          </w:p>
        </w:tc>
        <w:tc>
          <w:tcPr>
            <w:tcW w:w="1701" w:type="dxa"/>
            <w:gridSpan w:val="4"/>
            <w:vAlign w:val="bottom"/>
          </w:tcPr>
          <w:p w14:paraId="11587D3A" w14:textId="55F5AC68" w:rsidR="00475C6F" w:rsidRPr="006F2BC3" w:rsidRDefault="00475C6F" w:rsidP="00475C6F">
            <w:pPr>
              <w:pStyle w:val="TalartidCentrerad"/>
            </w:pPr>
            <w:r>
              <w:t>2</w:t>
            </w:r>
          </w:p>
        </w:tc>
      </w:tr>
      <w:tr w:rsidR="00475C6F" w14:paraId="11587D40" w14:textId="77777777" w:rsidTr="00475C6F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11587D3C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3D" w14:textId="77777777" w:rsidR="00475C6F" w:rsidRPr="006F2BC3" w:rsidRDefault="00475C6F" w:rsidP="00475C6F">
            <w:pPr>
              <w:pStyle w:val="Numrering"/>
            </w:pPr>
            <w:r w:rsidRPr="006F2BC3">
              <w:t>5</w:t>
            </w:r>
          </w:p>
        </w:tc>
        <w:tc>
          <w:tcPr>
            <w:tcW w:w="4612" w:type="dxa"/>
            <w:vAlign w:val="bottom"/>
          </w:tcPr>
          <w:p w14:paraId="11587D3E" w14:textId="77777777" w:rsidR="00475C6F" w:rsidRPr="006F2BC3" w:rsidRDefault="00475C6F" w:rsidP="00475C6F">
            <w:r w:rsidRPr="006F2BC3">
              <w:t>Jonas Sjöstedt (V)</w:t>
            </w:r>
          </w:p>
        </w:tc>
        <w:tc>
          <w:tcPr>
            <w:tcW w:w="1701" w:type="dxa"/>
            <w:gridSpan w:val="3"/>
            <w:vAlign w:val="bottom"/>
          </w:tcPr>
          <w:p w14:paraId="74888E8F" w14:textId="098B450A" w:rsidR="00475C6F" w:rsidRPr="006F2BC3" w:rsidRDefault="00475C6F" w:rsidP="00475C6F">
            <w:pPr>
              <w:pStyle w:val="TalartidCentrerad"/>
            </w:pPr>
            <w:r>
              <w:t>5</w:t>
            </w:r>
          </w:p>
        </w:tc>
        <w:tc>
          <w:tcPr>
            <w:tcW w:w="1701" w:type="dxa"/>
            <w:gridSpan w:val="4"/>
            <w:vAlign w:val="bottom"/>
          </w:tcPr>
          <w:p w14:paraId="11587D3F" w14:textId="555B4150" w:rsidR="00475C6F" w:rsidRPr="006F2BC3" w:rsidRDefault="00475C6F" w:rsidP="00475C6F">
            <w:pPr>
              <w:pStyle w:val="TalartidCentrerad"/>
            </w:pPr>
            <w:r>
              <w:t>2</w:t>
            </w:r>
          </w:p>
        </w:tc>
      </w:tr>
      <w:tr w:rsidR="00475C6F" w14:paraId="11587D45" w14:textId="77777777" w:rsidTr="00475C6F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11587D41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42" w14:textId="77777777" w:rsidR="00475C6F" w:rsidRPr="006F2BC3" w:rsidRDefault="00475C6F" w:rsidP="00475C6F">
            <w:pPr>
              <w:pStyle w:val="Numrering"/>
            </w:pPr>
            <w:r w:rsidRPr="006F2BC3">
              <w:t>6</w:t>
            </w:r>
          </w:p>
        </w:tc>
        <w:tc>
          <w:tcPr>
            <w:tcW w:w="4612" w:type="dxa"/>
            <w:vAlign w:val="bottom"/>
          </w:tcPr>
          <w:p w14:paraId="11587D43" w14:textId="77777777" w:rsidR="00475C6F" w:rsidRPr="006F2BC3" w:rsidRDefault="00475C6F" w:rsidP="00475C6F">
            <w:r w:rsidRPr="006F2BC3">
              <w:t>Ebba Busch Thor (KD)</w:t>
            </w:r>
          </w:p>
        </w:tc>
        <w:tc>
          <w:tcPr>
            <w:tcW w:w="1701" w:type="dxa"/>
            <w:gridSpan w:val="3"/>
            <w:vAlign w:val="bottom"/>
          </w:tcPr>
          <w:p w14:paraId="2AF4AAFD" w14:textId="0B574A28" w:rsidR="00475C6F" w:rsidRPr="006F2BC3" w:rsidRDefault="00475C6F" w:rsidP="00475C6F">
            <w:pPr>
              <w:pStyle w:val="TalartidCentrerad"/>
            </w:pPr>
            <w:r>
              <w:t>5</w:t>
            </w:r>
          </w:p>
        </w:tc>
        <w:tc>
          <w:tcPr>
            <w:tcW w:w="1701" w:type="dxa"/>
            <w:gridSpan w:val="4"/>
            <w:vAlign w:val="bottom"/>
          </w:tcPr>
          <w:p w14:paraId="11587D44" w14:textId="2918488A" w:rsidR="00475C6F" w:rsidRPr="006F2BC3" w:rsidRDefault="00475C6F" w:rsidP="00475C6F">
            <w:pPr>
              <w:pStyle w:val="TalartidCentrerad"/>
            </w:pPr>
            <w:r>
              <w:t>2</w:t>
            </w:r>
          </w:p>
        </w:tc>
      </w:tr>
      <w:tr w:rsidR="00475C6F" w14:paraId="11587D4A" w14:textId="77777777" w:rsidTr="00475C6F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11587D46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47" w14:textId="77777777" w:rsidR="00475C6F" w:rsidRPr="006F2BC3" w:rsidRDefault="00475C6F" w:rsidP="00475C6F">
            <w:pPr>
              <w:pStyle w:val="Numrering"/>
            </w:pPr>
            <w:r w:rsidRPr="006F2BC3">
              <w:t>7</w:t>
            </w:r>
          </w:p>
        </w:tc>
        <w:tc>
          <w:tcPr>
            <w:tcW w:w="4612" w:type="dxa"/>
            <w:vAlign w:val="bottom"/>
          </w:tcPr>
          <w:p w14:paraId="11587D48" w14:textId="77777777" w:rsidR="00475C6F" w:rsidRPr="006F2BC3" w:rsidRDefault="00475C6F" w:rsidP="00475C6F">
            <w:r w:rsidRPr="006F2BC3">
              <w:t>Johan Pehrson (L)</w:t>
            </w:r>
          </w:p>
        </w:tc>
        <w:tc>
          <w:tcPr>
            <w:tcW w:w="1701" w:type="dxa"/>
            <w:gridSpan w:val="3"/>
            <w:vAlign w:val="bottom"/>
          </w:tcPr>
          <w:p w14:paraId="44A24D6C" w14:textId="6BAB5CB7" w:rsidR="00475C6F" w:rsidRPr="006F2BC3" w:rsidRDefault="00475C6F" w:rsidP="00475C6F">
            <w:pPr>
              <w:pStyle w:val="TalartidCentrerad"/>
            </w:pPr>
            <w:r>
              <w:t>5</w:t>
            </w:r>
          </w:p>
        </w:tc>
        <w:tc>
          <w:tcPr>
            <w:tcW w:w="1701" w:type="dxa"/>
            <w:gridSpan w:val="4"/>
            <w:vAlign w:val="bottom"/>
          </w:tcPr>
          <w:p w14:paraId="11587D49" w14:textId="118FF05D" w:rsidR="00475C6F" w:rsidRPr="006F2BC3" w:rsidRDefault="00475C6F" w:rsidP="00475C6F">
            <w:pPr>
              <w:pStyle w:val="TalartidCentrerad"/>
            </w:pPr>
            <w:r>
              <w:t>2</w:t>
            </w:r>
          </w:p>
        </w:tc>
      </w:tr>
      <w:tr w:rsidR="00475C6F" w14:paraId="11587D4F" w14:textId="77777777" w:rsidTr="00475C6F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11587D4B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4C" w14:textId="77777777" w:rsidR="00475C6F" w:rsidRPr="006F2BC3" w:rsidRDefault="00475C6F" w:rsidP="00475C6F">
            <w:pPr>
              <w:pStyle w:val="Numrering"/>
            </w:pPr>
            <w:r w:rsidRPr="006F2BC3">
              <w:t>8</w:t>
            </w:r>
          </w:p>
        </w:tc>
        <w:tc>
          <w:tcPr>
            <w:tcW w:w="4612" w:type="dxa"/>
            <w:vAlign w:val="bottom"/>
          </w:tcPr>
          <w:p w14:paraId="11587D4D" w14:textId="77777777" w:rsidR="00475C6F" w:rsidRPr="006F2BC3" w:rsidRDefault="00475C6F" w:rsidP="00475C6F">
            <w:r w:rsidRPr="006F2BC3">
              <w:t xml:space="preserve">Isabella </w:t>
            </w:r>
            <w:proofErr w:type="spellStart"/>
            <w:r w:rsidRPr="006F2BC3">
              <w:t>Lövin</w:t>
            </w:r>
            <w:proofErr w:type="spellEnd"/>
            <w:r w:rsidRPr="006F2BC3">
              <w:t xml:space="preserve"> (MP)</w:t>
            </w:r>
          </w:p>
        </w:tc>
        <w:tc>
          <w:tcPr>
            <w:tcW w:w="1701" w:type="dxa"/>
            <w:gridSpan w:val="3"/>
            <w:vAlign w:val="bottom"/>
          </w:tcPr>
          <w:p w14:paraId="675F6156" w14:textId="4EF275E0" w:rsidR="00475C6F" w:rsidRPr="006F2BC3" w:rsidRDefault="00475C6F" w:rsidP="00475C6F">
            <w:pPr>
              <w:pStyle w:val="TalartidCentrerad"/>
            </w:pPr>
            <w:r>
              <w:t>5</w:t>
            </w:r>
          </w:p>
        </w:tc>
        <w:tc>
          <w:tcPr>
            <w:tcW w:w="1701" w:type="dxa"/>
            <w:gridSpan w:val="4"/>
            <w:vAlign w:val="bottom"/>
          </w:tcPr>
          <w:p w14:paraId="11587D4E" w14:textId="6F0EB891" w:rsidR="00475C6F" w:rsidRPr="006F2BC3" w:rsidRDefault="00475C6F" w:rsidP="00475C6F">
            <w:pPr>
              <w:pStyle w:val="TalartidCentrerad"/>
            </w:pPr>
            <w:r>
              <w:t>2</w:t>
            </w:r>
          </w:p>
        </w:tc>
      </w:tr>
      <w:tr w:rsidR="00475C6F" w14:paraId="11587D52" w14:textId="77777777" w:rsidTr="00475C6F">
        <w:tc>
          <w:tcPr>
            <w:tcW w:w="458" w:type="dxa"/>
            <w:vAlign w:val="bottom"/>
          </w:tcPr>
          <w:p w14:paraId="11587D50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8485" w:type="dxa"/>
            <w:gridSpan w:val="10"/>
            <w:vAlign w:val="bottom"/>
          </w:tcPr>
          <w:p w14:paraId="11587D51" w14:textId="7B192EC4" w:rsidR="00475C6F" w:rsidRPr="006F2BC3" w:rsidRDefault="00475C6F" w:rsidP="00475C6F">
            <w:pPr>
              <w:pStyle w:val="TalartidTotalText"/>
            </w:pPr>
            <w:r w:rsidRPr="006F2BC3">
              <w:t>Beräknad talartid är c</w:t>
            </w:r>
            <w:r>
              <w:t>irka</w:t>
            </w:r>
            <w:r w:rsidRPr="006F2BC3">
              <w:t xml:space="preserve"> </w:t>
            </w:r>
            <w:r>
              <w:t>3 timmar och 30 minuter</w:t>
            </w:r>
          </w:p>
        </w:tc>
      </w:tr>
      <w:tr w:rsidR="00475C6F" w14:paraId="11587D57" w14:textId="77777777" w:rsidTr="00475C6F">
        <w:tc>
          <w:tcPr>
            <w:tcW w:w="458" w:type="dxa"/>
            <w:vAlign w:val="bottom"/>
          </w:tcPr>
          <w:p w14:paraId="11587D53" w14:textId="77777777" w:rsidR="00475C6F" w:rsidRPr="006F2BC3" w:rsidRDefault="00475C6F" w:rsidP="00475C6F"/>
        </w:tc>
        <w:tc>
          <w:tcPr>
            <w:tcW w:w="5738" w:type="dxa"/>
            <w:gridSpan w:val="4"/>
            <w:vAlign w:val="bottom"/>
          </w:tcPr>
          <w:p w14:paraId="11587D54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11587D55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11587D56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3A4A2D1" w14:textId="77777777" w:rsidTr="00475C6F">
        <w:tc>
          <w:tcPr>
            <w:tcW w:w="458" w:type="dxa"/>
            <w:vAlign w:val="bottom"/>
          </w:tcPr>
          <w:p w14:paraId="421D7E47" w14:textId="77777777" w:rsidR="00475C6F" w:rsidRPr="006F2BC3" w:rsidRDefault="00475C6F" w:rsidP="00475C6F"/>
        </w:tc>
        <w:tc>
          <w:tcPr>
            <w:tcW w:w="5738" w:type="dxa"/>
            <w:gridSpan w:val="4"/>
            <w:vAlign w:val="bottom"/>
          </w:tcPr>
          <w:p w14:paraId="00824D14" w14:textId="77777777" w:rsidR="00475C6F" w:rsidRPr="006F2BC3" w:rsidRDefault="00475C6F" w:rsidP="00475C6F"/>
        </w:tc>
        <w:tc>
          <w:tcPr>
            <w:tcW w:w="1272" w:type="dxa"/>
            <w:gridSpan w:val="3"/>
            <w:vAlign w:val="bottom"/>
          </w:tcPr>
          <w:p w14:paraId="21D39F3B" w14:textId="77777777" w:rsidR="00475C6F" w:rsidRPr="006F2BC3" w:rsidRDefault="00475C6F" w:rsidP="00475C6F"/>
        </w:tc>
        <w:tc>
          <w:tcPr>
            <w:tcW w:w="1475" w:type="dxa"/>
            <w:gridSpan w:val="3"/>
            <w:vAlign w:val="bottom"/>
          </w:tcPr>
          <w:p w14:paraId="4E905F4B" w14:textId="77777777" w:rsidR="00475C6F" w:rsidRPr="006F2BC3" w:rsidRDefault="00475C6F" w:rsidP="00475C6F"/>
        </w:tc>
      </w:tr>
      <w:tr w:rsidR="00475C6F" w14:paraId="11587D5C" w14:textId="77777777" w:rsidTr="00475C6F">
        <w:tc>
          <w:tcPr>
            <w:tcW w:w="458" w:type="dxa"/>
          </w:tcPr>
          <w:p w14:paraId="11587D58" w14:textId="77777777" w:rsidR="00475C6F" w:rsidRPr="006F2BC3" w:rsidRDefault="00475C6F" w:rsidP="00475C6F">
            <w:pPr>
              <w:pStyle w:val="rendenr"/>
            </w:pPr>
            <w:r w:rsidRPr="006F2BC3">
              <w:lastRenderedPageBreak/>
              <w:t>7</w:t>
            </w:r>
          </w:p>
        </w:tc>
        <w:tc>
          <w:tcPr>
            <w:tcW w:w="5738" w:type="dxa"/>
            <w:gridSpan w:val="4"/>
            <w:vAlign w:val="bottom"/>
          </w:tcPr>
          <w:p w14:paraId="11587D59" w14:textId="77777777" w:rsidR="00475C6F" w:rsidRPr="006F2BC3" w:rsidRDefault="00475C6F" w:rsidP="00475C6F">
            <w:pPr>
              <w:pStyle w:val="renderubrik"/>
            </w:pPr>
            <w:r>
              <w:t>Civilutskottets betänkande CU6</w:t>
            </w:r>
          </w:p>
        </w:tc>
        <w:tc>
          <w:tcPr>
            <w:tcW w:w="1272" w:type="dxa"/>
            <w:gridSpan w:val="3"/>
            <w:vAlign w:val="bottom"/>
          </w:tcPr>
          <w:p w14:paraId="11587D5A" w14:textId="77777777" w:rsidR="00475C6F" w:rsidRPr="006F2BC3" w:rsidRDefault="00475C6F" w:rsidP="00475C6F"/>
        </w:tc>
        <w:tc>
          <w:tcPr>
            <w:tcW w:w="1475" w:type="dxa"/>
            <w:gridSpan w:val="3"/>
            <w:vAlign w:val="bottom"/>
          </w:tcPr>
          <w:p w14:paraId="11587D5B" w14:textId="77777777" w:rsidR="00475C6F" w:rsidRPr="006F2BC3" w:rsidRDefault="00475C6F" w:rsidP="00475C6F"/>
        </w:tc>
      </w:tr>
      <w:tr w:rsidR="00475C6F" w14:paraId="11587D61" w14:textId="77777777" w:rsidTr="00475C6F">
        <w:tc>
          <w:tcPr>
            <w:tcW w:w="458" w:type="dxa"/>
            <w:vAlign w:val="bottom"/>
          </w:tcPr>
          <w:p w14:paraId="11587D5D" w14:textId="77777777" w:rsidR="00475C6F" w:rsidRPr="006F2BC3" w:rsidRDefault="00475C6F" w:rsidP="00475C6F"/>
        </w:tc>
        <w:tc>
          <w:tcPr>
            <w:tcW w:w="5738" w:type="dxa"/>
            <w:gridSpan w:val="4"/>
            <w:vAlign w:val="bottom"/>
          </w:tcPr>
          <w:p w14:paraId="11587D5E" w14:textId="77777777" w:rsidR="00475C6F" w:rsidRPr="006F2BC3" w:rsidRDefault="00475C6F" w:rsidP="00475C6F">
            <w:pPr>
              <w:pStyle w:val="Underrubrik"/>
            </w:pPr>
            <w:r>
              <w:t>Större komplementbostadshus</w:t>
            </w:r>
          </w:p>
        </w:tc>
        <w:tc>
          <w:tcPr>
            <w:tcW w:w="1272" w:type="dxa"/>
            <w:gridSpan w:val="3"/>
            <w:vAlign w:val="bottom"/>
          </w:tcPr>
          <w:p w14:paraId="11587D5F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11587D60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D67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D62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63" w14:textId="77777777" w:rsidR="00475C6F" w:rsidRPr="006F2BC3" w:rsidRDefault="00475C6F" w:rsidP="00475C6F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11587D64" w14:textId="77777777" w:rsidR="00475C6F" w:rsidRPr="006F2BC3" w:rsidRDefault="00475C6F" w:rsidP="00475C6F">
            <w:r w:rsidRPr="006F2BC3">
              <w:t>Carl-Oskar Bohlin (M)</w:t>
            </w:r>
          </w:p>
        </w:tc>
        <w:tc>
          <w:tcPr>
            <w:tcW w:w="1272" w:type="dxa"/>
            <w:gridSpan w:val="3"/>
            <w:vAlign w:val="bottom"/>
          </w:tcPr>
          <w:p w14:paraId="11587D65" w14:textId="77777777" w:rsidR="00475C6F" w:rsidRPr="006F2BC3" w:rsidRDefault="00475C6F" w:rsidP="00475C6F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11587D66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D6D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D68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69" w14:textId="77777777" w:rsidR="00475C6F" w:rsidRPr="006F2BC3" w:rsidRDefault="00475C6F" w:rsidP="00475C6F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11587D6A" w14:textId="77777777" w:rsidR="00475C6F" w:rsidRPr="006F2BC3" w:rsidRDefault="00475C6F" w:rsidP="00475C6F">
            <w:r w:rsidRPr="006F2BC3">
              <w:t>Roger Hedlund (SD)</w:t>
            </w:r>
          </w:p>
        </w:tc>
        <w:tc>
          <w:tcPr>
            <w:tcW w:w="1272" w:type="dxa"/>
            <w:gridSpan w:val="3"/>
            <w:vAlign w:val="bottom"/>
          </w:tcPr>
          <w:p w14:paraId="11587D6B" w14:textId="77777777" w:rsidR="00475C6F" w:rsidRPr="006F2BC3" w:rsidRDefault="00475C6F" w:rsidP="00475C6F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11587D6C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D73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D6E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6F" w14:textId="77777777" w:rsidR="00475C6F" w:rsidRPr="006F2BC3" w:rsidRDefault="00475C6F" w:rsidP="00475C6F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11587D70" w14:textId="77777777" w:rsidR="00475C6F" w:rsidRPr="006F2BC3" w:rsidRDefault="00475C6F" w:rsidP="00475C6F">
            <w:r w:rsidRPr="006F2BC3">
              <w:t>Larry Söder (KD)</w:t>
            </w:r>
          </w:p>
        </w:tc>
        <w:tc>
          <w:tcPr>
            <w:tcW w:w="1272" w:type="dxa"/>
            <w:gridSpan w:val="3"/>
            <w:vAlign w:val="bottom"/>
          </w:tcPr>
          <w:p w14:paraId="11587D71" w14:textId="77777777" w:rsidR="00475C6F" w:rsidRPr="006F2BC3" w:rsidRDefault="00475C6F" w:rsidP="00475C6F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11587D72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D79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D74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75" w14:textId="77777777" w:rsidR="00475C6F" w:rsidRPr="006F2BC3" w:rsidRDefault="00475C6F" w:rsidP="00475C6F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11587D76" w14:textId="77777777" w:rsidR="00475C6F" w:rsidRPr="006F2BC3" w:rsidRDefault="00475C6F" w:rsidP="00475C6F">
            <w:r w:rsidRPr="006F2BC3">
              <w:t>Emma Hult (MP)</w:t>
            </w:r>
          </w:p>
        </w:tc>
        <w:tc>
          <w:tcPr>
            <w:tcW w:w="1272" w:type="dxa"/>
            <w:gridSpan w:val="3"/>
            <w:vAlign w:val="bottom"/>
          </w:tcPr>
          <w:p w14:paraId="11587D77" w14:textId="77777777" w:rsidR="00475C6F" w:rsidRPr="006F2BC3" w:rsidRDefault="00475C6F" w:rsidP="00475C6F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11587D78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D7F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D7A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7B" w14:textId="77777777" w:rsidR="00475C6F" w:rsidRPr="006F2BC3" w:rsidRDefault="00475C6F" w:rsidP="00475C6F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11587D7C" w14:textId="77777777" w:rsidR="00475C6F" w:rsidRPr="006F2BC3" w:rsidRDefault="00475C6F" w:rsidP="00475C6F">
            <w:r w:rsidRPr="006F2BC3">
              <w:t>Leif Nysmed (S)</w:t>
            </w:r>
          </w:p>
        </w:tc>
        <w:tc>
          <w:tcPr>
            <w:tcW w:w="1272" w:type="dxa"/>
            <w:gridSpan w:val="3"/>
            <w:vAlign w:val="bottom"/>
          </w:tcPr>
          <w:p w14:paraId="11587D7D" w14:textId="77777777" w:rsidR="00475C6F" w:rsidRPr="006F2BC3" w:rsidRDefault="00475C6F" w:rsidP="00475C6F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11587D7E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D85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D80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81" w14:textId="77777777" w:rsidR="00475C6F" w:rsidRPr="006F2BC3" w:rsidRDefault="00475C6F" w:rsidP="00475C6F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11587D82" w14:textId="77777777" w:rsidR="00475C6F" w:rsidRPr="006F2BC3" w:rsidRDefault="00475C6F" w:rsidP="00475C6F">
            <w:r w:rsidRPr="006F2BC3">
              <w:t>Ola Johansson (C)</w:t>
            </w:r>
          </w:p>
        </w:tc>
        <w:tc>
          <w:tcPr>
            <w:tcW w:w="1272" w:type="dxa"/>
            <w:gridSpan w:val="3"/>
            <w:vAlign w:val="bottom"/>
          </w:tcPr>
          <w:p w14:paraId="11587D83" w14:textId="77777777" w:rsidR="00475C6F" w:rsidRPr="006F2BC3" w:rsidRDefault="00475C6F" w:rsidP="00475C6F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11587D84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D8B" w14:textId="77777777" w:rsidTr="00475C6F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11587D86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87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11587D88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11587D89" w14:textId="77777777" w:rsidR="00475C6F" w:rsidRPr="006F2BC3" w:rsidRDefault="00475C6F" w:rsidP="00475C6F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11587D8A" w14:textId="77777777" w:rsidR="00475C6F" w:rsidRPr="006F2BC3" w:rsidRDefault="00475C6F" w:rsidP="00475C6F">
            <w:pPr>
              <w:pStyle w:val="Summalinje"/>
            </w:pPr>
            <w:r w:rsidRPr="006F2BC3">
              <w:t>____</w:t>
            </w:r>
          </w:p>
        </w:tc>
      </w:tr>
      <w:tr w:rsidR="00475C6F" w14:paraId="11587D91" w14:textId="77777777" w:rsidTr="00475C6F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11587D8C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8D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11587D8E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11587D8F" w14:textId="77777777" w:rsidR="00475C6F" w:rsidRPr="006F2BC3" w:rsidRDefault="00475C6F" w:rsidP="00475C6F">
            <w:pPr>
              <w:pStyle w:val="TalartidSumma"/>
            </w:pPr>
            <w:r w:rsidRPr="006F2BC3">
              <w:t xml:space="preserve"> 0.36</w:t>
            </w:r>
          </w:p>
        </w:tc>
        <w:tc>
          <w:tcPr>
            <w:tcW w:w="1475" w:type="dxa"/>
            <w:gridSpan w:val="2"/>
            <w:vAlign w:val="bottom"/>
          </w:tcPr>
          <w:p w14:paraId="11587D90" w14:textId="77777777" w:rsidR="00475C6F" w:rsidRPr="006F2BC3" w:rsidRDefault="00475C6F" w:rsidP="00475C6F">
            <w:pPr>
              <w:pStyle w:val="TalartidSumma"/>
            </w:pPr>
            <w:r w:rsidRPr="006F2BC3">
              <w:t>0.36</w:t>
            </w:r>
          </w:p>
        </w:tc>
      </w:tr>
      <w:tr w:rsidR="00475C6F" w14:paraId="11587D96" w14:textId="77777777" w:rsidTr="00475C6F">
        <w:tc>
          <w:tcPr>
            <w:tcW w:w="458" w:type="dxa"/>
          </w:tcPr>
          <w:p w14:paraId="11587D92" w14:textId="77777777" w:rsidR="00475C6F" w:rsidRPr="006F2BC3" w:rsidRDefault="00475C6F" w:rsidP="00475C6F">
            <w:pPr>
              <w:pStyle w:val="rendenr"/>
            </w:pPr>
            <w:r w:rsidRPr="006F2BC3">
              <w:t>8</w:t>
            </w:r>
          </w:p>
        </w:tc>
        <w:tc>
          <w:tcPr>
            <w:tcW w:w="5738" w:type="dxa"/>
            <w:gridSpan w:val="4"/>
            <w:vAlign w:val="bottom"/>
          </w:tcPr>
          <w:p w14:paraId="11587D93" w14:textId="77777777" w:rsidR="00475C6F" w:rsidRPr="006F2BC3" w:rsidRDefault="00475C6F" w:rsidP="00475C6F">
            <w:pPr>
              <w:pStyle w:val="renderubrik"/>
            </w:pPr>
            <w:r>
              <w:t>Civilutskottets betänkande CU8</w:t>
            </w:r>
          </w:p>
        </w:tc>
        <w:tc>
          <w:tcPr>
            <w:tcW w:w="1272" w:type="dxa"/>
            <w:gridSpan w:val="3"/>
            <w:vAlign w:val="bottom"/>
          </w:tcPr>
          <w:p w14:paraId="11587D94" w14:textId="77777777" w:rsidR="00475C6F" w:rsidRPr="006F2BC3" w:rsidRDefault="00475C6F" w:rsidP="00475C6F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11587D95" w14:textId="77777777" w:rsidR="00475C6F" w:rsidRPr="006F2BC3" w:rsidRDefault="00475C6F" w:rsidP="00475C6F">
            <w:pPr>
              <w:pStyle w:val="renderubrik"/>
            </w:pPr>
          </w:p>
        </w:tc>
      </w:tr>
      <w:tr w:rsidR="00475C6F" w14:paraId="11587D9B" w14:textId="77777777" w:rsidTr="00475C6F">
        <w:tc>
          <w:tcPr>
            <w:tcW w:w="458" w:type="dxa"/>
            <w:vAlign w:val="bottom"/>
          </w:tcPr>
          <w:p w14:paraId="11587D97" w14:textId="77777777" w:rsidR="00475C6F" w:rsidRPr="006F2BC3" w:rsidRDefault="00475C6F" w:rsidP="00475C6F"/>
        </w:tc>
        <w:tc>
          <w:tcPr>
            <w:tcW w:w="5738" w:type="dxa"/>
            <w:gridSpan w:val="4"/>
            <w:vAlign w:val="bottom"/>
          </w:tcPr>
          <w:p w14:paraId="11587D98" w14:textId="77777777" w:rsidR="00475C6F" w:rsidRPr="006F2BC3" w:rsidRDefault="00475C6F" w:rsidP="00475C6F">
            <w:pPr>
              <w:pStyle w:val="Underrubrik"/>
            </w:pPr>
            <w:r>
              <w:t>Sjöfylleri</w:t>
            </w:r>
          </w:p>
        </w:tc>
        <w:tc>
          <w:tcPr>
            <w:tcW w:w="1272" w:type="dxa"/>
            <w:gridSpan w:val="3"/>
            <w:vAlign w:val="bottom"/>
          </w:tcPr>
          <w:p w14:paraId="11587D99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11587D9A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DA1" w14:textId="77777777" w:rsidTr="00475C6F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11587D9C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9D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11587D9E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11587D9F" w14:textId="77777777" w:rsidR="00475C6F" w:rsidRPr="006F2BC3" w:rsidRDefault="00475C6F" w:rsidP="00475C6F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11587DA0" w14:textId="77777777" w:rsidR="00475C6F" w:rsidRPr="006F2BC3" w:rsidRDefault="00475C6F" w:rsidP="00475C6F">
            <w:pPr>
              <w:pStyle w:val="Summalinje"/>
            </w:pPr>
            <w:r w:rsidRPr="006F2BC3">
              <w:t>____</w:t>
            </w:r>
          </w:p>
        </w:tc>
      </w:tr>
      <w:tr w:rsidR="00475C6F" w14:paraId="11587DA7" w14:textId="77777777" w:rsidTr="00475C6F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11587DA2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A3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11587DA4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11587DA5" w14:textId="77777777" w:rsidR="00475C6F" w:rsidRPr="006F2BC3" w:rsidRDefault="00475C6F" w:rsidP="00475C6F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2"/>
            <w:vAlign w:val="bottom"/>
          </w:tcPr>
          <w:p w14:paraId="11587DA6" w14:textId="77777777" w:rsidR="00475C6F" w:rsidRPr="006F2BC3" w:rsidRDefault="00475C6F" w:rsidP="00475C6F">
            <w:pPr>
              <w:pStyle w:val="TalartidSumma"/>
            </w:pPr>
            <w:r w:rsidRPr="006F2BC3">
              <w:t>0.36</w:t>
            </w:r>
          </w:p>
        </w:tc>
      </w:tr>
      <w:tr w:rsidR="00475C6F" w14:paraId="11587DAC" w14:textId="77777777" w:rsidTr="00475C6F">
        <w:tc>
          <w:tcPr>
            <w:tcW w:w="458" w:type="dxa"/>
          </w:tcPr>
          <w:p w14:paraId="11587DA8" w14:textId="77777777" w:rsidR="00475C6F" w:rsidRPr="006F2BC3" w:rsidRDefault="00475C6F" w:rsidP="00475C6F">
            <w:pPr>
              <w:pStyle w:val="rendenr"/>
            </w:pPr>
            <w:r w:rsidRPr="006F2BC3">
              <w:t>9</w:t>
            </w:r>
          </w:p>
        </w:tc>
        <w:tc>
          <w:tcPr>
            <w:tcW w:w="5738" w:type="dxa"/>
            <w:gridSpan w:val="4"/>
            <w:vAlign w:val="bottom"/>
          </w:tcPr>
          <w:p w14:paraId="11587DA9" w14:textId="77777777" w:rsidR="00475C6F" w:rsidRPr="006F2BC3" w:rsidRDefault="00475C6F" w:rsidP="00475C6F">
            <w:pPr>
              <w:pStyle w:val="renderubrik"/>
            </w:pPr>
            <w:r>
              <w:t>Utbildningsutskottets betänkande UbU8</w:t>
            </w:r>
          </w:p>
        </w:tc>
        <w:tc>
          <w:tcPr>
            <w:tcW w:w="1272" w:type="dxa"/>
            <w:gridSpan w:val="3"/>
            <w:vAlign w:val="bottom"/>
          </w:tcPr>
          <w:p w14:paraId="11587DAA" w14:textId="77777777" w:rsidR="00475C6F" w:rsidRPr="006F2BC3" w:rsidRDefault="00475C6F" w:rsidP="00475C6F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11587DAB" w14:textId="77777777" w:rsidR="00475C6F" w:rsidRPr="006F2BC3" w:rsidRDefault="00475C6F" w:rsidP="00475C6F">
            <w:pPr>
              <w:pStyle w:val="renderubrik"/>
            </w:pPr>
          </w:p>
        </w:tc>
      </w:tr>
      <w:tr w:rsidR="00475C6F" w14:paraId="11587DB1" w14:textId="77777777" w:rsidTr="00475C6F">
        <w:tc>
          <w:tcPr>
            <w:tcW w:w="458" w:type="dxa"/>
            <w:vAlign w:val="bottom"/>
          </w:tcPr>
          <w:p w14:paraId="11587DAD" w14:textId="77777777" w:rsidR="00475C6F" w:rsidRPr="006F2BC3" w:rsidRDefault="00475C6F" w:rsidP="00475C6F"/>
        </w:tc>
        <w:tc>
          <w:tcPr>
            <w:tcW w:w="5738" w:type="dxa"/>
            <w:gridSpan w:val="4"/>
            <w:vAlign w:val="bottom"/>
          </w:tcPr>
          <w:p w14:paraId="11587DAE" w14:textId="77777777" w:rsidR="00475C6F" w:rsidRPr="006F2BC3" w:rsidRDefault="00475C6F" w:rsidP="00475C6F">
            <w:pPr>
              <w:pStyle w:val="Underrubrik"/>
            </w:pPr>
            <w:r>
              <w:t>Förskolan</w:t>
            </w:r>
          </w:p>
        </w:tc>
        <w:tc>
          <w:tcPr>
            <w:tcW w:w="1272" w:type="dxa"/>
            <w:gridSpan w:val="3"/>
            <w:vAlign w:val="bottom"/>
          </w:tcPr>
          <w:p w14:paraId="11587DAF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11587DB0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DB7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DB2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B3" w14:textId="77777777" w:rsidR="00475C6F" w:rsidRPr="006F2BC3" w:rsidRDefault="00475C6F" w:rsidP="00475C6F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11587DB4" w14:textId="77777777" w:rsidR="00475C6F" w:rsidRPr="006F2BC3" w:rsidRDefault="00475C6F" w:rsidP="00475C6F">
            <w:r w:rsidRPr="006F2BC3">
              <w:t>Noria Manouchi (M)</w:t>
            </w:r>
          </w:p>
        </w:tc>
        <w:tc>
          <w:tcPr>
            <w:tcW w:w="1272" w:type="dxa"/>
            <w:gridSpan w:val="3"/>
            <w:vAlign w:val="bottom"/>
          </w:tcPr>
          <w:p w14:paraId="11587DB5" w14:textId="77777777" w:rsidR="00475C6F" w:rsidRPr="006F2BC3" w:rsidRDefault="00475C6F" w:rsidP="00475C6F">
            <w:pPr>
              <w:pStyle w:val="Talartid"/>
            </w:pPr>
            <w:r w:rsidRPr="006F2BC3">
              <w:t>5</w:t>
            </w:r>
          </w:p>
        </w:tc>
        <w:tc>
          <w:tcPr>
            <w:tcW w:w="1475" w:type="dxa"/>
            <w:gridSpan w:val="2"/>
            <w:vAlign w:val="bottom"/>
          </w:tcPr>
          <w:p w14:paraId="11587DB6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DBD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DB8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B9" w14:textId="77777777" w:rsidR="00475C6F" w:rsidRPr="006F2BC3" w:rsidRDefault="00475C6F" w:rsidP="00475C6F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11587DBA" w14:textId="77777777" w:rsidR="00475C6F" w:rsidRPr="006F2BC3" w:rsidRDefault="00475C6F" w:rsidP="00475C6F">
            <w:r w:rsidRPr="006F2BC3">
              <w:t xml:space="preserve">Michael </w:t>
            </w:r>
            <w:proofErr w:type="spellStart"/>
            <w:r w:rsidRPr="006F2BC3">
              <w:t>Rubbestad</w:t>
            </w:r>
            <w:proofErr w:type="spellEnd"/>
            <w:r w:rsidRPr="006F2BC3">
              <w:t xml:space="preserve"> (SD)</w:t>
            </w:r>
          </w:p>
        </w:tc>
        <w:tc>
          <w:tcPr>
            <w:tcW w:w="1272" w:type="dxa"/>
            <w:gridSpan w:val="3"/>
            <w:vAlign w:val="bottom"/>
          </w:tcPr>
          <w:p w14:paraId="11587DBB" w14:textId="77777777" w:rsidR="00475C6F" w:rsidRPr="006F2BC3" w:rsidRDefault="00475C6F" w:rsidP="00475C6F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1587DBC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DC3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DBE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BF" w14:textId="77777777" w:rsidR="00475C6F" w:rsidRPr="006F2BC3" w:rsidRDefault="00475C6F" w:rsidP="00475C6F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11587DC0" w14:textId="77777777" w:rsidR="00475C6F" w:rsidRPr="006F2BC3" w:rsidRDefault="00475C6F" w:rsidP="00475C6F">
            <w:r w:rsidRPr="006F2BC3">
              <w:t>Niels Paarup-Petersen (C)</w:t>
            </w:r>
          </w:p>
        </w:tc>
        <w:tc>
          <w:tcPr>
            <w:tcW w:w="1272" w:type="dxa"/>
            <w:gridSpan w:val="3"/>
            <w:vAlign w:val="bottom"/>
          </w:tcPr>
          <w:p w14:paraId="11587DC1" w14:textId="77777777" w:rsidR="00475C6F" w:rsidRPr="006F2BC3" w:rsidRDefault="00475C6F" w:rsidP="00475C6F">
            <w:pPr>
              <w:pStyle w:val="Talartid"/>
            </w:pPr>
            <w:r w:rsidRPr="006F2BC3">
              <w:t>5</w:t>
            </w:r>
          </w:p>
        </w:tc>
        <w:tc>
          <w:tcPr>
            <w:tcW w:w="1475" w:type="dxa"/>
            <w:gridSpan w:val="2"/>
            <w:vAlign w:val="bottom"/>
          </w:tcPr>
          <w:p w14:paraId="11587DC2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DC9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DC4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C5" w14:textId="77777777" w:rsidR="00475C6F" w:rsidRPr="006F2BC3" w:rsidRDefault="00475C6F" w:rsidP="00475C6F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11587DC6" w14:textId="77777777" w:rsidR="00475C6F" w:rsidRPr="006F2BC3" w:rsidRDefault="00475C6F" w:rsidP="00475C6F">
            <w:r w:rsidRPr="006F2BC3">
              <w:t>Daniel Riazat (V)</w:t>
            </w:r>
          </w:p>
        </w:tc>
        <w:tc>
          <w:tcPr>
            <w:tcW w:w="1272" w:type="dxa"/>
            <w:gridSpan w:val="3"/>
            <w:vAlign w:val="bottom"/>
          </w:tcPr>
          <w:p w14:paraId="11587DC7" w14:textId="77777777" w:rsidR="00475C6F" w:rsidRPr="006F2BC3" w:rsidRDefault="00475C6F" w:rsidP="00475C6F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1587DC8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DCF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DCA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CB" w14:textId="77777777" w:rsidR="00475C6F" w:rsidRPr="006F2BC3" w:rsidRDefault="00475C6F" w:rsidP="00475C6F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11587DCC" w14:textId="77777777" w:rsidR="00475C6F" w:rsidRPr="006F2BC3" w:rsidRDefault="00475C6F" w:rsidP="00475C6F">
            <w:r w:rsidRPr="006F2BC3">
              <w:t>Roger Haddad (L)</w:t>
            </w:r>
          </w:p>
        </w:tc>
        <w:tc>
          <w:tcPr>
            <w:tcW w:w="1272" w:type="dxa"/>
            <w:gridSpan w:val="3"/>
            <w:vAlign w:val="bottom"/>
          </w:tcPr>
          <w:p w14:paraId="11587DCD" w14:textId="77777777" w:rsidR="00475C6F" w:rsidRPr="006F2BC3" w:rsidRDefault="00475C6F" w:rsidP="00475C6F">
            <w:pPr>
              <w:pStyle w:val="Talartid"/>
            </w:pPr>
            <w:r w:rsidRPr="006F2BC3">
              <w:t>5</w:t>
            </w:r>
          </w:p>
        </w:tc>
        <w:tc>
          <w:tcPr>
            <w:tcW w:w="1475" w:type="dxa"/>
            <w:gridSpan w:val="2"/>
            <w:vAlign w:val="bottom"/>
          </w:tcPr>
          <w:p w14:paraId="11587DCE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DD5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DD0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D1" w14:textId="77777777" w:rsidR="00475C6F" w:rsidRPr="006F2BC3" w:rsidRDefault="00475C6F" w:rsidP="00475C6F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11587DD2" w14:textId="77777777" w:rsidR="00475C6F" w:rsidRPr="006F2BC3" w:rsidRDefault="00475C6F" w:rsidP="00475C6F">
            <w:r w:rsidRPr="006F2BC3">
              <w:t>Roza Güclü Hedin (S)</w:t>
            </w:r>
          </w:p>
        </w:tc>
        <w:tc>
          <w:tcPr>
            <w:tcW w:w="1272" w:type="dxa"/>
            <w:gridSpan w:val="3"/>
            <w:vAlign w:val="bottom"/>
          </w:tcPr>
          <w:p w14:paraId="11587DD3" w14:textId="77777777" w:rsidR="00475C6F" w:rsidRPr="006F2BC3" w:rsidRDefault="00475C6F" w:rsidP="00475C6F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1587DD4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DDB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DD6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D7" w14:textId="77777777" w:rsidR="00475C6F" w:rsidRPr="006F2BC3" w:rsidRDefault="00475C6F" w:rsidP="00475C6F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11587DD8" w14:textId="77777777" w:rsidR="00475C6F" w:rsidRPr="006F2BC3" w:rsidRDefault="00475C6F" w:rsidP="00475C6F">
            <w:r w:rsidRPr="006F2BC3">
              <w:t>Gudrun Brunegård (KD)</w:t>
            </w:r>
          </w:p>
        </w:tc>
        <w:tc>
          <w:tcPr>
            <w:tcW w:w="1272" w:type="dxa"/>
            <w:gridSpan w:val="3"/>
            <w:vAlign w:val="bottom"/>
          </w:tcPr>
          <w:p w14:paraId="11587DD9" w14:textId="77777777" w:rsidR="00475C6F" w:rsidRPr="006F2BC3" w:rsidRDefault="00475C6F" w:rsidP="00475C6F">
            <w:pPr>
              <w:pStyle w:val="Talartid"/>
            </w:pPr>
            <w:r w:rsidRPr="006F2BC3">
              <w:t>5</w:t>
            </w:r>
          </w:p>
        </w:tc>
        <w:tc>
          <w:tcPr>
            <w:tcW w:w="1475" w:type="dxa"/>
            <w:gridSpan w:val="2"/>
            <w:vAlign w:val="bottom"/>
          </w:tcPr>
          <w:p w14:paraId="11587DDA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DE1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DDC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DD" w14:textId="77777777" w:rsidR="00475C6F" w:rsidRPr="006F2BC3" w:rsidRDefault="00475C6F" w:rsidP="00475C6F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2"/>
            <w:vAlign w:val="bottom"/>
          </w:tcPr>
          <w:p w14:paraId="11587DDE" w14:textId="77777777" w:rsidR="00475C6F" w:rsidRPr="006F2BC3" w:rsidRDefault="00475C6F" w:rsidP="00475C6F">
            <w:r w:rsidRPr="006F2BC3">
              <w:t>Annika Hirvonen Falk (MP)</w:t>
            </w:r>
          </w:p>
        </w:tc>
        <w:tc>
          <w:tcPr>
            <w:tcW w:w="1272" w:type="dxa"/>
            <w:gridSpan w:val="3"/>
            <w:vAlign w:val="bottom"/>
          </w:tcPr>
          <w:p w14:paraId="11587DDF" w14:textId="77777777" w:rsidR="00475C6F" w:rsidRPr="006F2BC3" w:rsidRDefault="00475C6F" w:rsidP="00475C6F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1587DE0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DE7" w14:textId="77777777" w:rsidTr="00475C6F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11587DE2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E3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11587DE4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11587DE5" w14:textId="77777777" w:rsidR="00475C6F" w:rsidRPr="006F2BC3" w:rsidRDefault="00475C6F" w:rsidP="00475C6F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11587DE6" w14:textId="77777777" w:rsidR="00475C6F" w:rsidRPr="006F2BC3" w:rsidRDefault="00475C6F" w:rsidP="00475C6F">
            <w:pPr>
              <w:pStyle w:val="Summalinje"/>
            </w:pPr>
            <w:r w:rsidRPr="006F2BC3">
              <w:t>____</w:t>
            </w:r>
          </w:p>
        </w:tc>
      </w:tr>
      <w:tr w:rsidR="00475C6F" w14:paraId="11587DED" w14:textId="77777777" w:rsidTr="00475C6F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11587DE8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E9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11587DEA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11587DEB" w14:textId="77777777" w:rsidR="00475C6F" w:rsidRPr="006F2BC3" w:rsidRDefault="00475C6F" w:rsidP="00475C6F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75" w:type="dxa"/>
            <w:gridSpan w:val="2"/>
            <w:vAlign w:val="bottom"/>
          </w:tcPr>
          <w:p w14:paraId="11587DEC" w14:textId="77777777" w:rsidR="00475C6F" w:rsidRPr="006F2BC3" w:rsidRDefault="00475C6F" w:rsidP="00475C6F">
            <w:pPr>
              <w:pStyle w:val="TalartidSumma"/>
            </w:pPr>
            <w:r w:rsidRPr="006F2BC3">
              <w:t>1.28</w:t>
            </w:r>
          </w:p>
        </w:tc>
      </w:tr>
      <w:tr w:rsidR="00475C6F" w14:paraId="3A10D926" w14:textId="77777777" w:rsidTr="00475C6F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66AE9B13" w14:textId="77777777" w:rsidR="00475C6F" w:rsidRPr="006F2BC3" w:rsidRDefault="00475C6F" w:rsidP="00475C6F">
            <w:pPr>
              <w:pStyle w:val="Blankrad"/>
            </w:pPr>
            <w:bookmarkStart w:id="2" w:name="_GoBack"/>
            <w:bookmarkEnd w:id="2"/>
          </w:p>
        </w:tc>
        <w:tc>
          <w:tcPr>
            <w:tcW w:w="459" w:type="dxa"/>
            <w:vAlign w:val="bottom"/>
          </w:tcPr>
          <w:p w14:paraId="538018F8" w14:textId="77777777" w:rsidR="00475C6F" w:rsidRPr="006F2BC3" w:rsidRDefault="00475C6F" w:rsidP="00475C6F">
            <w:pPr>
              <w:pStyle w:val="Blankrad"/>
            </w:pPr>
          </w:p>
        </w:tc>
        <w:tc>
          <w:tcPr>
            <w:tcW w:w="5253" w:type="dxa"/>
            <w:gridSpan w:val="2"/>
            <w:vAlign w:val="bottom"/>
          </w:tcPr>
          <w:p w14:paraId="744ABF9A" w14:textId="77777777" w:rsidR="00475C6F" w:rsidRPr="006F2BC3" w:rsidRDefault="00475C6F" w:rsidP="00475C6F">
            <w:pPr>
              <w:pStyle w:val="Blankrad"/>
            </w:pPr>
          </w:p>
        </w:tc>
        <w:tc>
          <w:tcPr>
            <w:tcW w:w="1272" w:type="dxa"/>
            <w:gridSpan w:val="3"/>
            <w:vAlign w:val="bottom"/>
          </w:tcPr>
          <w:p w14:paraId="72A56B28" w14:textId="77777777" w:rsidR="00475C6F" w:rsidRPr="006F2BC3" w:rsidRDefault="00475C6F" w:rsidP="00475C6F">
            <w:pPr>
              <w:pStyle w:val="TalartidSumma"/>
            </w:pPr>
          </w:p>
        </w:tc>
        <w:tc>
          <w:tcPr>
            <w:tcW w:w="1475" w:type="dxa"/>
            <w:gridSpan w:val="2"/>
            <w:vAlign w:val="bottom"/>
          </w:tcPr>
          <w:p w14:paraId="4F0CD33E" w14:textId="77777777" w:rsidR="00475C6F" w:rsidRPr="006F2BC3" w:rsidRDefault="00475C6F" w:rsidP="00475C6F">
            <w:pPr>
              <w:pStyle w:val="TalartidSumma"/>
            </w:pPr>
          </w:p>
        </w:tc>
      </w:tr>
      <w:tr w:rsidR="00475C6F" w14:paraId="11587DF2" w14:textId="77777777" w:rsidTr="00475C6F">
        <w:tc>
          <w:tcPr>
            <w:tcW w:w="458" w:type="dxa"/>
          </w:tcPr>
          <w:p w14:paraId="11587DEE" w14:textId="77777777" w:rsidR="00475C6F" w:rsidRPr="006F2BC3" w:rsidRDefault="00475C6F" w:rsidP="00475C6F">
            <w:pPr>
              <w:pStyle w:val="rendenr"/>
            </w:pPr>
            <w:r w:rsidRPr="006F2BC3">
              <w:t>10</w:t>
            </w:r>
          </w:p>
        </w:tc>
        <w:tc>
          <w:tcPr>
            <w:tcW w:w="5738" w:type="dxa"/>
            <w:gridSpan w:val="4"/>
            <w:vAlign w:val="bottom"/>
          </w:tcPr>
          <w:p w14:paraId="11587DEF" w14:textId="77777777" w:rsidR="00475C6F" w:rsidRPr="006F2BC3" w:rsidRDefault="00475C6F" w:rsidP="00475C6F">
            <w:pPr>
              <w:pStyle w:val="renderubrik"/>
            </w:pPr>
            <w:r>
              <w:t>Näringsutskottets betänkande NU4</w:t>
            </w:r>
          </w:p>
        </w:tc>
        <w:tc>
          <w:tcPr>
            <w:tcW w:w="1272" w:type="dxa"/>
            <w:gridSpan w:val="3"/>
            <w:vAlign w:val="bottom"/>
          </w:tcPr>
          <w:p w14:paraId="11587DF0" w14:textId="77777777" w:rsidR="00475C6F" w:rsidRPr="006F2BC3" w:rsidRDefault="00475C6F" w:rsidP="00475C6F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11587DF1" w14:textId="77777777" w:rsidR="00475C6F" w:rsidRPr="006F2BC3" w:rsidRDefault="00475C6F" w:rsidP="00475C6F">
            <w:pPr>
              <w:pStyle w:val="renderubrik"/>
            </w:pPr>
          </w:p>
        </w:tc>
      </w:tr>
      <w:tr w:rsidR="00475C6F" w14:paraId="11587DF7" w14:textId="77777777" w:rsidTr="00475C6F">
        <w:tc>
          <w:tcPr>
            <w:tcW w:w="458" w:type="dxa"/>
            <w:vAlign w:val="bottom"/>
          </w:tcPr>
          <w:p w14:paraId="11587DF3" w14:textId="77777777" w:rsidR="00475C6F" w:rsidRPr="006F2BC3" w:rsidRDefault="00475C6F" w:rsidP="00475C6F"/>
        </w:tc>
        <w:tc>
          <w:tcPr>
            <w:tcW w:w="5738" w:type="dxa"/>
            <w:gridSpan w:val="4"/>
            <w:vAlign w:val="bottom"/>
          </w:tcPr>
          <w:p w14:paraId="11587DF4" w14:textId="77777777" w:rsidR="00475C6F" w:rsidRPr="006F2BC3" w:rsidRDefault="00475C6F" w:rsidP="00475C6F">
            <w:pPr>
              <w:pStyle w:val="Underrubrik"/>
            </w:pPr>
            <w:r>
              <w:t>Statliga företag</w:t>
            </w:r>
          </w:p>
        </w:tc>
        <w:tc>
          <w:tcPr>
            <w:tcW w:w="1272" w:type="dxa"/>
            <w:gridSpan w:val="3"/>
            <w:vAlign w:val="bottom"/>
          </w:tcPr>
          <w:p w14:paraId="11587DF5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11587DF6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DFD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DF8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F9" w14:textId="77777777" w:rsidR="00475C6F" w:rsidRPr="006F2BC3" w:rsidRDefault="00475C6F" w:rsidP="00475C6F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11587DFA" w14:textId="77777777" w:rsidR="00475C6F" w:rsidRPr="006F2BC3" w:rsidRDefault="00475C6F" w:rsidP="00475C6F">
            <w:r w:rsidRPr="006F2BC3">
              <w:t>Lars Hjälmered (M)</w:t>
            </w:r>
          </w:p>
        </w:tc>
        <w:tc>
          <w:tcPr>
            <w:tcW w:w="1272" w:type="dxa"/>
            <w:gridSpan w:val="3"/>
            <w:vAlign w:val="bottom"/>
          </w:tcPr>
          <w:p w14:paraId="11587DFB" w14:textId="77777777" w:rsidR="00475C6F" w:rsidRPr="006F2BC3" w:rsidRDefault="00475C6F" w:rsidP="00475C6F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1587DFC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E03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DFE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DFF" w14:textId="77777777" w:rsidR="00475C6F" w:rsidRPr="006F2BC3" w:rsidRDefault="00475C6F" w:rsidP="00475C6F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11587E00" w14:textId="77777777" w:rsidR="00475C6F" w:rsidRPr="006F2BC3" w:rsidRDefault="00475C6F" w:rsidP="00475C6F">
            <w:r w:rsidRPr="006F2BC3">
              <w:t>Mattias Bäckström Johansson (SD)</w:t>
            </w:r>
          </w:p>
        </w:tc>
        <w:tc>
          <w:tcPr>
            <w:tcW w:w="1272" w:type="dxa"/>
            <w:gridSpan w:val="3"/>
            <w:vAlign w:val="bottom"/>
          </w:tcPr>
          <w:p w14:paraId="11587E01" w14:textId="77777777" w:rsidR="00475C6F" w:rsidRPr="006F2BC3" w:rsidRDefault="00475C6F" w:rsidP="00475C6F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1587E02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E09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E04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E05" w14:textId="77777777" w:rsidR="00475C6F" w:rsidRPr="006F2BC3" w:rsidRDefault="00475C6F" w:rsidP="00475C6F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11587E06" w14:textId="77777777" w:rsidR="00475C6F" w:rsidRPr="006F2BC3" w:rsidRDefault="00475C6F" w:rsidP="00475C6F">
            <w:r w:rsidRPr="006F2BC3">
              <w:t>Per Schöldberg (C)</w:t>
            </w:r>
          </w:p>
        </w:tc>
        <w:tc>
          <w:tcPr>
            <w:tcW w:w="1272" w:type="dxa"/>
            <w:gridSpan w:val="3"/>
            <w:vAlign w:val="bottom"/>
          </w:tcPr>
          <w:p w14:paraId="11587E07" w14:textId="77777777" w:rsidR="00475C6F" w:rsidRPr="006F2BC3" w:rsidRDefault="00475C6F" w:rsidP="00475C6F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1587E08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E0F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E0A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E0B" w14:textId="77777777" w:rsidR="00475C6F" w:rsidRPr="006F2BC3" w:rsidRDefault="00475C6F" w:rsidP="00475C6F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11587E0C" w14:textId="77777777" w:rsidR="00475C6F" w:rsidRPr="006F2BC3" w:rsidRDefault="00475C6F" w:rsidP="00475C6F">
            <w:r w:rsidRPr="006F2BC3">
              <w:t>Birger Lahti (V)</w:t>
            </w:r>
          </w:p>
        </w:tc>
        <w:tc>
          <w:tcPr>
            <w:tcW w:w="1272" w:type="dxa"/>
            <w:gridSpan w:val="3"/>
            <w:vAlign w:val="bottom"/>
          </w:tcPr>
          <w:p w14:paraId="11587E0D" w14:textId="77777777" w:rsidR="00475C6F" w:rsidRPr="006F2BC3" w:rsidRDefault="00475C6F" w:rsidP="00475C6F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1587E0E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E15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E10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E11" w14:textId="77777777" w:rsidR="00475C6F" w:rsidRPr="006F2BC3" w:rsidRDefault="00475C6F" w:rsidP="00475C6F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11587E12" w14:textId="77777777" w:rsidR="00475C6F" w:rsidRPr="006F2BC3" w:rsidRDefault="00475C6F" w:rsidP="00475C6F">
            <w:r w:rsidRPr="006F2BC3">
              <w:t>Camilla Brodin (KD)</w:t>
            </w:r>
          </w:p>
        </w:tc>
        <w:tc>
          <w:tcPr>
            <w:tcW w:w="1272" w:type="dxa"/>
            <w:gridSpan w:val="3"/>
            <w:vAlign w:val="bottom"/>
          </w:tcPr>
          <w:p w14:paraId="11587E13" w14:textId="77777777" w:rsidR="00475C6F" w:rsidRPr="006F2BC3" w:rsidRDefault="00475C6F" w:rsidP="00475C6F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1587E14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E1B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E16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E17" w14:textId="77777777" w:rsidR="00475C6F" w:rsidRPr="006F2BC3" w:rsidRDefault="00475C6F" w:rsidP="00475C6F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11587E18" w14:textId="77777777" w:rsidR="00475C6F" w:rsidRPr="006F2BC3" w:rsidRDefault="00475C6F" w:rsidP="00475C6F">
            <w:r w:rsidRPr="006F2BC3">
              <w:t>Arman Teimouri (L)</w:t>
            </w:r>
          </w:p>
        </w:tc>
        <w:tc>
          <w:tcPr>
            <w:tcW w:w="1272" w:type="dxa"/>
            <w:gridSpan w:val="3"/>
            <w:vAlign w:val="bottom"/>
          </w:tcPr>
          <w:p w14:paraId="11587E19" w14:textId="77777777" w:rsidR="00475C6F" w:rsidRPr="006F2BC3" w:rsidRDefault="00475C6F" w:rsidP="00475C6F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1587E1A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E21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E1C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E1D" w14:textId="77777777" w:rsidR="00475C6F" w:rsidRPr="006F2BC3" w:rsidRDefault="00475C6F" w:rsidP="00475C6F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11587E1E" w14:textId="77777777" w:rsidR="00475C6F" w:rsidRPr="006F2BC3" w:rsidRDefault="00475C6F" w:rsidP="00475C6F">
            <w:r w:rsidRPr="006F2BC3">
              <w:t>Mathias Tegnér (S)</w:t>
            </w:r>
          </w:p>
        </w:tc>
        <w:tc>
          <w:tcPr>
            <w:tcW w:w="1272" w:type="dxa"/>
            <w:gridSpan w:val="3"/>
            <w:vAlign w:val="bottom"/>
          </w:tcPr>
          <w:p w14:paraId="11587E1F" w14:textId="77777777" w:rsidR="00475C6F" w:rsidRPr="006F2BC3" w:rsidRDefault="00475C6F" w:rsidP="00475C6F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1587E20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E27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E22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E23" w14:textId="77777777" w:rsidR="00475C6F" w:rsidRPr="006F2BC3" w:rsidRDefault="00475C6F" w:rsidP="00475C6F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2"/>
            <w:vAlign w:val="bottom"/>
          </w:tcPr>
          <w:p w14:paraId="11587E24" w14:textId="77777777" w:rsidR="00475C6F" w:rsidRPr="006F2BC3" w:rsidRDefault="00475C6F" w:rsidP="00475C6F">
            <w:r w:rsidRPr="006F2BC3">
              <w:t>Lorentz Tovatt (MP)</w:t>
            </w:r>
          </w:p>
        </w:tc>
        <w:tc>
          <w:tcPr>
            <w:tcW w:w="1272" w:type="dxa"/>
            <w:gridSpan w:val="3"/>
            <w:vAlign w:val="bottom"/>
          </w:tcPr>
          <w:p w14:paraId="11587E25" w14:textId="77777777" w:rsidR="00475C6F" w:rsidRPr="006F2BC3" w:rsidRDefault="00475C6F" w:rsidP="00475C6F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11587E26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E2D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E28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E29" w14:textId="77777777" w:rsidR="00475C6F" w:rsidRPr="006F2BC3" w:rsidRDefault="00475C6F" w:rsidP="00475C6F">
            <w:pPr>
              <w:pStyle w:val="Numrering"/>
            </w:pPr>
            <w:r w:rsidRPr="006F2BC3">
              <w:t>9</w:t>
            </w:r>
          </w:p>
        </w:tc>
        <w:tc>
          <w:tcPr>
            <w:tcW w:w="5253" w:type="dxa"/>
            <w:gridSpan w:val="2"/>
            <w:vAlign w:val="bottom"/>
          </w:tcPr>
          <w:p w14:paraId="11587E2A" w14:textId="77777777" w:rsidR="00475C6F" w:rsidRPr="006F2BC3" w:rsidRDefault="00475C6F" w:rsidP="00475C6F">
            <w:r w:rsidRPr="006F2BC3">
              <w:t>John Widegren (M)</w:t>
            </w:r>
          </w:p>
        </w:tc>
        <w:tc>
          <w:tcPr>
            <w:tcW w:w="1272" w:type="dxa"/>
            <w:gridSpan w:val="3"/>
            <w:vAlign w:val="bottom"/>
          </w:tcPr>
          <w:p w14:paraId="11587E2B" w14:textId="77777777" w:rsidR="00475C6F" w:rsidRPr="006F2BC3" w:rsidRDefault="00475C6F" w:rsidP="00475C6F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11587E2C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E33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E2E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E2F" w14:textId="77777777" w:rsidR="00475C6F" w:rsidRPr="006F2BC3" w:rsidRDefault="00475C6F" w:rsidP="00475C6F">
            <w:pPr>
              <w:pStyle w:val="Numrering"/>
            </w:pPr>
            <w:r w:rsidRPr="006F2BC3">
              <w:t>10</w:t>
            </w:r>
          </w:p>
        </w:tc>
        <w:tc>
          <w:tcPr>
            <w:tcW w:w="5253" w:type="dxa"/>
            <w:gridSpan w:val="2"/>
            <w:vAlign w:val="bottom"/>
          </w:tcPr>
          <w:p w14:paraId="11587E30" w14:textId="77777777" w:rsidR="00475C6F" w:rsidRPr="006F2BC3" w:rsidRDefault="00475C6F" w:rsidP="00475C6F">
            <w:r w:rsidRPr="006F2BC3">
              <w:t>Martin Kinnunen (SD)</w:t>
            </w:r>
          </w:p>
        </w:tc>
        <w:tc>
          <w:tcPr>
            <w:tcW w:w="1272" w:type="dxa"/>
            <w:gridSpan w:val="3"/>
            <w:vAlign w:val="bottom"/>
          </w:tcPr>
          <w:p w14:paraId="11587E31" w14:textId="77777777" w:rsidR="00475C6F" w:rsidRPr="006F2BC3" w:rsidRDefault="00475C6F" w:rsidP="00475C6F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11587E32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E39" w14:textId="77777777" w:rsidTr="00475C6F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11587E34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E35" w14:textId="77777777" w:rsidR="00475C6F" w:rsidRPr="006F2BC3" w:rsidRDefault="00475C6F" w:rsidP="00475C6F">
            <w:pPr>
              <w:pStyle w:val="Numrering"/>
            </w:pPr>
            <w:r w:rsidRPr="006F2BC3">
              <w:t>11</w:t>
            </w:r>
          </w:p>
        </w:tc>
        <w:tc>
          <w:tcPr>
            <w:tcW w:w="5253" w:type="dxa"/>
            <w:gridSpan w:val="2"/>
            <w:vAlign w:val="bottom"/>
          </w:tcPr>
          <w:p w14:paraId="11587E36" w14:textId="77777777" w:rsidR="00475C6F" w:rsidRPr="006F2BC3" w:rsidRDefault="00475C6F" w:rsidP="00475C6F">
            <w:r w:rsidRPr="006F2BC3">
              <w:t>Rickard Nordin (C)</w:t>
            </w:r>
          </w:p>
        </w:tc>
        <w:tc>
          <w:tcPr>
            <w:tcW w:w="1272" w:type="dxa"/>
            <w:gridSpan w:val="3"/>
            <w:vAlign w:val="bottom"/>
          </w:tcPr>
          <w:p w14:paraId="11587E37" w14:textId="77777777" w:rsidR="00475C6F" w:rsidRPr="006F2BC3" w:rsidRDefault="00475C6F" w:rsidP="00475C6F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11587E38" w14:textId="77777777" w:rsidR="00475C6F" w:rsidRPr="006F2BC3" w:rsidRDefault="00475C6F" w:rsidP="00475C6F">
            <w:r w:rsidRPr="006F2BC3">
              <w:t xml:space="preserve"> </w:t>
            </w:r>
          </w:p>
        </w:tc>
      </w:tr>
      <w:tr w:rsidR="00475C6F" w14:paraId="11587E3F" w14:textId="77777777" w:rsidTr="00475C6F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11587E3A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E3B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11587E3C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11587E3D" w14:textId="77777777" w:rsidR="00475C6F" w:rsidRPr="006F2BC3" w:rsidRDefault="00475C6F" w:rsidP="00475C6F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11587E3E" w14:textId="77777777" w:rsidR="00475C6F" w:rsidRPr="006F2BC3" w:rsidRDefault="00475C6F" w:rsidP="00475C6F">
            <w:pPr>
              <w:pStyle w:val="Summalinje"/>
            </w:pPr>
            <w:r w:rsidRPr="006F2BC3">
              <w:t>____</w:t>
            </w:r>
          </w:p>
        </w:tc>
      </w:tr>
      <w:tr w:rsidR="00475C6F" w14:paraId="11587E45" w14:textId="77777777" w:rsidTr="00475C6F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11587E40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11587E41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11587E42" w14:textId="77777777" w:rsidR="00475C6F" w:rsidRPr="006F2BC3" w:rsidRDefault="00475C6F" w:rsidP="00475C6F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11587E43" w14:textId="77777777" w:rsidR="00475C6F" w:rsidRPr="006F2BC3" w:rsidRDefault="00475C6F" w:rsidP="00475C6F">
            <w:pPr>
              <w:pStyle w:val="TalartidSumma"/>
            </w:pPr>
            <w:r w:rsidRPr="006F2BC3">
              <w:t xml:space="preserve"> 1.22</w:t>
            </w:r>
          </w:p>
        </w:tc>
        <w:tc>
          <w:tcPr>
            <w:tcW w:w="1475" w:type="dxa"/>
            <w:gridSpan w:val="2"/>
            <w:vAlign w:val="bottom"/>
          </w:tcPr>
          <w:p w14:paraId="11587E44" w14:textId="77777777" w:rsidR="00475C6F" w:rsidRPr="006F2BC3" w:rsidRDefault="00475C6F" w:rsidP="00475C6F">
            <w:pPr>
              <w:pStyle w:val="TalartidSumma"/>
            </w:pPr>
            <w:r w:rsidRPr="006F2BC3">
              <w:t>2.50</w:t>
            </w:r>
          </w:p>
        </w:tc>
      </w:tr>
      <w:tr w:rsidR="00475C6F" w14:paraId="11587E48" w14:textId="77777777" w:rsidTr="00475C6F">
        <w:tc>
          <w:tcPr>
            <w:tcW w:w="458" w:type="dxa"/>
            <w:vAlign w:val="bottom"/>
          </w:tcPr>
          <w:p w14:paraId="11587E46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8485" w:type="dxa"/>
            <w:gridSpan w:val="10"/>
            <w:vAlign w:val="bottom"/>
          </w:tcPr>
          <w:p w14:paraId="11587E47" w14:textId="77777777" w:rsidR="00475C6F" w:rsidRPr="006F2BC3" w:rsidRDefault="00475C6F" w:rsidP="00475C6F">
            <w:pPr>
              <w:pStyle w:val="TalartidTotalText"/>
            </w:pPr>
            <w:r w:rsidRPr="006F2BC3">
              <w:t>Totalt anmäld tid 2 tim. 50 min.</w:t>
            </w:r>
          </w:p>
        </w:tc>
      </w:tr>
      <w:tr w:rsidR="00475C6F" w14:paraId="11587E4B" w14:textId="77777777" w:rsidTr="00475C6F">
        <w:tc>
          <w:tcPr>
            <w:tcW w:w="458" w:type="dxa"/>
            <w:vAlign w:val="bottom"/>
          </w:tcPr>
          <w:p w14:paraId="11587E49" w14:textId="77777777" w:rsidR="00475C6F" w:rsidRPr="006F2BC3" w:rsidRDefault="00475C6F" w:rsidP="00475C6F">
            <w:r w:rsidRPr="006F2BC3">
              <w:t xml:space="preserve"> </w:t>
            </w:r>
          </w:p>
        </w:tc>
        <w:tc>
          <w:tcPr>
            <w:tcW w:w="8485" w:type="dxa"/>
            <w:gridSpan w:val="10"/>
            <w:vAlign w:val="bottom"/>
          </w:tcPr>
          <w:p w14:paraId="11587E4A" w14:textId="77777777" w:rsidR="00475C6F" w:rsidRPr="006F2BC3" w:rsidRDefault="00475C6F" w:rsidP="00475C6F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1587E4C" w14:textId="77777777" w:rsidR="00C57C00" w:rsidRPr="006F2BC3" w:rsidRDefault="00AF0A1B" w:rsidP="006F2BC3">
      <w:pPr>
        <w:pStyle w:val="renderubrik"/>
      </w:pPr>
      <w:bookmarkStart w:id="3" w:name="StartTalarLista"/>
      <w:bookmarkEnd w:id="3"/>
    </w:p>
    <w:p w14:paraId="11587E4D" w14:textId="77777777" w:rsidR="00786E32" w:rsidRPr="00631228" w:rsidRDefault="00AF0A1B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7E59" w14:textId="77777777" w:rsidR="00000000" w:rsidRDefault="00AF0A1B">
      <w:pPr>
        <w:spacing w:after="0" w:line="240" w:lineRule="auto"/>
      </w:pPr>
      <w:r>
        <w:separator/>
      </w:r>
    </w:p>
  </w:endnote>
  <w:endnote w:type="continuationSeparator" w:id="0">
    <w:p w14:paraId="11587E5B" w14:textId="77777777" w:rsidR="00000000" w:rsidRDefault="00AF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87E51" w14:textId="77777777" w:rsidR="00BE4728" w:rsidRDefault="00AF0A1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87E54" w14:textId="77777777" w:rsidR="00BE4728" w:rsidRDefault="00AF0A1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87E55" w14:textId="77777777" w:rsidR="00000000" w:rsidRDefault="00AF0A1B">
      <w:pPr>
        <w:spacing w:after="0" w:line="240" w:lineRule="auto"/>
      </w:pPr>
      <w:r>
        <w:separator/>
      </w:r>
    </w:p>
  </w:footnote>
  <w:footnote w:type="continuationSeparator" w:id="0">
    <w:p w14:paraId="11587E57" w14:textId="77777777" w:rsidR="00000000" w:rsidRDefault="00AF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87E4E" w14:textId="6CC7DBD5" w:rsidR="00BE4728" w:rsidRDefault="00AF0A1B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15 januari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1587E4F" w14:textId="77777777" w:rsidR="00BE4728" w:rsidRDefault="00AF0A1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1587E50" w14:textId="77777777" w:rsidR="00BE4728" w:rsidRDefault="00AF0A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87E52" w14:textId="77777777" w:rsidR="00BE4728" w:rsidRDefault="00AF0A1B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1587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11587E53" w14:textId="5BFA8F00" w:rsidR="00BE4728" w:rsidRDefault="00AF0A1B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3EEDD78">
      <w:start w:val="1"/>
      <w:numFmt w:val="decimal"/>
      <w:lvlText w:val="%1"/>
      <w:legacy w:legacy="1" w:legacySpace="0" w:legacyIndent="0"/>
      <w:lvlJc w:val="left"/>
    </w:lvl>
    <w:lvl w:ilvl="1" w:tplc="03369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41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3C2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0F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A21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24D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8F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BA5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9C388E7C">
      <w:start w:val="1"/>
      <w:numFmt w:val="decimal"/>
      <w:lvlText w:val="%1"/>
      <w:legacy w:legacy="1" w:legacySpace="0" w:legacyIndent="0"/>
      <w:lvlJc w:val="left"/>
    </w:lvl>
    <w:lvl w:ilvl="1" w:tplc="C180D1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841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A82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24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4C2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0C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6A4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EF4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0081F"/>
    <w:rsid w:val="00475C6F"/>
    <w:rsid w:val="0080081F"/>
    <w:rsid w:val="00A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87D04"/>
  <w15:docId w15:val="{07924953-F36A-4747-8C74-B4DEC018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2020-01-15</SAFIR_Sammantradesdatum_Doc>
    <SAFIR_SammantradeID xmlns="C07A1A6C-0B19-41D9-BDF8-F523BA3921EB">d2e370c8-1027-4726-94e6-ac98a117f7a0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0E499BE4-A137-4BA4-8C51-7D0BCFC34A41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16</TotalTime>
  <Pages>3</Pages>
  <Words>395</Words>
  <Characters>1983</Characters>
  <Application>Microsoft Office Word</Application>
  <DocSecurity>0</DocSecurity>
  <Lines>396</Lines>
  <Paragraphs>198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2020-01-14T16:08:00Z</cp:lastPrinted>
  <dcterms:created xsi:type="dcterms:W3CDTF">2013-09-04T06:47:00Z</dcterms:created>
  <dcterms:modified xsi:type="dcterms:W3CDTF">2020-01-14T16:11:00Z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15 januari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