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B7528C" w14:paraId="619A3811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CCD0DA7B3D6042539349396B07813E1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52c2935-9c9b-4dfc-a372-9b036a61770f"/>
        <w:id w:val="-1488233685"/>
        <w:lock w:val="sdtLocked"/>
      </w:sdtPr>
      <w:sdtEndPr/>
      <w:sdtContent>
        <w:p w:rsidR="00BC53E2" w:rsidRDefault="00D8581B" w14:paraId="49B69AD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förtalslagstiftningen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88C859DB9A042EEA594B8DDAA49DE9A"/>
        </w:placeholder>
        <w:text/>
      </w:sdtPr>
      <w:sdtEndPr/>
      <w:sdtContent>
        <w:p w:rsidRPr="009B062B" w:rsidR="006D79C9" w:rsidP="00333E95" w:rsidRDefault="006D79C9" w14:paraId="00B5946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A0F7D" w:rsidP="006A0F7D" w:rsidRDefault="006A0F7D" w14:paraId="71B7F7AA" w14:textId="73AF3D81">
      <w:pPr>
        <w:pStyle w:val="Normalutanindragellerluft"/>
      </w:pPr>
      <w:r>
        <w:t>Enligt svensk lagstiftning kan man idag dömas för förtal även om de uppgifter man sprider om en annan person är korrekta. Det avgörande är om uppgifterna kan skada personen.</w:t>
      </w:r>
    </w:p>
    <w:p w:rsidR="006A0F7D" w:rsidP="006A0F7D" w:rsidRDefault="006A0F7D" w14:paraId="39A51CD5" w14:textId="77777777">
      <w:r>
        <w:t>I många andra länder ser lagstiftningen annorlunda ut – uppgifter som är sanna och korrekta kan aldrig utgöra förtal. Detta är rimligen också en reglering som bättre stämmer överens med det allmänna rättsmedvetandet.</w:t>
      </w:r>
    </w:p>
    <w:p w:rsidR="006A0F7D" w:rsidP="006A0F7D" w:rsidRDefault="006A0F7D" w14:paraId="2EF3ADE4" w14:textId="77777777">
      <w:r>
        <w:t>Det behövs en översyn av förtalslagstiftningen så att korrekta och sanningsenliga uppgifter om andra aldrig kan betraktas som förtal.</w:t>
      </w:r>
    </w:p>
    <w:sdt>
      <w:sdtPr>
        <w:alias w:val="CC_Underskrifter"/>
        <w:tag w:val="CC_Underskrifter"/>
        <w:id w:val="583496634"/>
        <w:lock w:val="sdtContentLocked"/>
        <w:placeholder>
          <w:docPart w:val="D33E06BA07B148C083239998C8FBA1EA"/>
        </w:placeholder>
      </w:sdtPr>
      <w:sdtEndPr>
        <w:rPr>
          <w:i/>
          <w:noProof/>
        </w:rPr>
      </w:sdtEndPr>
      <w:sdtContent>
        <w:p w:rsidR="006A0F7D" w:rsidP="006A0F7D" w:rsidRDefault="006A0F7D" w14:paraId="554C32BD" w14:textId="0AA6756E"/>
        <w:p w:rsidR="00CC11BF" w:rsidP="006A0F7D" w:rsidRDefault="00B7528C" w14:paraId="78D2DB57" w14:textId="2DC80AE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C53E2" w14:paraId="005084E6" w14:textId="77777777">
        <w:trPr>
          <w:cantSplit/>
        </w:trPr>
        <w:tc>
          <w:tcPr>
            <w:tcW w:w="50" w:type="pct"/>
            <w:vAlign w:val="bottom"/>
          </w:tcPr>
          <w:p w:rsidR="00BC53E2" w:rsidRDefault="00D8581B" w14:paraId="73134C26" w14:textId="77777777">
            <w:pPr>
              <w:pStyle w:val="Underskrifter"/>
              <w:spacing w:after="0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BC53E2" w:rsidRDefault="00BC53E2" w14:paraId="465D31E9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4C35A026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12C9" w14:textId="77777777" w:rsidR="006A0F7D" w:rsidRDefault="006A0F7D" w:rsidP="000C1CAD">
      <w:pPr>
        <w:spacing w:line="240" w:lineRule="auto"/>
      </w:pPr>
      <w:r>
        <w:separator/>
      </w:r>
    </w:p>
  </w:endnote>
  <w:endnote w:type="continuationSeparator" w:id="0">
    <w:p w14:paraId="5F08481A" w14:textId="77777777" w:rsidR="006A0F7D" w:rsidRDefault="006A0F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44C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6F1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0B30" w14:textId="26092E12" w:rsidR="00262EA3" w:rsidRPr="006A0F7D" w:rsidRDefault="00262EA3" w:rsidP="006A0F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C390" w14:textId="77777777" w:rsidR="006A0F7D" w:rsidRDefault="006A0F7D" w:rsidP="000C1CAD">
      <w:pPr>
        <w:spacing w:line="240" w:lineRule="auto"/>
      </w:pPr>
      <w:r>
        <w:separator/>
      </w:r>
    </w:p>
  </w:footnote>
  <w:footnote w:type="continuationSeparator" w:id="0">
    <w:p w14:paraId="5ED01B0F" w14:textId="77777777" w:rsidR="006A0F7D" w:rsidRDefault="006A0F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C72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55418C" wp14:editId="7CC06BC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26C06" w14:textId="6790892D" w:rsidR="00262EA3" w:rsidRDefault="00B7528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A0F7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A0F7D">
                                <w:t>1358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55418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4C26C06" w14:textId="6790892D" w:rsidR="00262EA3" w:rsidRDefault="00B7528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A0F7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A0F7D">
                          <w:t>1358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7F1A60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D6C7" w14:textId="77777777" w:rsidR="00262EA3" w:rsidRDefault="00262EA3" w:rsidP="008563AC">
    <w:pPr>
      <w:jc w:val="right"/>
    </w:pPr>
  </w:p>
  <w:p w14:paraId="54B4861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F2E" w14:textId="77777777" w:rsidR="00262EA3" w:rsidRDefault="00B7528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CF39BEA" wp14:editId="28B14C2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545483" w14:textId="1A9E7B5B" w:rsidR="00262EA3" w:rsidRDefault="00B7528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A0F7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0F7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0F7D">
          <w:t>1358</w:t>
        </w:r>
      </w:sdtContent>
    </w:sdt>
  </w:p>
  <w:p w14:paraId="703B0665" w14:textId="77777777" w:rsidR="00262EA3" w:rsidRPr="008227B3" w:rsidRDefault="00B7528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71449C" w14:textId="4F824C23" w:rsidR="00262EA3" w:rsidRPr="008227B3" w:rsidRDefault="00B7528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A0F7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A0F7D">
          <w:t>:697</w:t>
        </w:r>
      </w:sdtContent>
    </w:sdt>
  </w:p>
  <w:p w14:paraId="4B61C826" w14:textId="5853A6D2" w:rsidR="00262EA3" w:rsidRDefault="00B7528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A0F7D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1482B7B" w14:textId="6C6BA3C3" w:rsidR="00262EA3" w:rsidRDefault="006A0F7D" w:rsidP="00283E0F">
        <w:pPr>
          <w:pStyle w:val="FSHRub2"/>
        </w:pPr>
        <w:r>
          <w:t>Översyn av förtalslagstiftningen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B8C0B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A0F7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0F7D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28C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3E2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81B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807B71"/>
  <w15:chartTrackingRefBased/>
  <w15:docId w15:val="{C9EDBD1B-8C30-496C-A1C7-CA29D338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0DA7B3D6042539349396B07813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CFBBE-E4A8-4737-BF60-80CD6D103290}"/>
      </w:docPartPr>
      <w:docPartBody>
        <w:p w:rsidR="00E170EE" w:rsidRDefault="00E170EE">
          <w:pPr>
            <w:pStyle w:val="CCD0DA7B3D6042539349396B07813E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8C859DB9A042EEA594B8DDAA49D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C4E99A-6940-4469-A5A9-1909F1768D6F}"/>
      </w:docPartPr>
      <w:docPartBody>
        <w:p w:rsidR="00E170EE" w:rsidRDefault="00E170EE">
          <w:pPr>
            <w:pStyle w:val="988C859DB9A042EEA594B8DDAA49DE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3E06BA07B148C083239998C8FBA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EF9FF6-4141-4FD0-9219-484EA5492621}"/>
      </w:docPartPr>
      <w:docPartBody>
        <w:p w:rsidR="009B0E21" w:rsidRDefault="009B0E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EE"/>
    <w:rsid w:val="009B0E21"/>
    <w:rsid w:val="00E1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CD0DA7B3D6042539349396B07813E1A">
    <w:name w:val="CCD0DA7B3D6042539349396B07813E1A"/>
  </w:style>
  <w:style w:type="paragraph" w:customStyle="1" w:styleId="988C859DB9A042EEA594B8DDAA49DE9A">
    <w:name w:val="988C859DB9A042EEA594B8DDAA49D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9776C-53CE-4625-BFA9-6A9F0F66E3CF}"/>
</file>

<file path=customXml/itemProps2.xml><?xml version="1.0" encoding="utf-8"?>
<ds:datastoreItem xmlns:ds="http://schemas.openxmlformats.org/officeDocument/2006/customXml" ds:itemID="{410461E0-B9D1-484C-9DB1-49625A650141}"/>
</file>

<file path=customXml/itemProps3.xml><?xml version="1.0" encoding="utf-8"?>
<ds:datastoreItem xmlns:ds="http://schemas.openxmlformats.org/officeDocument/2006/customXml" ds:itemID="{84ECAFF8-2272-4B57-85E6-CD52DF05F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