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16DC1435" w14:textId="77777777" w:rsidTr="00782EA9">
        <w:tc>
          <w:tcPr>
            <w:tcW w:w="9141" w:type="dxa"/>
          </w:tcPr>
          <w:p w14:paraId="53636CE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28566E8E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13FFE7D5" w14:textId="77777777" w:rsidR="0096348C" w:rsidRPr="00477C9F" w:rsidRDefault="0096348C" w:rsidP="00477C9F">
      <w:pPr>
        <w:rPr>
          <w:sz w:val="22"/>
          <w:szCs w:val="22"/>
        </w:rPr>
      </w:pPr>
    </w:p>
    <w:p w14:paraId="5B6DA128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3516B0A8" w14:textId="77777777" w:rsidTr="00F86ACF">
        <w:trPr>
          <w:cantSplit/>
          <w:trHeight w:val="742"/>
        </w:trPr>
        <w:tc>
          <w:tcPr>
            <w:tcW w:w="1790" w:type="dxa"/>
          </w:tcPr>
          <w:p w14:paraId="17CC6003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168C1CD2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83A73F1" w14:textId="3A5604C3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363DE">
              <w:rPr>
                <w:b/>
                <w:sz w:val="22"/>
                <w:szCs w:val="22"/>
              </w:rPr>
              <w:t>26</w:t>
            </w:r>
          </w:p>
          <w:p w14:paraId="157E9B40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653D6A47" w14:textId="77777777" w:rsidTr="00F86ACF">
        <w:tc>
          <w:tcPr>
            <w:tcW w:w="1790" w:type="dxa"/>
          </w:tcPr>
          <w:p w14:paraId="4283DEA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58022474" w14:textId="23B90D65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D698D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5D698D">
              <w:rPr>
                <w:sz w:val="22"/>
                <w:szCs w:val="22"/>
              </w:rPr>
              <w:t>0</w:t>
            </w:r>
            <w:r w:rsidR="002878BE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0B3B66">
              <w:rPr>
                <w:sz w:val="22"/>
                <w:szCs w:val="22"/>
              </w:rPr>
              <w:t>13</w:t>
            </w:r>
          </w:p>
        </w:tc>
      </w:tr>
      <w:tr w:rsidR="0096348C" w:rsidRPr="00477C9F" w14:paraId="6C5EDAAC" w14:textId="77777777" w:rsidTr="00F86ACF">
        <w:tc>
          <w:tcPr>
            <w:tcW w:w="1790" w:type="dxa"/>
          </w:tcPr>
          <w:p w14:paraId="00231477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CD4D792" w14:textId="308C1AC5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762AEC">
              <w:rPr>
                <w:sz w:val="22"/>
                <w:szCs w:val="22"/>
              </w:rPr>
              <w:t>35</w:t>
            </w:r>
            <w:r w:rsidR="00CF4ED5">
              <w:rPr>
                <w:sz w:val="22"/>
                <w:szCs w:val="22"/>
              </w:rPr>
              <w:t>–</w:t>
            </w:r>
            <w:r w:rsidR="009F68FC">
              <w:rPr>
                <w:sz w:val="22"/>
                <w:szCs w:val="22"/>
              </w:rPr>
              <w:t>11.44</w:t>
            </w:r>
          </w:p>
        </w:tc>
      </w:tr>
      <w:tr w:rsidR="0096348C" w:rsidRPr="00477C9F" w14:paraId="677B68B8" w14:textId="77777777" w:rsidTr="00F86ACF">
        <w:tc>
          <w:tcPr>
            <w:tcW w:w="1790" w:type="dxa"/>
          </w:tcPr>
          <w:p w14:paraId="0DF7F0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BD2F7DA" w14:textId="79055AAC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046D44DF" w14:textId="77777777" w:rsidR="0096348C" w:rsidRPr="00477C9F" w:rsidRDefault="0096348C" w:rsidP="00477C9F">
      <w:pPr>
        <w:rPr>
          <w:sz w:val="22"/>
          <w:szCs w:val="22"/>
        </w:rPr>
      </w:pPr>
    </w:p>
    <w:p w14:paraId="6EF7D34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347275A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793734" w14:paraId="33D17576" w14:textId="77777777" w:rsidTr="00F86ACF">
        <w:tc>
          <w:tcPr>
            <w:tcW w:w="753" w:type="dxa"/>
          </w:tcPr>
          <w:p w14:paraId="2618A6E4" w14:textId="77777777" w:rsidR="00F84080" w:rsidRPr="00793734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93734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793734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1AC75225" w14:textId="77777777" w:rsidR="00336917" w:rsidRPr="00793734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93734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BA71CB2" w14:textId="77777777" w:rsidR="00F84080" w:rsidRPr="00793734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504CEE8" w14:textId="38F86377" w:rsidR="0069143B" w:rsidRPr="00793734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93734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793734">
              <w:rPr>
                <w:snapToGrid w:val="0"/>
                <w:sz w:val="22"/>
                <w:szCs w:val="22"/>
              </w:rPr>
              <w:t>3</w:t>
            </w:r>
            <w:r w:rsidRPr="00793734">
              <w:rPr>
                <w:snapToGrid w:val="0"/>
                <w:sz w:val="22"/>
                <w:szCs w:val="22"/>
              </w:rPr>
              <w:t>/2</w:t>
            </w:r>
            <w:r w:rsidR="00EB08AE" w:rsidRPr="00793734">
              <w:rPr>
                <w:snapToGrid w:val="0"/>
                <w:sz w:val="22"/>
                <w:szCs w:val="22"/>
              </w:rPr>
              <w:t>4</w:t>
            </w:r>
            <w:r w:rsidRPr="00793734">
              <w:rPr>
                <w:snapToGrid w:val="0"/>
                <w:sz w:val="22"/>
                <w:szCs w:val="22"/>
              </w:rPr>
              <w:t>:</w:t>
            </w:r>
            <w:r w:rsidR="000B3B66" w:rsidRPr="00793734">
              <w:rPr>
                <w:snapToGrid w:val="0"/>
                <w:sz w:val="22"/>
                <w:szCs w:val="22"/>
              </w:rPr>
              <w:t>25</w:t>
            </w:r>
            <w:r w:rsidR="00FD0038" w:rsidRPr="00793734">
              <w:rPr>
                <w:snapToGrid w:val="0"/>
                <w:sz w:val="22"/>
                <w:szCs w:val="22"/>
              </w:rPr>
              <w:t>.</w:t>
            </w:r>
          </w:p>
          <w:p w14:paraId="24823FAC" w14:textId="77777777" w:rsidR="007864F6" w:rsidRPr="00793734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793734" w14:paraId="07CB55D1" w14:textId="77777777" w:rsidTr="00F86ACF">
        <w:tc>
          <w:tcPr>
            <w:tcW w:w="753" w:type="dxa"/>
          </w:tcPr>
          <w:p w14:paraId="77D29970" w14:textId="1FE2C516" w:rsidR="00F84080" w:rsidRPr="00793734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9373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879A6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155EF868" w14:textId="697EA99E" w:rsidR="00376C7D" w:rsidRPr="00793734" w:rsidRDefault="000B3B66" w:rsidP="0069143B">
            <w:pPr>
              <w:rPr>
                <w:b/>
                <w:snapToGrid w:val="0"/>
                <w:sz w:val="22"/>
                <w:szCs w:val="22"/>
              </w:rPr>
            </w:pPr>
            <w:r w:rsidRPr="00793734">
              <w:rPr>
                <w:b/>
                <w:sz w:val="22"/>
                <w:szCs w:val="22"/>
              </w:rPr>
              <w:t>Energi- och näringsministerns uttalanden om hanteringen av ett ärende om elstöd till företag – G4</w:t>
            </w:r>
          </w:p>
          <w:p w14:paraId="776C5E7B" w14:textId="77777777" w:rsidR="00376C7D" w:rsidRPr="00793734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5F23454F" w14:textId="77777777" w:rsidR="00793734" w:rsidRPr="007163FA" w:rsidRDefault="00793734" w:rsidP="00793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163FA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726BE2A" w14:textId="77777777" w:rsidR="00793734" w:rsidRPr="007163FA" w:rsidRDefault="00793734" w:rsidP="00793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45A42A0" w14:textId="73BFD3D0" w:rsidR="00793734" w:rsidRPr="007163FA" w:rsidRDefault="00793734" w:rsidP="00793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163FA">
              <w:rPr>
                <w:snapToGrid w:val="0"/>
                <w:sz w:val="22"/>
                <w:szCs w:val="22"/>
              </w:rPr>
              <w:t xml:space="preserve">Utskottet beslutade att en skrivelse med </w:t>
            </w:r>
            <w:r>
              <w:rPr>
                <w:snapToGrid w:val="0"/>
                <w:sz w:val="22"/>
                <w:szCs w:val="22"/>
              </w:rPr>
              <w:t>en</w:t>
            </w:r>
            <w:r w:rsidRPr="007163FA">
              <w:rPr>
                <w:snapToGrid w:val="0"/>
                <w:sz w:val="22"/>
                <w:szCs w:val="22"/>
              </w:rPr>
              <w:t xml:space="preserve"> kompletterande fråg</w:t>
            </w:r>
            <w:r>
              <w:rPr>
                <w:snapToGrid w:val="0"/>
                <w:sz w:val="22"/>
                <w:szCs w:val="22"/>
              </w:rPr>
              <w:t>a</w:t>
            </w:r>
            <w:r w:rsidRPr="007163FA">
              <w:rPr>
                <w:snapToGrid w:val="0"/>
                <w:sz w:val="22"/>
                <w:szCs w:val="22"/>
              </w:rPr>
              <w:t xml:space="preserve"> skulle sändas till Regeringskansliet.</w:t>
            </w:r>
          </w:p>
          <w:p w14:paraId="25BAC726" w14:textId="77777777" w:rsidR="00793734" w:rsidRPr="007163FA" w:rsidRDefault="00793734" w:rsidP="00793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976BA2D" w14:textId="77777777" w:rsidR="00793734" w:rsidRPr="007163FA" w:rsidRDefault="00793734" w:rsidP="00793734">
            <w:pPr>
              <w:rPr>
                <w:b/>
                <w:snapToGrid w:val="0"/>
                <w:sz w:val="22"/>
                <w:szCs w:val="22"/>
              </w:rPr>
            </w:pPr>
            <w:r w:rsidRPr="007163FA">
              <w:rPr>
                <w:snapToGrid w:val="0"/>
                <w:sz w:val="22"/>
                <w:szCs w:val="22"/>
              </w:rPr>
              <w:t>Ärendet bordlades.</w:t>
            </w:r>
          </w:p>
          <w:p w14:paraId="13719770" w14:textId="77777777" w:rsidR="0069143B" w:rsidRPr="00793734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793734" w14:paraId="3EE00870" w14:textId="77777777" w:rsidTr="00F86ACF">
        <w:tc>
          <w:tcPr>
            <w:tcW w:w="753" w:type="dxa"/>
          </w:tcPr>
          <w:p w14:paraId="1EA7FA43" w14:textId="409F0DBF" w:rsidR="00376C7D" w:rsidRPr="00793734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93734">
              <w:rPr>
                <w:b/>
                <w:snapToGrid w:val="0"/>
                <w:sz w:val="22"/>
                <w:szCs w:val="22"/>
              </w:rPr>
              <w:t>§</w:t>
            </w:r>
            <w:r w:rsidR="007879A6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6D7F1BC5" w14:textId="544E643B" w:rsidR="00376C7D" w:rsidRPr="00793734" w:rsidRDefault="00793734" w:rsidP="0069143B">
            <w:pPr>
              <w:rPr>
                <w:b/>
                <w:snapToGrid w:val="0"/>
                <w:sz w:val="22"/>
                <w:szCs w:val="22"/>
              </w:rPr>
            </w:pPr>
            <w:r w:rsidRPr="00793734">
              <w:rPr>
                <w:b/>
                <w:sz w:val="22"/>
                <w:szCs w:val="22"/>
              </w:rPr>
              <w:t>Finansministerns uttalande om budgetreglerna för kommuner och regioner – G13</w:t>
            </w:r>
          </w:p>
          <w:p w14:paraId="40593958" w14:textId="77777777" w:rsidR="00376C7D" w:rsidRPr="00793734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483B4168" w14:textId="77777777" w:rsidR="00793734" w:rsidRPr="007163FA" w:rsidRDefault="00793734" w:rsidP="00793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163FA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449123E" w14:textId="77777777" w:rsidR="00793734" w:rsidRPr="007163FA" w:rsidRDefault="00793734" w:rsidP="00793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4D97BC" w14:textId="77777777" w:rsidR="00793734" w:rsidRPr="007163FA" w:rsidRDefault="00793734" w:rsidP="00793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163FA">
              <w:rPr>
                <w:snapToGrid w:val="0"/>
                <w:sz w:val="22"/>
                <w:szCs w:val="22"/>
              </w:rPr>
              <w:t xml:space="preserve">Utskottet beslutade att en skrivelse med </w:t>
            </w:r>
            <w:r>
              <w:rPr>
                <w:snapToGrid w:val="0"/>
                <w:sz w:val="22"/>
                <w:szCs w:val="22"/>
              </w:rPr>
              <w:t>en</w:t>
            </w:r>
            <w:r w:rsidRPr="007163FA">
              <w:rPr>
                <w:snapToGrid w:val="0"/>
                <w:sz w:val="22"/>
                <w:szCs w:val="22"/>
              </w:rPr>
              <w:t xml:space="preserve"> kompletterande fråg</w:t>
            </w:r>
            <w:r>
              <w:rPr>
                <w:snapToGrid w:val="0"/>
                <w:sz w:val="22"/>
                <w:szCs w:val="22"/>
              </w:rPr>
              <w:t>a</w:t>
            </w:r>
            <w:r w:rsidRPr="007163FA">
              <w:rPr>
                <w:snapToGrid w:val="0"/>
                <w:sz w:val="22"/>
                <w:szCs w:val="22"/>
              </w:rPr>
              <w:t xml:space="preserve"> skulle sändas till Regeringskansliet.</w:t>
            </w:r>
          </w:p>
          <w:p w14:paraId="15C2DE84" w14:textId="77777777" w:rsidR="00793734" w:rsidRPr="007163FA" w:rsidRDefault="00793734" w:rsidP="00793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FDF31E9" w14:textId="77777777" w:rsidR="00793734" w:rsidRPr="007163FA" w:rsidRDefault="00793734" w:rsidP="00793734">
            <w:pPr>
              <w:rPr>
                <w:b/>
                <w:snapToGrid w:val="0"/>
                <w:sz w:val="22"/>
                <w:szCs w:val="22"/>
              </w:rPr>
            </w:pPr>
            <w:r w:rsidRPr="007163FA">
              <w:rPr>
                <w:snapToGrid w:val="0"/>
                <w:sz w:val="22"/>
                <w:szCs w:val="22"/>
              </w:rPr>
              <w:t>Ärendet bordlades.</w:t>
            </w:r>
          </w:p>
          <w:p w14:paraId="39F9CAA6" w14:textId="77777777" w:rsidR="00930B63" w:rsidRPr="00793734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793734" w14:paraId="0F7B6F3D" w14:textId="77777777" w:rsidTr="00F86ACF">
        <w:tc>
          <w:tcPr>
            <w:tcW w:w="753" w:type="dxa"/>
          </w:tcPr>
          <w:p w14:paraId="33B08B21" w14:textId="7E266646" w:rsidR="00376C7D" w:rsidRPr="00793734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93734">
              <w:rPr>
                <w:b/>
                <w:snapToGrid w:val="0"/>
                <w:sz w:val="22"/>
                <w:szCs w:val="22"/>
              </w:rPr>
              <w:t>§</w:t>
            </w:r>
            <w:r w:rsidR="007879A6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16D62DAF" w14:textId="4FF2F114" w:rsidR="00376C7D" w:rsidRPr="00793734" w:rsidRDefault="00793734" w:rsidP="0069143B">
            <w:pPr>
              <w:rPr>
                <w:b/>
                <w:snapToGrid w:val="0"/>
                <w:sz w:val="22"/>
                <w:szCs w:val="22"/>
              </w:rPr>
            </w:pPr>
            <w:r w:rsidRPr="00793734">
              <w:rPr>
                <w:b/>
                <w:sz w:val="22"/>
                <w:szCs w:val="22"/>
              </w:rPr>
              <w:t>Regeringens förflyttning av Strålsäkerhetsmyndighetens generaldirektör – G21</w:t>
            </w:r>
            <w:r w:rsidRPr="00793734">
              <w:rPr>
                <w:b/>
                <w:sz w:val="22"/>
                <w:szCs w:val="22"/>
              </w:rPr>
              <w:br/>
            </w:r>
          </w:p>
          <w:p w14:paraId="608AAE2E" w14:textId="77777777" w:rsidR="00793734" w:rsidRPr="007163FA" w:rsidRDefault="00793734" w:rsidP="00793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163FA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3490256" w14:textId="77777777" w:rsidR="00793734" w:rsidRPr="007163FA" w:rsidRDefault="00793734" w:rsidP="00793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2EB7F19" w14:textId="77777777" w:rsidR="00793734" w:rsidRPr="007163FA" w:rsidRDefault="00793734" w:rsidP="00793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163FA">
              <w:rPr>
                <w:snapToGrid w:val="0"/>
                <w:sz w:val="22"/>
                <w:szCs w:val="22"/>
              </w:rPr>
              <w:t xml:space="preserve">Utskottet beslutade att en skrivelse med </w:t>
            </w:r>
            <w:r>
              <w:rPr>
                <w:snapToGrid w:val="0"/>
                <w:sz w:val="22"/>
                <w:szCs w:val="22"/>
              </w:rPr>
              <w:t>en</w:t>
            </w:r>
            <w:r w:rsidRPr="007163FA">
              <w:rPr>
                <w:snapToGrid w:val="0"/>
                <w:sz w:val="22"/>
                <w:szCs w:val="22"/>
              </w:rPr>
              <w:t xml:space="preserve"> kompletterande fråg</w:t>
            </w:r>
            <w:r>
              <w:rPr>
                <w:snapToGrid w:val="0"/>
                <w:sz w:val="22"/>
                <w:szCs w:val="22"/>
              </w:rPr>
              <w:t>a</w:t>
            </w:r>
            <w:r w:rsidRPr="007163FA">
              <w:rPr>
                <w:snapToGrid w:val="0"/>
                <w:sz w:val="22"/>
                <w:szCs w:val="22"/>
              </w:rPr>
              <w:t xml:space="preserve"> skulle sändas till Regeringskansliet.</w:t>
            </w:r>
          </w:p>
          <w:p w14:paraId="7F77C476" w14:textId="77777777" w:rsidR="00793734" w:rsidRPr="007163FA" w:rsidRDefault="00793734" w:rsidP="00793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0B8CFAA" w14:textId="77777777" w:rsidR="00793734" w:rsidRPr="007163FA" w:rsidRDefault="00793734" w:rsidP="00793734">
            <w:pPr>
              <w:rPr>
                <w:b/>
                <w:snapToGrid w:val="0"/>
                <w:sz w:val="22"/>
                <w:szCs w:val="22"/>
              </w:rPr>
            </w:pPr>
            <w:r w:rsidRPr="007163FA">
              <w:rPr>
                <w:snapToGrid w:val="0"/>
                <w:sz w:val="22"/>
                <w:szCs w:val="22"/>
              </w:rPr>
              <w:t>Ärendet bordlades.</w:t>
            </w:r>
          </w:p>
          <w:p w14:paraId="4C9872DD" w14:textId="77777777" w:rsidR="00376C7D" w:rsidRPr="00793734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93734" w:rsidRPr="00793734" w14:paraId="7767FDE0" w14:textId="77777777" w:rsidTr="00F86ACF">
        <w:tc>
          <w:tcPr>
            <w:tcW w:w="753" w:type="dxa"/>
          </w:tcPr>
          <w:p w14:paraId="04944331" w14:textId="6C7C30F2" w:rsidR="00793734" w:rsidRPr="00793734" w:rsidRDefault="0079373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7879A6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49D3FE53" w14:textId="77777777" w:rsidR="00793734" w:rsidRDefault="00793734" w:rsidP="0069143B">
            <w:pPr>
              <w:rPr>
                <w:b/>
                <w:sz w:val="22"/>
                <w:szCs w:val="22"/>
              </w:rPr>
            </w:pPr>
            <w:r w:rsidRPr="00793734">
              <w:rPr>
                <w:b/>
                <w:bCs/>
                <w:sz w:val="22"/>
                <w:szCs w:val="22"/>
              </w:rPr>
              <w:t>Finansministerns uttalande under riksdagens frågestund om subventioner till vindkraft – G29</w:t>
            </w:r>
            <w:r w:rsidRPr="00793734">
              <w:rPr>
                <w:b/>
                <w:sz w:val="22"/>
                <w:szCs w:val="22"/>
              </w:rPr>
              <w:br/>
            </w:r>
          </w:p>
          <w:p w14:paraId="2344D5C8" w14:textId="77777777" w:rsidR="00793734" w:rsidRPr="005C06AD" w:rsidRDefault="00793734" w:rsidP="00793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C06A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2CA2F9A" w14:textId="77777777" w:rsidR="00793734" w:rsidRPr="005C06AD" w:rsidRDefault="00793734" w:rsidP="00793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190E789" w14:textId="77777777" w:rsidR="00793734" w:rsidRPr="005C06AD" w:rsidRDefault="00793734" w:rsidP="00793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C06AD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6F0F3C46" w14:textId="77777777" w:rsidR="00793734" w:rsidRPr="005C06AD" w:rsidRDefault="00793734" w:rsidP="00793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882A8A" w14:textId="77777777" w:rsidR="00793734" w:rsidRPr="005C06AD" w:rsidRDefault="00793734" w:rsidP="00793734">
            <w:pPr>
              <w:rPr>
                <w:b/>
                <w:snapToGrid w:val="0"/>
                <w:sz w:val="22"/>
                <w:szCs w:val="22"/>
              </w:rPr>
            </w:pPr>
            <w:r w:rsidRPr="005C06AD">
              <w:rPr>
                <w:snapToGrid w:val="0"/>
                <w:sz w:val="22"/>
                <w:szCs w:val="22"/>
              </w:rPr>
              <w:t>Ärendet bordlades.</w:t>
            </w:r>
          </w:p>
          <w:p w14:paraId="46E26C77" w14:textId="3D037CB5" w:rsidR="00793734" w:rsidRPr="00793734" w:rsidRDefault="00793734" w:rsidP="0069143B">
            <w:pPr>
              <w:rPr>
                <w:b/>
                <w:sz w:val="22"/>
                <w:szCs w:val="22"/>
              </w:rPr>
            </w:pPr>
          </w:p>
        </w:tc>
      </w:tr>
      <w:tr w:rsidR="00793734" w:rsidRPr="00793734" w14:paraId="73972B6A" w14:textId="77777777" w:rsidTr="00F86ACF">
        <w:tc>
          <w:tcPr>
            <w:tcW w:w="753" w:type="dxa"/>
          </w:tcPr>
          <w:p w14:paraId="74FBE9C5" w14:textId="27EFA7A7" w:rsidR="00793734" w:rsidRPr="00793734" w:rsidRDefault="0079373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7879A6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14:paraId="5352F82B" w14:textId="77777777" w:rsidR="00793734" w:rsidRDefault="00793734" w:rsidP="0069143B">
            <w:pPr>
              <w:rPr>
                <w:b/>
                <w:sz w:val="22"/>
                <w:szCs w:val="22"/>
              </w:rPr>
            </w:pPr>
            <w:r w:rsidRPr="00793734">
              <w:rPr>
                <w:b/>
                <w:sz w:val="22"/>
                <w:szCs w:val="22"/>
              </w:rPr>
              <w:t>Socialtjänstministerns tjänsteutövning i lagstiftningsärenden som rör våldsutsatta barn – G30</w:t>
            </w:r>
          </w:p>
          <w:p w14:paraId="04069177" w14:textId="77777777" w:rsidR="00793734" w:rsidRDefault="00793734" w:rsidP="0069143B">
            <w:pPr>
              <w:rPr>
                <w:b/>
                <w:sz w:val="22"/>
                <w:szCs w:val="22"/>
              </w:rPr>
            </w:pPr>
          </w:p>
          <w:p w14:paraId="20D4B332" w14:textId="77777777" w:rsidR="00793734" w:rsidRPr="005C06AD" w:rsidRDefault="00793734" w:rsidP="00793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C06A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AEB4E72" w14:textId="77777777" w:rsidR="00793734" w:rsidRPr="005C06AD" w:rsidRDefault="00793734" w:rsidP="00793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02D379E" w14:textId="77777777" w:rsidR="00793734" w:rsidRPr="005C06AD" w:rsidRDefault="00793734" w:rsidP="00793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C06AD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71BB77D2" w14:textId="77777777" w:rsidR="00793734" w:rsidRPr="005C06AD" w:rsidRDefault="00793734" w:rsidP="00793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F0A1CF" w14:textId="77777777" w:rsidR="00793734" w:rsidRPr="005C06AD" w:rsidRDefault="00793734" w:rsidP="00793734">
            <w:pPr>
              <w:rPr>
                <w:b/>
                <w:snapToGrid w:val="0"/>
                <w:sz w:val="22"/>
                <w:szCs w:val="22"/>
              </w:rPr>
            </w:pPr>
            <w:r w:rsidRPr="005C06AD">
              <w:rPr>
                <w:snapToGrid w:val="0"/>
                <w:sz w:val="22"/>
                <w:szCs w:val="22"/>
              </w:rPr>
              <w:t>Ärendet bordlades.</w:t>
            </w:r>
          </w:p>
          <w:p w14:paraId="7F442046" w14:textId="310766FC" w:rsidR="00793734" w:rsidRPr="00793734" w:rsidRDefault="00793734" w:rsidP="006914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348C" w:rsidRPr="00793734" w14:paraId="62AEC92F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D6740AB" w14:textId="77777777" w:rsidR="008273F4" w:rsidRPr="00793734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93734">
              <w:rPr>
                <w:sz w:val="22"/>
                <w:szCs w:val="22"/>
              </w:rPr>
              <w:lastRenderedPageBreak/>
              <w:t>Vid protokollet</w:t>
            </w:r>
          </w:p>
          <w:p w14:paraId="7241057F" w14:textId="0BE26488" w:rsidR="008273F4" w:rsidRPr="00793734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93734">
              <w:rPr>
                <w:sz w:val="22"/>
                <w:szCs w:val="22"/>
              </w:rPr>
              <w:t>Justera</w:t>
            </w:r>
            <w:r w:rsidR="003D73FC">
              <w:rPr>
                <w:sz w:val="22"/>
                <w:szCs w:val="22"/>
              </w:rPr>
              <w:t>t 2024-02-15</w:t>
            </w:r>
          </w:p>
          <w:p w14:paraId="242CB880" w14:textId="727206C6" w:rsidR="00AF32C5" w:rsidRPr="00793734" w:rsidRDefault="000106E1" w:rsidP="003D73F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93734">
              <w:rPr>
                <w:sz w:val="22"/>
                <w:szCs w:val="22"/>
              </w:rPr>
              <w:t>Ida Karkiainen</w:t>
            </w:r>
          </w:p>
        </w:tc>
      </w:tr>
    </w:tbl>
    <w:p w14:paraId="6669033D" w14:textId="77777777" w:rsidR="005805B8" w:rsidRDefault="005805B8" w:rsidP="005805B8">
      <w:pPr>
        <w:widowControl/>
        <w:rPr>
          <w:sz w:val="22"/>
          <w:szCs w:val="22"/>
        </w:rPr>
      </w:pPr>
    </w:p>
    <w:p w14:paraId="65AE1BF7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6F9E4BFD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3C6A5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6B9881B4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4B4C775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E15A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BE15A0">
              <w:rPr>
                <w:sz w:val="20"/>
              </w:rPr>
              <w:t>0</w:t>
            </w:r>
            <w:r w:rsidR="002878BE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0</w:t>
            </w:r>
            <w:r w:rsidR="008A715C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654B117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A1A942C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18B34D81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31B10875" w14:textId="315D6D15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0B3B66">
              <w:rPr>
                <w:sz w:val="20"/>
              </w:rPr>
              <w:t>26</w:t>
            </w:r>
          </w:p>
        </w:tc>
      </w:tr>
      <w:tr w:rsidR="005805B8" w14:paraId="45F4776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20C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FD8F" w14:textId="0F915EE2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53C7" w14:textId="05489F25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D394D">
              <w:rPr>
                <w:sz w:val="20"/>
              </w:rPr>
              <w:t xml:space="preserve"> 2–3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EACF" w14:textId="5B56FED5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ED394D">
              <w:rPr>
                <w:sz w:val="20"/>
              </w:rPr>
              <w:t>4–</w:t>
            </w:r>
            <w:r w:rsidR="00DF4261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E829" w14:textId="337B08AC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DF4261">
              <w:rPr>
                <w:sz w:val="20"/>
              </w:rPr>
              <w:t>6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220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EB5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340F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F9EA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15C9061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70E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E4E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0282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07B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1D8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64F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1B10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006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C6EA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C1C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765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9DE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817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691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FC9B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A61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B942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7A03647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CC5C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CDDF" w14:textId="58503C10" w:rsidR="008E4E18" w:rsidRPr="00003AB2" w:rsidRDefault="0056562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5C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D829" w14:textId="714D6379" w:rsidR="008E4E18" w:rsidRPr="00003AB2" w:rsidRDefault="009F68F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67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765A" w14:textId="40EE19D5" w:rsidR="008E4E18" w:rsidRPr="00003AB2" w:rsidRDefault="009F68F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30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83E8" w14:textId="0961EA68" w:rsidR="008E4E18" w:rsidRPr="00003AB2" w:rsidRDefault="009F68F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42E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02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411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229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D1C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676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D4E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3B2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C2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615EF7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279A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3628" w14:textId="191D15D8" w:rsidR="008E4E18" w:rsidRPr="00003AB2" w:rsidRDefault="0056562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76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6CB4" w14:textId="0C6A4C16" w:rsidR="008E4E18" w:rsidRPr="00003AB2" w:rsidRDefault="009F68F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F8E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8E25" w14:textId="64F59339" w:rsidR="008E4E18" w:rsidRPr="00003AB2" w:rsidRDefault="009F68F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09E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519C" w14:textId="3C1DEA7E" w:rsidR="008E4E18" w:rsidRPr="00003AB2" w:rsidRDefault="009F68F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A92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5B6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E35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BD9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7C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FD3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577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348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453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FA3AFD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8B1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D4C9" w14:textId="2F9EB490" w:rsidR="003F7EB7" w:rsidRPr="00003AB2" w:rsidRDefault="007A7B1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FE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D303" w14:textId="62B9B61E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C7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0FB1" w14:textId="098C8EA5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E9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7736" w14:textId="1208796A" w:rsidR="003F7EB7" w:rsidRPr="00003AB2" w:rsidRDefault="00DF426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2B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D7B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DF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7F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68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86D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1C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58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0C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251724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58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3FC5" w14:textId="0BDBC5C1" w:rsidR="003F7EB7" w:rsidRPr="00003AB2" w:rsidRDefault="0056562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8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3F5E" w14:textId="7048F913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D6A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DF3F" w14:textId="3A884364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433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C59" w14:textId="188E25FA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FD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33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D1E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EB4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A9E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22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9E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D0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76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E5DDBE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56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82F3" w14:textId="34088970" w:rsidR="003F7EB7" w:rsidRPr="00003AB2" w:rsidRDefault="007A7B1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81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307F" w14:textId="2053A8B6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29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B97" w14:textId="447C0D22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4B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5796" w14:textId="6610A1F9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D7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CA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55F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0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BC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E2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C70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F0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4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485939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7C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2C04" w14:textId="468D6D39" w:rsidR="003F7EB7" w:rsidRPr="00003AB2" w:rsidRDefault="0056562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5B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44D6" w14:textId="2722B862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F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6952" w14:textId="7A0842CB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32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80B4" w14:textId="29F7529E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2C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125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AD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A2F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A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82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03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E00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068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EA61F7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7E7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66A3" w14:textId="3AA3EDE3" w:rsidR="003F7EB7" w:rsidRPr="00003AB2" w:rsidRDefault="0056562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64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51A8" w14:textId="10294E65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62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1D1" w14:textId="1BB127C0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C9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B7B6" w14:textId="764EA6EC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9BC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19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A5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1C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4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5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7B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ECA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0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4B6B30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852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058" w14:textId="3DE9F090" w:rsidR="003F7EB7" w:rsidRPr="00003AB2" w:rsidRDefault="0056562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DE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03FB" w14:textId="42669216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9E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30F5" w14:textId="73FF34A0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04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4908" w14:textId="2092C7C7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E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3A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2C5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CD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E5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D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B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EC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CAC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CA060E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9D4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C487" w14:textId="52BE88A5" w:rsidR="003F7EB7" w:rsidRPr="00003AB2" w:rsidRDefault="0056562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1B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65A1" w14:textId="3A06D544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9E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DF3" w14:textId="33305F7B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49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D04B" w14:textId="61CBB9FD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BD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2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6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14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2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CA7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01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46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BE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DC4766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F1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 xml:space="preserve">Amalia Rud </w:t>
            </w:r>
            <w:r w:rsidR="000D401D">
              <w:rPr>
                <w:sz w:val="22"/>
                <w:szCs w:val="22"/>
              </w:rPr>
              <w:t>Stenlöf</w:t>
            </w:r>
            <w:r w:rsidRPr="003F7EB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0408" w14:textId="452B1FF6" w:rsidR="003F7EB7" w:rsidRPr="00003AB2" w:rsidRDefault="001C367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76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C36D" w14:textId="14D6832F" w:rsidR="003F7EB7" w:rsidRPr="00003AB2" w:rsidRDefault="001C367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9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7A8B" w14:textId="04737001" w:rsidR="003F7EB7" w:rsidRPr="00003AB2" w:rsidRDefault="001C367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CD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4D1E" w14:textId="5B9C863E" w:rsidR="003F7EB7" w:rsidRPr="00003AB2" w:rsidRDefault="001C367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4B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01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AC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1A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02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09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529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7B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6D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A62E9E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D23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7987" w14:textId="728D14F4" w:rsidR="003F7EB7" w:rsidRPr="00003AB2" w:rsidRDefault="0056562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04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7E99" w14:textId="5FAB039D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B9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DAF" w14:textId="3EB67CAC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E0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A03C" w14:textId="79D995C4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E3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C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FB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B4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6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55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CE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4E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52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756ADC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78F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911A" w14:textId="2969CDE0" w:rsidR="003F7EB7" w:rsidRPr="00003AB2" w:rsidRDefault="0056562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A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D8C6" w14:textId="3191F3E7" w:rsidR="003F7EB7" w:rsidRPr="00003AB2" w:rsidRDefault="00ED394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16B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752D" w14:textId="30A82D8D" w:rsidR="003F7EB7" w:rsidRPr="00003AB2" w:rsidRDefault="00ED394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FB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6BF9" w14:textId="2B5384C1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E5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8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EAE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31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7C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5E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4C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5C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EDB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A403EE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370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01C7" w14:textId="5B0BE051" w:rsidR="003F7EB7" w:rsidRPr="00003AB2" w:rsidRDefault="0056562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2C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F1FC" w14:textId="3E18A007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0F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98B7" w14:textId="51C0040F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5B6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DB9" w14:textId="4E689348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84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C4C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43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BE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86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E9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5B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3D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58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31DF1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802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6EC2" w14:textId="71A96A60" w:rsidR="003F7EB7" w:rsidRPr="00003AB2" w:rsidRDefault="0056562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DA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B2CC" w14:textId="1CE71736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E1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7738" w14:textId="6872353A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86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0309" w14:textId="0070DE45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50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FB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16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2E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D3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97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F10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59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1B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93A9A3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8AC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D727" w14:textId="0B62D4BF" w:rsidR="003F7EB7" w:rsidRPr="00003AB2" w:rsidRDefault="0056562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D6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86D8" w14:textId="050BBBA3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F7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E698" w14:textId="2E2A0308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2A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ABE2" w14:textId="1CC30C54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C1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12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54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A7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1C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E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FD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D69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36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9F1AD6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11E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00FE" w14:textId="68D3289A" w:rsidR="003F7EB7" w:rsidRPr="00003AB2" w:rsidRDefault="007A7B1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F8F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52AE" w14:textId="01BCB279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8C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C813" w14:textId="3F176D6A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68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E4FA" w14:textId="00CD461B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0D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80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F1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4C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0E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9B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D5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53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16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A7933C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990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2AB" w14:textId="69885E34" w:rsidR="003F7EB7" w:rsidRPr="00003AB2" w:rsidRDefault="0056562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C96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0846" w14:textId="5E072A49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44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62D0" w14:textId="53EE205D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5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FDF1" w14:textId="715C8006" w:rsidR="003F7EB7" w:rsidRPr="00003AB2" w:rsidRDefault="009F68FC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C5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3C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10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24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20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9E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91E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35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C20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290709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54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716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798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B0B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4EA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EF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B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0D0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A5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219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100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926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DD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6E2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641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21C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2A0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8007F2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E682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606" w14:textId="2F92E149" w:rsidR="00151E08" w:rsidRPr="00003AB2" w:rsidRDefault="0056562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2B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0BB" w14:textId="04A86A22" w:rsidR="00151E08" w:rsidRPr="00003AB2" w:rsidRDefault="009F68FC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9C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DD63" w14:textId="4BFC48E2" w:rsidR="00151E08" w:rsidRPr="00003AB2" w:rsidRDefault="009F68FC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E4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6B2C" w14:textId="2884D83A" w:rsidR="00151E08" w:rsidRPr="00003AB2" w:rsidRDefault="009F68FC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22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D1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AD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E9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ED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B1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FB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A8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8C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DBB1B4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66A4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DE5" w14:textId="30D972AE" w:rsidR="00151E08" w:rsidRPr="00003AB2" w:rsidRDefault="0056562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FC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79F8" w14:textId="0B67DF8C" w:rsidR="00151E08" w:rsidRPr="00003AB2" w:rsidRDefault="009F68FC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CC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A6AB" w14:textId="2AF7B35C" w:rsidR="00151E08" w:rsidRPr="00003AB2" w:rsidRDefault="009F68FC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D1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48D8" w14:textId="7BA89E6B" w:rsidR="00151E08" w:rsidRPr="00003AB2" w:rsidRDefault="009F68FC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2E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FE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C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7E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3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55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9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43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0E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C66A7B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52E5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03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AC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6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0C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C7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1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13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D5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FF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BC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B8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F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A6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9C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1C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7A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79B1139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502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DB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B2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9F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4F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6F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C3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DE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E1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62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75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CD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75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E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66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C4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F2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77AB6E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A63A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D5D7" w14:textId="211149CA" w:rsidR="00151E08" w:rsidRPr="00003AB2" w:rsidRDefault="0056562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59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EB4D" w14:textId="759C66DE" w:rsidR="00151E08" w:rsidRPr="00003AB2" w:rsidRDefault="009F68FC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A7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A5CC" w14:textId="0C235819" w:rsidR="00151E08" w:rsidRPr="00003AB2" w:rsidRDefault="009F68FC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29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C0AB" w14:textId="6A26A38F" w:rsidR="00151E08" w:rsidRPr="00003AB2" w:rsidRDefault="00DF4261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2D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F9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D6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2C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81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B2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2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38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AB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8D8BF6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FACE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90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F6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D5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8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97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08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2F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21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7D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8B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60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3D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ED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F4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8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D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C0C2F8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9D4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4B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CC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80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C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A0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5B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94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42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E1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EE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41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20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0D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A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D2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4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4C9BDEB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3F3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8C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0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CD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9B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58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D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D2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57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ED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0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B2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E7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E5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A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47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9B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A04538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D91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35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AF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5F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A8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8B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0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3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2E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D4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F4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36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1D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93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66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1A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E7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24FCEC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FC3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F2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8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2F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B4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42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D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CA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60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1A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DF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6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43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25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25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32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06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E14AFB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5AD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E7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2B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A4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61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A1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52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A0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5D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E5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55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CB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B3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B7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3C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A1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FC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A60EC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1AF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25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74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60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A5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15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5F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0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3E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83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2D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9F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BC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7A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74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69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6A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AA6F11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5BE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73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4C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37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CD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01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EF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A0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A4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60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8B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F4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B5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90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EA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1A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54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C85B98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EA9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C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5A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BD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97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D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D1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40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11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A4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85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2F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B5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0A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51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86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29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2CAA09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5DA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EC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38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6D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FB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47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8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30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A3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31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E2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5D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3E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4F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1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1F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D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0F0B91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13F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18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5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1B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0E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F6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5C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8E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41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2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2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E7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8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7E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2D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43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E0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0170A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C42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F9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B1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E6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02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EE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50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15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B4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EA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65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F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BC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43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6D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00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F1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B3C95A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EB4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A3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27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89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1F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10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66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8D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B0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E0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2B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F4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BF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AA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5E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10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D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02B8D1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331B" w14:textId="77777777" w:rsidR="00151E08" w:rsidRPr="003F7EB7" w:rsidRDefault="00BE15A0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94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9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39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C6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6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87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36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33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F3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49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8A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D0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7F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29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91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DB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F83EC3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A30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D3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CF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EF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0B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8F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1D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80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F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32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41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18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18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39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2D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5F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2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269008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448F" w14:textId="77777777" w:rsidR="00151E08" w:rsidRPr="003F7EB7" w:rsidRDefault="002878BE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8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E7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D4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1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68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73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96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8A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B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8A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E9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E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78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4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1E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7C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295403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B2D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63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D4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17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B3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F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3E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A7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AD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20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95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F9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F7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BD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07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FA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F5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E2CE71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652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8D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2B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C6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3E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FF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B7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D5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47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CA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36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D5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A3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97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87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72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40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CE6E94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82B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C8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BE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2B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80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38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87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6E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E6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67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F9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EB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3D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3A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5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7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0D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797B47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AB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F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83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8E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7C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AD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F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5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53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9C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66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F0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86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38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6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0B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AD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412F2A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781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F6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6A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7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57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5A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25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D0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ED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64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75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7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5A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86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E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B9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75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EA3EC6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DA7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CD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3D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F6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76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87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80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AA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BF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43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8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4B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60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DB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8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EB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B3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E0B8CB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A32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D017" w14:textId="2F489649" w:rsidR="00151E08" w:rsidRPr="00003AB2" w:rsidRDefault="0056562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B4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801F" w14:textId="4746BA69" w:rsidR="00151E08" w:rsidRPr="00003AB2" w:rsidRDefault="00ED394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F3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2D84" w14:textId="3EE847EC" w:rsidR="00151E08" w:rsidRPr="00003AB2" w:rsidRDefault="00ED394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FE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88B1" w14:textId="42F77DE4" w:rsidR="00151E08" w:rsidRPr="00003AB2" w:rsidRDefault="009F68FC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D7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04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5A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37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CE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5C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76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6E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3A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01C21E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7F2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F5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7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22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AB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C4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01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37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B9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67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FB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0F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B9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E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8F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6D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CA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0C0D" w14:paraId="6EFC5D1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DC9C" w14:textId="77777777" w:rsidR="00BF0C0D" w:rsidRPr="00D85063" w:rsidRDefault="00BF0C0D" w:rsidP="00151E08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14E7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BFA7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4C6C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482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C0EF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6546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D6BE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0639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9253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36EC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BB20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87B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C0E3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A7E5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D774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01E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15A0" w14:paraId="1027E7A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9D9B" w14:textId="77777777" w:rsidR="00BE15A0" w:rsidRPr="00BF0C0D" w:rsidRDefault="00BE15A0" w:rsidP="00BE15A0">
            <w:pPr>
              <w:rPr>
                <w:sz w:val="22"/>
                <w:szCs w:val="22"/>
              </w:rPr>
            </w:pPr>
            <w:r w:rsidRPr="00BE15A0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3F51" w14:textId="0EBA4870" w:rsidR="00BE15A0" w:rsidRPr="00003AB2" w:rsidRDefault="0056562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D180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BDA" w14:textId="2BA56042" w:rsidR="00BE15A0" w:rsidRPr="00003AB2" w:rsidRDefault="009F68FC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59E2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E4DB" w14:textId="026A81F2" w:rsidR="00BE15A0" w:rsidRPr="00003AB2" w:rsidRDefault="009F68FC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7069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797" w14:textId="4B07DCB5" w:rsidR="00BE15A0" w:rsidRPr="00003AB2" w:rsidRDefault="009F68FC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27D3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C00A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92C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8926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3A51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0227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6C02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A66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D472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A3F6D26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EE4A54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A66ADC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E3470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EA793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5AAACCD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4B0DDD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005FD26F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718A0C5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6DCAB78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65825C47" w14:textId="77777777" w:rsidR="004F680C" w:rsidRPr="00477C9F" w:rsidRDefault="004F680C" w:rsidP="008E1DE5">
      <w:pPr>
        <w:widowControl/>
        <w:rPr>
          <w:sz w:val="22"/>
          <w:szCs w:val="22"/>
        </w:rPr>
      </w:pPr>
    </w:p>
    <w:sectPr w:rsidR="004F680C" w:rsidRPr="00477C9F" w:rsidSect="009736FF">
      <w:pgSz w:w="11906" w:h="16838" w:code="9"/>
      <w:pgMar w:top="993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3DE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11C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3B66"/>
    <w:rsid w:val="000B49BA"/>
    <w:rsid w:val="000B4B17"/>
    <w:rsid w:val="000B7C05"/>
    <w:rsid w:val="000D401D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61AA6"/>
    <w:rsid w:val="00164E3D"/>
    <w:rsid w:val="00165461"/>
    <w:rsid w:val="00166858"/>
    <w:rsid w:val="001828F2"/>
    <w:rsid w:val="001A1578"/>
    <w:rsid w:val="001A5B6F"/>
    <w:rsid w:val="001C367E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878BE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4D0D"/>
    <w:rsid w:val="003952A4"/>
    <w:rsid w:val="003955E1"/>
    <w:rsid w:val="0039591D"/>
    <w:rsid w:val="003A48EB"/>
    <w:rsid w:val="003A729A"/>
    <w:rsid w:val="003C73F9"/>
    <w:rsid w:val="003D31E8"/>
    <w:rsid w:val="003D73FC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65620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98D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2AEC"/>
    <w:rsid w:val="00767BDA"/>
    <w:rsid w:val="0077463D"/>
    <w:rsid w:val="00777B91"/>
    <w:rsid w:val="00782EA9"/>
    <w:rsid w:val="00783D2C"/>
    <w:rsid w:val="00783D32"/>
    <w:rsid w:val="007864F6"/>
    <w:rsid w:val="00787586"/>
    <w:rsid w:val="007879A6"/>
    <w:rsid w:val="00793734"/>
    <w:rsid w:val="007A7B13"/>
    <w:rsid w:val="007B0C0A"/>
    <w:rsid w:val="007F2B92"/>
    <w:rsid w:val="007F39BF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A715C"/>
    <w:rsid w:val="008B7FDD"/>
    <w:rsid w:val="008C1B2C"/>
    <w:rsid w:val="008C2E2A"/>
    <w:rsid w:val="008D0E72"/>
    <w:rsid w:val="008E1DE5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30B63"/>
    <w:rsid w:val="00931220"/>
    <w:rsid w:val="009363DE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6FF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8FC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E179D"/>
    <w:rsid w:val="00AE23B6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15A0"/>
    <w:rsid w:val="00BE329D"/>
    <w:rsid w:val="00BE3BF7"/>
    <w:rsid w:val="00BF0C0D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076CD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DF4261"/>
    <w:rsid w:val="00E01933"/>
    <w:rsid w:val="00E03327"/>
    <w:rsid w:val="00E1233E"/>
    <w:rsid w:val="00E14E39"/>
    <w:rsid w:val="00E33857"/>
    <w:rsid w:val="00E444D0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94D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24EB6"/>
  <w15:chartTrackingRefBased/>
  <w15:docId w15:val="{79DD4065-F170-4080-AD1F-B853DA27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1</TotalTime>
  <Pages>3</Pages>
  <Words>471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3</cp:revision>
  <cp:lastPrinted>2021-05-04T07:05:00Z</cp:lastPrinted>
  <dcterms:created xsi:type="dcterms:W3CDTF">2024-02-15T11:44:00Z</dcterms:created>
  <dcterms:modified xsi:type="dcterms:W3CDTF">2024-02-15T11:45:00Z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