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FE3603" w:rsidRDefault="00D40882" w14:paraId="2C367DB3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7BB776B048EC42A288C204D78E105148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476e30ee-8e29-41cf-9861-ee5aa737a2f7"/>
        <w:id w:val="-208337303"/>
        <w:lock w:val="sdtLocked"/>
      </w:sdtPr>
      <w:sdtEndPr/>
      <w:sdtContent>
        <w:p w:rsidR="00D6104A" w:rsidRDefault="003B5B5E" w14:paraId="08EDF91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om möjligt bör överväga att se över skatten på öl för de små bryggerierna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8E9AA973D58249DA87F0F3695E2D4A4B"/>
        </w:placeholder>
        <w:text/>
      </w:sdtPr>
      <w:sdtEndPr/>
      <w:sdtContent>
        <w:p w:rsidRPr="009B062B" w:rsidR="006D79C9" w:rsidP="00333E95" w:rsidRDefault="006D79C9" w14:paraId="0EF4858D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87541E" w:rsidP="00D40882" w:rsidRDefault="0087541E" w14:paraId="379A54EF" w14:textId="710D4E48">
      <w:pPr>
        <w:pStyle w:val="Normalutanindragellerluft"/>
      </w:pPr>
      <w:r>
        <w:t>EU tillåter, och ger Sverige tillåtelse, att ha lägre skatt på öl som bryggs i mindre mängder av små bryggerier. Men denna möjlighet till lägre skatt för mindre bryggerier använder sig inte Sverige av idag. Trots att nästan alla EU-länder, och även Norge, använder möjligheten tackar Sverige nej, vilket försämrar konkurrensvillkoren för våra svenska småbryggerier.</w:t>
      </w:r>
    </w:p>
    <w:p w:rsidR="0087541E" w:rsidP="00D40882" w:rsidRDefault="0087541E" w14:paraId="4503F82A" w14:textId="04E5D501">
      <w:r>
        <w:t xml:space="preserve">Att Sverige inte tar vara på möjligheten att ta ut lägre skatt </w:t>
      </w:r>
      <w:r w:rsidR="003B5B5E">
        <w:t>för</w:t>
      </w:r>
      <w:r>
        <w:t xml:space="preserve"> små bryggerier gör att våra mindre ölproducenter blir missgynnade och importerad öl blir billigare än svensk öl.</w:t>
      </w:r>
    </w:p>
    <w:p w:rsidR="0087541E" w:rsidP="00D40882" w:rsidRDefault="0087541E" w14:paraId="7CE0A467" w14:textId="5C56A4B7">
      <w:r w:rsidRPr="00D40882">
        <w:rPr>
          <w:spacing w:val="-2"/>
        </w:rPr>
        <w:t>Sveriges regering måste lära sig att ta vara på möjligheterna i EU och inte bara strunta</w:t>
      </w:r>
      <w:r>
        <w:t xml:space="preserve"> i </w:t>
      </w:r>
      <w:r w:rsidR="003B5B5E">
        <w:t xml:space="preserve">de </w:t>
      </w:r>
      <w:r>
        <w:t>möjligheter som EU ger. Att ha sämre möjligheter, sämre regler och högre skatter i Sverige gör att vi förlorar jobb och tillväxt i Sverige.</w:t>
      </w:r>
    </w:p>
    <w:p w:rsidR="0087541E" w:rsidP="00D40882" w:rsidRDefault="0087541E" w14:paraId="11C798C4" w14:textId="10941559">
      <w:r>
        <w:t>Sveriges hantverksbryggerier står för cirka 5</w:t>
      </w:r>
      <w:r w:rsidR="003B5B5E">
        <w:t> </w:t>
      </w:r>
      <w:r>
        <w:t>procent av</w:t>
      </w:r>
      <w:r w:rsidR="003B5B5E">
        <w:t xml:space="preserve"> Systembolagets </w:t>
      </w:r>
      <w:r>
        <w:t xml:space="preserve">försäljning </w:t>
      </w:r>
      <w:r w:rsidR="003B5B5E">
        <w:t>av öl som är svensktillverkad</w:t>
      </w:r>
      <w:r>
        <w:t>, medan de 6</w:t>
      </w:r>
      <w:r w:rsidR="003B5B5E">
        <w:t> </w:t>
      </w:r>
      <w:r>
        <w:t xml:space="preserve">större bryggerierna i Sverige står för resten av den svenska ölen på Systembolaget. Små hantverksbryggerier har det tufft med att </w:t>
      </w:r>
      <w:r w:rsidRPr="00D40882">
        <w:rPr>
          <w:spacing w:val="-2"/>
        </w:rPr>
        <w:t>konkurrera med priser och måste jobba extra med att ta fram unika och speciella ölsorter.</w:t>
      </w:r>
      <w:r>
        <w:t xml:space="preserve"> Att utländska småbryggerier har lägre ölskatt och Sverige har högre ölskatt snedvrider konkurrensen. Dessutom hämmar det exporten av svenskt hantverksöl. Sverige borde ta vara på möjligheten </w:t>
      </w:r>
      <w:r w:rsidR="003B5B5E">
        <w:t>att ha</w:t>
      </w:r>
      <w:r>
        <w:t xml:space="preserve"> lägre ölskatt precis som andra EU-länder gör i Europa, för ökad tillväxt och fler jobb i Sverige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AB4FDB5CB664446B1B611F6B483E80B"/>
        </w:placeholder>
      </w:sdtPr>
      <w:sdtEndPr>
        <w:rPr>
          <w:i w:val="0"/>
          <w:noProof w:val="0"/>
        </w:rPr>
      </w:sdtEndPr>
      <w:sdtContent>
        <w:p w:rsidR="00FE3603" w:rsidP="00FE3603" w:rsidRDefault="00FE3603" w14:paraId="127D9396" w14:textId="77777777"/>
        <w:p w:rsidRPr="008E0FE2" w:rsidR="004801AC" w:rsidP="00FE3603" w:rsidRDefault="00D40882" w14:paraId="6CDF7BE4" w14:textId="278BC051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6104A" w14:paraId="511AB65D" w14:textId="77777777">
        <w:trPr>
          <w:cantSplit/>
        </w:trPr>
        <w:tc>
          <w:tcPr>
            <w:tcW w:w="50" w:type="pct"/>
            <w:vAlign w:val="bottom"/>
          </w:tcPr>
          <w:p w:rsidR="00D6104A" w:rsidRDefault="003B5B5E" w14:paraId="17F90904" w14:textId="77777777">
            <w:pPr>
              <w:pStyle w:val="Underskrifter"/>
              <w:spacing w:after="0"/>
            </w:pPr>
            <w:r>
              <w:lastRenderedPageBreak/>
              <w:t>Sten Bergheden (M)</w:t>
            </w:r>
          </w:p>
        </w:tc>
        <w:tc>
          <w:tcPr>
            <w:tcW w:w="50" w:type="pct"/>
            <w:vAlign w:val="bottom"/>
          </w:tcPr>
          <w:p w:rsidR="00D6104A" w:rsidRDefault="00D6104A" w14:paraId="47DBAA22" w14:textId="77777777">
            <w:pPr>
              <w:pStyle w:val="Underskrifter"/>
              <w:spacing w:after="0"/>
            </w:pPr>
          </w:p>
        </w:tc>
      </w:tr>
    </w:tbl>
    <w:p w:rsidR="000467CD" w:rsidRDefault="000467CD" w14:paraId="5170B291" w14:textId="77777777"/>
    <w:sectPr w:rsidR="000467CD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19692" w14:textId="77777777" w:rsidR="00C01601" w:rsidRDefault="00C01601" w:rsidP="000C1CAD">
      <w:pPr>
        <w:spacing w:line="240" w:lineRule="auto"/>
      </w:pPr>
      <w:r>
        <w:separator/>
      </w:r>
    </w:p>
  </w:endnote>
  <w:endnote w:type="continuationSeparator" w:id="0">
    <w:p w14:paraId="0422CA8A" w14:textId="77777777" w:rsidR="00C01601" w:rsidRDefault="00C0160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107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B457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90E2" w14:textId="6176F07B" w:rsidR="00262EA3" w:rsidRPr="00FE3603" w:rsidRDefault="00262EA3" w:rsidP="00FE360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1F417" w14:textId="77777777" w:rsidR="00C01601" w:rsidRDefault="00C01601" w:rsidP="000C1CAD">
      <w:pPr>
        <w:spacing w:line="240" w:lineRule="auto"/>
      </w:pPr>
      <w:r>
        <w:separator/>
      </w:r>
    </w:p>
  </w:footnote>
  <w:footnote w:type="continuationSeparator" w:id="0">
    <w:p w14:paraId="583A9AD9" w14:textId="77777777" w:rsidR="00C01601" w:rsidRDefault="00C0160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2252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1D8D0F8" wp14:editId="55D5A0A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9619D1" w14:textId="5066ECAB" w:rsidR="00262EA3" w:rsidRDefault="00D4088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87541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8D3F0D">
                                <w:t>1115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D8D0F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19619D1" w14:textId="5066ECAB" w:rsidR="00262EA3" w:rsidRDefault="00D4088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87541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8D3F0D">
                          <w:t>1115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8B8451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4B7C6" w14:textId="77777777" w:rsidR="00262EA3" w:rsidRDefault="00262EA3" w:rsidP="008563AC">
    <w:pPr>
      <w:jc w:val="right"/>
    </w:pPr>
  </w:p>
  <w:p w14:paraId="5C6AE6C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EB5E3" w14:textId="77777777" w:rsidR="00262EA3" w:rsidRDefault="00D4088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F81B382" wp14:editId="2DD077F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534A440" w14:textId="5D86630C" w:rsidR="00262EA3" w:rsidRDefault="00D4088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E3603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7541E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D3F0D">
          <w:t>1115</w:t>
        </w:r>
      </w:sdtContent>
    </w:sdt>
  </w:p>
  <w:p w14:paraId="6F8DFC78" w14:textId="77777777" w:rsidR="00262EA3" w:rsidRPr="008227B3" w:rsidRDefault="00D4088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51B83E7" w14:textId="5A37D33E" w:rsidR="00262EA3" w:rsidRPr="008227B3" w:rsidRDefault="00D4088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E3603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E3603">
          <w:t>:645</w:t>
        </w:r>
      </w:sdtContent>
    </w:sdt>
  </w:p>
  <w:p w14:paraId="7B9FF594" w14:textId="3FE037D1" w:rsidR="00262EA3" w:rsidRDefault="00D4088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E3603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29D259A" w14:textId="7141F368" w:rsidR="00262EA3" w:rsidRDefault="008D3F0D" w:rsidP="00283E0F">
        <w:pPr>
          <w:pStyle w:val="FSHRub2"/>
        </w:pPr>
        <w:r>
          <w:t>Ölskatten för de små bryggerierna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1B8621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87541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7CD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5B5E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119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885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41E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0D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91C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1601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82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04A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603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A5BD4E"/>
  <w15:chartTrackingRefBased/>
  <w15:docId w15:val="{466CD00D-1081-456F-BC0F-51E1067B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B776B048EC42A288C204D78E1051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A1F7AA-7FED-478C-89F5-A5B5B368D384}"/>
      </w:docPartPr>
      <w:docPartBody>
        <w:p w:rsidR="004B209D" w:rsidRDefault="00F724E3">
          <w:pPr>
            <w:pStyle w:val="7BB776B048EC42A288C204D78E10514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E9AA973D58249DA87F0F3695E2D4A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8ACABC-57D3-44CC-80FF-9A8088DA9B6B}"/>
      </w:docPartPr>
      <w:docPartBody>
        <w:p w:rsidR="004B209D" w:rsidRDefault="00F724E3">
          <w:pPr>
            <w:pStyle w:val="8E9AA973D58249DA87F0F3695E2D4A4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AB4FDB5CB664446B1B611F6B483E8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9121B5-2875-43E6-AB1F-69DC863F4699}"/>
      </w:docPartPr>
      <w:docPartBody>
        <w:p w:rsidR="00EA4674" w:rsidRDefault="00EA467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9D"/>
    <w:rsid w:val="004B209D"/>
    <w:rsid w:val="00CD2432"/>
    <w:rsid w:val="00EA4674"/>
    <w:rsid w:val="00F7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BB776B048EC42A288C204D78E105148">
    <w:name w:val="7BB776B048EC42A288C204D78E105148"/>
  </w:style>
  <w:style w:type="paragraph" w:customStyle="1" w:styleId="8E9AA973D58249DA87F0F3695E2D4A4B">
    <w:name w:val="8E9AA973D58249DA87F0F3695E2D4A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16B878-BD97-43AD-A47A-10A4AFDAD7B3}"/>
</file>

<file path=customXml/itemProps2.xml><?xml version="1.0" encoding="utf-8"?>
<ds:datastoreItem xmlns:ds="http://schemas.openxmlformats.org/officeDocument/2006/customXml" ds:itemID="{97297E33-E296-4130-AAFA-153A0ED2CCDD}"/>
</file>

<file path=customXml/itemProps3.xml><?xml version="1.0" encoding="utf-8"?>
<ds:datastoreItem xmlns:ds="http://schemas.openxmlformats.org/officeDocument/2006/customXml" ds:itemID="{2698EB9E-08CB-467B-9C2A-49F6E01DCD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265</Words>
  <Characters>1412</Characters>
  <Application>Microsoft Office Word</Application>
  <DocSecurity>0</DocSecurity>
  <Lines>28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1668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