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1818E" w14:textId="77777777" w:rsidR="007415CD" w:rsidRDefault="007415CD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1"/>
      </w:tblGrid>
      <w:tr w:rsidR="00DF1630" w:rsidRPr="00321ABF" w14:paraId="4A55A8D6" w14:textId="77777777" w:rsidTr="006975BF">
        <w:tc>
          <w:tcPr>
            <w:tcW w:w="9141" w:type="dxa"/>
            <w:hideMark/>
          </w:tcPr>
          <w:p w14:paraId="6E8A4A6A" w14:textId="7CA62CFA" w:rsidR="00DF1630" w:rsidRPr="00321ABF" w:rsidRDefault="007E11FF" w:rsidP="006975BF">
            <w:pPr>
              <w:spacing w:line="252" w:lineRule="auto"/>
              <w:rPr>
                <w:b/>
                <w:lang w:eastAsia="en-US"/>
              </w:rPr>
            </w:pPr>
            <w:bookmarkStart w:id="0" w:name="_Hlk18497434"/>
            <w:r>
              <w:rPr>
                <w:lang w:eastAsia="en-US"/>
              </w:rPr>
              <w:t>E</w:t>
            </w:r>
            <w:r w:rsidR="00DF1630" w:rsidRPr="00321ABF">
              <w:rPr>
                <w:lang w:eastAsia="en-US"/>
              </w:rPr>
              <w:t xml:space="preserve">U-NÄMNDEN      </w:t>
            </w:r>
          </w:p>
        </w:tc>
      </w:tr>
    </w:tbl>
    <w:p w14:paraId="533AFBF9" w14:textId="77777777" w:rsidR="00DF1630" w:rsidRPr="00321ABF" w:rsidRDefault="00DF1630" w:rsidP="00DF1630"/>
    <w:tbl>
      <w:tblPr>
        <w:tblW w:w="0" w:type="auto"/>
        <w:tblInd w:w="-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6463"/>
      </w:tblGrid>
      <w:tr w:rsidR="00DF1630" w:rsidRPr="00DF4413" w14:paraId="35D27C39" w14:textId="77777777" w:rsidTr="0053200B">
        <w:trPr>
          <w:cantSplit/>
          <w:trHeight w:val="742"/>
        </w:trPr>
        <w:tc>
          <w:tcPr>
            <w:tcW w:w="2197" w:type="dxa"/>
            <w:hideMark/>
          </w:tcPr>
          <w:p w14:paraId="18E15E52" w14:textId="77777777" w:rsidR="00DF1630" w:rsidRPr="00DF4413" w:rsidRDefault="00DF1630" w:rsidP="006975BF">
            <w:pPr>
              <w:spacing w:line="252" w:lineRule="auto"/>
              <w:rPr>
                <w:b/>
                <w:lang w:eastAsia="en-US"/>
              </w:rPr>
            </w:pPr>
            <w:r w:rsidRPr="00DF4413">
              <w:rPr>
                <w:b/>
                <w:lang w:eastAsia="en-US"/>
              </w:rPr>
              <w:t xml:space="preserve">PROTOKOLL </w:t>
            </w:r>
          </w:p>
        </w:tc>
        <w:tc>
          <w:tcPr>
            <w:tcW w:w="6463" w:type="dxa"/>
            <w:hideMark/>
          </w:tcPr>
          <w:p w14:paraId="18EC219E" w14:textId="25EE81E8" w:rsidR="00DF1630" w:rsidRPr="00DF4413" w:rsidRDefault="00BE4BB7" w:rsidP="009E3728">
            <w:pPr>
              <w:spacing w:line="252" w:lineRule="auto"/>
              <w:rPr>
                <w:b/>
                <w:lang w:eastAsia="en-US"/>
              </w:rPr>
            </w:pPr>
            <w:r w:rsidRPr="00DF4413">
              <w:rPr>
                <w:b/>
                <w:lang w:eastAsia="en-US"/>
              </w:rPr>
              <w:t>SAMMANTRÄDE 20</w:t>
            </w:r>
            <w:r w:rsidR="00754DDF">
              <w:rPr>
                <w:b/>
                <w:lang w:eastAsia="en-US"/>
              </w:rPr>
              <w:t>2</w:t>
            </w:r>
            <w:r w:rsidR="00B45258">
              <w:rPr>
                <w:b/>
                <w:lang w:eastAsia="en-US"/>
              </w:rPr>
              <w:t>2</w:t>
            </w:r>
            <w:r w:rsidR="007753D5">
              <w:rPr>
                <w:b/>
                <w:lang w:eastAsia="en-US"/>
              </w:rPr>
              <w:t>/2</w:t>
            </w:r>
            <w:r w:rsidR="00B45258">
              <w:rPr>
                <w:b/>
                <w:lang w:eastAsia="en-US"/>
              </w:rPr>
              <w:t>3</w:t>
            </w:r>
            <w:r w:rsidRPr="00DF4413">
              <w:rPr>
                <w:b/>
                <w:lang w:eastAsia="en-US"/>
              </w:rPr>
              <w:t>:</w:t>
            </w:r>
            <w:r w:rsidR="00646677">
              <w:rPr>
                <w:b/>
                <w:lang w:eastAsia="en-US"/>
              </w:rPr>
              <w:t>20</w:t>
            </w:r>
          </w:p>
        </w:tc>
      </w:tr>
      <w:tr w:rsidR="00DF1630" w:rsidRPr="00DF4413" w14:paraId="53FAF318" w14:textId="77777777" w:rsidTr="0053200B">
        <w:tc>
          <w:tcPr>
            <w:tcW w:w="2197" w:type="dxa"/>
            <w:hideMark/>
          </w:tcPr>
          <w:p w14:paraId="66F457AB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DATUM</w:t>
            </w:r>
          </w:p>
        </w:tc>
        <w:tc>
          <w:tcPr>
            <w:tcW w:w="6463" w:type="dxa"/>
            <w:hideMark/>
          </w:tcPr>
          <w:p w14:paraId="46D42778" w14:textId="75C95C20" w:rsidR="00DF1630" w:rsidRPr="00DF4413" w:rsidRDefault="003A1AC8" w:rsidP="00236428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EC4F93">
              <w:rPr>
                <w:lang w:eastAsia="en-US"/>
              </w:rPr>
              <w:t>2</w:t>
            </w:r>
            <w:r w:rsidR="00B45258">
              <w:rPr>
                <w:lang w:eastAsia="en-US"/>
              </w:rPr>
              <w:t>2</w:t>
            </w:r>
            <w:r w:rsidR="00EC4F93">
              <w:rPr>
                <w:lang w:eastAsia="en-US"/>
              </w:rPr>
              <w:t>-</w:t>
            </w:r>
            <w:r w:rsidR="00CF1565">
              <w:rPr>
                <w:lang w:eastAsia="en-US"/>
              </w:rPr>
              <w:t>12-</w:t>
            </w:r>
            <w:r w:rsidR="00646677">
              <w:rPr>
                <w:lang w:eastAsia="en-US"/>
              </w:rPr>
              <w:t>13</w:t>
            </w:r>
          </w:p>
        </w:tc>
      </w:tr>
      <w:tr w:rsidR="00DF1630" w:rsidRPr="00DF4413" w14:paraId="56D831AD" w14:textId="77777777" w:rsidTr="00947E8C">
        <w:trPr>
          <w:trHeight w:val="386"/>
        </w:trPr>
        <w:tc>
          <w:tcPr>
            <w:tcW w:w="2197" w:type="dxa"/>
            <w:hideMark/>
          </w:tcPr>
          <w:p w14:paraId="5D4CCB04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TID</w:t>
            </w:r>
          </w:p>
        </w:tc>
        <w:tc>
          <w:tcPr>
            <w:tcW w:w="6463" w:type="dxa"/>
            <w:hideMark/>
          </w:tcPr>
          <w:p w14:paraId="6615367C" w14:textId="0D402266" w:rsidR="00626DFC" w:rsidRPr="005F6757" w:rsidRDefault="00155249" w:rsidP="00B427F9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  <w:r w:rsidR="00646677">
              <w:rPr>
                <w:color w:val="000000" w:themeColor="text1"/>
                <w:lang w:eastAsia="en-US"/>
              </w:rPr>
              <w:t>2.30–13.</w:t>
            </w:r>
            <w:r w:rsidR="00B513F5">
              <w:rPr>
                <w:color w:val="000000" w:themeColor="text1"/>
                <w:lang w:eastAsia="en-US"/>
              </w:rPr>
              <w:t>47</w:t>
            </w:r>
          </w:p>
        </w:tc>
      </w:tr>
      <w:tr w:rsidR="00DF1630" w:rsidRPr="00DF4413" w14:paraId="68EDA797" w14:textId="77777777" w:rsidTr="0053200B">
        <w:tc>
          <w:tcPr>
            <w:tcW w:w="2197" w:type="dxa"/>
            <w:hideMark/>
          </w:tcPr>
          <w:p w14:paraId="3EF692A3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NÄRVARANDE</w:t>
            </w:r>
          </w:p>
        </w:tc>
        <w:tc>
          <w:tcPr>
            <w:tcW w:w="6463" w:type="dxa"/>
            <w:hideMark/>
          </w:tcPr>
          <w:p w14:paraId="14645A6C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Se bilaga 1</w:t>
            </w:r>
          </w:p>
        </w:tc>
      </w:tr>
      <w:tr w:rsidR="00C17AC1" w:rsidRPr="00DF4413" w14:paraId="124896CA" w14:textId="77777777" w:rsidTr="0053200B">
        <w:tc>
          <w:tcPr>
            <w:tcW w:w="2197" w:type="dxa"/>
          </w:tcPr>
          <w:p w14:paraId="00433B34" w14:textId="77777777" w:rsidR="00C17AC1" w:rsidRPr="00DF4413" w:rsidRDefault="00C17AC1" w:rsidP="00C17AC1">
            <w:pPr>
              <w:spacing w:line="252" w:lineRule="auto"/>
              <w:rPr>
                <w:lang w:eastAsia="en-US"/>
              </w:rPr>
            </w:pPr>
          </w:p>
          <w:p w14:paraId="2E42EA39" w14:textId="77777777" w:rsidR="00C17AC1" w:rsidRPr="00DF4413" w:rsidRDefault="00C17AC1" w:rsidP="00C17AC1">
            <w:pPr>
              <w:spacing w:line="252" w:lineRule="auto"/>
              <w:rPr>
                <w:lang w:eastAsia="en-US"/>
              </w:rPr>
            </w:pPr>
          </w:p>
          <w:p w14:paraId="58204641" w14:textId="77777777" w:rsidR="00C17AC1" w:rsidRPr="00DF4413" w:rsidRDefault="00C17AC1" w:rsidP="00C17AC1">
            <w:pPr>
              <w:spacing w:line="252" w:lineRule="auto"/>
              <w:rPr>
                <w:lang w:eastAsia="en-US"/>
              </w:rPr>
            </w:pPr>
          </w:p>
          <w:p w14:paraId="693400A8" w14:textId="77777777" w:rsidR="00C17AC1" w:rsidRPr="00DF4413" w:rsidRDefault="00C17AC1" w:rsidP="00C17AC1">
            <w:pPr>
              <w:spacing w:line="252" w:lineRule="auto"/>
              <w:rPr>
                <w:lang w:eastAsia="en-US"/>
              </w:rPr>
            </w:pPr>
          </w:p>
          <w:p w14:paraId="0B0A0D18" w14:textId="77777777" w:rsidR="00C17AC1" w:rsidRPr="00DF4413" w:rsidRDefault="00C17AC1" w:rsidP="00C17AC1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6463" w:type="dxa"/>
          </w:tcPr>
          <w:p w14:paraId="23C77D1B" w14:textId="77777777" w:rsidR="00C17AC1" w:rsidRDefault="00C17AC1" w:rsidP="00C17AC1">
            <w:pPr>
              <w:spacing w:line="252" w:lineRule="auto"/>
              <w:rPr>
                <w:b/>
                <w:lang w:eastAsia="en-US"/>
              </w:rPr>
            </w:pPr>
          </w:p>
          <w:p w14:paraId="23FBE9E4" w14:textId="3D509F36" w:rsidR="00C17AC1" w:rsidRPr="00DF4413" w:rsidRDefault="00D47967" w:rsidP="00C17AC1">
            <w:pPr>
              <w:spacing w:line="252" w:lineRule="auto"/>
              <w:rPr>
                <w:lang w:eastAsia="en-US"/>
              </w:rPr>
            </w:pPr>
            <w:r w:rsidRPr="00392DEF">
              <w:rPr>
                <w:b/>
                <w:lang w:eastAsia="en-US"/>
              </w:rPr>
              <w:t xml:space="preserve">Anm. </w:t>
            </w:r>
            <w:r>
              <w:rPr>
                <w:lang w:eastAsia="en-US"/>
              </w:rPr>
              <w:t>En fullständig redogörelse av samrådet</w:t>
            </w:r>
            <w:r w:rsidRPr="00392DEF">
              <w:rPr>
                <w:lang w:eastAsia="en-US"/>
              </w:rPr>
              <w:t xml:space="preserve"> i EU-nämnden framgår av de stenografiska uppteckningarna från sammanträdet.</w:t>
            </w:r>
          </w:p>
        </w:tc>
      </w:tr>
    </w:tbl>
    <w:p w14:paraId="0F723F63" w14:textId="21245629" w:rsidR="00C32EDA" w:rsidRDefault="007E3EBE">
      <w:r w:rsidRPr="0029021C">
        <w:rPr>
          <w:b/>
          <w:bCs/>
        </w:rPr>
        <w:br/>
      </w:r>
    </w:p>
    <w:p w14:paraId="1C31D792" w14:textId="77777777" w:rsidR="0093325B" w:rsidRPr="00DF4413" w:rsidRDefault="0093325B"/>
    <w:tbl>
      <w:tblPr>
        <w:tblpPr w:leftFromText="141" w:rightFromText="141" w:vertAnchor="text" w:tblpX="1418" w:tblpY="1"/>
        <w:tblOverlap w:val="never"/>
        <w:tblW w:w="7797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230"/>
      </w:tblGrid>
      <w:tr w:rsidR="00043E10" w:rsidRPr="00DF4413" w14:paraId="2A86E264" w14:textId="77777777" w:rsidTr="003063D1">
        <w:trPr>
          <w:trHeight w:val="568"/>
        </w:trPr>
        <w:tc>
          <w:tcPr>
            <w:tcW w:w="567" w:type="dxa"/>
          </w:tcPr>
          <w:p w14:paraId="2D969C84" w14:textId="35FD8A54" w:rsidR="00043E10" w:rsidRDefault="00043E10" w:rsidP="002F618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t xml:space="preserve">§ </w:t>
            </w:r>
            <w:r w:rsidR="00C778E9">
              <w:rPr>
                <w:b/>
                <w:snapToGrid w:val="0"/>
                <w:color w:val="000000" w:themeColor="text1"/>
                <w:lang w:eastAsia="en-US"/>
              </w:rPr>
              <w:t>1</w:t>
            </w:r>
          </w:p>
        </w:tc>
        <w:tc>
          <w:tcPr>
            <w:tcW w:w="7230" w:type="dxa"/>
          </w:tcPr>
          <w:p w14:paraId="0BA3F56E" w14:textId="68DC3E03" w:rsidR="00646677" w:rsidRDefault="00646677" w:rsidP="00646677">
            <w:pPr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Europeiska rådet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>
              <w:rPr>
                <w:rFonts w:eastAsiaTheme="minorHAnsi"/>
                <w:color w:val="000000"/>
                <w:lang w:eastAsia="en-US"/>
              </w:rPr>
              <w:t xml:space="preserve">Statsminister Ulf Kristersson </w:t>
            </w:r>
            <w:proofErr w:type="gramStart"/>
            <w:r>
              <w:rPr>
                <w:rFonts w:eastAsiaTheme="minorHAnsi"/>
                <w:color w:val="000000"/>
                <w:lang w:eastAsia="en-US"/>
              </w:rPr>
              <w:t>m. fl.</w:t>
            </w:r>
            <w:proofErr w:type="gramEnd"/>
            <w:r>
              <w:rPr>
                <w:rFonts w:eastAsiaTheme="minorHAnsi"/>
                <w:color w:val="000000"/>
                <w:lang w:eastAsia="en-US"/>
              </w:rPr>
              <w:t xml:space="preserve"> från Statsrådsberedningen, informerade och samrådde inför möte i Europeiska rådet den 15 december 2022. 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>
              <w:rPr>
                <w:b/>
                <w:snapToGrid w:val="0"/>
                <w:color w:val="000000" w:themeColor="text1"/>
                <w:lang w:eastAsia="en-US"/>
              </w:rPr>
              <w:t>Ämnen:</w:t>
            </w:r>
            <w:r>
              <w:rPr>
                <w:b/>
                <w:snapToGrid w:val="0"/>
                <w:color w:val="000000" w:themeColor="text1"/>
                <w:lang w:eastAsia="en-US"/>
              </w:rPr>
              <w:br/>
            </w:r>
            <w:r>
              <w:rPr>
                <w:b/>
                <w:snapToGrid w:val="0"/>
                <w:color w:val="000000" w:themeColor="text1"/>
                <w:lang w:eastAsia="en-US"/>
              </w:rPr>
              <w:br/>
              <w:t xml:space="preserve">- </w:t>
            </w:r>
            <w:r>
              <w:rPr>
                <w:b/>
              </w:rPr>
              <w:t>Information och samråd inför möte i Europeiska rådet den 15 december</w:t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r>
              <w:rPr>
                <w:b/>
              </w:rPr>
              <w:t>2022</w:t>
            </w:r>
          </w:p>
          <w:p w14:paraId="05FF3452" w14:textId="76477655" w:rsidR="00CF1565" w:rsidRPr="00C75252" w:rsidRDefault="00646677" w:rsidP="00646677">
            <w:r>
              <w:rPr>
                <w:rFonts w:eastAsiaTheme="minorHAnsi"/>
                <w:color w:val="000000"/>
                <w:lang w:eastAsia="en-US"/>
              </w:rPr>
              <w:t>Ordföranden konstaterade att det fanns stöd för regeringens ståndpunkt</w:t>
            </w:r>
            <w:r w:rsidR="008F498A">
              <w:rPr>
                <w:rFonts w:eastAsiaTheme="minorHAnsi"/>
                <w:color w:val="000000"/>
                <w:lang w:eastAsia="en-US"/>
              </w:rPr>
              <w:t>er</w:t>
            </w:r>
            <w:r>
              <w:rPr>
                <w:rFonts w:eastAsiaTheme="minorHAnsi"/>
                <w:color w:val="000000"/>
                <w:lang w:eastAsia="en-US"/>
              </w:rPr>
              <w:t>.</w:t>
            </w:r>
          </w:p>
        </w:tc>
      </w:tr>
      <w:bookmarkEnd w:id="0"/>
    </w:tbl>
    <w:p w14:paraId="56B61463" w14:textId="77777777" w:rsidR="004248A1" w:rsidRDefault="004248A1">
      <w:pPr>
        <w:widowControl/>
        <w:spacing w:after="160" w:line="259" w:lineRule="auto"/>
      </w:pPr>
    </w:p>
    <w:p w14:paraId="1F1F50A3" w14:textId="0F6545C0" w:rsidR="00227730" w:rsidRDefault="00227730">
      <w:pPr>
        <w:widowControl/>
        <w:spacing w:after="160" w:line="259" w:lineRule="auto"/>
      </w:pPr>
    </w:p>
    <w:p w14:paraId="3B3183A2" w14:textId="7593B01F" w:rsidR="00227730" w:rsidRDefault="00227730">
      <w:pPr>
        <w:widowControl/>
        <w:spacing w:after="160" w:line="259" w:lineRule="auto"/>
      </w:pPr>
    </w:p>
    <w:p w14:paraId="3DD88009" w14:textId="35B4ACF7" w:rsidR="00227730" w:rsidRDefault="00227730">
      <w:pPr>
        <w:widowControl/>
        <w:spacing w:after="160" w:line="259" w:lineRule="auto"/>
      </w:pPr>
    </w:p>
    <w:p w14:paraId="6F5C5572" w14:textId="4446EED3" w:rsidR="00227730" w:rsidRDefault="00227730">
      <w:pPr>
        <w:widowControl/>
        <w:spacing w:after="160" w:line="259" w:lineRule="auto"/>
      </w:pPr>
    </w:p>
    <w:p w14:paraId="7044EA98" w14:textId="77777777" w:rsidR="00227730" w:rsidRDefault="00227730">
      <w:pPr>
        <w:widowControl/>
        <w:spacing w:after="160" w:line="259" w:lineRule="auto"/>
      </w:pPr>
    </w:p>
    <w:p w14:paraId="12E4F266" w14:textId="3757F4E3" w:rsidR="00A11BD0" w:rsidRDefault="00CA41A5" w:rsidP="00CA41A5">
      <w:pPr>
        <w:widowControl/>
        <w:tabs>
          <w:tab w:val="left" w:pos="1470"/>
        </w:tabs>
        <w:spacing w:after="160" w:line="259" w:lineRule="auto"/>
      </w:pPr>
      <w:r>
        <w:tab/>
      </w:r>
      <w:r>
        <w:br/>
      </w:r>
      <w:r>
        <w:br/>
      </w:r>
    </w:p>
    <w:p w14:paraId="246AFFA1" w14:textId="7E7501F5" w:rsidR="006633F2" w:rsidRDefault="006633F2">
      <w:pPr>
        <w:widowControl/>
        <w:spacing w:after="160" w:line="259" w:lineRule="auto"/>
      </w:pPr>
    </w:p>
    <w:p w14:paraId="69D91062" w14:textId="77777777" w:rsidR="00934C1B" w:rsidRDefault="00934C1B">
      <w:pPr>
        <w:widowControl/>
        <w:spacing w:after="160" w:line="259" w:lineRule="auto"/>
      </w:pPr>
    </w:p>
    <w:p w14:paraId="46E48AFF" w14:textId="20958D7D" w:rsidR="006633F2" w:rsidRDefault="006633F2">
      <w:pPr>
        <w:widowControl/>
        <w:spacing w:after="160" w:line="259" w:lineRule="auto"/>
      </w:pPr>
    </w:p>
    <w:p w14:paraId="2461AB69" w14:textId="51F99B0F" w:rsidR="002B1034" w:rsidRDefault="002B1034">
      <w:pPr>
        <w:widowControl/>
        <w:spacing w:after="160" w:line="259" w:lineRule="auto"/>
      </w:pPr>
    </w:p>
    <w:p w14:paraId="3C73BBDF" w14:textId="45930B4F" w:rsidR="001256E8" w:rsidRDefault="001256E8">
      <w:pPr>
        <w:widowControl/>
        <w:spacing w:after="160" w:line="259" w:lineRule="auto"/>
        <w:rPr>
          <w:b/>
          <w:snapToGrid w:val="0"/>
          <w:lang w:eastAsia="en-US"/>
        </w:rPr>
      </w:pPr>
    </w:p>
    <w:p w14:paraId="718230CC" w14:textId="77777777" w:rsidR="00E80754" w:rsidRDefault="00E80754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15E4400" w14:textId="77777777" w:rsidR="00E015CA" w:rsidRDefault="00E015CA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7F28B2A" w14:textId="5A347FAD" w:rsidR="001256E8" w:rsidRDefault="001A0687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br/>
      </w:r>
    </w:p>
    <w:p w14:paraId="31598227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7995084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1A9D4F8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0CF39DA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FF6BFB6" w14:textId="77777777" w:rsidR="00F80874" w:rsidRDefault="00F80874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3EF6DB9" w14:textId="45F44D4E" w:rsidR="00F80874" w:rsidRDefault="00F80874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84685B9" w14:textId="5484E29F" w:rsidR="00A20D9C" w:rsidRDefault="00A20D9C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8F6D47E" w14:textId="00429A61" w:rsidR="00A20D9C" w:rsidRDefault="00A20D9C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16291BFC" w14:textId="4223547C" w:rsidR="00A20D9C" w:rsidRDefault="00A20D9C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06CFB42" w14:textId="4FEFF9B4" w:rsidR="00A20D9C" w:rsidRDefault="00A20D9C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44B495B" w14:textId="1749EF2B" w:rsidR="00A20D9C" w:rsidRDefault="00A20D9C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A690690" w14:textId="7A2D6FCA" w:rsidR="00A20D9C" w:rsidRDefault="00A20D9C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3C26A267" w14:textId="31311360" w:rsidR="00A20D9C" w:rsidRDefault="00A20D9C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2C10811" w14:textId="025F44E1" w:rsidR="00A20D9C" w:rsidRDefault="00A20D9C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1BE210E8" w14:textId="4AAF4B5B" w:rsidR="00A20D9C" w:rsidRDefault="00A20D9C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1EABFF2" w14:textId="65D2713E" w:rsidR="00A20D9C" w:rsidRDefault="00A20D9C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54F388E" w14:textId="5B39820A" w:rsidR="00A20D9C" w:rsidRDefault="00A20D9C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83EAD66" w14:textId="278EEDE2" w:rsidR="00A20D9C" w:rsidRDefault="00A20D9C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3148CA0C" w14:textId="507C0B1F" w:rsidR="00A20D9C" w:rsidRDefault="00A20D9C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1C37928" w14:textId="030BC5A8" w:rsidR="00A20D9C" w:rsidRDefault="00A20D9C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75AA7480" w14:textId="274454BB" w:rsidR="00A20D9C" w:rsidRDefault="00A20D9C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37348A7" w14:textId="78B6E36A" w:rsidR="00A20D9C" w:rsidRDefault="00A20D9C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1B3F54EB" w14:textId="67A97524" w:rsidR="00A20D9C" w:rsidRDefault="00A20D9C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AFFC1A3" w14:textId="70B48911" w:rsidR="00A20D9C" w:rsidRDefault="00A20D9C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8FB3EF2" w14:textId="03F12192" w:rsidR="00A20D9C" w:rsidRDefault="00A20D9C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4A190D7" w14:textId="553E67CA" w:rsidR="00646677" w:rsidRDefault="00646677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620887F" w14:textId="3921615B" w:rsidR="00646677" w:rsidRDefault="00646677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0A0A524" w14:textId="3DEC420D" w:rsidR="00646677" w:rsidRDefault="00646677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BAEBCBF" w14:textId="77777777" w:rsidR="00646677" w:rsidRDefault="00646677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2F42DCD" w14:textId="4C8DF281" w:rsidR="00A20D9C" w:rsidRDefault="00A20D9C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7C9D2151" w14:textId="33141431" w:rsidR="00A20D9C" w:rsidRDefault="00A20D9C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3EA7951" w14:textId="77777777" w:rsidR="00217A7C" w:rsidRDefault="00217A7C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720F3F5E" w14:textId="77777777" w:rsidR="00217A7C" w:rsidRDefault="00217A7C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E3585E0" w14:textId="4DFEEA37" w:rsidR="00D67773" w:rsidRPr="00FB792F" w:rsidRDefault="00217A7C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ab/>
      </w:r>
      <w:r w:rsidR="00D67773">
        <w:rPr>
          <w:b/>
          <w:snapToGrid w:val="0"/>
          <w:lang w:eastAsia="en-US"/>
        </w:rPr>
        <w:t>Vi</w:t>
      </w:r>
      <w:r w:rsidR="00D67773" w:rsidRPr="00FB792F">
        <w:rPr>
          <w:b/>
          <w:snapToGrid w:val="0"/>
          <w:lang w:eastAsia="en-US"/>
        </w:rPr>
        <w:t>d protokollet</w:t>
      </w:r>
    </w:p>
    <w:p w14:paraId="765DBD69" w14:textId="77777777" w:rsidR="00D67773" w:rsidRPr="00FB792F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5385996" w14:textId="77777777" w:rsidR="00D67773" w:rsidRPr="00FB792F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DD18D75" w14:textId="13506911" w:rsidR="00D67773" w:rsidRPr="00FB792F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 xml:space="preserve">                  </w:t>
      </w:r>
      <w:r w:rsidR="001A0687">
        <w:rPr>
          <w:b/>
          <w:snapToGrid w:val="0"/>
          <w:lang w:eastAsia="en-US"/>
        </w:rPr>
        <w:tab/>
      </w:r>
      <w:r w:rsidR="00A20D9C">
        <w:rPr>
          <w:b/>
          <w:snapToGrid w:val="0"/>
          <w:lang w:eastAsia="en-US"/>
        </w:rPr>
        <w:t>Caroline Hägerhäll</w:t>
      </w:r>
    </w:p>
    <w:p w14:paraId="4B2CA3A9" w14:textId="77777777" w:rsidR="00D67773" w:rsidRPr="00FB792F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A8F624A" w14:textId="77777777" w:rsidR="00D67773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9E36818" w14:textId="01064A58" w:rsidR="00D67773" w:rsidRDefault="00D67773" w:rsidP="00752DF2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 xml:space="preserve">                  </w:t>
      </w:r>
      <w:r w:rsidR="001A0687">
        <w:rPr>
          <w:b/>
          <w:snapToGrid w:val="0"/>
          <w:lang w:eastAsia="en-US"/>
        </w:rPr>
        <w:tab/>
      </w:r>
      <w:r>
        <w:rPr>
          <w:b/>
          <w:snapToGrid w:val="0"/>
          <w:lang w:eastAsia="en-US"/>
        </w:rPr>
        <w:t xml:space="preserve"> </w:t>
      </w:r>
      <w:r w:rsidRPr="00FB792F">
        <w:rPr>
          <w:b/>
          <w:snapToGrid w:val="0"/>
          <w:lang w:eastAsia="en-US"/>
        </w:rPr>
        <w:t>Justerat de</w:t>
      </w:r>
      <w:r w:rsidR="00752DF2">
        <w:rPr>
          <w:b/>
          <w:snapToGrid w:val="0"/>
          <w:lang w:eastAsia="en-US"/>
        </w:rPr>
        <w:t>n</w:t>
      </w:r>
      <w:r w:rsidR="00752DF2">
        <w:rPr>
          <w:b/>
          <w:snapToGrid w:val="0"/>
          <w:lang w:eastAsia="en-US"/>
        </w:rPr>
        <w:br/>
      </w:r>
    </w:p>
    <w:p w14:paraId="541BDF41" w14:textId="4C509462" w:rsidR="00752DF2" w:rsidRDefault="00752DF2" w:rsidP="00752DF2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71F89612" w14:textId="4DDB6BFC" w:rsidR="00217A7C" w:rsidRDefault="00752DF2" w:rsidP="00AE4BB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 xml:space="preserve">                  </w:t>
      </w:r>
      <w:r w:rsidR="001A0687">
        <w:rPr>
          <w:b/>
          <w:snapToGrid w:val="0"/>
          <w:lang w:eastAsia="en-US"/>
        </w:rPr>
        <w:tab/>
      </w:r>
      <w:r>
        <w:rPr>
          <w:b/>
          <w:snapToGrid w:val="0"/>
          <w:lang w:eastAsia="en-US"/>
        </w:rPr>
        <w:t xml:space="preserve"> </w:t>
      </w:r>
      <w:r w:rsidR="005D4A8F">
        <w:rPr>
          <w:b/>
          <w:snapToGrid w:val="0"/>
          <w:lang w:eastAsia="en-US"/>
        </w:rPr>
        <w:t>Matilda Ernkrans</w:t>
      </w:r>
    </w:p>
    <w:p w14:paraId="19DE3491" w14:textId="7C937058" w:rsidR="00217A7C" w:rsidRDefault="00217A7C" w:rsidP="00AE4BB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3F49DFB9" w14:textId="10188A83" w:rsidR="00217A7C" w:rsidRDefault="00217A7C" w:rsidP="00AE4BB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18866FF3" w14:textId="78818521" w:rsidR="00217A7C" w:rsidRDefault="00217A7C" w:rsidP="00AE4BB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1BDD4A9C" w14:textId="138413D2" w:rsidR="00217A7C" w:rsidRDefault="00217A7C" w:rsidP="00AE4BB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CF92E43" w14:textId="0E70AB6A" w:rsidR="00217A7C" w:rsidRDefault="00217A7C" w:rsidP="00AE4BB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136CCAA4" w14:textId="55077DC6" w:rsidR="00217A7C" w:rsidRDefault="00217A7C" w:rsidP="00AE4BB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1B70F058" w14:textId="56C12A85" w:rsidR="00646677" w:rsidRDefault="00646677" w:rsidP="00AE4BB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B892641" w14:textId="678D61B4" w:rsidR="00646677" w:rsidRDefault="00646677" w:rsidP="00AE4BB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35EA2B48" w14:textId="738B2A6A" w:rsidR="00646677" w:rsidRDefault="00646677" w:rsidP="00AE4BB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3CE72CBA" w14:textId="0BABBE1B" w:rsidR="00646677" w:rsidRDefault="00646677" w:rsidP="00AE4BB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6A8BFD0" w14:textId="77777777" w:rsidR="00646677" w:rsidRDefault="00646677" w:rsidP="00AE4BB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tbl>
      <w:tblPr>
        <w:tblW w:w="9713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153"/>
        <w:gridCol w:w="728"/>
        <w:gridCol w:w="728"/>
        <w:gridCol w:w="727"/>
        <w:gridCol w:w="782"/>
        <w:gridCol w:w="727"/>
        <w:gridCol w:w="732"/>
        <w:gridCol w:w="235"/>
        <w:gridCol w:w="497"/>
        <w:gridCol w:w="9"/>
      </w:tblGrid>
      <w:tr w:rsidR="00F61823" w:rsidRPr="00DE5153" w14:paraId="17AB3F18" w14:textId="77777777" w:rsidTr="00646677">
        <w:trPr>
          <w:trHeight w:val="300"/>
        </w:trPr>
        <w:tc>
          <w:tcPr>
            <w:tcW w:w="454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0B2FCC6F" w14:textId="73216DF0" w:rsidR="00F61823" w:rsidRPr="008730C6" w:rsidRDefault="00F61823" w:rsidP="00BB480E">
            <w:pPr>
              <w:widowControl/>
              <w:spacing w:line="256" w:lineRule="auto"/>
              <w:rPr>
                <w:b/>
                <w:snapToGrid w:val="0"/>
                <w:lang w:eastAsia="en-US"/>
              </w:rPr>
            </w:pPr>
            <w:r w:rsidRPr="00DE5153">
              <w:rPr>
                <w:b/>
                <w:color w:val="000000"/>
                <w:lang w:val="en-GB" w:eastAsia="en-US"/>
              </w:rPr>
              <w:lastRenderedPageBreak/>
              <w:t>EU–NÄMNDEN</w:t>
            </w:r>
          </w:p>
        </w:tc>
        <w:tc>
          <w:tcPr>
            <w:tcW w:w="5165" w:type="dxa"/>
            <w:gridSpan w:val="9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hideMark/>
          </w:tcPr>
          <w:p w14:paraId="43C27FBD" w14:textId="0940545D" w:rsidR="00F61823" w:rsidRPr="00DE5153" w:rsidRDefault="00F61823" w:rsidP="00BB480E">
            <w:pPr>
              <w:widowControl/>
              <w:spacing w:line="256" w:lineRule="auto"/>
              <w:jc w:val="right"/>
              <w:rPr>
                <w:b/>
                <w:color w:val="000000"/>
                <w:lang w:val="en-GB" w:eastAsia="en-US"/>
              </w:rPr>
            </w:pPr>
            <w:proofErr w:type="spellStart"/>
            <w:r w:rsidRPr="00DE5153">
              <w:rPr>
                <w:b/>
                <w:color w:val="000000"/>
                <w:lang w:val="en-GB" w:eastAsia="en-US"/>
              </w:rPr>
              <w:t>Bilaga</w:t>
            </w:r>
            <w:proofErr w:type="spellEnd"/>
            <w:r w:rsidRPr="00DE5153">
              <w:rPr>
                <w:b/>
                <w:color w:val="000000"/>
                <w:lang w:val="en-GB" w:eastAsia="en-US"/>
              </w:rPr>
              <w:t xml:space="preserve"> 1 till </w:t>
            </w:r>
            <w:proofErr w:type="spellStart"/>
            <w:r w:rsidRPr="00DE5153">
              <w:rPr>
                <w:b/>
                <w:color w:val="000000"/>
                <w:lang w:val="en-GB" w:eastAsia="en-US"/>
              </w:rPr>
              <w:t>protokoll</w:t>
            </w:r>
            <w:proofErr w:type="spellEnd"/>
            <w:r w:rsidRPr="00DE5153">
              <w:rPr>
                <w:b/>
                <w:color w:val="000000"/>
                <w:lang w:val="en-GB" w:eastAsia="en-US"/>
              </w:rPr>
              <w:t xml:space="preserve"> 202</w:t>
            </w:r>
            <w:r>
              <w:rPr>
                <w:b/>
                <w:color w:val="000000"/>
                <w:lang w:val="en-GB" w:eastAsia="en-US"/>
              </w:rPr>
              <w:t>2</w:t>
            </w:r>
            <w:r w:rsidRPr="00DE5153">
              <w:rPr>
                <w:b/>
                <w:color w:val="000000"/>
                <w:lang w:val="en-GB" w:eastAsia="en-US"/>
              </w:rPr>
              <w:t>/2</w:t>
            </w:r>
            <w:r>
              <w:rPr>
                <w:b/>
                <w:color w:val="000000"/>
                <w:lang w:val="en-GB" w:eastAsia="en-US"/>
              </w:rPr>
              <w:t>3</w:t>
            </w:r>
            <w:r w:rsidRPr="00DE5153">
              <w:rPr>
                <w:b/>
                <w:color w:val="000000"/>
                <w:lang w:val="en-GB" w:eastAsia="en-US"/>
              </w:rPr>
              <w:t>:</w:t>
            </w:r>
            <w:r w:rsidR="00646677">
              <w:rPr>
                <w:b/>
                <w:color w:val="000000"/>
                <w:lang w:val="en-GB" w:eastAsia="en-US"/>
              </w:rPr>
              <w:t>20</w:t>
            </w:r>
            <w:r>
              <w:rPr>
                <w:b/>
                <w:color w:val="000000"/>
                <w:lang w:val="en-GB" w:eastAsia="en-US"/>
              </w:rPr>
              <w:t xml:space="preserve">  </w:t>
            </w:r>
          </w:p>
        </w:tc>
      </w:tr>
      <w:tr w:rsidR="00F61823" w:rsidRPr="00DE5153" w14:paraId="51703A0F" w14:textId="77777777" w:rsidTr="00646677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1FA02F7F" w14:textId="77777777" w:rsidR="00F61823" w:rsidRPr="00DE5153" w:rsidRDefault="00F61823" w:rsidP="00BB480E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  <w:proofErr w:type="spellStart"/>
            <w:r w:rsidRPr="00DE5153">
              <w:rPr>
                <w:color w:val="000000"/>
                <w:sz w:val="22"/>
                <w:lang w:val="en-GB" w:eastAsia="en-US"/>
              </w:rPr>
              <w:t>Namn</w:t>
            </w:r>
            <w:proofErr w:type="spellEnd"/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5F4AE251" w14:textId="27F46179" w:rsidR="00F61823" w:rsidRPr="00DE5153" w:rsidRDefault="00F61823" w:rsidP="00BB480E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  <w:r w:rsidRPr="00DE5153">
              <w:rPr>
                <w:b/>
                <w:color w:val="000000"/>
                <w:sz w:val="22"/>
                <w:szCs w:val="22"/>
                <w:lang w:val="en-GB" w:eastAsia="en-US"/>
              </w:rPr>
              <w:t xml:space="preserve">§ </w:t>
            </w:r>
            <w:r>
              <w:rPr>
                <w:b/>
                <w:color w:val="000000"/>
                <w:sz w:val="22"/>
                <w:szCs w:val="22"/>
                <w:lang w:val="en-GB" w:eastAsia="en-US"/>
              </w:rPr>
              <w:t>1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56D92CB1" w14:textId="052BFFAF" w:rsidR="00F61823" w:rsidRPr="00DE5153" w:rsidRDefault="00F61823" w:rsidP="00BB480E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4947863" w14:textId="0532B3E5" w:rsidR="00F61823" w:rsidRPr="00DE5153" w:rsidRDefault="00F61823" w:rsidP="00BB480E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2EDB51FF" w14:textId="1E88E7D6" w:rsidR="00F61823" w:rsidRPr="00DE5153" w:rsidRDefault="00F61823" w:rsidP="00BB480E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2EE569EC" w14:textId="47EE5D95" w:rsidR="00F61823" w:rsidRPr="00DE5153" w:rsidRDefault="00F61823" w:rsidP="00BB480E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321D44BF" w14:textId="404F9405" w:rsidR="00F61823" w:rsidRPr="00DE5153" w:rsidRDefault="00F61823" w:rsidP="00BB480E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27E32E34" w14:textId="77777777" w:rsidR="00F61823" w:rsidRPr="00DE5153" w:rsidRDefault="00F61823" w:rsidP="00BB480E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2ACA6AB5" w14:textId="77777777" w:rsidTr="00646677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597041FE" w14:textId="77777777" w:rsidR="00F61823" w:rsidRPr="00DE5153" w:rsidRDefault="00F61823" w:rsidP="00BB480E">
            <w:pPr>
              <w:widowControl/>
              <w:spacing w:line="256" w:lineRule="auto"/>
              <w:rPr>
                <w:i/>
                <w:color w:val="000000"/>
                <w:lang w:val="en-GB" w:eastAsia="en-US"/>
              </w:rPr>
            </w:pPr>
            <w:r w:rsidRPr="00DE5153">
              <w:rPr>
                <w:i/>
                <w:color w:val="000000"/>
                <w:lang w:val="en-GB" w:eastAsia="en-US"/>
              </w:rPr>
              <w:t>LEDAMÖTER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42A0805E" w14:textId="77777777" w:rsidR="00F61823" w:rsidRPr="00DE5153" w:rsidRDefault="00F61823" w:rsidP="00BB480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  <w:r w:rsidRPr="00DE5153">
              <w:rPr>
                <w:i/>
                <w:color w:val="000000"/>
                <w:sz w:val="22"/>
                <w:szCs w:val="22"/>
                <w:lang w:val="en-GB" w:eastAsia="en-US"/>
              </w:rPr>
              <w:t>N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226980D9" w14:textId="1904855C" w:rsidR="00F61823" w:rsidRPr="00DE5153" w:rsidRDefault="00F61823" w:rsidP="00BB480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4480D17C" w14:textId="40550744" w:rsidR="00F61823" w:rsidRPr="00DE5153" w:rsidRDefault="00F61823" w:rsidP="00BB480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1CF154EC" w14:textId="6B65ED7F" w:rsidR="00F61823" w:rsidRPr="00DE5153" w:rsidRDefault="00F61823" w:rsidP="00BB480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71539129" w14:textId="0999C6A2" w:rsidR="00F61823" w:rsidRPr="00DE5153" w:rsidRDefault="00F61823" w:rsidP="00BB480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2DF4D146" w14:textId="03FC857D" w:rsidR="00F61823" w:rsidRPr="00DE5153" w:rsidRDefault="00F61823" w:rsidP="00BB480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240D3C2E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10331D59" w14:textId="77777777" w:rsidTr="00646677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26C6BDC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Hans Wallmark</w:t>
            </w: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</w:t>
            </w:r>
            <w:r>
              <w:rPr>
                <w:color w:val="000000"/>
                <w:sz w:val="18"/>
                <w:szCs w:val="18"/>
                <w:lang w:val="en-GB" w:eastAsia="en-US"/>
              </w:rPr>
              <w:t>M</w:t>
            </w:r>
            <w:r w:rsidRPr="00DE5153">
              <w:rPr>
                <w:color w:val="000000"/>
                <w:sz w:val="18"/>
                <w:szCs w:val="18"/>
                <w:lang w:val="en-GB" w:eastAsia="en-US"/>
              </w:rPr>
              <w:t>) (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Ordf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.)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472A30E" w14:textId="745A91D9" w:rsidR="00F61823" w:rsidRPr="00DE5153" w:rsidRDefault="00646677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E5F22E" w14:textId="794F2395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889AFD" w14:textId="0C6E2A08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AEB24D" w14:textId="3CEA87F2" w:rsidR="00F61823" w:rsidRPr="002D20C8" w:rsidRDefault="00F61823" w:rsidP="00BB480E">
            <w:pPr>
              <w:widowControl/>
              <w:spacing w:line="256" w:lineRule="auto"/>
              <w:rPr>
                <w:iCs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FB1E5E" w14:textId="5DD48476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C8F9A8" w14:textId="5D8F4EF2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1E5F1A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4C679425" w14:textId="77777777" w:rsidTr="00646677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3F99BF4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Matilda Ernkrans</w:t>
            </w:r>
            <w:r w:rsidRPr="00F61746">
              <w:rPr>
                <w:color w:val="000000"/>
                <w:sz w:val="18"/>
                <w:szCs w:val="18"/>
                <w:lang w:eastAsia="en-US"/>
              </w:rPr>
              <w:t xml:space="preserve"> (</w:t>
            </w:r>
            <w:r>
              <w:rPr>
                <w:color w:val="000000"/>
                <w:sz w:val="18"/>
                <w:szCs w:val="18"/>
                <w:lang w:eastAsia="en-US"/>
              </w:rPr>
              <w:t>S</w:t>
            </w:r>
            <w:r w:rsidRPr="00F61746">
              <w:rPr>
                <w:color w:val="000000"/>
                <w:sz w:val="18"/>
                <w:szCs w:val="18"/>
                <w:lang w:eastAsia="en-US"/>
              </w:rPr>
              <w:t>) (Förste vice ordf.)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E09117" w14:textId="56F3AF88" w:rsidR="00F61823" w:rsidRPr="00DE5153" w:rsidRDefault="00F10854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2B1B0F" w14:textId="21EBF8C4" w:rsidR="00F61823" w:rsidRPr="0053205B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BA0A61" w14:textId="7D397FE2" w:rsidR="00F61823" w:rsidRPr="0053205B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2D15B7" w14:textId="24CD90D2" w:rsidR="00F61823" w:rsidRPr="002D20C8" w:rsidRDefault="00F61823" w:rsidP="00BB480E">
            <w:pPr>
              <w:widowControl/>
              <w:spacing w:line="256" w:lineRule="auto"/>
              <w:rPr>
                <w:iCs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A6C54C" w14:textId="19FD485B" w:rsidR="00F61823" w:rsidRPr="0053205B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EC012D" w14:textId="7F4F22F7" w:rsidR="00F61823" w:rsidRPr="0053205B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F5EBE5" w14:textId="77777777" w:rsidR="00F61823" w:rsidRPr="0053205B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F61823" w:rsidRPr="00DE5153" w14:paraId="1BE24EEA" w14:textId="77777777" w:rsidTr="00646677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CAB351F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Martin Kinnunen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F21AC66" w14:textId="5DA1C7F3" w:rsidR="00F61823" w:rsidRPr="00DE5153" w:rsidRDefault="002335E4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DF7922" w14:textId="0FE97E41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36CA0C" w14:textId="76F42983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F1E6C8" w14:textId="1262E4E7" w:rsidR="00F61823" w:rsidRPr="002D20C8" w:rsidRDefault="00F61823" w:rsidP="00BB480E">
            <w:pPr>
              <w:widowControl/>
              <w:spacing w:line="256" w:lineRule="auto"/>
              <w:rPr>
                <w:iCs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2F57E1" w14:textId="18F1E174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4B28AE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64822A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5DE16143" w14:textId="77777777" w:rsidTr="00646677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3FA2FB0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Björn Wiechel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04541F" w14:textId="54DFAA9C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1BF34C" w14:textId="351A8150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514968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79E75C" w14:textId="77777777" w:rsidR="00F61823" w:rsidRPr="002D20C8" w:rsidRDefault="00F61823" w:rsidP="00BB480E">
            <w:pPr>
              <w:widowControl/>
              <w:spacing w:line="256" w:lineRule="auto"/>
              <w:rPr>
                <w:iCs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AD8BD3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DA0641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2EB4F8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6ECD6895" w14:textId="77777777" w:rsidTr="00646677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A5D3902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Ludvig Aspling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60CA42" w14:textId="5A5C1703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3C1938" w14:textId="5E89750B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A071FB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416EBD" w14:textId="77777777" w:rsidR="00F61823" w:rsidRPr="002D20C8" w:rsidRDefault="00F61823" w:rsidP="00BB480E">
            <w:pPr>
              <w:widowControl/>
              <w:spacing w:line="256" w:lineRule="auto"/>
              <w:rPr>
                <w:iCs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425095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1A2ACA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E845DF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C518EE" w:rsidRPr="00DE5153" w14:paraId="66AAE4DC" w14:textId="77777777" w:rsidTr="00646677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931FD89" w14:textId="77777777" w:rsidR="00C518EE" w:rsidRPr="00DE5153" w:rsidRDefault="00C518EE" w:rsidP="00C518E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Jytte Guteland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D84FB4" w14:textId="519A24EC" w:rsidR="00C518EE" w:rsidRPr="00DE5153" w:rsidRDefault="00646677" w:rsidP="00C518E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768B8D" w14:textId="3EF8DC34" w:rsidR="00C518EE" w:rsidRPr="00DE5153" w:rsidRDefault="00C518EE" w:rsidP="00C518E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D46E13" w14:textId="1F3B5C08" w:rsidR="00C518EE" w:rsidRPr="00DE5153" w:rsidRDefault="00C518EE" w:rsidP="00C518EE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yellow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8F9E2E" w14:textId="77777777" w:rsidR="00C518EE" w:rsidRPr="002D20C8" w:rsidRDefault="00C518EE" w:rsidP="00C518EE">
            <w:pPr>
              <w:widowControl/>
              <w:spacing w:line="256" w:lineRule="auto"/>
              <w:rPr>
                <w:iCs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B404EE" w14:textId="77777777" w:rsidR="00C518EE" w:rsidRPr="00DE5153" w:rsidRDefault="00C518EE" w:rsidP="00C518E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2DFD78" w14:textId="77777777" w:rsidR="00C518EE" w:rsidRPr="00DE5153" w:rsidRDefault="00C518EE" w:rsidP="00C518E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61CAB8" w14:textId="77777777" w:rsidR="00C518EE" w:rsidRPr="00DE5153" w:rsidRDefault="00C518EE" w:rsidP="00C518E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29DAF350" w14:textId="77777777" w:rsidTr="00646677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51ABB0A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Jessica Rosencrantz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8656C9" w14:textId="19EBBD23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BC22EE" w14:textId="4E9B0C98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94C9FE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1604B2" w14:textId="77777777" w:rsidR="00F61823" w:rsidRPr="002D20C8" w:rsidRDefault="00F61823" w:rsidP="00BB480E">
            <w:pPr>
              <w:widowControl/>
              <w:spacing w:line="256" w:lineRule="auto"/>
              <w:rPr>
                <w:iCs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BED809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72B407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714118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5D10B07D" w14:textId="77777777" w:rsidTr="00646677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FB50360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Mathias Tegnér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4F665E" w14:textId="21874B93" w:rsidR="00F61823" w:rsidRPr="00DE5153" w:rsidRDefault="00646677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1724F2" w14:textId="3BC5D35E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F16168" w14:textId="099BDEFA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32B89C" w14:textId="69C36F90" w:rsidR="00F61823" w:rsidRPr="00FF3401" w:rsidRDefault="00F61823" w:rsidP="00BB480E">
            <w:pPr>
              <w:widowControl/>
              <w:spacing w:line="256" w:lineRule="auto"/>
              <w:rPr>
                <w:iCs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E10CBD" w14:textId="2AA72858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B2A737" w14:textId="29CFF999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C5F338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1028E0B7" w14:textId="77777777" w:rsidTr="00646677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44FA312" w14:textId="7DA2450A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Martin Westmont</w:t>
            </w:r>
            <w:r w:rsidR="008730C6">
              <w:rPr>
                <w:color w:val="000000"/>
                <w:sz w:val="18"/>
                <w:szCs w:val="18"/>
                <w:lang w:val="en-GB" w:eastAsia="en-US"/>
              </w:rPr>
              <w:t xml:space="preserve"> (S</w:t>
            </w:r>
            <w:r w:rsidR="009D49AE">
              <w:rPr>
                <w:color w:val="000000"/>
                <w:sz w:val="18"/>
                <w:szCs w:val="18"/>
                <w:lang w:val="en-GB" w:eastAsia="en-US"/>
              </w:rPr>
              <w:t>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2FC673" w14:textId="5E6B1813" w:rsidR="00F61823" w:rsidRPr="00DE5153" w:rsidRDefault="00646677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DD0C9B" w14:textId="62D58D42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39868D" w14:textId="43465A53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EBACD0" w14:textId="77777777" w:rsidR="00F61823" w:rsidRPr="00605C66" w:rsidRDefault="00F61823" w:rsidP="00BB480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515606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5DC8F9" w14:textId="5CE82A10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F3B30E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1C3CF0E1" w14:textId="77777777" w:rsidTr="00646677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B41864B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Monica Haider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C990BF" w14:textId="3F159886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C2D900" w14:textId="601AC32E" w:rsidR="00F61823" w:rsidRPr="00070C4A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0B9C8F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81DF55" w14:textId="77777777" w:rsidR="00F61823" w:rsidRPr="00605C66" w:rsidRDefault="00F61823" w:rsidP="00BB480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61A15D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782C54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494731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1ABA68CD" w14:textId="77777777" w:rsidTr="00646677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8F1A58D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Jan Ericson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690CCF" w14:textId="2EF4EDA5" w:rsidR="00F61823" w:rsidRPr="00DE5153" w:rsidRDefault="00646677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1D1AF7" w14:textId="3A892A31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A077A7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1B40AC" w14:textId="77777777" w:rsidR="00F61823" w:rsidRPr="002D20C8" w:rsidRDefault="00F61823" w:rsidP="00BB480E">
            <w:pPr>
              <w:widowControl/>
              <w:spacing w:line="256" w:lineRule="auto"/>
              <w:rPr>
                <w:iCs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8CDBD3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DA2995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7A23C0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3430AC23" w14:textId="77777777" w:rsidTr="00646677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C533119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Ilona Szatmári Waldau (V)</w:t>
            </w: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E8F87DE" w14:textId="4D876A4B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5C05D3" w14:textId="728571AC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582FA3" w14:textId="23F469A4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288510" w14:textId="3930E600" w:rsidR="00F61823" w:rsidRPr="002D20C8" w:rsidRDefault="00F61823" w:rsidP="00BB480E">
            <w:pPr>
              <w:widowControl/>
              <w:spacing w:line="256" w:lineRule="auto"/>
              <w:rPr>
                <w:iCs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859299" w14:textId="707E528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55E4FA" w14:textId="62E46EDF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3E2C26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7E5383C3" w14:textId="77777777" w:rsidTr="00646677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A4877A2" w14:textId="585C8A12" w:rsidR="00F61823" w:rsidRPr="00166DC1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Magnus Berntsson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224F2D" w14:textId="490007C8" w:rsidR="00F61823" w:rsidRPr="00E67B54" w:rsidRDefault="00646677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445C93" w14:textId="32D73F6F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yellow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A0241C" w14:textId="29801CA2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95FC32" w14:textId="033F2BCD" w:rsidR="00F61823" w:rsidRPr="002D20C8" w:rsidRDefault="00F61823" w:rsidP="00BB480E">
            <w:pPr>
              <w:widowControl/>
              <w:spacing w:line="256" w:lineRule="auto"/>
              <w:rPr>
                <w:iCs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F8E294" w14:textId="03C3A28A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192E7F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1972BD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5B1249E5" w14:textId="77777777" w:rsidTr="00646677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4F2DE80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Malin Björk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4ECEB5" w14:textId="2EE17D48" w:rsidR="00F61823" w:rsidRPr="00DE5153" w:rsidRDefault="00646677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5CD968" w14:textId="23A3F870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0D5AF2" w14:textId="1701303B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66F2F8" w14:textId="05E0AAB2" w:rsidR="00F61823" w:rsidRPr="002D20C8" w:rsidRDefault="00F61823" w:rsidP="00BB480E">
            <w:pPr>
              <w:widowControl/>
              <w:spacing w:line="256" w:lineRule="auto"/>
              <w:rPr>
                <w:iCs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83F413" w14:textId="7E1BA6F3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3770E4" w14:textId="746FBFBD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F2BB8F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630FF585" w14:textId="77777777" w:rsidTr="00646677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7A9B413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Leonid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Yurkovskiy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6E2D97" w14:textId="1B900787" w:rsidR="00F61823" w:rsidRPr="00DE5153" w:rsidRDefault="00646677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D80140" w14:textId="7A5D5DAA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B4D6C9" w14:textId="26A09ABF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A08B07" w14:textId="020C22D3" w:rsidR="00F61823" w:rsidRPr="002D20C8" w:rsidRDefault="00F61823" w:rsidP="00BB480E">
            <w:pPr>
              <w:widowControl/>
              <w:spacing w:line="256" w:lineRule="auto"/>
              <w:rPr>
                <w:iCs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025340" w14:textId="719BD375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409191" w14:textId="6B95EC6C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1D6747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1F8D4DA6" w14:textId="77777777" w:rsidTr="00646677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64ACA47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Rebecka Le Moine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E3EF344" w14:textId="7F7D8DBF" w:rsidR="00F61823" w:rsidRPr="00DE5153" w:rsidRDefault="00646677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0739B7" w14:textId="7775434E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3DFC4A" w14:textId="43C4FEF1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04A8C8" w14:textId="4CE9E362" w:rsidR="00F61823" w:rsidRPr="002D20C8" w:rsidRDefault="00F61823" w:rsidP="00BB480E">
            <w:pPr>
              <w:widowControl/>
              <w:spacing w:line="256" w:lineRule="auto"/>
              <w:rPr>
                <w:iCs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CBCAE8" w14:textId="3786E41C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3426B6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BDD47B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19AF3D3D" w14:textId="77777777" w:rsidTr="00646677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0AE8A06A" w14:textId="3700A943" w:rsidR="00F61823" w:rsidRPr="00DE5153" w:rsidRDefault="00094C94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Elin Nilsson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195EC473" w14:textId="0EB3D213" w:rsidR="00F61823" w:rsidRPr="00DE5153" w:rsidRDefault="00646677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3A31D42" w14:textId="4376516F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03A650A3" w14:textId="0CDE33CF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1E7020A9" w14:textId="55CBF761" w:rsidR="00F61823" w:rsidRPr="002D20C8" w:rsidRDefault="00F61823" w:rsidP="00BB480E">
            <w:pPr>
              <w:widowControl/>
              <w:spacing w:line="256" w:lineRule="auto"/>
              <w:rPr>
                <w:iCs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4EA1A3A6" w14:textId="380FEB8B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2A0FF03F" w14:textId="0F472981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40806BAA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4E080D32" w14:textId="77777777" w:rsidTr="00646677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72CD16E3" w14:textId="77777777" w:rsidR="00F61823" w:rsidRPr="00DE5153" w:rsidRDefault="00F61823" w:rsidP="00BB480E">
            <w:pPr>
              <w:widowControl/>
              <w:spacing w:line="256" w:lineRule="auto"/>
              <w:rPr>
                <w:i/>
                <w:color w:val="000000"/>
                <w:lang w:val="en-GB" w:eastAsia="en-US"/>
              </w:rPr>
            </w:pPr>
            <w:r w:rsidRPr="00DE5153">
              <w:rPr>
                <w:i/>
                <w:color w:val="000000"/>
                <w:lang w:val="en-GB" w:eastAsia="en-US"/>
              </w:rPr>
              <w:t>SUPPLEANTER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40F3F87A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A903D74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3A9282E0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21B3AF42" w14:textId="77777777" w:rsidR="00F61823" w:rsidRPr="002D20C8" w:rsidRDefault="00F61823" w:rsidP="00BB480E">
            <w:pPr>
              <w:widowControl/>
              <w:spacing w:line="256" w:lineRule="auto"/>
              <w:rPr>
                <w:iCs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05572F54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7CBF4D67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520968D8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10385D" w14:paraId="7587C518" w14:textId="77777777" w:rsidTr="00646677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5EF1221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Ann-Christine </w:t>
            </w:r>
            <w:proofErr w:type="gramStart"/>
            <w:r>
              <w:rPr>
                <w:color w:val="000000"/>
                <w:sz w:val="18"/>
                <w:szCs w:val="18"/>
                <w:lang w:val="en-GB" w:eastAsia="en-US"/>
              </w:rPr>
              <w:t>From</w:t>
            </w:r>
            <w:proofErr w:type="gram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Utterstedt (SD)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F974318" w14:textId="06B3C6A3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F5D805" w14:textId="6E844863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6D0BAA" w14:textId="2E78E209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65360C" w14:textId="14F24CCC" w:rsidR="00F61823" w:rsidRPr="002D20C8" w:rsidRDefault="00F61823" w:rsidP="00BB480E">
            <w:pPr>
              <w:widowControl/>
              <w:spacing w:line="256" w:lineRule="auto"/>
              <w:rPr>
                <w:iCs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D75A88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B8C3A8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370356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2F0EB4CA" w14:textId="77777777" w:rsidTr="00646677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4A1152A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Åsa Eriksson (S)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B5D861" w14:textId="213766DD" w:rsidR="00F61823" w:rsidRPr="00DE5153" w:rsidRDefault="00646677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3ADF45" w14:textId="1176DD9F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9458B1" w14:textId="0DA1C10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1B7D9B" w14:textId="338EF034" w:rsidR="00F61823" w:rsidRPr="00FF3401" w:rsidRDefault="00F61823" w:rsidP="00BB480E">
            <w:pPr>
              <w:widowControl/>
              <w:spacing w:line="256" w:lineRule="auto"/>
              <w:rPr>
                <w:iCs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AE6E29" w14:textId="694FC03E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C50658" w14:textId="3932B4D2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912393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06F3E682" w14:textId="77777777" w:rsidTr="00646677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23A82EC" w14:textId="77777777" w:rsidR="00F61823" w:rsidRPr="0010385D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10385D">
              <w:rPr>
                <w:color w:val="000000"/>
                <w:sz w:val="18"/>
                <w:szCs w:val="18"/>
                <w:lang w:eastAsia="en-US"/>
              </w:rPr>
              <w:t>Ann-Charlotte Hammar Johnsson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9BD73E5" w14:textId="6531CD2E" w:rsidR="00F61823" w:rsidRPr="00155249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140210" w14:textId="4597A215" w:rsidR="00F61823" w:rsidRPr="00155249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A012FA" w14:textId="6D00750F" w:rsidR="00F61823" w:rsidRPr="00155249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04E1B4" w14:textId="6E166A7F" w:rsidR="00F61823" w:rsidRPr="00155249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538AE9" w14:textId="7CBCB270" w:rsidR="00F61823" w:rsidRPr="00155249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04E249" w14:textId="77777777" w:rsidR="00F61823" w:rsidRPr="00155249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69FBF7" w14:textId="77777777" w:rsidR="00F61823" w:rsidRPr="00155249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F61823" w:rsidRPr="00DE5153" w14:paraId="3AA1D059" w14:textId="77777777" w:rsidTr="00646677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5DED068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Leif Nysmed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FEE150C" w14:textId="5F766CEC" w:rsidR="00F61823" w:rsidRPr="00DE5153" w:rsidRDefault="00646677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AA6372" w14:textId="387C2927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B5F071" w14:textId="0310D9B2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D60BB2" w14:textId="0AF20E07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8B940A" w14:textId="4299377A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BB1E85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8EBAD1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44F12997" w14:textId="77777777" w:rsidTr="00646677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CC2B9E0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Robert Stenkvist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561B486" w14:textId="6CBFA654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572CC2" w14:textId="5671F48D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5CCB2A" w14:textId="67878E7B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EB0F68" w14:textId="6A8ABD28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BADA15" w14:textId="506FC2A3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4D0E2E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25B72D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13081F8A" w14:textId="77777777" w:rsidTr="00646677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2D56370" w14:textId="4B72BCE9" w:rsidR="00F61823" w:rsidRPr="00DE5153" w:rsidRDefault="00C518EE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Mats Wiking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F54BADE" w14:textId="56FA424E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91C82A" w14:textId="76555FE7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B8D44B" w14:textId="0F5CCDF1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B4FD6B" w14:textId="77777777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6A9FE1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844272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F5E2BC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6253D3DA" w14:textId="77777777" w:rsidTr="00646677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9AEB16C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Arin Karapet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D9503A" w14:textId="39D80AB8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E7B2AA" w14:textId="1C41AEF9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BDE553" w14:textId="144E55E3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135227" w14:textId="05727DBC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439A6D" w14:textId="0BACF653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8835F8" w14:textId="3F4315ED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8B33EC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0B91987A" w14:textId="77777777" w:rsidTr="00646677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4F33A58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Serkan Köse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2122E3E" w14:textId="302014D4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84C60E" w14:textId="15887532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AEF681" w14:textId="7CA65E9C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339087" w14:textId="61C278EF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3C4079" w14:textId="47389BEC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8202A0" w14:textId="68EC2AF3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AB9577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0EC766F2" w14:textId="77777777" w:rsidTr="00646677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B93342C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Jessica Stegrud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456122" w14:textId="1109944A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AC01EF" w14:textId="6EE98E6B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D30A95" w14:textId="77777777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49F163" w14:textId="77777777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BE352A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0A49B3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BA2FC4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5B28C119" w14:textId="77777777" w:rsidTr="00646677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2C50565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Kadir Kasirga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6C9F00" w14:textId="5863B415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1C9C65" w14:textId="17635294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A8768E" w14:textId="64687BD4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green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D8F156" w14:textId="561450B1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AF6E0B" w14:textId="79C35802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1D9B4D" w14:textId="61D3146C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DBA3D3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0B6B87DD" w14:textId="77777777" w:rsidTr="00646677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584C80E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John Widegren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1FB911D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FAB8B5" w14:textId="77777777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8CFA47" w14:textId="77777777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6A5FD1" w14:textId="77777777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EAAFAA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61E553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A76F74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C518EE" w:rsidRPr="00DE5153" w14:paraId="708D1FD9" w14:textId="77777777" w:rsidTr="00646677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747F124" w14:textId="77777777" w:rsidR="00C518EE" w:rsidRPr="00DE5153" w:rsidRDefault="00C518EE" w:rsidP="00C518E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Daniel Riazat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FAD355" w14:textId="7A4F4DF0" w:rsidR="00C518EE" w:rsidRPr="00DE5153" w:rsidRDefault="00C518EE" w:rsidP="00C518E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8A5B3D" w14:textId="6CCC7271" w:rsidR="00C518EE" w:rsidRPr="002D20C8" w:rsidRDefault="00C518EE" w:rsidP="00C518E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DB1A90" w14:textId="43BF0BB1" w:rsidR="00C518EE" w:rsidRPr="002D20C8" w:rsidRDefault="00C518EE" w:rsidP="00C518E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96D343" w14:textId="77777777" w:rsidR="00C518EE" w:rsidRPr="002D20C8" w:rsidRDefault="00C518EE" w:rsidP="00C518E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33A015" w14:textId="77777777" w:rsidR="00C518EE" w:rsidRPr="00DE5153" w:rsidRDefault="00C518EE" w:rsidP="00C518E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913173" w14:textId="77777777" w:rsidR="00C518EE" w:rsidRPr="00DE5153" w:rsidRDefault="00C518EE" w:rsidP="00C518E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22F13A" w14:textId="77777777" w:rsidR="00C518EE" w:rsidRPr="00DE5153" w:rsidRDefault="00C518EE" w:rsidP="00C518E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C518EE" w:rsidRPr="00DE5153" w14:paraId="3FE2999F" w14:textId="77777777" w:rsidTr="00646677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10BC9AE" w14:textId="77777777" w:rsidR="00C518EE" w:rsidRPr="00DE5153" w:rsidRDefault="00C518EE" w:rsidP="00C518E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Kjell-Arne Ottosson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45102B" w14:textId="43FD287E" w:rsidR="00C518EE" w:rsidRPr="00DE5153" w:rsidRDefault="00C518EE" w:rsidP="00C518E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8A3A7B" w14:textId="4F6DD7D0" w:rsidR="00C518EE" w:rsidRPr="002D20C8" w:rsidRDefault="00C518EE" w:rsidP="00C518E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F25A13" w14:textId="13304FDC" w:rsidR="00C518EE" w:rsidRPr="002D20C8" w:rsidRDefault="00C518EE" w:rsidP="00C518E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765922" w14:textId="77777777" w:rsidR="00C518EE" w:rsidRPr="002D20C8" w:rsidRDefault="00C518EE" w:rsidP="00C518E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4612BE" w14:textId="77777777" w:rsidR="00C518EE" w:rsidRPr="00DE5153" w:rsidRDefault="00C518EE" w:rsidP="00C518E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49CF00" w14:textId="77777777" w:rsidR="00C518EE" w:rsidRPr="00DE5153" w:rsidRDefault="00C518EE" w:rsidP="00C518E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9713E1" w14:textId="77777777" w:rsidR="00C518EE" w:rsidRPr="00DE5153" w:rsidRDefault="00C518EE" w:rsidP="00C518E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2473D2E9" w14:textId="77777777" w:rsidTr="00646677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32C3E67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Elisabeth Thand Ringqvist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62E6DD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3F6011" w14:textId="77777777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550CFF" w14:textId="77777777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E05B8A" w14:textId="77777777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24B339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FC4F5F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7DDC29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4223934B" w14:textId="77777777" w:rsidTr="00646677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A6EE919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Joar Forsell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F11D40" w14:textId="652F7C9F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FC10CB" w14:textId="69CCD2B3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1D0ED8" w14:textId="77777777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CF38CE" w14:textId="77777777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C3037D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69A548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F690F3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30C7AE19" w14:textId="77777777" w:rsidTr="00646677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9D675FE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Emma Nohrén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37971A1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091DF5" w14:textId="77777777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yellow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CF0C22" w14:textId="77777777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113CCE" w14:textId="77777777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569D7B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E427B6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D45B85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2D29317C" w14:textId="77777777" w:rsidTr="00646677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76EB212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Mikael Damsgaard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B25732" w14:textId="054DB0FB" w:rsidR="00F61823" w:rsidRPr="00DE5153" w:rsidRDefault="00646677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C80058" w14:textId="77777777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C1E817" w14:textId="487C53DB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F19612" w14:textId="7F2EFBBC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16F09A" w14:textId="1F3995A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192966" w14:textId="04006BF0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5605CD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6D949598" w14:textId="77777777" w:rsidTr="00646677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05C3BBD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Lars Andersson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6C8566" w14:textId="76254756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465553" w14:textId="77777777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441EA2" w14:textId="77777777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57D949" w14:textId="77777777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379458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42DF7D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84B15A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0CD0B64D" w14:textId="77777777" w:rsidTr="00646677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83BE87E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C</w:t>
            </w:r>
            <w:r>
              <w:rPr>
                <w:color w:val="000000"/>
                <w:sz w:val="18"/>
                <w:szCs w:val="18"/>
                <w:lang w:val="en-GB" w:eastAsia="en-US"/>
              </w:rPr>
              <w:t>harlotte Quensel</w:t>
            </w:r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5328C7" w14:textId="59CBD6A4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502FA2" w14:textId="64A9DC70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4055C9" w14:textId="77777777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27C421" w14:textId="77777777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9C0419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561250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098218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4946DA1E" w14:textId="77777777" w:rsidTr="00646677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DEE6ACF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Angelika Bengtsson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8461EF" w14:textId="4E0CB4F0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AE0CC1" w14:textId="390FDA3F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2C1691" w14:textId="59194243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6A72F8" w14:textId="25B2D81B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C97A12" w14:textId="31F52C5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5CE68C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0552D0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3D49DD44" w14:textId="77777777" w:rsidTr="00646677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E2A8199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Staffan Eklöf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FBA961B" w14:textId="3267351A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1D8D9C" w14:textId="74B72DDC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CE60A0" w14:textId="77777777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5DDADA" w14:textId="77777777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A1B96E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53A1CD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732471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19B9DE96" w14:textId="77777777" w:rsidTr="00646677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5BA47DA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Linda Lindberg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636157" w14:textId="7BF6324F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9A3D12" w14:textId="11F76AA4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2595AE" w14:textId="2A90D991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EC329D" w14:textId="65E202C3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5E9B5D" w14:textId="70757A4E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7AE899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39F6B3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549339E3" w14:textId="77777777" w:rsidTr="00646677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A9CE4C1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Angelica Lundberg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0085CC" w14:textId="0A66DFF1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19BA19" w14:textId="3C7FB59B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054CDD" w14:textId="77777777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6296D2" w14:textId="77777777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40DCA4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5D5E37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F42743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022C3AEC" w14:textId="77777777" w:rsidTr="00646677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F209FBE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lastRenderedPageBreak/>
              <w:t>David Lång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19D138B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0374F7" w14:textId="77777777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AB0DC8" w14:textId="77777777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3C9AA1" w14:textId="77777777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04FEAF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AB6481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3B760B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77F9700B" w14:textId="77777777" w:rsidTr="00646677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5DD28AD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Adam Marttinen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6E76DA" w14:textId="78B6B314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D2594B" w14:textId="2A82D874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B872C0" w14:textId="2A9B7FCE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172E28" w14:textId="0CB22E00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52786B" w14:textId="53B61E38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E26A14" w14:textId="5D990DDF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0C4680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577470F5" w14:textId="77777777" w:rsidTr="00646677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74C4424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Jimmy Ståhl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DEF385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30F203" w14:textId="77777777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C11583" w14:textId="77777777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6313CF" w14:textId="77777777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FBE882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1383E4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B7924E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4CF75E99" w14:textId="77777777" w:rsidTr="00646677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91E50CF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Johnny </w:t>
            </w:r>
            <w:proofErr w:type="spellStart"/>
            <w:r w:rsidRPr="00C1609B">
              <w:rPr>
                <w:color w:val="000000"/>
                <w:sz w:val="18"/>
                <w:szCs w:val="18"/>
                <w:lang w:val="en-GB" w:eastAsia="en-US"/>
              </w:rPr>
              <w:t>Svedin</w:t>
            </w:r>
            <w:proofErr w:type="spellEnd"/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0ECB9A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A5817A" w14:textId="77777777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64F771" w14:textId="77777777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7586E4" w14:textId="77777777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C48E54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94FA84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5B772B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1B9E1F61" w14:textId="77777777" w:rsidTr="00646677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8F4F357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Eric Westroth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282FB0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BA6009" w14:textId="77777777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02FEBA" w14:textId="77777777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F30E05" w14:textId="77777777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6DB798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2943FF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225831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6B7D9C9F" w14:textId="77777777" w:rsidTr="00646677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C267BF8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Markus Wiechel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6EA79F" w14:textId="108B3F17" w:rsidR="00F61823" w:rsidRPr="00DE5153" w:rsidRDefault="00646677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214007" w14:textId="77777777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A2080A" w14:textId="77777777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1B23A6" w14:textId="77777777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33841A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5FA965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F25A44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2CB92FD6" w14:textId="77777777" w:rsidTr="00646677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CEE6943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Lars </w:t>
            </w:r>
            <w:proofErr w:type="spellStart"/>
            <w:r w:rsidRPr="00C1609B">
              <w:rPr>
                <w:color w:val="000000"/>
                <w:sz w:val="18"/>
                <w:szCs w:val="18"/>
                <w:lang w:val="en-GB" w:eastAsia="en-US"/>
              </w:rPr>
              <w:t>Wistedt</w:t>
            </w:r>
            <w:proofErr w:type="spellEnd"/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48FF96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820BF0" w14:textId="77777777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10C623" w14:textId="77777777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8DFF4A" w14:textId="77777777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8773CE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7268F9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31E8B6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C518EE" w:rsidRPr="00DE5153" w14:paraId="1EA41882" w14:textId="77777777" w:rsidTr="00646677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76CF48B" w14:textId="77777777" w:rsidR="00C518EE" w:rsidRPr="00DE5153" w:rsidRDefault="00C518EE" w:rsidP="00C518E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Alexandra Anstrell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EE5423" w14:textId="238ED5C8" w:rsidR="00C518EE" w:rsidRPr="00DE5153" w:rsidRDefault="00C518EE" w:rsidP="00C518E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1E7BD0" w14:textId="58862B82" w:rsidR="00C518EE" w:rsidRPr="002D20C8" w:rsidRDefault="00C518EE" w:rsidP="00C518E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809DC7" w14:textId="77777777" w:rsidR="00C518EE" w:rsidRPr="002D20C8" w:rsidRDefault="00C518EE" w:rsidP="00C518E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318C25" w14:textId="77777777" w:rsidR="00C518EE" w:rsidRPr="002D20C8" w:rsidRDefault="00C518EE" w:rsidP="00C518E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DA51C4" w14:textId="77777777" w:rsidR="00C518EE" w:rsidRPr="00DE5153" w:rsidRDefault="00C518EE" w:rsidP="00C518E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7F9C74" w14:textId="77777777" w:rsidR="00C518EE" w:rsidRPr="00DE5153" w:rsidRDefault="00C518EE" w:rsidP="00C518E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A1D639" w14:textId="77777777" w:rsidR="00C518EE" w:rsidRPr="00DE5153" w:rsidRDefault="00C518EE" w:rsidP="00C518E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6EAA72E6" w14:textId="77777777" w:rsidTr="00646677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84CF7DD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Helena </w:t>
            </w:r>
            <w:proofErr w:type="spellStart"/>
            <w:r w:rsidRPr="00C1609B">
              <w:rPr>
                <w:color w:val="000000"/>
                <w:sz w:val="18"/>
                <w:szCs w:val="18"/>
                <w:lang w:val="en-GB" w:eastAsia="en-US"/>
              </w:rPr>
              <w:t>Bouveng</w:t>
            </w:r>
            <w:proofErr w:type="spellEnd"/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CD9B72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D14D29" w14:textId="77777777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8A1B8C" w14:textId="77777777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4FBB39" w14:textId="77777777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CE732B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24FCF4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090FA8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7EC3A345" w14:textId="77777777" w:rsidTr="00646677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C06DDB7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Ida Drougge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746835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CE91F8" w14:textId="77777777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C2B355" w14:textId="77777777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668E5C" w14:textId="77777777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702807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BC6EC2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F1D6A0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1D2A4865" w14:textId="77777777" w:rsidTr="00646677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25B8487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Mats Green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F80F9F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7C4C22" w14:textId="77777777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819A7B" w14:textId="77777777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102A57" w14:textId="77777777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351449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5815B4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45646B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24EB08B2" w14:textId="77777777" w:rsidTr="00646677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A281744" w14:textId="38F7D1DA" w:rsidR="00F61823" w:rsidRPr="00DE5153" w:rsidRDefault="00FF3401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Jesper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Skalberg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Karlsson</w:t>
            </w:r>
            <w:r w:rsidR="00F61823"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117DF7" w14:textId="0AE4943D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1A6D16" w14:textId="41C9F6F8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D79E50" w14:textId="62ADD4CF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E13B2D" w14:textId="0420356A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A81E91" w14:textId="1400F769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A965D7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B48F52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3EB7FCCC" w14:textId="77777777" w:rsidTr="00646677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7B95F37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Ann-Sofie Lifvenhage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86B6EB" w14:textId="39AC19F2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242B77" w14:textId="6B90A7FD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A442C2" w14:textId="77777777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A1CDBD" w14:textId="49E257E3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5EAD84" w14:textId="5F07D0CE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338356" w14:textId="359638A5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4240AD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050EF025" w14:textId="77777777" w:rsidTr="00646677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369F0AE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Stefan Olsson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43237F" w14:textId="06A5728B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B58245" w14:textId="2588A818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5387AF" w14:textId="09FF6314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88FD4B" w14:textId="706912B3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6A1358" w14:textId="1F393313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74DC6D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392A0D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54B7A7F9" w14:textId="77777777" w:rsidTr="00646677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91F707E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Lorena Delgado Varas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2B5C54" w14:textId="64037866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81D217" w14:textId="5DE2E1F6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659272" w14:textId="161FD2B3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B0144D" w14:textId="5D8017D9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07B59A" w14:textId="1427FF76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CE9070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87FB12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C518EE" w:rsidRPr="00DE5153" w14:paraId="672E5FB0" w14:textId="77777777" w:rsidTr="00646677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4B3CB68" w14:textId="77777777" w:rsidR="00C518EE" w:rsidRPr="00DE5153" w:rsidRDefault="00C518EE" w:rsidP="00C518E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Kerstin Lundgren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08F275B" w14:textId="6D08E6BE" w:rsidR="00C518EE" w:rsidRPr="00DE5153" w:rsidRDefault="00C518EE" w:rsidP="00C518E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E587FB" w14:textId="6D5B9250" w:rsidR="00C518EE" w:rsidRPr="002D20C8" w:rsidRDefault="00C518EE" w:rsidP="00C518E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9E6B52" w14:textId="4792FF5E" w:rsidR="00C518EE" w:rsidRPr="002D20C8" w:rsidRDefault="00C518EE" w:rsidP="00C518E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87F909" w14:textId="77777777" w:rsidR="00C518EE" w:rsidRPr="002D20C8" w:rsidRDefault="00C518EE" w:rsidP="00C518E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69BCB6" w14:textId="77777777" w:rsidR="00C518EE" w:rsidRPr="00DE5153" w:rsidRDefault="00C518EE" w:rsidP="00C518E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79886E" w14:textId="77777777" w:rsidR="00C518EE" w:rsidRPr="00DE5153" w:rsidRDefault="00C518EE" w:rsidP="00C518E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73B687" w14:textId="77777777" w:rsidR="00C518EE" w:rsidRPr="00DE5153" w:rsidRDefault="00C518EE" w:rsidP="00C518E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422B3453" w14:textId="77777777" w:rsidTr="00646677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919CC82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Rickard Nordin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C794CE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A48D29" w14:textId="77777777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C82E24" w14:textId="77777777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9F0985" w14:textId="77777777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3D29A2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72D823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DA779A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60617DD4" w14:textId="77777777" w:rsidTr="00646677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E8324DA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Helena Vilhelmsson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298AB9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BBB8A4" w14:textId="77777777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A758D3" w14:textId="77777777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076A0D" w14:textId="77777777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7C2E91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135335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6BEC9F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163CE1F9" w14:textId="77777777" w:rsidTr="00646677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72527C7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Christian Carlsson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73B724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459C3E" w14:textId="77777777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87F141" w14:textId="77777777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3F38D5" w14:textId="77777777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7424B5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B13215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DB32EA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0B6A03D5" w14:textId="77777777" w:rsidTr="00646677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8B5D251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Cecilia Engström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52447E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1A722A" w14:textId="77777777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9A6750" w14:textId="77777777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7A286E" w14:textId="77777777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6DB890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4E336C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17782B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45BC9307" w14:textId="77777777" w:rsidTr="00646677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D21BFAB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Hans Eklind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C2F34B" w14:textId="471A0324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FC3493" w14:textId="3DB7969E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79CB4F" w14:textId="77777777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7982B8" w14:textId="77777777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98B1C6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E8C61B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04D719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76782A83" w14:textId="77777777" w:rsidTr="00646677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E614F2E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Ingemar Kihlström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27772C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139658" w14:textId="77777777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7B9320" w14:textId="77777777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C7EE57" w14:textId="77777777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0F76E4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50E942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118069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1E64DDDD" w14:textId="77777777" w:rsidTr="00646677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B03D2DB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Per </w:t>
            </w:r>
            <w:proofErr w:type="spellStart"/>
            <w:r w:rsidRPr="00C1609B">
              <w:rPr>
                <w:color w:val="000000"/>
                <w:sz w:val="18"/>
                <w:szCs w:val="18"/>
                <w:lang w:val="en-GB" w:eastAsia="en-US"/>
              </w:rPr>
              <w:t>Bolund</w:t>
            </w:r>
            <w:proofErr w:type="spellEnd"/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BD11B8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5DAAEA" w14:textId="77777777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72C281" w14:textId="77777777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9C8D22" w14:textId="77777777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DF02A8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75AE71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B1DC80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C518EE" w:rsidRPr="00DE5153" w14:paraId="639437C5" w14:textId="77777777" w:rsidTr="00646677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EA02614" w14:textId="77777777" w:rsidR="00C518EE" w:rsidRPr="00DE5153" w:rsidRDefault="00C518EE" w:rsidP="00C518E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Jacob </w:t>
            </w:r>
            <w:proofErr w:type="spellStart"/>
            <w:r w:rsidRPr="00C1609B">
              <w:rPr>
                <w:color w:val="000000"/>
                <w:sz w:val="18"/>
                <w:szCs w:val="18"/>
                <w:lang w:val="en-GB" w:eastAsia="en-US"/>
              </w:rPr>
              <w:t>Risberg</w:t>
            </w:r>
            <w:proofErr w:type="spellEnd"/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0E188FD" w14:textId="63947A62" w:rsidR="00C518EE" w:rsidRPr="00DE5153" w:rsidRDefault="00C518EE" w:rsidP="00C518E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50FC78" w14:textId="2CE8370B" w:rsidR="00C518EE" w:rsidRPr="002D20C8" w:rsidRDefault="00C518EE" w:rsidP="00C518E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F26808" w14:textId="62FA06EA" w:rsidR="00C518EE" w:rsidRPr="002D20C8" w:rsidRDefault="00C518EE" w:rsidP="00C518E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8DB114" w14:textId="307A6824" w:rsidR="00C518EE" w:rsidRPr="002D20C8" w:rsidRDefault="00C518EE" w:rsidP="00C518E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CF329E" w14:textId="74104D82" w:rsidR="00C518EE" w:rsidRPr="00DE5153" w:rsidRDefault="00C518EE" w:rsidP="00C518E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D5B609" w14:textId="0B526C45" w:rsidR="00C518EE" w:rsidRPr="00DE5153" w:rsidRDefault="00C518EE" w:rsidP="00C518E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B53A8F" w14:textId="77777777" w:rsidR="00C518EE" w:rsidRPr="00DE5153" w:rsidRDefault="00C518EE" w:rsidP="00C518E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6685E683" w14:textId="77777777" w:rsidTr="00646677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82C66C5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proofErr w:type="spellStart"/>
            <w:r w:rsidRPr="00C1609B">
              <w:rPr>
                <w:color w:val="000000"/>
                <w:sz w:val="18"/>
                <w:szCs w:val="18"/>
                <w:lang w:val="en-GB" w:eastAsia="en-US"/>
              </w:rPr>
              <w:t>Märta</w:t>
            </w:r>
            <w:proofErr w:type="spellEnd"/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C1609B">
              <w:rPr>
                <w:color w:val="000000"/>
                <w:sz w:val="18"/>
                <w:szCs w:val="18"/>
                <w:lang w:val="en-GB" w:eastAsia="en-US"/>
              </w:rPr>
              <w:t>Stenevi</w:t>
            </w:r>
            <w:proofErr w:type="spellEnd"/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6F641D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60907D" w14:textId="77777777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93F116" w14:textId="77777777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94C57C" w14:textId="77777777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6926D9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0435F6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97041F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3B83B265" w14:textId="77777777" w:rsidTr="00646677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9E913D8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Elin Söderberg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AB20A8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10A90A" w14:textId="77777777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31E6EF" w14:textId="77777777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7533CA" w14:textId="77777777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50CBD6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A8A989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7CA99D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58574785" w14:textId="77777777" w:rsidTr="00646677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65F95AC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Gulan Avci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FDBE2D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75A442" w14:textId="77777777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2B3EA3" w14:textId="77777777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0EB1B5" w14:textId="77777777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C432F6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E3E8C5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65D2DD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452E2088" w14:textId="77777777" w:rsidTr="00646677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75F8DFD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Malin Danielsson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7D6E021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6114D3" w14:textId="77777777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68BD65" w14:textId="77777777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367DE5" w14:textId="77777777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88887E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E91C7E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F6FBFE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1188E30E" w14:textId="77777777" w:rsidTr="00646677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5A2D268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Robert Hannah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6EA0D2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1C653E" w14:textId="77777777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64C3E8" w14:textId="77777777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BC6097" w14:textId="77777777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D25B5F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080F2B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3AE5A5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3490C032" w14:textId="77777777" w:rsidTr="00646677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B7B4A28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Fredrik Malm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D8B19A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224F51" w14:textId="77777777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499F42" w14:textId="77777777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6F6FBB" w14:textId="77777777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1E4116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B3AEE6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499974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0E9F7CBF" w14:textId="77777777" w:rsidTr="00646677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02A1BD3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Lina Nordquist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7A4970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603B16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C775F6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053655" w14:textId="77777777" w:rsidR="00F61823" w:rsidRPr="00605C66" w:rsidRDefault="00F61823" w:rsidP="00BB480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023E28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177838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6BE790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589D6A8A" w14:textId="77777777" w:rsidTr="00646677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781616A" w14:textId="259A1A0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Anna </w:t>
            </w:r>
            <w:proofErr w:type="spellStart"/>
            <w:r w:rsidRPr="00C1609B">
              <w:rPr>
                <w:color w:val="000000"/>
                <w:sz w:val="18"/>
                <w:szCs w:val="18"/>
                <w:lang w:val="en-GB" w:eastAsia="en-US"/>
              </w:rPr>
              <w:t>Starbrink</w:t>
            </w:r>
            <w:proofErr w:type="spellEnd"/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82D18F" w14:textId="23E53C70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AE41AE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1A64CF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9A46AB" w14:textId="77777777" w:rsidR="00F61823" w:rsidRPr="00605C66" w:rsidRDefault="00F61823" w:rsidP="00BB480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95F66C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1B6114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681FEB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7FFE4E61" w14:textId="77777777" w:rsidTr="00646677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A0D06D4" w14:textId="77777777" w:rsidR="00F61823" w:rsidRPr="00C1609B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>Yasmine Bladelius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CBAC8F" w14:textId="1A6C2CE9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A7D6F9" w14:textId="4270D3B6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EECCF3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394C7D" w14:textId="77777777" w:rsidR="00F61823" w:rsidRPr="00605C66" w:rsidRDefault="00F61823" w:rsidP="00BB480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381273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28CB13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037722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C518EE" w:rsidRPr="00DE5153" w14:paraId="1D9B6B06" w14:textId="77777777" w:rsidTr="00646677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A11E92E" w14:textId="77777777" w:rsidR="00C518EE" w:rsidRPr="00C1609B" w:rsidRDefault="00C518EE" w:rsidP="00C518E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 xml:space="preserve">Amalia </w:t>
            </w:r>
            <w:proofErr w:type="spellStart"/>
            <w:r w:rsidRPr="003D3F25">
              <w:rPr>
                <w:color w:val="000000"/>
                <w:sz w:val="18"/>
                <w:szCs w:val="18"/>
                <w:lang w:val="en-GB" w:eastAsia="en-US"/>
              </w:rPr>
              <w:t>Rud</w:t>
            </w:r>
            <w:proofErr w:type="spellEnd"/>
            <w:r w:rsidRPr="003D3F25">
              <w:rPr>
                <w:color w:val="000000"/>
                <w:sz w:val="18"/>
                <w:szCs w:val="18"/>
                <w:lang w:val="en-GB" w:eastAsia="en-US"/>
              </w:rPr>
              <w:t xml:space="preserve"> Pedersen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C2B72FB" w14:textId="4303B1DF" w:rsidR="00C518EE" w:rsidRPr="00DE5153" w:rsidRDefault="00C518EE" w:rsidP="00C518E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E70F41" w14:textId="37397D81" w:rsidR="00C518EE" w:rsidRPr="00DE5153" w:rsidRDefault="00C518EE" w:rsidP="00C518E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41050F" w14:textId="79687410" w:rsidR="00C518EE" w:rsidRPr="00DE5153" w:rsidRDefault="00C518EE" w:rsidP="00C518E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6BDF1F" w14:textId="4548155D" w:rsidR="00C518EE" w:rsidRPr="002D20C8" w:rsidRDefault="00C518EE" w:rsidP="00C518EE">
            <w:pPr>
              <w:widowControl/>
              <w:spacing w:line="256" w:lineRule="auto"/>
              <w:rPr>
                <w:iCs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5B9DD3" w14:textId="742EDFAE" w:rsidR="00C518EE" w:rsidRPr="00DE5153" w:rsidRDefault="00C518EE" w:rsidP="00C518E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C28157" w14:textId="77777777" w:rsidR="00C518EE" w:rsidRPr="00DE5153" w:rsidRDefault="00C518EE" w:rsidP="00C518E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E8D0B5" w14:textId="77777777" w:rsidR="00C518EE" w:rsidRPr="00DE5153" w:rsidRDefault="00C518EE" w:rsidP="00C518E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4511A215" w14:textId="77777777" w:rsidTr="00646677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E6592A7" w14:textId="77777777" w:rsidR="00F61823" w:rsidRPr="00C1609B" w:rsidRDefault="00F61823" w:rsidP="00F6182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>Annette Rydell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9B809D4" w14:textId="41C3918E" w:rsidR="00F61823" w:rsidRPr="00DE5153" w:rsidRDefault="00646677" w:rsidP="00F618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O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5DD8EB" w14:textId="56FE0555" w:rsidR="00F61823" w:rsidRPr="00DE5153" w:rsidRDefault="00F61823" w:rsidP="00F618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576D1E" w14:textId="2C691958" w:rsidR="00F61823" w:rsidRPr="00DE5153" w:rsidRDefault="00F61823" w:rsidP="00F618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01BECA" w14:textId="28A3BBD1" w:rsidR="00F61823" w:rsidRPr="002D20C8" w:rsidRDefault="00F61823" w:rsidP="00F61823">
            <w:pPr>
              <w:widowControl/>
              <w:spacing w:line="256" w:lineRule="auto"/>
              <w:rPr>
                <w:iCs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010946" w14:textId="49F3CA46" w:rsidR="00F61823" w:rsidRPr="00DE5153" w:rsidRDefault="00F61823" w:rsidP="00F618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CD9D9E" w14:textId="77777777" w:rsidR="00F61823" w:rsidRPr="00DE5153" w:rsidRDefault="00F61823" w:rsidP="00F618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249268" w14:textId="77777777" w:rsidR="00F61823" w:rsidRPr="00DE5153" w:rsidRDefault="00F61823" w:rsidP="00F618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1C8C2A34" w14:textId="77777777" w:rsidTr="00646677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083D4AC" w14:textId="77777777" w:rsidR="00F61823" w:rsidRPr="00C1609B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>Markus Selin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82AA8A" w14:textId="35D5972A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D56B16" w14:textId="5A276EE1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7A2E0A" w14:textId="1DD39C7F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4529FE" w14:textId="77777777" w:rsidR="00F61823" w:rsidRPr="00605C66" w:rsidRDefault="00F61823" w:rsidP="00BB480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68F8EC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22551E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284281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7EA10E25" w14:textId="77777777" w:rsidTr="00646677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83BD07A" w14:textId="77777777" w:rsidR="00F61823" w:rsidRPr="00C1609B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>Mattias Vepsä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B9AC04" w14:textId="33EEA750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08EB2C" w14:textId="7FD54616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32C908" w14:textId="391543C2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570DC6" w14:textId="57F3A532" w:rsidR="00F61823" w:rsidRPr="00FF3401" w:rsidRDefault="00F61823" w:rsidP="00BB480E">
            <w:pPr>
              <w:widowControl/>
              <w:spacing w:line="256" w:lineRule="auto"/>
              <w:rPr>
                <w:iCs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B844EB" w14:textId="7AA2F08F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3892A1" w14:textId="621C818D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5E3195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2902527E" w14:textId="77777777" w:rsidTr="00646677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3A8ACBD" w14:textId="77777777" w:rsidR="00F61823" w:rsidRPr="00C1609B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proofErr w:type="spellStart"/>
            <w:r w:rsidRPr="003D3F25">
              <w:rPr>
                <w:color w:val="000000"/>
                <w:sz w:val="18"/>
                <w:szCs w:val="18"/>
                <w:lang w:val="en-GB" w:eastAsia="en-US"/>
              </w:rPr>
              <w:t>Linnéa</w:t>
            </w:r>
            <w:proofErr w:type="spellEnd"/>
            <w:r w:rsidRPr="003D3F25">
              <w:rPr>
                <w:color w:val="000000"/>
                <w:sz w:val="18"/>
                <w:szCs w:val="18"/>
                <w:lang w:val="en-GB" w:eastAsia="en-US"/>
              </w:rPr>
              <w:t xml:space="preserve"> Wickman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F7758B" w14:textId="72F2B76C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65601D" w14:textId="221DF953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2513DF" w14:textId="5E14EF89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783BF6" w14:textId="77777777" w:rsidR="00F61823" w:rsidRPr="00605C66" w:rsidRDefault="00F61823" w:rsidP="00BB480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A12037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5D9B45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1A963C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684C614C" w14:textId="77777777" w:rsidTr="00646677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9236551" w14:textId="77777777" w:rsidR="00F61823" w:rsidRPr="00C1609B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>Patrik Jönsson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F2C172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F41745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2D7846" w14:textId="1F5CBEBC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6BF6D6" w14:textId="59AB655E" w:rsidR="00F61823" w:rsidRPr="00FF3401" w:rsidRDefault="00F61823" w:rsidP="00BB480E">
            <w:pPr>
              <w:widowControl/>
              <w:spacing w:line="256" w:lineRule="auto"/>
              <w:rPr>
                <w:iCs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E94EAD" w14:textId="33BC4B8E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7C2203" w14:textId="65958280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31746E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62271068" w14:textId="77777777" w:rsidTr="00646677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53D896F" w14:textId="77777777" w:rsidR="00F61823" w:rsidRPr="00C1609B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>Andrea Andersson Tay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CE4596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50524C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722066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51CD62" w14:textId="77777777" w:rsidR="00F61823" w:rsidRPr="00605C66" w:rsidRDefault="00F61823" w:rsidP="00BB480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410AD5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496C50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CD183A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72170004" w14:textId="77777777" w:rsidTr="00646677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FAD4D7C" w14:textId="77777777" w:rsidR="00F61823" w:rsidRPr="00C1609B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>Nooshi Dadgostar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6825083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57697C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76A738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F9DBC6" w14:textId="77777777" w:rsidR="00F61823" w:rsidRPr="00605C66" w:rsidRDefault="00F61823" w:rsidP="00BB480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70F8E6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094B59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9C6D3A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262299A1" w14:textId="77777777" w:rsidTr="00646677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7689143" w14:textId="77777777" w:rsidR="00F61823" w:rsidRPr="00C1609B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>Ali Esbati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99A244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F2C5F8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A1AEEF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C0E52A" w14:textId="77777777" w:rsidR="00F61823" w:rsidRPr="00605C66" w:rsidRDefault="00F61823" w:rsidP="00BB480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2423AC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7945CA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773B17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3E39972E" w14:textId="77777777" w:rsidTr="00646677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86C78C7" w14:textId="77777777" w:rsidR="00F61823" w:rsidRPr="00C1609B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>Ida Gabrielsson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62221E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C398BE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C75B35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02E435" w14:textId="77777777" w:rsidR="00F61823" w:rsidRPr="00605C66" w:rsidRDefault="00F61823" w:rsidP="00BB480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F9AAEE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1F58F4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A48971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62BB07F4" w14:textId="77777777" w:rsidTr="00646677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269A577" w14:textId="77777777" w:rsidR="00F61823" w:rsidRPr="00C1609B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>Karin Rågsjö (V)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FD9354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09FA32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D03398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58297C" w14:textId="77777777" w:rsidR="00F61823" w:rsidRPr="00605C66" w:rsidRDefault="00F61823" w:rsidP="00BB480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3C36AB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09EF94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38AFBF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2007C482" w14:textId="77777777" w:rsidTr="00646677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2D061D" w14:textId="77777777" w:rsidR="00F61823" w:rsidRPr="00C1609B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>Håkan Svenneling (V)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5064A6" w14:textId="6571F2A4" w:rsidR="00F61823" w:rsidRPr="00DE5153" w:rsidRDefault="00646677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31ED2C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764AC05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C27F930" w14:textId="77777777" w:rsidR="00F61823" w:rsidRPr="00605C66" w:rsidRDefault="00F61823" w:rsidP="00BB480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8F50D8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1D6754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811DAE8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2F046E12" w14:textId="77777777" w:rsidTr="00646677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50A7AFA" w14:textId="77777777" w:rsidR="00F61823" w:rsidRPr="00C1609B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lastRenderedPageBreak/>
              <w:t>Lili André (KD)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1CBB29" w14:textId="1D4B4E46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44F4C8" w14:textId="5BE28D15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6F4ACF" w14:textId="1D4785BE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95E335" w14:textId="7AA16909" w:rsidR="00F61823" w:rsidRPr="00FF3401" w:rsidRDefault="00F61823" w:rsidP="00BB480E">
            <w:pPr>
              <w:widowControl/>
              <w:spacing w:line="256" w:lineRule="auto"/>
              <w:rPr>
                <w:iCs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3A3354" w14:textId="695EF31C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D01DDD" w14:textId="440E083D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16AD56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50133C" w:rsidRPr="00DE5153" w14:paraId="59E6C7F6" w14:textId="77777777" w:rsidTr="00646677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09FD834" w14:textId="0744A410" w:rsidR="0050133C" w:rsidRPr="00155249" w:rsidRDefault="0050133C" w:rsidP="0050133C">
            <w:pPr>
              <w:widowControl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155249">
              <w:rPr>
                <w:color w:val="000000"/>
                <w:sz w:val="18"/>
                <w:szCs w:val="18"/>
                <w:lang w:eastAsia="en-US"/>
              </w:rPr>
              <w:t>Marie-Louise Hänel Sandström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363FF2" w14:textId="2B17317C" w:rsidR="0050133C" w:rsidRPr="00155249" w:rsidRDefault="0050133C" w:rsidP="0050133C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4006E6" w14:textId="6AF744CC" w:rsidR="0050133C" w:rsidRPr="00155249" w:rsidRDefault="0050133C" w:rsidP="0050133C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55732D" w14:textId="6734ADAA" w:rsidR="0050133C" w:rsidRPr="00155249" w:rsidRDefault="0050133C" w:rsidP="0050133C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308C71" w14:textId="30347336" w:rsidR="0050133C" w:rsidRPr="00155249" w:rsidRDefault="0050133C" w:rsidP="0050133C">
            <w:pPr>
              <w:widowControl/>
              <w:spacing w:line="256" w:lineRule="auto"/>
              <w:rPr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88B813" w14:textId="77777777" w:rsidR="0050133C" w:rsidRPr="00155249" w:rsidRDefault="0050133C" w:rsidP="0050133C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0A6F65" w14:textId="77777777" w:rsidR="0050133C" w:rsidRPr="00155249" w:rsidRDefault="0050133C" w:rsidP="0050133C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603BE6" w14:textId="77777777" w:rsidR="0050133C" w:rsidRPr="00155249" w:rsidRDefault="0050133C" w:rsidP="0050133C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50133C" w:rsidRPr="00DE5153" w14:paraId="3F88F7CD" w14:textId="77777777" w:rsidTr="00646677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F80777D" w14:textId="6F56B1B5" w:rsidR="0050133C" w:rsidRPr="003D3F25" w:rsidRDefault="0050133C" w:rsidP="0050133C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AF78AD">
              <w:rPr>
                <w:color w:val="000000"/>
                <w:sz w:val="18"/>
                <w:szCs w:val="18"/>
                <w:lang w:val="en-GB" w:eastAsia="en-US"/>
              </w:rPr>
              <w:t>Yusuf Aydin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74B739" w14:textId="04FB78EA" w:rsidR="0050133C" w:rsidRPr="00DE5153" w:rsidRDefault="0050133C" w:rsidP="0050133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A5E41D" w14:textId="5F4569DF" w:rsidR="0050133C" w:rsidRPr="00DE5153" w:rsidRDefault="0050133C" w:rsidP="0050133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2D27A4" w14:textId="624A810B" w:rsidR="0050133C" w:rsidRPr="00DE5153" w:rsidRDefault="0050133C" w:rsidP="0050133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56A933" w14:textId="176A40F4" w:rsidR="0050133C" w:rsidRPr="00FF3401" w:rsidRDefault="0050133C" w:rsidP="0050133C">
            <w:pPr>
              <w:widowControl/>
              <w:spacing w:line="256" w:lineRule="auto"/>
              <w:rPr>
                <w:iCs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A5F5A6" w14:textId="3226D947" w:rsidR="0050133C" w:rsidRPr="00DE5153" w:rsidRDefault="0050133C" w:rsidP="0050133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CDBF58" w14:textId="6D069FA1" w:rsidR="0050133C" w:rsidRPr="00DE5153" w:rsidRDefault="0050133C" w:rsidP="0050133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3244DF" w14:textId="77777777" w:rsidR="0050133C" w:rsidRPr="00DE5153" w:rsidRDefault="0050133C" w:rsidP="0050133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50133C" w:rsidRPr="00DE5153" w14:paraId="64FCEBBF" w14:textId="77777777" w:rsidTr="00646677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1492BD8" w14:textId="6BEC59EC" w:rsidR="0050133C" w:rsidRPr="003D3F25" w:rsidRDefault="0050133C" w:rsidP="0050133C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EF494A">
              <w:rPr>
                <w:color w:val="000000"/>
                <w:sz w:val="18"/>
                <w:szCs w:val="18"/>
                <w:lang w:val="en-GB" w:eastAsia="en-US"/>
              </w:rPr>
              <w:t xml:space="preserve">Helena </w:t>
            </w:r>
            <w:proofErr w:type="spellStart"/>
            <w:r w:rsidRPr="00EF494A">
              <w:rPr>
                <w:color w:val="000000"/>
                <w:sz w:val="18"/>
                <w:szCs w:val="18"/>
                <w:lang w:val="en-GB" w:eastAsia="en-US"/>
              </w:rPr>
              <w:t>Storckenfeldt</w:t>
            </w:r>
            <w:proofErr w:type="spellEnd"/>
            <w:r w:rsidRPr="00EF494A">
              <w:rPr>
                <w:color w:val="000000"/>
                <w:sz w:val="18"/>
                <w:szCs w:val="18"/>
                <w:lang w:val="en-GB" w:eastAsia="en-US"/>
              </w:rPr>
              <w:t xml:space="preserve">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23FE93" w14:textId="77777777" w:rsidR="0050133C" w:rsidRPr="00DE5153" w:rsidRDefault="0050133C" w:rsidP="0050133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E9FFAE" w14:textId="77777777" w:rsidR="0050133C" w:rsidRPr="00DE5153" w:rsidRDefault="0050133C" w:rsidP="0050133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028B7B" w14:textId="77777777" w:rsidR="0050133C" w:rsidRPr="00DE5153" w:rsidRDefault="0050133C" w:rsidP="0050133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ADBC48" w14:textId="77777777" w:rsidR="0050133C" w:rsidRPr="00605C66" w:rsidRDefault="0050133C" w:rsidP="0050133C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1D04C1" w14:textId="77777777" w:rsidR="0050133C" w:rsidRPr="00DE5153" w:rsidRDefault="0050133C" w:rsidP="0050133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4C177D" w14:textId="77777777" w:rsidR="0050133C" w:rsidRPr="00DE5153" w:rsidRDefault="0050133C" w:rsidP="0050133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2DD2CD" w14:textId="77777777" w:rsidR="0050133C" w:rsidRPr="00DE5153" w:rsidRDefault="0050133C" w:rsidP="0050133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50133C" w:rsidRPr="00DE5153" w14:paraId="36E6B6C0" w14:textId="77777777" w:rsidTr="00646677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728C43B" w14:textId="6542A599" w:rsidR="0050133C" w:rsidRPr="003D3F25" w:rsidRDefault="0050133C" w:rsidP="0050133C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EF494A">
              <w:rPr>
                <w:color w:val="000000"/>
                <w:sz w:val="18"/>
                <w:szCs w:val="18"/>
                <w:lang w:val="en-GB" w:eastAsia="en-US"/>
              </w:rPr>
              <w:t>Janine Alm Ericson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1FCBEB0" w14:textId="77777777" w:rsidR="0050133C" w:rsidRPr="00DE5153" w:rsidRDefault="0050133C" w:rsidP="0050133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2C22B5" w14:textId="77777777" w:rsidR="0050133C" w:rsidRPr="00DE5153" w:rsidRDefault="0050133C" w:rsidP="0050133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3C3925" w14:textId="77777777" w:rsidR="0050133C" w:rsidRPr="00DE5153" w:rsidRDefault="0050133C" w:rsidP="0050133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690D8A" w14:textId="77777777" w:rsidR="0050133C" w:rsidRPr="00605C66" w:rsidRDefault="0050133C" w:rsidP="0050133C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3963D1" w14:textId="77777777" w:rsidR="0050133C" w:rsidRPr="00DE5153" w:rsidRDefault="0050133C" w:rsidP="0050133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B705FE" w14:textId="77777777" w:rsidR="0050133C" w:rsidRPr="00DE5153" w:rsidRDefault="0050133C" w:rsidP="0050133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6DBC8A" w14:textId="77777777" w:rsidR="0050133C" w:rsidRPr="00DE5153" w:rsidRDefault="0050133C" w:rsidP="0050133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50133C" w:rsidRPr="00DE5153" w14:paraId="7FC81FC8" w14:textId="77777777" w:rsidTr="00646677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E32F672" w14:textId="48D7C9F4" w:rsidR="0050133C" w:rsidRPr="003D3F25" w:rsidRDefault="0050133C" w:rsidP="0050133C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EF494A">
              <w:rPr>
                <w:color w:val="000000"/>
                <w:sz w:val="18"/>
                <w:szCs w:val="18"/>
                <w:lang w:val="en-GB" w:eastAsia="en-US"/>
              </w:rPr>
              <w:t xml:space="preserve">Nicklas </w:t>
            </w:r>
            <w:proofErr w:type="spellStart"/>
            <w:r w:rsidRPr="00EF494A">
              <w:rPr>
                <w:color w:val="000000"/>
                <w:sz w:val="18"/>
                <w:szCs w:val="18"/>
                <w:lang w:val="en-GB" w:eastAsia="en-US"/>
              </w:rPr>
              <w:t>Attefjord</w:t>
            </w:r>
            <w:proofErr w:type="spellEnd"/>
            <w:r w:rsidRPr="00EF494A">
              <w:rPr>
                <w:color w:val="000000"/>
                <w:sz w:val="18"/>
                <w:szCs w:val="18"/>
                <w:lang w:val="en-GB" w:eastAsia="en-US"/>
              </w:rPr>
              <w:t xml:space="preserve">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2560A8" w14:textId="17AD443D" w:rsidR="0050133C" w:rsidRPr="00DE5153" w:rsidRDefault="0050133C" w:rsidP="0050133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FA06CB" w14:textId="77777777" w:rsidR="0050133C" w:rsidRPr="00DE5153" w:rsidRDefault="0050133C" w:rsidP="0050133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E35396" w14:textId="77777777" w:rsidR="0050133C" w:rsidRPr="00DE5153" w:rsidRDefault="0050133C" w:rsidP="0050133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0AAA62" w14:textId="77777777" w:rsidR="0050133C" w:rsidRPr="00605C66" w:rsidRDefault="0050133C" w:rsidP="0050133C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376C68" w14:textId="77777777" w:rsidR="0050133C" w:rsidRPr="00DE5153" w:rsidRDefault="0050133C" w:rsidP="0050133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46C6E5" w14:textId="77777777" w:rsidR="0050133C" w:rsidRPr="00DE5153" w:rsidRDefault="0050133C" w:rsidP="0050133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491570" w14:textId="77777777" w:rsidR="0050133C" w:rsidRPr="00DE5153" w:rsidRDefault="0050133C" w:rsidP="0050133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50133C" w:rsidRPr="00DE5153" w14:paraId="69E825FB" w14:textId="77777777" w:rsidTr="00646677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6544A68" w14:textId="196B7AA6" w:rsidR="0050133C" w:rsidRPr="003D3F25" w:rsidRDefault="0050133C" w:rsidP="0050133C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EF494A">
              <w:rPr>
                <w:color w:val="000000"/>
                <w:sz w:val="18"/>
                <w:szCs w:val="18"/>
                <w:lang w:val="en-GB" w:eastAsia="en-US"/>
              </w:rPr>
              <w:t xml:space="preserve">Camilla </w:t>
            </w:r>
            <w:proofErr w:type="spellStart"/>
            <w:r w:rsidRPr="00EF494A">
              <w:rPr>
                <w:color w:val="000000"/>
                <w:sz w:val="18"/>
                <w:szCs w:val="18"/>
                <w:lang w:val="en-GB" w:eastAsia="en-US"/>
              </w:rPr>
              <w:t>Hansén</w:t>
            </w:r>
            <w:proofErr w:type="spellEnd"/>
            <w:r w:rsidRPr="00EF494A">
              <w:rPr>
                <w:color w:val="000000"/>
                <w:sz w:val="18"/>
                <w:szCs w:val="18"/>
                <w:lang w:val="en-GB" w:eastAsia="en-US"/>
              </w:rPr>
              <w:t xml:space="preserve">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AB73F91" w14:textId="77777777" w:rsidR="0050133C" w:rsidRPr="00DE5153" w:rsidRDefault="0050133C" w:rsidP="0050133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0E519A" w14:textId="77777777" w:rsidR="0050133C" w:rsidRPr="00DE5153" w:rsidRDefault="0050133C" w:rsidP="0050133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5D5610" w14:textId="77777777" w:rsidR="0050133C" w:rsidRPr="00DE5153" w:rsidRDefault="0050133C" w:rsidP="0050133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BB8AD6" w14:textId="77777777" w:rsidR="0050133C" w:rsidRPr="00605C66" w:rsidRDefault="0050133C" w:rsidP="0050133C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CA2A94" w14:textId="77777777" w:rsidR="0050133C" w:rsidRPr="00DE5153" w:rsidRDefault="0050133C" w:rsidP="0050133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D04CC1" w14:textId="77777777" w:rsidR="0050133C" w:rsidRPr="00DE5153" w:rsidRDefault="0050133C" w:rsidP="0050133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1D4B8C" w14:textId="77777777" w:rsidR="0050133C" w:rsidRPr="00DE5153" w:rsidRDefault="0050133C" w:rsidP="0050133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50133C" w:rsidRPr="00DE5153" w14:paraId="18FE4787" w14:textId="77777777" w:rsidTr="00646677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B78AB76" w14:textId="4B4CE016" w:rsidR="0050133C" w:rsidRPr="003D3F25" w:rsidRDefault="0050133C" w:rsidP="0050133C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EF494A">
              <w:rPr>
                <w:color w:val="000000"/>
                <w:sz w:val="18"/>
                <w:szCs w:val="18"/>
                <w:lang w:val="en-GB" w:eastAsia="en-US"/>
              </w:rPr>
              <w:t xml:space="preserve">Daniel </w:t>
            </w:r>
            <w:proofErr w:type="spellStart"/>
            <w:r w:rsidRPr="00EF494A">
              <w:rPr>
                <w:color w:val="000000"/>
                <w:sz w:val="18"/>
                <w:szCs w:val="18"/>
                <w:lang w:val="en-GB" w:eastAsia="en-US"/>
              </w:rPr>
              <w:t>Helldén</w:t>
            </w:r>
            <w:proofErr w:type="spellEnd"/>
            <w:r w:rsidRPr="00EF494A">
              <w:rPr>
                <w:color w:val="000000"/>
                <w:sz w:val="18"/>
                <w:szCs w:val="18"/>
                <w:lang w:val="en-GB" w:eastAsia="en-US"/>
              </w:rPr>
              <w:t xml:space="preserve">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568ED4" w14:textId="77777777" w:rsidR="0050133C" w:rsidRPr="00DE5153" w:rsidRDefault="0050133C" w:rsidP="0050133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B2475D" w14:textId="77777777" w:rsidR="0050133C" w:rsidRPr="00DE5153" w:rsidRDefault="0050133C" w:rsidP="0050133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68874A" w14:textId="77777777" w:rsidR="0050133C" w:rsidRPr="00DE5153" w:rsidRDefault="0050133C" w:rsidP="0050133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1AE6D2" w14:textId="77777777" w:rsidR="0050133C" w:rsidRPr="00605C66" w:rsidRDefault="0050133C" w:rsidP="0050133C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15BDF5" w14:textId="77777777" w:rsidR="0050133C" w:rsidRPr="00DE5153" w:rsidRDefault="0050133C" w:rsidP="0050133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255EA3" w14:textId="77777777" w:rsidR="0050133C" w:rsidRPr="00DE5153" w:rsidRDefault="0050133C" w:rsidP="0050133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AC45CB" w14:textId="77777777" w:rsidR="0050133C" w:rsidRPr="00DE5153" w:rsidRDefault="0050133C" w:rsidP="0050133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50133C" w:rsidRPr="00DE5153" w14:paraId="0EE54853" w14:textId="77777777" w:rsidTr="00646677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D3A094E" w14:textId="5F3D8528" w:rsidR="0050133C" w:rsidRPr="003D3F25" w:rsidRDefault="0050133C" w:rsidP="0050133C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EF494A">
              <w:rPr>
                <w:color w:val="000000"/>
                <w:sz w:val="18"/>
                <w:szCs w:val="18"/>
                <w:lang w:val="en-GB" w:eastAsia="en-US"/>
              </w:rPr>
              <w:t>Annika Hirvonen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83B792" w14:textId="77777777" w:rsidR="0050133C" w:rsidRPr="00DE5153" w:rsidRDefault="0050133C" w:rsidP="0050133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264BC3" w14:textId="77777777" w:rsidR="0050133C" w:rsidRPr="00DE5153" w:rsidRDefault="0050133C" w:rsidP="0050133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3524A5" w14:textId="77777777" w:rsidR="0050133C" w:rsidRPr="00DE5153" w:rsidRDefault="0050133C" w:rsidP="0050133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CBBF9B" w14:textId="77777777" w:rsidR="0050133C" w:rsidRPr="00605C66" w:rsidRDefault="0050133C" w:rsidP="0050133C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828C34" w14:textId="77777777" w:rsidR="0050133C" w:rsidRPr="00DE5153" w:rsidRDefault="0050133C" w:rsidP="0050133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497A22" w14:textId="77777777" w:rsidR="0050133C" w:rsidRPr="00DE5153" w:rsidRDefault="0050133C" w:rsidP="0050133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DF62FC" w14:textId="77777777" w:rsidR="0050133C" w:rsidRPr="00DE5153" w:rsidRDefault="0050133C" w:rsidP="0050133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50133C" w:rsidRPr="00DE5153" w14:paraId="63F1E060" w14:textId="77777777" w:rsidTr="00646677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1A7EBD0" w14:textId="562A2F37" w:rsidR="0050133C" w:rsidRPr="003D3F25" w:rsidRDefault="0050133C" w:rsidP="0050133C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EF494A">
              <w:rPr>
                <w:color w:val="000000"/>
                <w:sz w:val="18"/>
                <w:szCs w:val="18"/>
                <w:lang w:val="en-GB" w:eastAsia="en-US"/>
              </w:rPr>
              <w:t>Marielle Lahti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20E39FD" w14:textId="77777777" w:rsidR="0050133C" w:rsidRPr="00DE5153" w:rsidRDefault="0050133C" w:rsidP="0050133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D39E4A" w14:textId="77777777" w:rsidR="0050133C" w:rsidRPr="00DE5153" w:rsidRDefault="0050133C" w:rsidP="0050133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6C4EA2" w14:textId="77777777" w:rsidR="0050133C" w:rsidRPr="00DE5153" w:rsidRDefault="0050133C" w:rsidP="0050133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1156D9" w14:textId="77777777" w:rsidR="0050133C" w:rsidRPr="00605C66" w:rsidRDefault="0050133C" w:rsidP="0050133C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3D8CF0" w14:textId="77777777" w:rsidR="0050133C" w:rsidRPr="00DE5153" w:rsidRDefault="0050133C" w:rsidP="0050133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549F50" w14:textId="77777777" w:rsidR="0050133C" w:rsidRPr="00DE5153" w:rsidRDefault="0050133C" w:rsidP="0050133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70AEE2" w14:textId="77777777" w:rsidR="0050133C" w:rsidRPr="00DE5153" w:rsidRDefault="0050133C" w:rsidP="0050133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50133C" w:rsidRPr="00DE5153" w14:paraId="4E4D5AD6" w14:textId="77777777" w:rsidTr="00646677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B153F2F" w14:textId="2B622919" w:rsidR="0050133C" w:rsidRPr="003D3F25" w:rsidRDefault="0050133C" w:rsidP="0050133C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EF494A">
              <w:rPr>
                <w:color w:val="000000"/>
                <w:sz w:val="18"/>
                <w:szCs w:val="18"/>
                <w:lang w:val="en-GB" w:eastAsia="en-US"/>
              </w:rPr>
              <w:t xml:space="preserve">Katarina </w:t>
            </w:r>
            <w:proofErr w:type="spellStart"/>
            <w:r w:rsidRPr="00EF494A">
              <w:rPr>
                <w:color w:val="000000"/>
                <w:sz w:val="18"/>
                <w:szCs w:val="18"/>
                <w:lang w:val="en-GB" w:eastAsia="en-US"/>
              </w:rPr>
              <w:t>Luhr</w:t>
            </w:r>
            <w:proofErr w:type="spellEnd"/>
            <w:r w:rsidRPr="00EF494A">
              <w:rPr>
                <w:color w:val="000000"/>
                <w:sz w:val="18"/>
                <w:szCs w:val="18"/>
                <w:lang w:val="en-GB" w:eastAsia="en-US"/>
              </w:rPr>
              <w:t xml:space="preserve">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25D267" w14:textId="77777777" w:rsidR="0050133C" w:rsidRPr="00DE5153" w:rsidRDefault="0050133C" w:rsidP="0050133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059B94" w14:textId="77777777" w:rsidR="0050133C" w:rsidRPr="00DE5153" w:rsidRDefault="0050133C" w:rsidP="0050133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2E2E4B" w14:textId="77777777" w:rsidR="0050133C" w:rsidRPr="00DE5153" w:rsidRDefault="0050133C" w:rsidP="0050133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B2CF8F" w14:textId="77777777" w:rsidR="0050133C" w:rsidRPr="00605C66" w:rsidRDefault="0050133C" w:rsidP="0050133C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D17266" w14:textId="77777777" w:rsidR="0050133C" w:rsidRPr="00DE5153" w:rsidRDefault="0050133C" w:rsidP="0050133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1E778B" w14:textId="77777777" w:rsidR="0050133C" w:rsidRPr="00DE5153" w:rsidRDefault="0050133C" w:rsidP="0050133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DCC3B9" w14:textId="77777777" w:rsidR="0050133C" w:rsidRPr="00DE5153" w:rsidRDefault="0050133C" w:rsidP="0050133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50133C" w:rsidRPr="00DE5153" w14:paraId="5BB58B02" w14:textId="77777777" w:rsidTr="00646677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CD4AE0E" w14:textId="6FCF6EEF" w:rsidR="0050133C" w:rsidRPr="003D3F25" w:rsidRDefault="0050133C" w:rsidP="0050133C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EF494A">
              <w:rPr>
                <w:color w:val="000000"/>
                <w:sz w:val="18"/>
                <w:szCs w:val="18"/>
                <w:lang w:val="en-GB" w:eastAsia="en-US"/>
              </w:rPr>
              <w:t>Bassem Nasr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260901" w14:textId="77777777" w:rsidR="0050133C" w:rsidRPr="00DE5153" w:rsidRDefault="0050133C" w:rsidP="0050133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3454DD" w14:textId="77777777" w:rsidR="0050133C" w:rsidRPr="00DE5153" w:rsidRDefault="0050133C" w:rsidP="0050133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A87288" w14:textId="77777777" w:rsidR="0050133C" w:rsidRPr="00DE5153" w:rsidRDefault="0050133C" w:rsidP="0050133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3EB9DA" w14:textId="77777777" w:rsidR="0050133C" w:rsidRPr="00605C66" w:rsidRDefault="0050133C" w:rsidP="0050133C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6CB025" w14:textId="77777777" w:rsidR="0050133C" w:rsidRPr="00DE5153" w:rsidRDefault="0050133C" w:rsidP="0050133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AE4E03" w14:textId="77777777" w:rsidR="0050133C" w:rsidRPr="00DE5153" w:rsidRDefault="0050133C" w:rsidP="0050133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F3A95F" w14:textId="77777777" w:rsidR="0050133C" w:rsidRPr="00DE5153" w:rsidRDefault="0050133C" w:rsidP="0050133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50133C" w:rsidRPr="00DE5153" w14:paraId="574FA8D5" w14:textId="77777777" w:rsidTr="00646677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D405708" w14:textId="03DFB247" w:rsidR="0050133C" w:rsidRPr="003D3F25" w:rsidRDefault="0050133C" w:rsidP="0050133C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EF494A">
              <w:rPr>
                <w:color w:val="000000"/>
                <w:sz w:val="18"/>
                <w:szCs w:val="18"/>
                <w:lang w:val="en-GB" w:eastAsia="en-US"/>
              </w:rPr>
              <w:t xml:space="preserve">Jan </w:t>
            </w:r>
            <w:proofErr w:type="spellStart"/>
            <w:r w:rsidRPr="00EF494A">
              <w:rPr>
                <w:color w:val="000000"/>
                <w:sz w:val="18"/>
                <w:szCs w:val="18"/>
                <w:lang w:val="en-GB" w:eastAsia="en-US"/>
              </w:rPr>
              <w:t>Riise</w:t>
            </w:r>
            <w:proofErr w:type="spellEnd"/>
            <w:r w:rsidRPr="00EF494A">
              <w:rPr>
                <w:color w:val="000000"/>
                <w:sz w:val="18"/>
                <w:szCs w:val="18"/>
                <w:lang w:val="en-GB" w:eastAsia="en-US"/>
              </w:rPr>
              <w:t xml:space="preserve">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857AD37" w14:textId="77777777" w:rsidR="0050133C" w:rsidRPr="00DE5153" w:rsidRDefault="0050133C" w:rsidP="0050133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9CF29F" w14:textId="77777777" w:rsidR="0050133C" w:rsidRPr="00DE5153" w:rsidRDefault="0050133C" w:rsidP="0050133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1476DB" w14:textId="77777777" w:rsidR="0050133C" w:rsidRPr="00DE5153" w:rsidRDefault="0050133C" w:rsidP="0050133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209923" w14:textId="77777777" w:rsidR="0050133C" w:rsidRPr="00605C66" w:rsidRDefault="0050133C" w:rsidP="0050133C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9F8492" w14:textId="77777777" w:rsidR="0050133C" w:rsidRPr="00DE5153" w:rsidRDefault="0050133C" w:rsidP="0050133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AD98FF" w14:textId="77777777" w:rsidR="0050133C" w:rsidRPr="00DE5153" w:rsidRDefault="0050133C" w:rsidP="0050133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D37C2E" w14:textId="77777777" w:rsidR="0050133C" w:rsidRPr="00DE5153" w:rsidRDefault="0050133C" w:rsidP="0050133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50133C" w:rsidRPr="00DE5153" w14:paraId="31ACBE05" w14:textId="77777777" w:rsidTr="00646677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2612848" w14:textId="37C6ED30" w:rsidR="0050133C" w:rsidRPr="003D3F25" w:rsidRDefault="0050133C" w:rsidP="0050133C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EF494A">
              <w:rPr>
                <w:color w:val="000000"/>
                <w:sz w:val="18"/>
                <w:szCs w:val="18"/>
                <w:lang w:val="en-GB" w:eastAsia="en-US"/>
              </w:rPr>
              <w:t>Ulrika Westerlund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532E3E" w14:textId="77777777" w:rsidR="0050133C" w:rsidRPr="00DE5153" w:rsidRDefault="0050133C" w:rsidP="0050133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21E36E" w14:textId="77777777" w:rsidR="0050133C" w:rsidRPr="00DE5153" w:rsidRDefault="0050133C" w:rsidP="0050133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1EC3CF" w14:textId="77777777" w:rsidR="0050133C" w:rsidRPr="00DE5153" w:rsidRDefault="0050133C" w:rsidP="0050133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4AB5AA" w14:textId="77777777" w:rsidR="0050133C" w:rsidRPr="00605C66" w:rsidRDefault="0050133C" w:rsidP="0050133C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280FF4" w14:textId="77777777" w:rsidR="0050133C" w:rsidRPr="00DE5153" w:rsidRDefault="0050133C" w:rsidP="0050133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F8CB46" w14:textId="77777777" w:rsidR="0050133C" w:rsidRPr="00DE5153" w:rsidRDefault="0050133C" w:rsidP="0050133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9B08C9" w14:textId="77777777" w:rsidR="0050133C" w:rsidRPr="00DE5153" w:rsidRDefault="0050133C" w:rsidP="0050133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5D95A8F2" w14:textId="77777777" w:rsidTr="00646677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14:paraId="50837F59" w14:textId="279ECD21" w:rsidR="00F61823" w:rsidRPr="004A267C" w:rsidRDefault="004A267C" w:rsidP="00BB480E">
            <w:pPr>
              <w:widowControl/>
              <w:spacing w:line="256" w:lineRule="auto"/>
              <w:rPr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iCs/>
                <w:color w:val="000000"/>
                <w:sz w:val="18"/>
                <w:szCs w:val="18"/>
                <w:lang w:eastAsia="en-US"/>
              </w:rPr>
              <w:t>Martin Melin (L)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14:paraId="5FB967B3" w14:textId="77777777" w:rsidR="00F61823" w:rsidRPr="00F61746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14:paraId="66CC2D38" w14:textId="77777777" w:rsidR="00F61823" w:rsidRPr="00F61746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14:paraId="41EFAC76" w14:textId="77777777" w:rsidR="00F61823" w:rsidRPr="00F61746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14:paraId="22B81305" w14:textId="77777777" w:rsidR="00F61823" w:rsidRPr="00605C66" w:rsidRDefault="00F61823" w:rsidP="00BB480E">
            <w:pPr>
              <w:widowControl/>
              <w:spacing w:line="256" w:lineRule="auto"/>
              <w:ind w:right="464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14:paraId="0ABE6CBA" w14:textId="77777777" w:rsidR="00F61823" w:rsidRPr="00F61746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14:paraId="465DE11B" w14:textId="77777777" w:rsidR="00F61823" w:rsidRPr="00F61746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14:paraId="1A9191DE" w14:textId="77777777" w:rsidR="00F61823" w:rsidRPr="00F61746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F61823" w:rsidRPr="00321ABF" w14:paraId="17127D74" w14:textId="77777777" w:rsidTr="00646677">
        <w:tblPrEx>
          <w:jc w:val="center"/>
          <w:tblInd w:w="0" w:type="dxa"/>
        </w:tblPrEx>
        <w:trPr>
          <w:gridAfter w:val="2"/>
          <w:wAfter w:w="506" w:type="dxa"/>
          <w:trHeight w:val="1135"/>
          <w:jc w:val="center"/>
        </w:trPr>
        <w:tc>
          <w:tcPr>
            <w:tcW w:w="4395" w:type="dxa"/>
          </w:tcPr>
          <w:p w14:paraId="3F2A3440" w14:textId="77777777" w:rsidR="00F61823" w:rsidRDefault="00F61823" w:rsidP="00BB48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N = Närvarande</w:t>
            </w:r>
          </w:p>
          <w:p w14:paraId="51234282" w14:textId="77777777" w:rsidR="00F61823" w:rsidRPr="00C80B21" w:rsidRDefault="00F61823" w:rsidP="00BB48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0"/>
                <w:lang w:eastAsia="en-US"/>
              </w:rPr>
            </w:pPr>
          </w:p>
          <w:p w14:paraId="50BB4519" w14:textId="77777777" w:rsidR="00F61823" w:rsidRPr="000475F8" w:rsidRDefault="00F61823" w:rsidP="00BB48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>X = Ledamöter som deltagit i samrådet</w:t>
            </w:r>
            <w:r>
              <w:rPr>
                <w:sz w:val="20"/>
                <w:lang w:eastAsia="en-US"/>
              </w:rPr>
              <w:t xml:space="preserve"> genom att närvara fysiskt</w:t>
            </w:r>
            <w:r>
              <w:rPr>
                <w:sz w:val="20"/>
                <w:lang w:eastAsia="en-US"/>
              </w:rPr>
              <w:br/>
            </w:r>
            <w:r w:rsidRPr="000475F8">
              <w:rPr>
                <w:sz w:val="20"/>
                <w:lang w:eastAsia="en-US"/>
              </w:rPr>
              <w:t>X</w:t>
            </w:r>
            <w:r>
              <w:rPr>
                <w:sz w:val="20"/>
                <w:lang w:eastAsia="en-US"/>
              </w:rPr>
              <w:t>*</w:t>
            </w:r>
            <w:r w:rsidRPr="000475F8">
              <w:rPr>
                <w:sz w:val="20"/>
                <w:lang w:eastAsia="en-US"/>
              </w:rPr>
              <w:t xml:space="preserve"> = Ledamöter som deltagit i samrådet</w:t>
            </w:r>
            <w:r>
              <w:rPr>
                <w:sz w:val="20"/>
                <w:lang w:eastAsia="en-US"/>
              </w:rPr>
              <w:t xml:space="preserve"> genom att närvara på distans</w:t>
            </w:r>
          </w:p>
          <w:p w14:paraId="3B56C20C" w14:textId="77777777" w:rsidR="00F61823" w:rsidRPr="000475F8" w:rsidRDefault="00F61823" w:rsidP="00BB48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 xml:space="preserve">O = Ledamöter som härutöver varit </w:t>
            </w:r>
            <w:r>
              <w:rPr>
                <w:sz w:val="20"/>
                <w:lang w:eastAsia="en-US"/>
              </w:rPr>
              <w:t xml:space="preserve">fysiskt </w:t>
            </w:r>
            <w:r w:rsidRPr="000475F8">
              <w:rPr>
                <w:sz w:val="20"/>
                <w:lang w:eastAsia="en-US"/>
              </w:rPr>
              <w:t>närvarande</w:t>
            </w:r>
            <w:r>
              <w:rPr>
                <w:sz w:val="20"/>
                <w:lang w:eastAsia="en-US"/>
              </w:rPr>
              <w:br/>
            </w:r>
            <w:r w:rsidRPr="000475F8">
              <w:rPr>
                <w:sz w:val="20"/>
                <w:lang w:eastAsia="en-US"/>
              </w:rPr>
              <w:t>O</w:t>
            </w:r>
            <w:r>
              <w:rPr>
                <w:sz w:val="20"/>
                <w:lang w:eastAsia="en-US"/>
              </w:rPr>
              <w:t>*</w:t>
            </w:r>
            <w:r w:rsidRPr="000475F8">
              <w:rPr>
                <w:sz w:val="20"/>
                <w:lang w:eastAsia="en-US"/>
              </w:rPr>
              <w:t xml:space="preserve"> = Ledamöter som härutöver varit</w:t>
            </w:r>
            <w:r>
              <w:rPr>
                <w:sz w:val="20"/>
                <w:lang w:eastAsia="en-US"/>
              </w:rPr>
              <w:t xml:space="preserve"> </w:t>
            </w:r>
            <w:r w:rsidRPr="000475F8">
              <w:rPr>
                <w:sz w:val="20"/>
                <w:lang w:eastAsia="en-US"/>
              </w:rPr>
              <w:t>närvarande</w:t>
            </w:r>
            <w:r>
              <w:rPr>
                <w:sz w:val="20"/>
                <w:lang w:eastAsia="en-US"/>
              </w:rPr>
              <w:t xml:space="preserve"> på distans</w:t>
            </w:r>
            <w:r w:rsidRPr="000475F8">
              <w:rPr>
                <w:sz w:val="20"/>
                <w:lang w:eastAsia="en-US"/>
              </w:rPr>
              <w:br/>
            </w:r>
            <w:r w:rsidRPr="000475F8">
              <w:rPr>
                <w:sz w:val="20"/>
                <w:lang w:eastAsia="en-US"/>
              </w:rPr>
              <w:br/>
            </w:r>
            <w:r w:rsidRPr="000475F8">
              <w:rPr>
                <w:sz w:val="20"/>
                <w:lang w:eastAsia="en-US"/>
              </w:rPr>
              <w:br/>
            </w:r>
          </w:p>
        </w:tc>
        <w:tc>
          <w:tcPr>
            <w:tcW w:w="4812" w:type="dxa"/>
            <w:gridSpan w:val="8"/>
          </w:tcPr>
          <w:p w14:paraId="0A5F2AC4" w14:textId="77777777" w:rsidR="00F61823" w:rsidRPr="000475F8" w:rsidRDefault="00F61823" w:rsidP="00BB48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>En siffra i kolumnen för Närvarande anger att närvaro skett viss del av sammanträdet.</w:t>
            </w:r>
          </w:p>
          <w:p w14:paraId="7FF863F6" w14:textId="77777777" w:rsidR="00F61823" w:rsidRPr="000475F8" w:rsidRDefault="00F61823" w:rsidP="00BB48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</w:p>
          <w:p w14:paraId="771FCE7F" w14:textId="77777777" w:rsidR="00F61823" w:rsidRPr="00E47E48" w:rsidRDefault="00F61823" w:rsidP="00BB48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E47E48">
              <w:rPr>
                <w:color w:val="000000" w:themeColor="text1"/>
                <w:sz w:val="20"/>
                <w:lang w:eastAsia="en-US"/>
              </w:rPr>
              <w:t>Anmärkning:</w:t>
            </w:r>
          </w:p>
          <w:p w14:paraId="6C6E7C2D" w14:textId="25B588D8" w:rsidR="00F61823" w:rsidRPr="00E47E48" w:rsidRDefault="00FF3BE0" w:rsidP="00BB48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z w:val="20"/>
                <w:lang w:eastAsia="en-US"/>
              </w:rPr>
              <w:br/>
            </w:r>
          </w:p>
          <w:p w14:paraId="659EC5AD" w14:textId="77777777" w:rsidR="00F61823" w:rsidRPr="000475F8" w:rsidRDefault="00F61823" w:rsidP="00BB48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</w:p>
        </w:tc>
      </w:tr>
    </w:tbl>
    <w:p w14:paraId="47B205AF" w14:textId="5122B91B" w:rsidR="00C778E9" w:rsidRDefault="00C778E9" w:rsidP="00B17B15"/>
    <w:p w14:paraId="7F1288F8" w14:textId="6761959D" w:rsidR="006E50B8" w:rsidRPr="00F10854" w:rsidRDefault="006E50B8" w:rsidP="00F10854">
      <w:pPr>
        <w:widowControl/>
        <w:spacing w:after="160" w:line="259" w:lineRule="auto"/>
      </w:pPr>
      <w:r>
        <w:br/>
      </w:r>
    </w:p>
    <w:p w14:paraId="051D8483" w14:textId="77777777" w:rsidR="006E50B8" w:rsidRPr="008E31F5" w:rsidRDefault="006E50B8" w:rsidP="006E50B8"/>
    <w:p w14:paraId="024C11F9" w14:textId="58715727" w:rsidR="002026FE" w:rsidRDefault="002026FE" w:rsidP="00583474">
      <w:pPr>
        <w:rPr>
          <w:b/>
        </w:rPr>
      </w:pPr>
    </w:p>
    <w:sectPr w:rsidR="002026FE" w:rsidSect="00357C1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92C17" w14:textId="77777777" w:rsidR="00CB0C3B" w:rsidRDefault="00CB0C3B" w:rsidP="00011EB2">
      <w:r>
        <w:separator/>
      </w:r>
    </w:p>
  </w:endnote>
  <w:endnote w:type="continuationSeparator" w:id="0">
    <w:p w14:paraId="590840D5" w14:textId="77777777" w:rsidR="00CB0C3B" w:rsidRDefault="00CB0C3B" w:rsidP="00011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Lt">
    <w:panose1 w:val="020B0302020104020203"/>
    <w:charset w:val="00"/>
    <w:family w:val="swiss"/>
    <w:pitch w:val="variable"/>
    <w:sig w:usb0="00000007" w:usb1="00000000" w:usb2="00000000" w:usb3="00000000" w:csb0="00000093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rigGarmnd BT">
    <w:charset w:val="00"/>
    <w:family w:val="roman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B30A0" w14:textId="77777777" w:rsidR="00CB0C3B" w:rsidRDefault="00CB0C3B" w:rsidP="00011EB2">
      <w:r>
        <w:separator/>
      </w:r>
    </w:p>
  </w:footnote>
  <w:footnote w:type="continuationSeparator" w:id="0">
    <w:p w14:paraId="3004B227" w14:textId="77777777" w:rsidR="00CB0C3B" w:rsidRDefault="00CB0C3B" w:rsidP="00011E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3E2094"/>
    <w:multiLevelType w:val="hybridMultilevel"/>
    <w:tmpl w:val="D7F21F2A"/>
    <w:lvl w:ilvl="0" w:tplc="EF147108">
      <w:start w:val="1"/>
      <w:numFmt w:val="decimal"/>
      <w:pStyle w:val="Listaniv1"/>
      <w:lvlText w:val="%1."/>
      <w:lvlJc w:val="left"/>
      <w:pPr>
        <w:ind w:left="-243" w:hanging="360"/>
      </w:pPr>
    </w:lvl>
    <w:lvl w:ilvl="1" w:tplc="E5DA5BE2">
      <w:start w:val="1"/>
      <w:numFmt w:val="lowerLetter"/>
      <w:pStyle w:val="Listaniv2"/>
      <w:lvlText w:val="%2)"/>
      <w:lvlJc w:val="left"/>
      <w:pPr>
        <w:ind w:left="477" w:hanging="360"/>
      </w:pPr>
    </w:lvl>
    <w:lvl w:ilvl="2" w:tplc="041D001B" w:tentative="1">
      <w:start w:val="1"/>
      <w:numFmt w:val="lowerRoman"/>
      <w:lvlText w:val="%3."/>
      <w:lvlJc w:val="right"/>
      <w:pPr>
        <w:ind w:left="1197" w:hanging="180"/>
      </w:pPr>
    </w:lvl>
    <w:lvl w:ilvl="3" w:tplc="041D000F" w:tentative="1">
      <w:start w:val="1"/>
      <w:numFmt w:val="decimal"/>
      <w:lvlText w:val="%4."/>
      <w:lvlJc w:val="left"/>
      <w:pPr>
        <w:ind w:left="1917" w:hanging="360"/>
      </w:pPr>
    </w:lvl>
    <w:lvl w:ilvl="4" w:tplc="041D0019" w:tentative="1">
      <w:start w:val="1"/>
      <w:numFmt w:val="lowerLetter"/>
      <w:lvlText w:val="%5."/>
      <w:lvlJc w:val="left"/>
      <w:pPr>
        <w:ind w:left="2637" w:hanging="360"/>
      </w:pPr>
    </w:lvl>
    <w:lvl w:ilvl="5" w:tplc="041D001B" w:tentative="1">
      <w:start w:val="1"/>
      <w:numFmt w:val="lowerRoman"/>
      <w:lvlText w:val="%6."/>
      <w:lvlJc w:val="right"/>
      <w:pPr>
        <w:ind w:left="3357" w:hanging="180"/>
      </w:pPr>
    </w:lvl>
    <w:lvl w:ilvl="6" w:tplc="041D000F" w:tentative="1">
      <w:start w:val="1"/>
      <w:numFmt w:val="decimal"/>
      <w:lvlText w:val="%7."/>
      <w:lvlJc w:val="left"/>
      <w:pPr>
        <w:ind w:left="4077" w:hanging="360"/>
      </w:pPr>
    </w:lvl>
    <w:lvl w:ilvl="7" w:tplc="041D0019" w:tentative="1">
      <w:start w:val="1"/>
      <w:numFmt w:val="lowerLetter"/>
      <w:lvlText w:val="%8."/>
      <w:lvlJc w:val="left"/>
      <w:pPr>
        <w:ind w:left="4797" w:hanging="360"/>
      </w:pPr>
    </w:lvl>
    <w:lvl w:ilvl="8" w:tplc="041D001B" w:tentative="1">
      <w:start w:val="1"/>
      <w:numFmt w:val="lowerRoman"/>
      <w:lvlText w:val="%9."/>
      <w:lvlJc w:val="right"/>
      <w:pPr>
        <w:ind w:left="5517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hideSpellingErrors/>
  <w:hideGrammaticalErrors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630"/>
    <w:rsid w:val="00001163"/>
    <w:rsid w:val="00004023"/>
    <w:rsid w:val="00005AAC"/>
    <w:rsid w:val="00005B40"/>
    <w:rsid w:val="000060C3"/>
    <w:rsid w:val="00007909"/>
    <w:rsid w:val="0001073C"/>
    <w:rsid w:val="0001143D"/>
    <w:rsid w:val="000119A4"/>
    <w:rsid w:val="00011EB2"/>
    <w:rsid w:val="00012105"/>
    <w:rsid w:val="000121CA"/>
    <w:rsid w:val="00012752"/>
    <w:rsid w:val="000128AF"/>
    <w:rsid w:val="00012A1D"/>
    <w:rsid w:val="000135BB"/>
    <w:rsid w:val="0001386B"/>
    <w:rsid w:val="000150C7"/>
    <w:rsid w:val="0001511A"/>
    <w:rsid w:val="0001579E"/>
    <w:rsid w:val="000157F3"/>
    <w:rsid w:val="00016261"/>
    <w:rsid w:val="000206EB"/>
    <w:rsid w:val="00021347"/>
    <w:rsid w:val="00023659"/>
    <w:rsid w:val="00023D0F"/>
    <w:rsid w:val="00026E5C"/>
    <w:rsid w:val="00027C77"/>
    <w:rsid w:val="00030298"/>
    <w:rsid w:val="00030827"/>
    <w:rsid w:val="00030B72"/>
    <w:rsid w:val="0003112F"/>
    <w:rsid w:val="00031BD2"/>
    <w:rsid w:val="00031EEF"/>
    <w:rsid w:val="0003205F"/>
    <w:rsid w:val="00034289"/>
    <w:rsid w:val="00034351"/>
    <w:rsid w:val="00034410"/>
    <w:rsid w:val="00035020"/>
    <w:rsid w:val="00035C3E"/>
    <w:rsid w:val="00036769"/>
    <w:rsid w:val="00036D86"/>
    <w:rsid w:val="00037B24"/>
    <w:rsid w:val="000404C6"/>
    <w:rsid w:val="00040DCE"/>
    <w:rsid w:val="00041543"/>
    <w:rsid w:val="00041C21"/>
    <w:rsid w:val="00041E75"/>
    <w:rsid w:val="00042158"/>
    <w:rsid w:val="00042E21"/>
    <w:rsid w:val="00043030"/>
    <w:rsid w:val="000432AC"/>
    <w:rsid w:val="00043E10"/>
    <w:rsid w:val="0004421F"/>
    <w:rsid w:val="00044882"/>
    <w:rsid w:val="00044B84"/>
    <w:rsid w:val="0004539E"/>
    <w:rsid w:val="000462AD"/>
    <w:rsid w:val="00046A5C"/>
    <w:rsid w:val="000475F8"/>
    <w:rsid w:val="000478C9"/>
    <w:rsid w:val="00047C03"/>
    <w:rsid w:val="00051110"/>
    <w:rsid w:val="0005150E"/>
    <w:rsid w:val="00051782"/>
    <w:rsid w:val="00051D5C"/>
    <w:rsid w:val="000526C1"/>
    <w:rsid w:val="0005353A"/>
    <w:rsid w:val="000543E3"/>
    <w:rsid w:val="000549EB"/>
    <w:rsid w:val="00054A58"/>
    <w:rsid w:val="000565DC"/>
    <w:rsid w:val="00056799"/>
    <w:rsid w:val="00056C34"/>
    <w:rsid w:val="0006043F"/>
    <w:rsid w:val="000614BA"/>
    <w:rsid w:val="000624E3"/>
    <w:rsid w:val="000628DF"/>
    <w:rsid w:val="00062EB8"/>
    <w:rsid w:val="00064376"/>
    <w:rsid w:val="00064876"/>
    <w:rsid w:val="00064AF7"/>
    <w:rsid w:val="00064BCA"/>
    <w:rsid w:val="00064FD2"/>
    <w:rsid w:val="0006504F"/>
    <w:rsid w:val="00065202"/>
    <w:rsid w:val="00065C9A"/>
    <w:rsid w:val="00066A5F"/>
    <w:rsid w:val="00066A98"/>
    <w:rsid w:val="00067468"/>
    <w:rsid w:val="00067F43"/>
    <w:rsid w:val="000701C4"/>
    <w:rsid w:val="00070605"/>
    <w:rsid w:val="00071166"/>
    <w:rsid w:val="000726A5"/>
    <w:rsid w:val="00072835"/>
    <w:rsid w:val="00074FA7"/>
    <w:rsid w:val="000762EB"/>
    <w:rsid w:val="00076B5E"/>
    <w:rsid w:val="00077089"/>
    <w:rsid w:val="00077C14"/>
    <w:rsid w:val="00077C6B"/>
    <w:rsid w:val="000801BB"/>
    <w:rsid w:val="00080666"/>
    <w:rsid w:val="00080E28"/>
    <w:rsid w:val="00080F8D"/>
    <w:rsid w:val="000810B7"/>
    <w:rsid w:val="000817FD"/>
    <w:rsid w:val="000819A1"/>
    <w:rsid w:val="00082C5F"/>
    <w:rsid w:val="00082FE6"/>
    <w:rsid w:val="00083233"/>
    <w:rsid w:val="00084DC2"/>
    <w:rsid w:val="0008548D"/>
    <w:rsid w:val="000858F3"/>
    <w:rsid w:val="00086938"/>
    <w:rsid w:val="000871AB"/>
    <w:rsid w:val="000873FE"/>
    <w:rsid w:val="000900CF"/>
    <w:rsid w:val="00090A57"/>
    <w:rsid w:val="0009179B"/>
    <w:rsid w:val="00091E9C"/>
    <w:rsid w:val="00093635"/>
    <w:rsid w:val="0009487B"/>
    <w:rsid w:val="00094A50"/>
    <w:rsid w:val="00094C3D"/>
    <w:rsid w:val="00094C94"/>
    <w:rsid w:val="00094DF3"/>
    <w:rsid w:val="00096209"/>
    <w:rsid w:val="00096707"/>
    <w:rsid w:val="00096A32"/>
    <w:rsid w:val="000973F6"/>
    <w:rsid w:val="00097D2D"/>
    <w:rsid w:val="000A0C88"/>
    <w:rsid w:val="000A1B02"/>
    <w:rsid w:val="000A2290"/>
    <w:rsid w:val="000A2752"/>
    <w:rsid w:val="000A2CE4"/>
    <w:rsid w:val="000A37CE"/>
    <w:rsid w:val="000A37D8"/>
    <w:rsid w:val="000A475A"/>
    <w:rsid w:val="000A4BF0"/>
    <w:rsid w:val="000A505D"/>
    <w:rsid w:val="000A7149"/>
    <w:rsid w:val="000A715C"/>
    <w:rsid w:val="000A738D"/>
    <w:rsid w:val="000A7990"/>
    <w:rsid w:val="000A7CCD"/>
    <w:rsid w:val="000B005F"/>
    <w:rsid w:val="000B0C6C"/>
    <w:rsid w:val="000B11C3"/>
    <w:rsid w:val="000B1853"/>
    <w:rsid w:val="000B1D5E"/>
    <w:rsid w:val="000B1EA4"/>
    <w:rsid w:val="000B2344"/>
    <w:rsid w:val="000B252F"/>
    <w:rsid w:val="000B2728"/>
    <w:rsid w:val="000B2F79"/>
    <w:rsid w:val="000B30BB"/>
    <w:rsid w:val="000B3AE5"/>
    <w:rsid w:val="000B54EF"/>
    <w:rsid w:val="000B5964"/>
    <w:rsid w:val="000B63C3"/>
    <w:rsid w:val="000B7255"/>
    <w:rsid w:val="000C0688"/>
    <w:rsid w:val="000C07FD"/>
    <w:rsid w:val="000C0E69"/>
    <w:rsid w:val="000C1655"/>
    <w:rsid w:val="000C211F"/>
    <w:rsid w:val="000C35C6"/>
    <w:rsid w:val="000C3B4C"/>
    <w:rsid w:val="000C50CD"/>
    <w:rsid w:val="000C5437"/>
    <w:rsid w:val="000C5D71"/>
    <w:rsid w:val="000C63AA"/>
    <w:rsid w:val="000C6D7A"/>
    <w:rsid w:val="000C7FF2"/>
    <w:rsid w:val="000D09BF"/>
    <w:rsid w:val="000D368E"/>
    <w:rsid w:val="000D40EC"/>
    <w:rsid w:val="000D43B8"/>
    <w:rsid w:val="000D55F4"/>
    <w:rsid w:val="000D57FB"/>
    <w:rsid w:val="000D62C7"/>
    <w:rsid w:val="000D77E0"/>
    <w:rsid w:val="000E0371"/>
    <w:rsid w:val="000E08B6"/>
    <w:rsid w:val="000E0F4A"/>
    <w:rsid w:val="000E1665"/>
    <w:rsid w:val="000E1753"/>
    <w:rsid w:val="000E187B"/>
    <w:rsid w:val="000E2060"/>
    <w:rsid w:val="000E2267"/>
    <w:rsid w:val="000E2519"/>
    <w:rsid w:val="000E359A"/>
    <w:rsid w:val="000E47E0"/>
    <w:rsid w:val="000E691A"/>
    <w:rsid w:val="000E709A"/>
    <w:rsid w:val="000F007A"/>
    <w:rsid w:val="000F0706"/>
    <w:rsid w:val="000F248E"/>
    <w:rsid w:val="000F3504"/>
    <w:rsid w:val="000F593C"/>
    <w:rsid w:val="000F61E0"/>
    <w:rsid w:val="000F638C"/>
    <w:rsid w:val="000F70F3"/>
    <w:rsid w:val="000F711C"/>
    <w:rsid w:val="000F71F8"/>
    <w:rsid w:val="000F7659"/>
    <w:rsid w:val="001002B1"/>
    <w:rsid w:val="00100FAE"/>
    <w:rsid w:val="00103352"/>
    <w:rsid w:val="00103677"/>
    <w:rsid w:val="0010385D"/>
    <w:rsid w:val="00104BCC"/>
    <w:rsid w:val="00104DAD"/>
    <w:rsid w:val="00107264"/>
    <w:rsid w:val="001072BA"/>
    <w:rsid w:val="0010765D"/>
    <w:rsid w:val="00107698"/>
    <w:rsid w:val="00110D81"/>
    <w:rsid w:val="00110EFD"/>
    <w:rsid w:val="00110F2E"/>
    <w:rsid w:val="001115CC"/>
    <w:rsid w:val="00111CFE"/>
    <w:rsid w:val="00112502"/>
    <w:rsid w:val="00114519"/>
    <w:rsid w:val="00115016"/>
    <w:rsid w:val="001155CA"/>
    <w:rsid w:val="0011735A"/>
    <w:rsid w:val="0011752A"/>
    <w:rsid w:val="001177E3"/>
    <w:rsid w:val="00117D60"/>
    <w:rsid w:val="00117ECE"/>
    <w:rsid w:val="0012098B"/>
    <w:rsid w:val="00120B18"/>
    <w:rsid w:val="00120C46"/>
    <w:rsid w:val="00120E84"/>
    <w:rsid w:val="00120EFD"/>
    <w:rsid w:val="00121DF3"/>
    <w:rsid w:val="001220A8"/>
    <w:rsid w:val="00122E3D"/>
    <w:rsid w:val="00123FBD"/>
    <w:rsid w:val="00123FEB"/>
    <w:rsid w:val="0012424D"/>
    <w:rsid w:val="001244C9"/>
    <w:rsid w:val="00124E40"/>
    <w:rsid w:val="001256E8"/>
    <w:rsid w:val="00125E85"/>
    <w:rsid w:val="001260A4"/>
    <w:rsid w:val="00126385"/>
    <w:rsid w:val="00126CAC"/>
    <w:rsid w:val="00127238"/>
    <w:rsid w:val="00127253"/>
    <w:rsid w:val="00127526"/>
    <w:rsid w:val="001300AA"/>
    <w:rsid w:val="00130BA4"/>
    <w:rsid w:val="0013177A"/>
    <w:rsid w:val="00131841"/>
    <w:rsid w:val="001318AD"/>
    <w:rsid w:val="00131C90"/>
    <w:rsid w:val="0013326C"/>
    <w:rsid w:val="001335A3"/>
    <w:rsid w:val="001336CE"/>
    <w:rsid w:val="001346B1"/>
    <w:rsid w:val="00134B86"/>
    <w:rsid w:val="001351F3"/>
    <w:rsid w:val="00135518"/>
    <w:rsid w:val="001361E0"/>
    <w:rsid w:val="00136D22"/>
    <w:rsid w:val="001373D6"/>
    <w:rsid w:val="001401F8"/>
    <w:rsid w:val="00141975"/>
    <w:rsid w:val="00141FEE"/>
    <w:rsid w:val="0014476A"/>
    <w:rsid w:val="001447AF"/>
    <w:rsid w:val="00146609"/>
    <w:rsid w:val="0014708B"/>
    <w:rsid w:val="00147148"/>
    <w:rsid w:val="00147518"/>
    <w:rsid w:val="001509C1"/>
    <w:rsid w:val="00151249"/>
    <w:rsid w:val="00152630"/>
    <w:rsid w:val="00152BC0"/>
    <w:rsid w:val="00152E3B"/>
    <w:rsid w:val="0015356C"/>
    <w:rsid w:val="00153D6E"/>
    <w:rsid w:val="0015445D"/>
    <w:rsid w:val="00154D48"/>
    <w:rsid w:val="00154EF6"/>
    <w:rsid w:val="00155249"/>
    <w:rsid w:val="001560E2"/>
    <w:rsid w:val="00156698"/>
    <w:rsid w:val="00156BEE"/>
    <w:rsid w:val="00156CE2"/>
    <w:rsid w:val="0016119F"/>
    <w:rsid w:val="00161C14"/>
    <w:rsid w:val="00162B64"/>
    <w:rsid w:val="00163542"/>
    <w:rsid w:val="00163AD8"/>
    <w:rsid w:val="00164324"/>
    <w:rsid w:val="00164E2F"/>
    <w:rsid w:val="001654BF"/>
    <w:rsid w:val="001660EC"/>
    <w:rsid w:val="00166106"/>
    <w:rsid w:val="00166DC1"/>
    <w:rsid w:val="00170BD5"/>
    <w:rsid w:val="00171013"/>
    <w:rsid w:val="00171812"/>
    <w:rsid w:val="00171F50"/>
    <w:rsid w:val="001726F7"/>
    <w:rsid w:val="00172BA4"/>
    <w:rsid w:val="00172F58"/>
    <w:rsid w:val="00173E08"/>
    <w:rsid w:val="00174C2B"/>
    <w:rsid w:val="00175B22"/>
    <w:rsid w:val="001761DA"/>
    <w:rsid w:val="001774E2"/>
    <w:rsid w:val="00177AE0"/>
    <w:rsid w:val="00177D1A"/>
    <w:rsid w:val="001821D9"/>
    <w:rsid w:val="0018296A"/>
    <w:rsid w:val="001832E6"/>
    <w:rsid w:val="00183AB0"/>
    <w:rsid w:val="00183D40"/>
    <w:rsid w:val="00186A7D"/>
    <w:rsid w:val="00190386"/>
    <w:rsid w:val="00190449"/>
    <w:rsid w:val="00190ECA"/>
    <w:rsid w:val="00193D68"/>
    <w:rsid w:val="001948C1"/>
    <w:rsid w:val="00194BB7"/>
    <w:rsid w:val="00196727"/>
    <w:rsid w:val="00196BE5"/>
    <w:rsid w:val="001974B7"/>
    <w:rsid w:val="001A0687"/>
    <w:rsid w:val="001A0EB2"/>
    <w:rsid w:val="001A0FD0"/>
    <w:rsid w:val="001A11D1"/>
    <w:rsid w:val="001A19C3"/>
    <w:rsid w:val="001A3928"/>
    <w:rsid w:val="001A42A0"/>
    <w:rsid w:val="001A4317"/>
    <w:rsid w:val="001A5043"/>
    <w:rsid w:val="001A56E8"/>
    <w:rsid w:val="001A5784"/>
    <w:rsid w:val="001A5C07"/>
    <w:rsid w:val="001A5C40"/>
    <w:rsid w:val="001A5EBB"/>
    <w:rsid w:val="001A69A3"/>
    <w:rsid w:val="001A7CF5"/>
    <w:rsid w:val="001A7E89"/>
    <w:rsid w:val="001A7ED9"/>
    <w:rsid w:val="001B1AF8"/>
    <w:rsid w:val="001B247C"/>
    <w:rsid w:val="001B2F6B"/>
    <w:rsid w:val="001B300F"/>
    <w:rsid w:val="001B3CDD"/>
    <w:rsid w:val="001B41F8"/>
    <w:rsid w:val="001B43CC"/>
    <w:rsid w:val="001B6CAA"/>
    <w:rsid w:val="001C05EA"/>
    <w:rsid w:val="001C186B"/>
    <w:rsid w:val="001C1BF8"/>
    <w:rsid w:val="001C302C"/>
    <w:rsid w:val="001C3206"/>
    <w:rsid w:val="001C3AFA"/>
    <w:rsid w:val="001C4520"/>
    <w:rsid w:val="001C4C64"/>
    <w:rsid w:val="001C4E65"/>
    <w:rsid w:val="001C5A1F"/>
    <w:rsid w:val="001C5E10"/>
    <w:rsid w:val="001C68B1"/>
    <w:rsid w:val="001C6C66"/>
    <w:rsid w:val="001C7DA7"/>
    <w:rsid w:val="001D05FE"/>
    <w:rsid w:val="001D1E92"/>
    <w:rsid w:val="001D470B"/>
    <w:rsid w:val="001D5228"/>
    <w:rsid w:val="001D6DB9"/>
    <w:rsid w:val="001E073C"/>
    <w:rsid w:val="001E07D8"/>
    <w:rsid w:val="001E0F18"/>
    <w:rsid w:val="001E169A"/>
    <w:rsid w:val="001E1F5C"/>
    <w:rsid w:val="001E20AC"/>
    <w:rsid w:val="001E2AD9"/>
    <w:rsid w:val="001E314C"/>
    <w:rsid w:val="001E349D"/>
    <w:rsid w:val="001E35D6"/>
    <w:rsid w:val="001E399D"/>
    <w:rsid w:val="001E4928"/>
    <w:rsid w:val="001E54F9"/>
    <w:rsid w:val="001E6A3D"/>
    <w:rsid w:val="001E7D8A"/>
    <w:rsid w:val="001F067F"/>
    <w:rsid w:val="001F0AAD"/>
    <w:rsid w:val="001F0ED1"/>
    <w:rsid w:val="001F116C"/>
    <w:rsid w:val="001F13BC"/>
    <w:rsid w:val="001F1A4A"/>
    <w:rsid w:val="001F1B7D"/>
    <w:rsid w:val="001F1EB8"/>
    <w:rsid w:val="001F21E7"/>
    <w:rsid w:val="001F2C0A"/>
    <w:rsid w:val="001F341D"/>
    <w:rsid w:val="001F4618"/>
    <w:rsid w:val="001F4A81"/>
    <w:rsid w:val="001F4EC1"/>
    <w:rsid w:val="001F4EED"/>
    <w:rsid w:val="001F7BE8"/>
    <w:rsid w:val="0020006C"/>
    <w:rsid w:val="00200BEB"/>
    <w:rsid w:val="002013AB"/>
    <w:rsid w:val="002017B1"/>
    <w:rsid w:val="002026FE"/>
    <w:rsid w:val="002034D5"/>
    <w:rsid w:val="00203D6E"/>
    <w:rsid w:val="002041D5"/>
    <w:rsid w:val="00204383"/>
    <w:rsid w:val="0020543C"/>
    <w:rsid w:val="00205DCE"/>
    <w:rsid w:val="00206235"/>
    <w:rsid w:val="002064EF"/>
    <w:rsid w:val="0020668D"/>
    <w:rsid w:val="00206A86"/>
    <w:rsid w:val="00207D03"/>
    <w:rsid w:val="00211368"/>
    <w:rsid w:val="002123F1"/>
    <w:rsid w:val="0021379E"/>
    <w:rsid w:val="00214C76"/>
    <w:rsid w:val="00215065"/>
    <w:rsid w:val="0021523A"/>
    <w:rsid w:val="00215544"/>
    <w:rsid w:val="002157D2"/>
    <w:rsid w:val="00215FF0"/>
    <w:rsid w:val="002169C1"/>
    <w:rsid w:val="00216C81"/>
    <w:rsid w:val="002176C3"/>
    <w:rsid w:val="00217A7C"/>
    <w:rsid w:val="00217B59"/>
    <w:rsid w:val="00221292"/>
    <w:rsid w:val="00221B2C"/>
    <w:rsid w:val="00222428"/>
    <w:rsid w:val="00222F86"/>
    <w:rsid w:val="002230E7"/>
    <w:rsid w:val="0022330B"/>
    <w:rsid w:val="00223792"/>
    <w:rsid w:val="002239D3"/>
    <w:rsid w:val="00224CA0"/>
    <w:rsid w:val="00224FF4"/>
    <w:rsid w:val="00225289"/>
    <w:rsid w:val="00225689"/>
    <w:rsid w:val="002264E1"/>
    <w:rsid w:val="00226827"/>
    <w:rsid w:val="00226925"/>
    <w:rsid w:val="002276BD"/>
    <w:rsid w:val="00227730"/>
    <w:rsid w:val="00227A31"/>
    <w:rsid w:val="002306B9"/>
    <w:rsid w:val="002311FB"/>
    <w:rsid w:val="0023157D"/>
    <w:rsid w:val="00232164"/>
    <w:rsid w:val="002335E4"/>
    <w:rsid w:val="00233E86"/>
    <w:rsid w:val="0023466C"/>
    <w:rsid w:val="0023468C"/>
    <w:rsid w:val="0023507D"/>
    <w:rsid w:val="00235A6A"/>
    <w:rsid w:val="00235ADD"/>
    <w:rsid w:val="0023617C"/>
    <w:rsid w:val="00236428"/>
    <w:rsid w:val="00236AF0"/>
    <w:rsid w:val="00237EAB"/>
    <w:rsid w:val="00240C7C"/>
    <w:rsid w:val="002414EB"/>
    <w:rsid w:val="002429E3"/>
    <w:rsid w:val="0024367B"/>
    <w:rsid w:val="00243D42"/>
    <w:rsid w:val="00245632"/>
    <w:rsid w:val="00247180"/>
    <w:rsid w:val="00250F79"/>
    <w:rsid w:val="00251243"/>
    <w:rsid w:val="00252CE5"/>
    <w:rsid w:val="00253239"/>
    <w:rsid w:val="002536A8"/>
    <w:rsid w:val="0025443A"/>
    <w:rsid w:val="00254B55"/>
    <w:rsid w:val="00254D76"/>
    <w:rsid w:val="0025501D"/>
    <w:rsid w:val="00255ADC"/>
    <w:rsid w:val="00255B81"/>
    <w:rsid w:val="0025605F"/>
    <w:rsid w:val="002576F3"/>
    <w:rsid w:val="002578AB"/>
    <w:rsid w:val="002616AA"/>
    <w:rsid w:val="00261947"/>
    <w:rsid w:val="00261DDD"/>
    <w:rsid w:val="00261E29"/>
    <w:rsid w:val="00262565"/>
    <w:rsid w:val="0026356A"/>
    <w:rsid w:val="00263E06"/>
    <w:rsid w:val="00264399"/>
    <w:rsid w:val="00265CA2"/>
    <w:rsid w:val="00265CA6"/>
    <w:rsid w:val="00265D2E"/>
    <w:rsid w:val="00267591"/>
    <w:rsid w:val="00270981"/>
    <w:rsid w:val="00270D76"/>
    <w:rsid w:val="00271A3E"/>
    <w:rsid w:val="0027223A"/>
    <w:rsid w:val="002729D0"/>
    <w:rsid w:val="00272FAC"/>
    <w:rsid w:val="0027317B"/>
    <w:rsid w:val="002733FE"/>
    <w:rsid w:val="0027340F"/>
    <w:rsid w:val="00273804"/>
    <w:rsid w:val="00273AAF"/>
    <w:rsid w:val="00274173"/>
    <w:rsid w:val="00275192"/>
    <w:rsid w:val="00275365"/>
    <w:rsid w:val="00276D53"/>
    <w:rsid w:val="00277941"/>
    <w:rsid w:val="0028015F"/>
    <w:rsid w:val="00280556"/>
    <w:rsid w:val="00280792"/>
    <w:rsid w:val="00280BC7"/>
    <w:rsid w:val="00280BE4"/>
    <w:rsid w:val="00280E1A"/>
    <w:rsid w:val="00281284"/>
    <w:rsid w:val="0028155A"/>
    <w:rsid w:val="00281FCA"/>
    <w:rsid w:val="00283668"/>
    <w:rsid w:val="00284265"/>
    <w:rsid w:val="002844BE"/>
    <w:rsid w:val="002847BD"/>
    <w:rsid w:val="0028520A"/>
    <w:rsid w:val="002854EF"/>
    <w:rsid w:val="00285520"/>
    <w:rsid w:val="00287373"/>
    <w:rsid w:val="0029021C"/>
    <w:rsid w:val="00291856"/>
    <w:rsid w:val="00292846"/>
    <w:rsid w:val="00295E2B"/>
    <w:rsid w:val="00295FA7"/>
    <w:rsid w:val="00296168"/>
    <w:rsid w:val="00296183"/>
    <w:rsid w:val="00296453"/>
    <w:rsid w:val="0029728B"/>
    <w:rsid w:val="0029749A"/>
    <w:rsid w:val="0029766F"/>
    <w:rsid w:val="00297C0C"/>
    <w:rsid w:val="002A1A16"/>
    <w:rsid w:val="002A2851"/>
    <w:rsid w:val="002A3049"/>
    <w:rsid w:val="002A3491"/>
    <w:rsid w:val="002A368A"/>
    <w:rsid w:val="002A3F7C"/>
    <w:rsid w:val="002B0293"/>
    <w:rsid w:val="002B1034"/>
    <w:rsid w:val="002B162B"/>
    <w:rsid w:val="002B1E0E"/>
    <w:rsid w:val="002B2004"/>
    <w:rsid w:val="002B2396"/>
    <w:rsid w:val="002B3511"/>
    <w:rsid w:val="002B3B88"/>
    <w:rsid w:val="002B4671"/>
    <w:rsid w:val="002B58FE"/>
    <w:rsid w:val="002B5C95"/>
    <w:rsid w:val="002B6B2C"/>
    <w:rsid w:val="002B6BBA"/>
    <w:rsid w:val="002B7046"/>
    <w:rsid w:val="002B7A04"/>
    <w:rsid w:val="002C0213"/>
    <w:rsid w:val="002C1D17"/>
    <w:rsid w:val="002C3618"/>
    <w:rsid w:val="002C464B"/>
    <w:rsid w:val="002C471E"/>
    <w:rsid w:val="002C5894"/>
    <w:rsid w:val="002C6D2C"/>
    <w:rsid w:val="002C6E46"/>
    <w:rsid w:val="002C7320"/>
    <w:rsid w:val="002C735A"/>
    <w:rsid w:val="002D0B8A"/>
    <w:rsid w:val="002D0DEF"/>
    <w:rsid w:val="002D0FD7"/>
    <w:rsid w:val="002D1567"/>
    <w:rsid w:val="002D198D"/>
    <w:rsid w:val="002D20C8"/>
    <w:rsid w:val="002D27DC"/>
    <w:rsid w:val="002D3BC5"/>
    <w:rsid w:val="002D5049"/>
    <w:rsid w:val="002D631A"/>
    <w:rsid w:val="002D674C"/>
    <w:rsid w:val="002D7526"/>
    <w:rsid w:val="002D7B9F"/>
    <w:rsid w:val="002D7E92"/>
    <w:rsid w:val="002E0AFA"/>
    <w:rsid w:val="002E1A6D"/>
    <w:rsid w:val="002E1C9D"/>
    <w:rsid w:val="002E2B18"/>
    <w:rsid w:val="002E32FF"/>
    <w:rsid w:val="002E3959"/>
    <w:rsid w:val="002E3C69"/>
    <w:rsid w:val="002E41E3"/>
    <w:rsid w:val="002E54B3"/>
    <w:rsid w:val="002E55AF"/>
    <w:rsid w:val="002E63B7"/>
    <w:rsid w:val="002E6C51"/>
    <w:rsid w:val="002F0950"/>
    <w:rsid w:val="002F0CF1"/>
    <w:rsid w:val="002F2799"/>
    <w:rsid w:val="002F34A0"/>
    <w:rsid w:val="002F39C4"/>
    <w:rsid w:val="002F4959"/>
    <w:rsid w:val="002F5333"/>
    <w:rsid w:val="002F5CBB"/>
    <w:rsid w:val="002F6181"/>
    <w:rsid w:val="002F63F6"/>
    <w:rsid w:val="002F6A4E"/>
    <w:rsid w:val="00304E80"/>
    <w:rsid w:val="00304F7D"/>
    <w:rsid w:val="00305BD6"/>
    <w:rsid w:val="0030614A"/>
    <w:rsid w:val="003063D1"/>
    <w:rsid w:val="00306E2E"/>
    <w:rsid w:val="003071E1"/>
    <w:rsid w:val="003079C6"/>
    <w:rsid w:val="00310352"/>
    <w:rsid w:val="00312213"/>
    <w:rsid w:val="0031230E"/>
    <w:rsid w:val="00312B57"/>
    <w:rsid w:val="00313D9A"/>
    <w:rsid w:val="00313EAF"/>
    <w:rsid w:val="00316630"/>
    <w:rsid w:val="003175BB"/>
    <w:rsid w:val="00317FA8"/>
    <w:rsid w:val="003206EB"/>
    <w:rsid w:val="00321622"/>
    <w:rsid w:val="00321ABF"/>
    <w:rsid w:val="00321B2D"/>
    <w:rsid w:val="00324895"/>
    <w:rsid w:val="003258AE"/>
    <w:rsid w:val="00326CF1"/>
    <w:rsid w:val="00326E7A"/>
    <w:rsid w:val="003301B8"/>
    <w:rsid w:val="00330605"/>
    <w:rsid w:val="003306E0"/>
    <w:rsid w:val="003308AE"/>
    <w:rsid w:val="003338B2"/>
    <w:rsid w:val="0033431B"/>
    <w:rsid w:val="00334DEE"/>
    <w:rsid w:val="00335A9A"/>
    <w:rsid w:val="003374EB"/>
    <w:rsid w:val="003378E7"/>
    <w:rsid w:val="003379EC"/>
    <w:rsid w:val="00337ECE"/>
    <w:rsid w:val="00340E81"/>
    <w:rsid w:val="0034112B"/>
    <w:rsid w:val="0034360B"/>
    <w:rsid w:val="00343E93"/>
    <w:rsid w:val="00344103"/>
    <w:rsid w:val="003451B4"/>
    <w:rsid w:val="003451BA"/>
    <w:rsid w:val="003478EE"/>
    <w:rsid w:val="0035075A"/>
    <w:rsid w:val="0035087E"/>
    <w:rsid w:val="00350911"/>
    <w:rsid w:val="00350E3D"/>
    <w:rsid w:val="003511C6"/>
    <w:rsid w:val="00351B73"/>
    <w:rsid w:val="003522A6"/>
    <w:rsid w:val="003533EC"/>
    <w:rsid w:val="0035364C"/>
    <w:rsid w:val="003539C2"/>
    <w:rsid w:val="003540C7"/>
    <w:rsid w:val="00354B71"/>
    <w:rsid w:val="00354FD3"/>
    <w:rsid w:val="003570F6"/>
    <w:rsid w:val="00357C13"/>
    <w:rsid w:val="00357DE9"/>
    <w:rsid w:val="0036178E"/>
    <w:rsid w:val="003629DE"/>
    <w:rsid w:val="003635D1"/>
    <w:rsid w:val="003640B6"/>
    <w:rsid w:val="00364639"/>
    <w:rsid w:val="00364CC8"/>
    <w:rsid w:val="00364D87"/>
    <w:rsid w:val="003655CB"/>
    <w:rsid w:val="00366EA9"/>
    <w:rsid w:val="00367372"/>
    <w:rsid w:val="0037052A"/>
    <w:rsid w:val="00370C47"/>
    <w:rsid w:val="003715DA"/>
    <w:rsid w:val="003726CD"/>
    <w:rsid w:val="00373320"/>
    <w:rsid w:val="00374C72"/>
    <w:rsid w:val="00375FE0"/>
    <w:rsid w:val="00376F09"/>
    <w:rsid w:val="00377318"/>
    <w:rsid w:val="00377697"/>
    <w:rsid w:val="00377D6E"/>
    <w:rsid w:val="0038011B"/>
    <w:rsid w:val="00380ADB"/>
    <w:rsid w:val="00380DBC"/>
    <w:rsid w:val="00380DD9"/>
    <w:rsid w:val="0038128B"/>
    <w:rsid w:val="0038197F"/>
    <w:rsid w:val="003824DD"/>
    <w:rsid w:val="003830EA"/>
    <w:rsid w:val="00383D24"/>
    <w:rsid w:val="00384820"/>
    <w:rsid w:val="00386CC5"/>
    <w:rsid w:val="003873FD"/>
    <w:rsid w:val="00387AB2"/>
    <w:rsid w:val="00390570"/>
    <w:rsid w:val="00390813"/>
    <w:rsid w:val="00390AEE"/>
    <w:rsid w:val="00391110"/>
    <w:rsid w:val="00392DEF"/>
    <w:rsid w:val="00393409"/>
    <w:rsid w:val="0039387F"/>
    <w:rsid w:val="00394F50"/>
    <w:rsid w:val="00395559"/>
    <w:rsid w:val="00396A2B"/>
    <w:rsid w:val="003A0314"/>
    <w:rsid w:val="003A0E8F"/>
    <w:rsid w:val="003A1AC8"/>
    <w:rsid w:val="003A1FD6"/>
    <w:rsid w:val="003A3984"/>
    <w:rsid w:val="003A52FE"/>
    <w:rsid w:val="003A5FA3"/>
    <w:rsid w:val="003A6D98"/>
    <w:rsid w:val="003A70B5"/>
    <w:rsid w:val="003B02BA"/>
    <w:rsid w:val="003B0445"/>
    <w:rsid w:val="003B0481"/>
    <w:rsid w:val="003B075C"/>
    <w:rsid w:val="003B094C"/>
    <w:rsid w:val="003B0C64"/>
    <w:rsid w:val="003B1657"/>
    <w:rsid w:val="003B1855"/>
    <w:rsid w:val="003B2741"/>
    <w:rsid w:val="003B550C"/>
    <w:rsid w:val="003B5D72"/>
    <w:rsid w:val="003B5D91"/>
    <w:rsid w:val="003B5DAC"/>
    <w:rsid w:val="003B6715"/>
    <w:rsid w:val="003C026D"/>
    <w:rsid w:val="003C1179"/>
    <w:rsid w:val="003C171B"/>
    <w:rsid w:val="003C18D2"/>
    <w:rsid w:val="003C2505"/>
    <w:rsid w:val="003C2908"/>
    <w:rsid w:val="003C2DA2"/>
    <w:rsid w:val="003C3517"/>
    <w:rsid w:val="003C371C"/>
    <w:rsid w:val="003C4669"/>
    <w:rsid w:val="003C503A"/>
    <w:rsid w:val="003C50DE"/>
    <w:rsid w:val="003C5833"/>
    <w:rsid w:val="003C6831"/>
    <w:rsid w:val="003C7843"/>
    <w:rsid w:val="003D03E9"/>
    <w:rsid w:val="003D1291"/>
    <w:rsid w:val="003D1863"/>
    <w:rsid w:val="003D2664"/>
    <w:rsid w:val="003D3F7E"/>
    <w:rsid w:val="003D4684"/>
    <w:rsid w:val="003D6924"/>
    <w:rsid w:val="003D6E70"/>
    <w:rsid w:val="003E0F6B"/>
    <w:rsid w:val="003E1E8C"/>
    <w:rsid w:val="003E2806"/>
    <w:rsid w:val="003E32E5"/>
    <w:rsid w:val="003E4A3B"/>
    <w:rsid w:val="003E59F9"/>
    <w:rsid w:val="003E7311"/>
    <w:rsid w:val="003E79CD"/>
    <w:rsid w:val="003F077D"/>
    <w:rsid w:val="003F10C2"/>
    <w:rsid w:val="003F1E86"/>
    <w:rsid w:val="003F20E8"/>
    <w:rsid w:val="003F3108"/>
    <w:rsid w:val="003F5664"/>
    <w:rsid w:val="003F7806"/>
    <w:rsid w:val="00400F13"/>
    <w:rsid w:val="00401370"/>
    <w:rsid w:val="00401976"/>
    <w:rsid w:val="00404205"/>
    <w:rsid w:val="00405DBE"/>
    <w:rsid w:val="004061F8"/>
    <w:rsid w:val="0040756F"/>
    <w:rsid w:val="00407CC3"/>
    <w:rsid w:val="00411D06"/>
    <w:rsid w:val="00412400"/>
    <w:rsid w:val="004132B9"/>
    <w:rsid w:val="004144E6"/>
    <w:rsid w:val="00415DE2"/>
    <w:rsid w:val="00416382"/>
    <w:rsid w:val="00416409"/>
    <w:rsid w:val="0041657B"/>
    <w:rsid w:val="004173D5"/>
    <w:rsid w:val="00420BAC"/>
    <w:rsid w:val="00421A1B"/>
    <w:rsid w:val="004230CE"/>
    <w:rsid w:val="004240BA"/>
    <w:rsid w:val="004248A1"/>
    <w:rsid w:val="00425152"/>
    <w:rsid w:val="00425744"/>
    <w:rsid w:val="00425892"/>
    <w:rsid w:val="00425D3E"/>
    <w:rsid w:val="00426355"/>
    <w:rsid w:val="00426859"/>
    <w:rsid w:val="00427C7A"/>
    <w:rsid w:val="004321C1"/>
    <w:rsid w:val="004325F3"/>
    <w:rsid w:val="004328CC"/>
    <w:rsid w:val="00432959"/>
    <w:rsid w:val="00432B37"/>
    <w:rsid w:val="00432C4E"/>
    <w:rsid w:val="0043317E"/>
    <w:rsid w:val="00434F06"/>
    <w:rsid w:val="0043609E"/>
    <w:rsid w:val="004363BF"/>
    <w:rsid w:val="00436950"/>
    <w:rsid w:val="00437981"/>
    <w:rsid w:val="004406D8"/>
    <w:rsid w:val="00440FBA"/>
    <w:rsid w:val="00441607"/>
    <w:rsid w:val="00443342"/>
    <w:rsid w:val="0044563E"/>
    <w:rsid w:val="00446605"/>
    <w:rsid w:val="00446E9B"/>
    <w:rsid w:val="004478F8"/>
    <w:rsid w:val="00451188"/>
    <w:rsid w:val="00451F5D"/>
    <w:rsid w:val="004532CA"/>
    <w:rsid w:val="004538D4"/>
    <w:rsid w:val="00453FEF"/>
    <w:rsid w:val="0045406F"/>
    <w:rsid w:val="004546B9"/>
    <w:rsid w:val="00454D65"/>
    <w:rsid w:val="00455191"/>
    <w:rsid w:val="00455377"/>
    <w:rsid w:val="004555FD"/>
    <w:rsid w:val="004561F0"/>
    <w:rsid w:val="0045655D"/>
    <w:rsid w:val="0045674A"/>
    <w:rsid w:val="00460EB1"/>
    <w:rsid w:val="00461443"/>
    <w:rsid w:val="00461D76"/>
    <w:rsid w:val="00463929"/>
    <w:rsid w:val="00464413"/>
    <w:rsid w:val="004655F9"/>
    <w:rsid w:val="0046615D"/>
    <w:rsid w:val="00466AED"/>
    <w:rsid w:val="004673CE"/>
    <w:rsid w:val="00471FDF"/>
    <w:rsid w:val="0047203A"/>
    <w:rsid w:val="004725D2"/>
    <w:rsid w:val="004732BB"/>
    <w:rsid w:val="00473C82"/>
    <w:rsid w:val="004742DF"/>
    <w:rsid w:val="00474C2D"/>
    <w:rsid w:val="0047578A"/>
    <w:rsid w:val="004757D0"/>
    <w:rsid w:val="004757D4"/>
    <w:rsid w:val="00475A4F"/>
    <w:rsid w:val="004767F1"/>
    <w:rsid w:val="004770D8"/>
    <w:rsid w:val="0048319C"/>
    <w:rsid w:val="00484A4F"/>
    <w:rsid w:val="00484B99"/>
    <w:rsid w:val="004854C4"/>
    <w:rsid w:val="00486A1C"/>
    <w:rsid w:val="00490B2B"/>
    <w:rsid w:val="00491781"/>
    <w:rsid w:val="00494765"/>
    <w:rsid w:val="00494E5D"/>
    <w:rsid w:val="00495078"/>
    <w:rsid w:val="00495651"/>
    <w:rsid w:val="00495A4A"/>
    <w:rsid w:val="00496122"/>
    <w:rsid w:val="0049618B"/>
    <w:rsid w:val="00496A44"/>
    <w:rsid w:val="0049749C"/>
    <w:rsid w:val="004A090D"/>
    <w:rsid w:val="004A0C4E"/>
    <w:rsid w:val="004A1273"/>
    <w:rsid w:val="004A267C"/>
    <w:rsid w:val="004A33ED"/>
    <w:rsid w:val="004A355B"/>
    <w:rsid w:val="004A411D"/>
    <w:rsid w:val="004A54ED"/>
    <w:rsid w:val="004A5DA8"/>
    <w:rsid w:val="004A7D22"/>
    <w:rsid w:val="004A7D56"/>
    <w:rsid w:val="004B01E1"/>
    <w:rsid w:val="004B180E"/>
    <w:rsid w:val="004B30B3"/>
    <w:rsid w:val="004B32AE"/>
    <w:rsid w:val="004B3DAD"/>
    <w:rsid w:val="004B5042"/>
    <w:rsid w:val="004B5667"/>
    <w:rsid w:val="004B6102"/>
    <w:rsid w:val="004B6F67"/>
    <w:rsid w:val="004B7AA9"/>
    <w:rsid w:val="004B7FCC"/>
    <w:rsid w:val="004C0534"/>
    <w:rsid w:val="004C12B1"/>
    <w:rsid w:val="004C162F"/>
    <w:rsid w:val="004C219E"/>
    <w:rsid w:val="004C3467"/>
    <w:rsid w:val="004C4611"/>
    <w:rsid w:val="004C4DCC"/>
    <w:rsid w:val="004C570C"/>
    <w:rsid w:val="004C58E3"/>
    <w:rsid w:val="004C691F"/>
    <w:rsid w:val="004D04CD"/>
    <w:rsid w:val="004D2898"/>
    <w:rsid w:val="004D30EC"/>
    <w:rsid w:val="004D34CC"/>
    <w:rsid w:val="004D35EA"/>
    <w:rsid w:val="004D367E"/>
    <w:rsid w:val="004D3DD8"/>
    <w:rsid w:val="004D459A"/>
    <w:rsid w:val="004D4845"/>
    <w:rsid w:val="004D5B5E"/>
    <w:rsid w:val="004D5BF9"/>
    <w:rsid w:val="004D6CEF"/>
    <w:rsid w:val="004D6E09"/>
    <w:rsid w:val="004D7235"/>
    <w:rsid w:val="004D7352"/>
    <w:rsid w:val="004D7C15"/>
    <w:rsid w:val="004E01DE"/>
    <w:rsid w:val="004E0EA3"/>
    <w:rsid w:val="004E2071"/>
    <w:rsid w:val="004E2BFA"/>
    <w:rsid w:val="004E2E87"/>
    <w:rsid w:val="004E342F"/>
    <w:rsid w:val="004E39B2"/>
    <w:rsid w:val="004E3B22"/>
    <w:rsid w:val="004E3B70"/>
    <w:rsid w:val="004E6AD4"/>
    <w:rsid w:val="004E7C4F"/>
    <w:rsid w:val="004F138B"/>
    <w:rsid w:val="004F16C6"/>
    <w:rsid w:val="004F20A3"/>
    <w:rsid w:val="004F23BA"/>
    <w:rsid w:val="004F25A5"/>
    <w:rsid w:val="004F3229"/>
    <w:rsid w:val="004F439C"/>
    <w:rsid w:val="004F667C"/>
    <w:rsid w:val="004F698F"/>
    <w:rsid w:val="004F700D"/>
    <w:rsid w:val="004F7597"/>
    <w:rsid w:val="00501235"/>
    <w:rsid w:val="0050133C"/>
    <w:rsid w:val="00501BB6"/>
    <w:rsid w:val="005030A3"/>
    <w:rsid w:val="00504BB2"/>
    <w:rsid w:val="00504BBC"/>
    <w:rsid w:val="00504D24"/>
    <w:rsid w:val="005051D3"/>
    <w:rsid w:val="0050553A"/>
    <w:rsid w:val="005056DC"/>
    <w:rsid w:val="005057FD"/>
    <w:rsid w:val="005058BB"/>
    <w:rsid w:val="00505925"/>
    <w:rsid w:val="00505F9B"/>
    <w:rsid w:val="00506607"/>
    <w:rsid w:val="00506907"/>
    <w:rsid w:val="005077A2"/>
    <w:rsid w:val="0050782D"/>
    <w:rsid w:val="00511577"/>
    <w:rsid w:val="00513FA6"/>
    <w:rsid w:val="005144B9"/>
    <w:rsid w:val="0051575D"/>
    <w:rsid w:val="00517BE7"/>
    <w:rsid w:val="00517CDE"/>
    <w:rsid w:val="00521932"/>
    <w:rsid w:val="005228EC"/>
    <w:rsid w:val="0052351A"/>
    <w:rsid w:val="00524382"/>
    <w:rsid w:val="005248B1"/>
    <w:rsid w:val="00525261"/>
    <w:rsid w:val="00525372"/>
    <w:rsid w:val="005256CA"/>
    <w:rsid w:val="00525C7F"/>
    <w:rsid w:val="00525F3B"/>
    <w:rsid w:val="005269FC"/>
    <w:rsid w:val="00526C3C"/>
    <w:rsid w:val="0052701C"/>
    <w:rsid w:val="00527D00"/>
    <w:rsid w:val="00527E56"/>
    <w:rsid w:val="005315D0"/>
    <w:rsid w:val="0053200B"/>
    <w:rsid w:val="00532321"/>
    <w:rsid w:val="0053303B"/>
    <w:rsid w:val="0053334B"/>
    <w:rsid w:val="00533F54"/>
    <w:rsid w:val="00534023"/>
    <w:rsid w:val="00535E88"/>
    <w:rsid w:val="0053610B"/>
    <w:rsid w:val="00536E30"/>
    <w:rsid w:val="00536F39"/>
    <w:rsid w:val="0054170A"/>
    <w:rsid w:val="00541F55"/>
    <w:rsid w:val="00543533"/>
    <w:rsid w:val="00545B92"/>
    <w:rsid w:val="00545C55"/>
    <w:rsid w:val="00546B7E"/>
    <w:rsid w:val="00546D91"/>
    <w:rsid w:val="005476F5"/>
    <w:rsid w:val="005516D7"/>
    <w:rsid w:val="00553B2F"/>
    <w:rsid w:val="00553C0C"/>
    <w:rsid w:val="00553C22"/>
    <w:rsid w:val="00553ECD"/>
    <w:rsid w:val="00554798"/>
    <w:rsid w:val="00554907"/>
    <w:rsid w:val="00554D0A"/>
    <w:rsid w:val="00557ACF"/>
    <w:rsid w:val="00557F60"/>
    <w:rsid w:val="00560CB7"/>
    <w:rsid w:val="0056169C"/>
    <w:rsid w:val="005630DE"/>
    <w:rsid w:val="005636BC"/>
    <w:rsid w:val="00565FFC"/>
    <w:rsid w:val="005669F4"/>
    <w:rsid w:val="00566A32"/>
    <w:rsid w:val="0057013F"/>
    <w:rsid w:val="005714A4"/>
    <w:rsid w:val="005717E1"/>
    <w:rsid w:val="00573410"/>
    <w:rsid w:val="00574540"/>
    <w:rsid w:val="0057463C"/>
    <w:rsid w:val="005757DE"/>
    <w:rsid w:val="00575B07"/>
    <w:rsid w:val="00575BC6"/>
    <w:rsid w:val="00577962"/>
    <w:rsid w:val="00577A6E"/>
    <w:rsid w:val="0058281E"/>
    <w:rsid w:val="00583474"/>
    <w:rsid w:val="0058354B"/>
    <w:rsid w:val="005835E0"/>
    <w:rsid w:val="00584750"/>
    <w:rsid w:val="0058488F"/>
    <w:rsid w:val="00584DB5"/>
    <w:rsid w:val="00585BEE"/>
    <w:rsid w:val="00585C22"/>
    <w:rsid w:val="00587F96"/>
    <w:rsid w:val="00591379"/>
    <w:rsid w:val="00591919"/>
    <w:rsid w:val="00591E7F"/>
    <w:rsid w:val="00592D43"/>
    <w:rsid w:val="00593365"/>
    <w:rsid w:val="00593D39"/>
    <w:rsid w:val="00594753"/>
    <w:rsid w:val="005961CD"/>
    <w:rsid w:val="00596A08"/>
    <w:rsid w:val="00597B29"/>
    <w:rsid w:val="00597FED"/>
    <w:rsid w:val="005A0373"/>
    <w:rsid w:val="005A03F1"/>
    <w:rsid w:val="005A1DF2"/>
    <w:rsid w:val="005A23B8"/>
    <w:rsid w:val="005A29E9"/>
    <w:rsid w:val="005A3D68"/>
    <w:rsid w:val="005A444A"/>
    <w:rsid w:val="005B133C"/>
    <w:rsid w:val="005B1F18"/>
    <w:rsid w:val="005B255D"/>
    <w:rsid w:val="005B36D1"/>
    <w:rsid w:val="005B38E3"/>
    <w:rsid w:val="005B495D"/>
    <w:rsid w:val="005B578A"/>
    <w:rsid w:val="005B59D8"/>
    <w:rsid w:val="005B5C58"/>
    <w:rsid w:val="005B6050"/>
    <w:rsid w:val="005B7557"/>
    <w:rsid w:val="005B792F"/>
    <w:rsid w:val="005B7E19"/>
    <w:rsid w:val="005C1372"/>
    <w:rsid w:val="005C1501"/>
    <w:rsid w:val="005C15E5"/>
    <w:rsid w:val="005C1CDD"/>
    <w:rsid w:val="005C293E"/>
    <w:rsid w:val="005C2FF2"/>
    <w:rsid w:val="005C3345"/>
    <w:rsid w:val="005C4180"/>
    <w:rsid w:val="005C4D3B"/>
    <w:rsid w:val="005C4DEF"/>
    <w:rsid w:val="005C57D3"/>
    <w:rsid w:val="005C5B20"/>
    <w:rsid w:val="005C656A"/>
    <w:rsid w:val="005C7BB8"/>
    <w:rsid w:val="005D041A"/>
    <w:rsid w:val="005D1ACF"/>
    <w:rsid w:val="005D20AA"/>
    <w:rsid w:val="005D2342"/>
    <w:rsid w:val="005D270C"/>
    <w:rsid w:val="005D3733"/>
    <w:rsid w:val="005D40FA"/>
    <w:rsid w:val="005D4A8F"/>
    <w:rsid w:val="005D62DE"/>
    <w:rsid w:val="005D6846"/>
    <w:rsid w:val="005D6CC9"/>
    <w:rsid w:val="005D7466"/>
    <w:rsid w:val="005D7D78"/>
    <w:rsid w:val="005D7DE2"/>
    <w:rsid w:val="005E0106"/>
    <w:rsid w:val="005E0623"/>
    <w:rsid w:val="005E0AE0"/>
    <w:rsid w:val="005E1A69"/>
    <w:rsid w:val="005E22E5"/>
    <w:rsid w:val="005E23B1"/>
    <w:rsid w:val="005E385B"/>
    <w:rsid w:val="005E5F1A"/>
    <w:rsid w:val="005E63C2"/>
    <w:rsid w:val="005E72E1"/>
    <w:rsid w:val="005E7F70"/>
    <w:rsid w:val="005F0351"/>
    <w:rsid w:val="005F0CEF"/>
    <w:rsid w:val="005F2D81"/>
    <w:rsid w:val="005F3AD9"/>
    <w:rsid w:val="005F3FBB"/>
    <w:rsid w:val="005F6757"/>
    <w:rsid w:val="006000A1"/>
    <w:rsid w:val="006002F8"/>
    <w:rsid w:val="00600383"/>
    <w:rsid w:val="0060080E"/>
    <w:rsid w:val="00600E6C"/>
    <w:rsid w:val="006014B5"/>
    <w:rsid w:val="00601C68"/>
    <w:rsid w:val="00602F25"/>
    <w:rsid w:val="00603846"/>
    <w:rsid w:val="00603F95"/>
    <w:rsid w:val="0060402E"/>
    <w:rsid w:val="006046DE"/>
    <w:rsid w:val="0060557F"/>
    <w:rsid w:val="00605C7B"/>
    <w:rsid w:val="006060B0"/>
    <w:rsid w:val="0061084F"/>
    <w:rsid w:val="00611EC2"/>
    <w:rsid w:val="00613198"/>
    <w:rsid w:val="0061389C"/>
    <w:rsid w:val="00614670"/>
    <w:rsid w:val="00614D68"/>
    <w:rsid w:val="00617404"/>
    <w:rsid w:val="00620B12"/>
    <w:rsid w:val="00621090"/>
    <w:rsid w:val="0062190A"/>
    <w:rsid w:val="00621CB6"/>
    <w:rsid w:val="00621CF8"/>
    <w:rsid w:val="00622E51"/>
    <w:rsid w:val="00622F23"/>
    <w:rsid w:val="006233CF"/>
    <w:rsid w:val="00624F58"/>
    <w:rsid w:val="006250D5"/>
    <w:rsid w:val="00625753"/>
    <w:rsid w:val="00625CC3"/>
    <w:rsid w:val="00626B07"/>
    <w:rsid w:val="00626DFC"/>
    <w:rsid w:val="0062782E"/>
    <w:rsid w:val="00627995"/>
    <w:rsid w:val="006307F4"/>
    <w:rsid w:val="006308D4"/>
    <w:rsid w:val="00630FAD"/>
    <w:rsid w:val="00631C94"/>
    <w:rsid w:val="006331D2"/>
    <w:rsid w:val="006336ED"/>
    <w:rsid w:val="00634BD2"/>
    <w:rsid w:val="00634FB8"/>
    <w:rsid w:val="00637245"/>
    <w:rsid w:val="0063732E"/>
    <w:rsid w:val="00637775"/>
    <w:rsid w:val="00641328"/>
    <w:rsid w:val="00641A00"/>
    <w:rsid w:val="00642489"/>
    <w:rsid w:val="00642E4D"/>
    <w:rsid w:val="00643A8F"/>
    <w:rsid w:val="00643BB2"/>
    <w:rsid w:val="00643BD4"/>
    <w:rsid w:val="0064406F"/>
    <w:rsid w:val="00644E80"/>
    <w:rsid w:val="00646624"/>
    <w:rsid w:val="00646677"/>
    <w:rsid w:val="00647B8E"/>
    <w:rsid w:val="00647D6F"/>
    <w:rsid w:val="006508B8"/>
    <w:rsid w:val="00651E95"/>
    <w:rsid w:val="006528FF"/>
    <w:rsid w:val="0065291C"/>
    <w:rsid w:val="006546C2"/>
    <w:rsid w:val="00654AD9"/>
    <w:rsid w:val="00654EAA"/>
    <w:rsid w:val="0065577F"/>
    <w:rsid w:val="0065614B"/>
    <w:rsid w:val="006570BE"/>
    <w:rsid w:val="0065775F"/>
    <w:rsid w:val="00657BA6"/>
    <w:rsid w:val="00661700"/>
    <w:rsid w:val="00661ABE"/>
    <w:rsid w:val="00662653"/>
    <w:rsid w:val="00662D52"/>
    <w:rsid w:val="00662DB5"/>
    <w:rsid w:val="006633F2"/>
    <w:rsid w:val="00663670"/>
    <w:rsid w:val="006646A1"/>
    <w:rsid w:val="00664C12"/>
    <w:rsid w:val="00664F6D"/>
    <w:rsid w:val="006652E5"/>
    <w:rsid w:val="00667407"/>
    <w:rsid w:val="00667DB3"/>
    <w:rsid w:val="006718AA"/>
    <w:rsid w:val="00671CE7"/>
    <w:rsid w:val="00671ECF"/>
    <w:rsid w:val="00672295"/>
    <w:rsid w:val="00674857"/>
    <w:rsid w:val="00674B0B"/>
    <w:rsid w:val="00675874"/>
    <w:rsid w:val="00675E1D"/>
    <w:rsid w:val="00677A65"/>
    <w:rsid w:val="00680CDA"/>
    <w:rsid w:val="00680CDD"/>
    <w:rsid w:val="00681022"/>
    <w:rsid w:val="0068219E"/>
    <w:rsid w:val="006821A1"/>
    <w:rsid w:val="00682BB1"/>
    <w:rsid w:val="00684A1D"/>
    <w:rsid w:val="00684AC5"/>
    <w:rsid w:val="006864AD"/>
    <w:rsid w:val="00686646"/>
    <w:rsid w:val="00690ABA"/>
    <w:rsid w:val="006911C2"/>
    <w:rsid w:val="00691669"/>
    <w:rsid w:val="00691C49"/>
    <w:rsid w:val="00691EF5"/>
    <w:rsid w:val="006926D7"/>
    <w:rsid w:val="0069297C"/>
    <w:rsid w:val="0069393A"/>
    <w:rsid w:val="00693AF0"/>
    <w:rsid w:val="00693F90"/>
    <w:rsid w:val="00694B0D"/>
    <w:rsid w:val="006957EF"/>
    <w:rsid w:val="0069691C"/>
    <w:rsid w:val="006975BF"/>
    <w:rsid w:val="006A0BFA"/>
    <w:rsid w:val="006A0DE1"/>
    <w:rsid w:val="006A0E05"/>
    <w:rsid w:val="006A1501"/>
    <w:rsid w:val="006A192F"/>
    <w:rsid w:val="006A1BC7"/>
    <w:rsid w:val="006A1E2A"/>
    <w:rsid w:val="006A3E2A"/>
    <w:rsid w:val="006A4B73"/>
    <w:rsid w:val="006A52B2"/>
    <w:rsid w:val="006A5747"/>
    <w:rsid w:val="006A70D1"/>
    <w:rsid w:val="006A71F5"/>
    <w:rsid w:val="006B0072"/>
    <w:rsid w:val="006B02FA"/>
    <w:rsid w:val="006B03C3"/>
    <w:rsid w:val="006B183C"/>
    <w:rsid w:val="006B1AA0"/>
    <w:rsid w:val="006B2A9C"/>
    <w:rsid w:val="006B3D2D"/>
    <w:rsid w:val="006B3D8C"/>
    <w:rsid w:val="006B46EF"/>
    <w:rsid w:val="006B4A80"/>
    <w:rsid w:val="006B5735"/>
    <w:rsid w:val="006B6919"/>
    <w:rsid w:val="006B6B1A"/>
    <w:rsid w:val="006B7A60"/>
    <w:rsid w:val="006C0118"/>
    <w:rsid w:val="006C0C41"/>
    <w:rsid w:val="006C2121"/>
    <w:rsid w:val="006C30E3"/>
    <w:rsid w:val="006C35CB"/>
    <w:rsid w:val="006C3A40"/>
    <w:rsid w:val="006C446B"/>
    <w:rsid w:val="006C4642"/>
    <w:rsid w:val="006C496B"/>
    <w:rsid w:val="006C56D9"/>
    <w:rsid w:val="006C5ACE"/>
    <w:rsid w:val="006C5B20"/>
    <w:rsid w:val="006C5B76"/>
    <w:rsid w:val="006C5D09"/>
    <w:rsid w:val="006C5FDB"/>
    <w:rsid w:val="006C682D"/>
    <w:rsid w:val="006C6FB8"/>
    <w:rsid w:val="006C7F7D"/>
    <w:rsid w:val="006D096E"/>
    <w:rsid w:val="006D0CAB"/>
    <w:rsid w:val="006D1064"/>
    <w:rsid w:val="006D13D4"/>
    <w:rsid w:val="006D1D65"/>
    <w:rsid w:val="006D28EA"/>
    <w:rsid w:val="006D2A6D"/>
    <w:rsid w:val="006D2AB2"/>
    <w:rsid w:val="006D3AF9"/>
    <w:rsid w:val="006D4A06"/>
    <w:rsid w:val="006D503A"/>
    <w:rsid w:val="006D56D4"/>
    <w:rsid w:val="006D58CC"/>
    <w:rsid w:val="006D5E28"/>
    <w:rsid w:val="006D6623"/>
    <w:rsid w:val="006D7617"/>
    <w:rsid w:val="006D7F69"/>
    <w:rsid w:val="006E0956"/>
    <w:rsid w:val="006E1D16"/>
    <w:rsid w:val="006E1D44"/>
    <w:rsid w:val="006E1E33"/>
    <w:rsid w:val="006E46AA"/>
    <w:rsid w:val="006E50B8"/>
    <w:rsid w:val="006E5A00"/>
    <w:rsid w:val="006E6E70"/>
    <w:rsid w:val="006E70D2"/>
    <w:rsid w:val="006E77FD"/>
    <w:rsid w:val="006F01CD"/>
    <w:rsid w:val="006F19BF"/>
    <w:rsid w:val="006F1C06"/>
    <w:rsid w:val="006F227A"/>
    <w:rsid w:val="006F24B8"/>
    <w:rsid w:val="006F2796"/>
    <w:rsid w:val="006F4051"/>
    <w:rsid w:val="006F4CAB"/>
    <w:rsid w:val="006F55CF"/>
    <w:rsid w:val="006F590C"/>
    <w:rsid w:val="006F5A80"/>
    <w:rsid w:val="006F6093"/>
    <w:rsid w:val="006F6BAA"/>
    <w:rsid w:val="006F748B"/>
    <w:rsid w:val="00700507"/>
    <w:rsid w:val="00701913"/>
    <w:rsid w:val="00701BE8"/>
    <w:rsid w:val="00701C47"/>
    <w:rsid w:val="0070283A"/>
    <w:rsid w:val="007044C6"/>
    <w:rsid w:val="0070538F"/>
    <w:rsid w:val="00711B6C"/>
    <w:rsid w:val="00712556"/>
    <w:rsid w:val="00712851"/>
    <w:rsid w:val="0071297F"/>
    <w:rsid w:val="00714898"/>
    <w:rsid w:val="007149F6"/>
    <w:rsid w:val="00714CE4"/>
    <w:rsid w:val="0071597E"/>
    <w:rsid w:val="007161C1"/>
    <w:rsid w:val="00716F0E"/>
    <w:rsid w:val="00720DC2"/>
    <w:rsid w:val="007214D4"/>
    <w:rsid w:val="00723829"/>
    <w:rsid w:val="00723F1B"/>
    <w:rsid w:val="0072404B"/>
    <w:rsid w:val="00724830"/>
    <w:rsid w:val="00725795"/>
    <w:rsid w:val="00725A77"/>
    <w:rsid w:val="007260AC"/>
    <w:rsid w:val="00727747"/>
    <w:rsid w:val="00734182"/>
    <w:rsid w:val="00735C9B"/>
    <w:rsid w:val="007370DC"/>
    <w:rsid w:val="007402A2"/>
    <w:rsid w:val="007409B3"/>
    <w:rsid w:val="007411E1"/>
    <w:rsid w:val="007415CD"/>
    <w:rsid w:val="00741AE8"/>
    <w:rsid w:val="00743F4F"/>
    <w:rsid w:val="007447CD"/>
    <w:rsid w:val="0074480C"/>
    <w:rsid w:val="00744E93"/>
    <w:rsid w:val="00744F8B"/>
    <w:rsid w:val="00744FB3"/>
    <w:rsid w:val="00744FE9"/>
    <w:rsid w:val="0074513D"/>
    <w:rsid w:val="00746600"/>
    <w:rsid w:val="00746793"/>
    <w:rsid w:val="00746FD4"/>
    <w:rsid w:val="007473C4"/>
    <w:rsid w:val="00747528"/>
    <w:rsid w:val="00750CED"/>
    <w:rsid w:val="0075251E"/>
    <w:rsid w:val="007525F8"/>
    <w:rsid w:val="00752B57"/>
    <w:rsid w:val="00752DF2"/>
    <w:rsid w:val="007535F3"/>
    <w:rsid w:val="007537E3"/>
    <w:rsid w:val="00753A33"/>
    <w:rsid w:val="00754084"/>
    <w:rsid w:val="0075498F"/>
    <w:rsid w:val="00754DDF"/>
    <w:rsid w:val="00755841"/>
    <w:rsid w:val="007559AC"/>
    <w:rsid w:val="00756AFE"/>
    <w:rsid w:val="00757735"/>
    <w:rsid w:val="007578BC"/>
    <w:rsid w:val="00757F52"/>
    <w:rsid w:val="00760721"/>
    <w:rsid w:val="007607A4"/>
    <w:rsid w:val="007614D1"/>
    <w:rsid w:val="007617A3"/>
    <w:rsid w:val="0076242E"/>
    <w:rsid w:val="007627B8"/>
    <w:rsid w:val="0076395A"/>
    <w:rsid w:val="007639EB"/>
    <w:rsid w:val="00764351"/>
    <w:rsid w:val="00764C95"/>
    <w:rsid w:val="00764CFC"/>
    <w:rsid w:val="00765586"/>
    <w:rsid w:val="00765B59"/>
    <w:rsid w:val="007661A0"/>
    <w:rsid w:val="007667DC"/>
    <w:rsid w:val="00766A62"/>
    <w:rsid w:val="00766B1F"/>
    <w:rsid w:val="007673ED"/>
    <w:rsid w:val="007675BE"/>
    <w:rsid w:val="00770601"/>
    <w:rsid w:val="00770774"/>
    <w:rsid w:val="00770B24"/>
    <w:rsid w:val="00772595"/>
    <w:rsid w:val="00772607"/>
    <w:rsid w:val="007737CC"/>
    <w:rsid w:val="00774A04"/>
    <w:rsid w:val="007753D5"/>
    <w:rsid w:val="00775961"/>
    <w:rsid w:val="00776758"/>
    <w:rsid w:val="00777049"/>
    <w:rsid w:val="00780A72"/>
    <w:rsid w:val="00782202"/>
    <w:rsid w:val="0078546E"/>
    <w:rsid w:val="007876D5"/>
    <w:rsid w:val="0079028B"/>
    <w:rsid w:val="007902F8"/>
    <w:rsid w:val="007903BD"/>
    <w:rsid w:val="0079162E"/>
    <w:rsid w:val="00791DB8"/>
    <w:rsid w:val="007924E9"/>
    <w:rsid w:val="007924FE"/>
    <w:rsid w:val="00793716"/>
    <w:rsid w:val="007938D7"/>
    <w:rsid w:val="0079435F"/>
    <w:rsid w:val="00794605"/>
    <w:rsid w:val="00794A31"/>
    <w:rsid w:val="0079595A"/>
    <w:rsid w:val="00795A63"/>
    <w:rsid w:val="0079685F"/>
    <w:rsid w:val="007A1658"/>
    <w:rsid w:val="007A1710"/>
    <w:rsid w:val="007A2349"/>
    <w:rsid w:val="007A2A80"/>
    <w:rsid w:val="007A2E77"/>
    <w:rsid w:val="007A49F1"/>
    <w:rsid w:val="007A4E04"/>
    <w:rsid w:val="007A527A"/>
    <w:rsid w:val="007A5EDD"/>
    <w:rsid w:val="007A716B"/>
    <w:rsid w:val="007A7647"/>
    <w:rsid w:val="007A7BF6"/>
    <w:rsid w:val="007B01D1"/>
    <w:rsid w:val="007B10C7"/>
    <w:rsid w:val="007B1ACC"/>
    <w:rsid w:val="007B1DE3"/>
    <w:rsid w:val="007B27BB"/>
    <w:rsid w:val="007B2B59"/>
    <w:rsid w:val="007B34FA"/>
    <w:rsid w:val="007B3B5B"/>
    <w:rsid w:val="007B4392"/>
    <w:rsid w:val="007B4CBA"/>
    <w:rsid w:val="007B5801"/>
    <w:rsid w:val="007B6A85"/>
    <w:rsid w:val="007B75CF"/>
    <w:rsid w:val="007B7A61"/>
    <w:rsid w:val="007C067B"/>
    <w:rsid w:val="007C0C45"/>
    <w:rsid w:val="007C1225"/>
    <w:rsid w:val="007C280D"/>
    <w:rsid w:val="007C29BB"/>
    <w:rsid w:val="007C3080"/>
    <w:rsid w:val="007C3868"/>
    <w:rsid w:val="007C61F9"/>
    <w:rsid w:val="007C76C6"/>
    <w:rsid w:val="007D0A0A"/>
    <w:rsid w:val="007D0A81"/>
    <w:rsid w:val="007D123E"/>
    <w:rsid w:val="007D1E67"/>
    <w:rsid w:val="007D2919"/>
    <w:rsid w:val="007D2BB6"/>
    <w:rsid w:val="007D3BAE"/>
    <w:rsid w:val="007D4B30"/>
    <w:rsid w:val="007D4F8F"/>
    <w:rsid w:val="007D5154"/>
    <w:rsid w:val="007D5C9F"/>
    <w:rsid w:val="007D5E41"/>
    <w:rsid w:val="007D5F07"/>
    <w:rsid w:val="007D5F2B"/>
    <w:rsid w:val="007D6579"/>
    <w:rsid w:val="007D78E1"/>
    <w:rsid w:val="007D7EEE"/>
    <w:rsid w:val="007D7F38"/>
    <w:rsid w:val="007E0362"/>
    <w:rsid w:val="007E11FF"/>
    <w:rsid w:val="007E1D97"/>
    <w:rsid w:val="007E28C9"/>
    <w:rsid w:val="007E2AF8"/>
    <w:rsid w:val="007E3C7D"/>
    <w:rsid w:val="007E3EBE"/>
    <w:rsid w:val="007E67CF"/>
    <w:rsid w:val="007F02BF"/>
    <w:rsid w:val="007F0323"/>
    <w:rsid w:val="007F1EB8"/>
    <w:rsid w:val="007F1F84"/>
    <w:rsid w:val="007F1FA8"/>
    <w:rsid w:val="007F27C0"/>
    <w:rsid w:val="007F2947"/>
    <w:rsid w:val="007F2973"/>
    <w:rsid w:val="007F2AFE"/>
    <w:rsid w:val="007F2F96"/>
    <w:rsid w:val="007F426B"/>
    <w:rsid w:val="007F65E2"/>
    <w:rsid w:val="007F7198"/>
    <w:rsid w:val="008000E0"/>
    <w:rsid w:val="00801FB7"/>
    <w:rsid w:val="00802188"/>
    <w:rsid w:val="0080288C"/>
    <w:rsid w:val="00804110"/>
    <w:rsid w:val="00805091"/>
    <w:rsid w:val="008059C3"/>
    <w:rsid w:val="0080619F"/>
    <w:rsid w:val="0080651E"/>
    <w:rsid w:val="00806C02"/>
    <w:rsid w:val="00807D98"/>
    <w:rsid w:val="008101ED"/>
    <w:rsid w:val="00810907"/>
    <w:rsid w:val="00811FF8"/>
    <w:rsid w:val="0081220F"/>
    <w:rsid w:val="00812300"/>
    <w:rsid w:val="008128CC"/>
    <w:rsid w:val="00812F3A"/>
    <w:rsid w:val="00813C8C"/>
    <w:rsid w:val="00815EDF"/>
    <w:rsid w:val="00816AE3"/>
    <w:rsid w:val="00817ED4"/>
    <w:rsid w:val="008215D4"/>
    <w:rsid w:val="00821DF5"/>
    <w:rsid w:val="00821FFE"/>
    <w:rsid w:val="008230D0"/>
    <w:rsid w:val="008233BD"/>
    <w:rsid w:val="00823FDB"/>
    <w:rsid w:val="00824C24"/>
    <w:rsid w:val="00825AE8"/>
    <w:rsid w:val="0083024B"/>
    <w:rsid w:val="008304A4"/>
    <w:rsid w:val="00831053"/>
    <w:rsid w:val="00831752"/>
    <w:rsid w:val="00831FD1"/>
    <w:rsid w:val="00832DD5"/>
    <w:rsid w:val="00833BFB"/>
    <w:rsid w:val="0083411F"/>
    <w:rsid w:val="00834333"/>
    <w:rsid w:val="0083529A"/>
    <w:rsid w:val="008352ED"/>
    <w:rsid w:val="008352F5"/>
    <w:rsid w:val="0083667C"/>
    <w:rsid w:val="00837D60"/>
    <w:rsid w:val="00840862"/>
    <w:rsid w:val="00841CD4"/>
    <w:rsid w:val="00843AFB"/>
    <w:rsid w:val="00844217"/>
    <w:rsid w:val="00844674"/>
    <w:rsid w:val="00845AA4"/>
    <w:rsid w:val="00847C92"/>
    <w:rsid w:val="0085085A"/>
    <w:rsid w:val="00850CB3"/>
    <w:rsid w:val="00851D36"/>
    <w:rsid w:val="008523F7"/>
    <w:rsid w:val="008526DC"/>
    <w:rsid w:val="00853D4C"/>
    <w:rsid w:val="0085576F"/>
    <w:rsid w:val="0085698E"/>
    <w:rsid w:val="00856C2B"/>
    <w:rsid w:val="00857BC9"/>
    <w:rsid w:val="00857BE0"/>
    <w:rsid w:val="00857E9F"/>
    <w:rsid w:val="00860469"/>
    <w:rsid w:val="00860E56"/>
    <w:rsid w:val="00861C6B"/>
    <w:rsid w:val="00862245"/>
    <w:rsid w:val="008629A2"/>
    <w:rsid w:val="00862F6D"/>
    <w:rsid w:val="00863018"/>
    <w:rsid w:val="00863722"/>
    <w:rsid w:val="00866876"/>
    <w:rsid w:val="00866F86"/>
    <w:rsid w:val="0087254D"/>
    <w:rsid w:val="00872690"/>
    <w:rsid w:val="008730C6"/>
    <w:rsid w:val="00874635"/>
    <w:rsid w:val="00874A67"/>
    <w:rsid w:val="00875069"/>
    <w:rsid w:val="00875376"/>
    <w:rsid w:val="008757FD"/>
    <w:rsid w:val="008807AF"/>
    <w:rsid w:val="00880B88"/>
    <w:rsid w:val="0088148C"/>
    <w:rsid w:val="008814A3"/>
    <w:rsid w:val="00882FDB"/>
    <w:rsid w:val="00883594"/>
    <w:rsid w:val="00883733"/>
    <w:rsid w:val="008845B6"/>
    <w:rsid w:val="00884959"/>
    <w:rsid w:val="008849CF"/>
    <w:rsid w:val="0088559E"/>
    <w:rsid w:val="008867AE"/>
    <w:rsid w:val="00886D37"/>
    <w:rsid w:val="00887096"/>
    <w:rsid w:val="00887313"/>
    <w:rsid w:val="00887D67"/>
    <w:rsid w:val="008900BD"/>
    <w:rsid w:val="008901CD"/>
    <w:rsid w:val="0089126D"/>
    <w:rsid w:val="0089142D"/>
    <w:rsid w:val="0089158C"/>
    <w:rsid w:val="008929D0"/>
    <w:rsid w:val="0089315E"/>
    <w:rsid w:val="00893A3C"/>
    <w:rsid w:val="00894F61"/>
    <w:rsid w:val="0089548E"/>
    <w:rsid w:val="00896788"/>
    <w:rsid w:val="00896B90"/>
    <w:rsid w:val="008972F0"/>
    <w:rsid w:val="00897F59"/>
    <w:rsid w:val="008A0FD6"/>
    <w:rsid w:val="008A2FAD"/>
    <w:rsid w:val="008A32EC"/>
    <w:rsid w:val="008A34E7"/>
    <w:rsid w:val="008A3C55"/>
    <w:rsid w:val="008A502F"/>
    <w:rsid w:val="008A5D45"/>
    <w:rsid w:val="008A5E8A"/>
    <w:rsid w:val="008A5EB5"/>
    <w:rsid w:val="008A6386"/>
    <w:rsid w:val="008A7A4F"/>
    <w:rsid w:val="008B0DDE"/>
    <w:rsid w:val="008B1413"/>
    <w:rsid w:val="008B18A0"/>
    <w:rsid w:val="008B1D46"/>
    <w:rsid w:val="008B20F7"/>
    <w:rsid w:val="008B3500"/>
    <w:rsid w:val="008B44E7"/>
    <w:rsid w:val="008B58BA"/>
    <w:rsid w:val="008B5C51"/>
    <w:rsid w:val="008B60FD"/>
    <w:rsid w:val="008B666A"/>
    <w:rsid w:val="008B7943"/>
    <w:rsid w:val="008B7C2A"/>
    <w:rsid w:val="008C0124"/>
    <w:rsid w:val="008C05D3"/>
    <w:rsid w:val="008C0667"/>
    <w:rsid w:val="008C1282"/>
    <w:rsid w:val="008C2FC2"/>
    <w:rsid w:val="008C3771"/>
    <w:rsid w:val="008C47D5"/>
    <w:rsid w:val="008C548C"/>
    <w:rsid w:val="008C55D0"/>
    <w:rsid w:val="008C77A0"/>
    <w:rsid w:val="008D0848"/>
    <w:rsid w:val="008D1064"/>
    <w:rsid w:val="008D16FE"/>
    <w:rsid w:val="008D36A6"/>
    <w:rsid w:val="008D3BE8"/>
    <w:rsid w:val="008D40B2"/>
    <w:rsid w:val="008D4731"/>
    <w:rsid w:val="008D4AD9"/>
    <w:rsid w:val="008D5C77"/>
    <w:rsid w:val="008D6055"/>
    <w:rsid w:val="008D6F19"/>
    <w:rsid w:val="008D71C4"/>
    <w:rsid w:val="008E0577"/>
    <w:rsid w:val="008E14BE"/>
    <w:rsid w:val="008E190A"/>
    <w:rsid w:val="008E298D"/>
    <w:rsid w:val="008E37A5"/>
    <w:rsid w:val="008E40E4"/>
    <w:rsid w:val="008E556D"/>
    <w:rsid w:val="008E580B"/>
    <w:rsid w:val="008E6AF8"/>
    <w:rsid w:val="008E6F09"/>
    <w:rsid w:val="008E7B53"/>
    <w:rsid w:val="008E7FE9"/>
    <w:rsid w:val="008F276E"/>
    <w:rsid w:val="008F3A7B"/>
    <w:rsid w:val="008F3C54"/>
    <w:rsid w:val="008F3F44"/>
    <w:rsid w:val="008F498A"/>
    <w:rsid w:val="008F5430"/>
    <w:rsid w:val="008F5C48"/>
    <w:rsid w:val="008F71FF"/>
    <w:rsid w:val="008F7B94"/>
    <w:rsid w:val="0090036A"/>
    <w:rsid w:val="009004DF"/>
    <w:rsid w:val="009012B0"/>
    <w:rsid w:val="00901C1B"/>
    <w:rsid w:val="0090349F"/>
    <w:rsid w:val="00903BB6"/>
    <w:rsid w:val="00903C90"/>
    <w:rsid w:val="009045AE"/>
    <w:rsid w:val="0090674E"/>
    <w:rsid w:val="009068A8"/>
    <w:rsid w:val="00906A1F"/>
    <w:rsid w:val="00907ADE"/>
    <w:rsid w:val="00907C0C"/>
    <w:rsid w:val="009117CD"/>
    <w:rsid w:val="00911DE1"/>
    <w:rsid w:val="00911F21"/>
    <w:rsid w:val="009120D6"/>
    <w:rsid w:val="0091231B"/>
    <w:rsid w:val="00912891"/>
    <w:rsid w:val="009139BF"/>
    <w:rsid w:val="0091492A"/>
    <w:rsid w:val="00915B8D"/>
    <w:rsid w:val="00916780"/>
    <w:rsid w:val="00917D7A"/>
    <w:rsid w:val="00920488"/>
    <w:rsid w:val="009204B5"/>
    <w:rsid w:val="00920C56"/>
    <w:rsid w:val="00921C9D"/>
    <w:rsid w:val="0092348A"/>
    <w:rsid w:val="009242E4"/>
    <w:rsid w:val="009244B4"/>
    <w:rsid w:val="009244F4"/>
    <w:rsid w:val="00925EF5"/>
    <w:rsid w:val="00926247"/>
    <w:rsid w:val="00926A16"/>
    <w:rsid w:val="00926A17"/>
    <w:rsid w:val="0092747D"/>
    <w:rsid w:val="00930141"/>
    <w:rsid w:val="009304D9"/>
    <w:rsid w:val="00930D46"/>
    <w:rsid w:val="00930DBC"/>
    <w:rsid w:val="009310D4"/>
    <w:rsid w:val="00931BC5"/>
    <w:rsid w:val="0093220B"/>
    <w:rsid w:val="00932538"/>
    <w:rsid w:val="00932852"/>
    <w:rsid w:val="0093325B"/>
    <w:rsid w:val="009336C6"/>
    <w:rsid w:val="00933BC0"/>
    <w:rsid w:val="0093451F"/>
    <w:rsid w:val="00934C1B"/>
    <w:rsid w:val="00934FB9"/>
    <w:rsid w:val="009360C1"/>
    <w:rsid w:val="00937C29"/>
    <w:rsid w:val="00937D82"/>
    <w:rsid w:val="009407B3"/>
    <w:rsid w:val="00940AE6"/>
    <w:rsid w:val="009415F4"/>
    <w:rsid w:val="00941829"/>
    <w:rsid w:val="00941940"/>
    <w:rsid w:val="00941ADF"/>
    <w:rsid w:val="00942C91"/>
    <w:rsid w:val="00944726"/>
    <w:rsid w:val="00944D43"/>
    <w:rsid w:val="00945060"/>
    <w:rsid w:val="00945D81"/>
    <w:rsid w:val="0094630F"/>
    <w:rsid w:val="009466F0"/>
    <w:rsid w:val="009470D6"/>
    <w:rsid w:val="009478AE"/>
    <w:rsid w:val="00947E8C"/>
    <w:rsid w:val="009502F7"/>
    <w:rsid w:val="00950931"/>
    <w:rsid w:val="00950CB1"/>
    <w:rsid w:val="00950D42"/>
    <w:rsid w:val="009513B3"/>
    <w:rsid w:val="00951735"/>
    <w:rsid w:val="00951F2C"/>
    <w:rsid w:val="00953AE5"/>
    <w:rsid w:val="00953C65"/>
    <w:rsid w:val="00953F56"/>
    <w:rsid w:val="00955E1B"/>
    <w:rsid w:val="0095620E"/>
    <w:rsid w:val="00957035"/>
    <w:rsid w:val="00957403"/>
    <w:rsid w:val="00961BBC"/>
    <w:rsid w:val="00962F95"/>
    <w:rsid w:val="0096501A"/>
    <w:rsid w:val="009650EB"/>
    <w:rsid w:val="00965A60"/>
    <w:rsid w:val="00965D7B"/>
    <w:rsid w:val="00966415"/>
    <w:rsid w:val="0096759A"/>
    <w:rsid w:val="009679D6"/>
    <w:rsid w:val="0097043D"/>
    <w:rsid w:val="00970AD3"/>
    <w:rsid w:val="00971791"/>
    <w:rsid w:val="00971EE1"/>
    <w:rsid w:val="00973196"/>
    <w:rsid w:val="00973291"/>
    <w:rsid w:val="009733FA"/>
    <w:rsid w:val="00974B99"/>
    <w:rsid w:val="00974FD0"/>
    <w:rsid w:val="00975597"/>
    <w:rsid w:val="00975D1D"/>
    <w:rsid w:val="009766C9"/>
    <w:rsid w:val="00977554"/>
    <w:rsid w:val="00980BA4"/>
    <w:rsid w:val="00982361"/>
    <w:rsid w:val="009830E0"/>
    <w:rsid w:val="00983497"/>
    <w:rsid w:val="00983FBA"/>
    <w:rsid w:val="00984482"/>
    <w:rsid w:val="009855B9"/>
    <w:rsid w:val="00985842"/>
    <w:rsid w:val="00985D72"/>
    <w:rsid w:val="00986BEA"/>
    <w:rsid w:val="009870EC"/>
    <w:rsid w:val="009876D7"/>
    <w:rsid w:val="00987BA3"/>
    <w:rsid w:val="00990393"/>
    <w:rsid w:val="00990B40"/>
    <w:rsid w:val="00990FB5"/>
    <w:rsid w:val="009919DA"/>
    <w:rsid w:val="009925A4"/>
    <w:rsid w:val="00992ED6"/>
    <w:rsid w:val="009936A2"/>
    <w:rsid w:val="009937FF"/>
    <w:rsid w:val="0099398C"/>
    <w:rsid w:val="00994476"/>
    <w:rsid w:val="00994FDF"/>
    <w:rsid w:val="009964FC"/>
    <w:rsid w:val="00996A49"/>
    <w:rsid w:val="00997954"/>
    <w:rsid w:val="009A3314"/>
    <w:rsid w:val="009A38B8"/>
    <w:rsid w:val="009A3F4C"/>
    <w:rsid w:val="009A4B70"/>
    <w:rsid w:val="009A4EA5"/>
    <w:rsid w:val="009A6300"/>
    <w:rsid w:val="009A6872"/>
    <w:rsid w:val="009A7347"/>
    <w:rsid w:val="009A7896"/>
    <w:rsid w:val="009B031D"/>
    <w:rsid w:val="009B23EC"/>
    <w:rsid w:val="009B3328"/>
    <w:rsid w:val="009B3E76"/>
    <w:rsid w:val="009B4B20"/>
    <w:rsid w:val="009B4C75"/>
    <w:rsid w:val="009B589E"/>
    <w:rsid w:val="009B58E6"/>
    <w:rsid w:val="009B5AE8"/>
    <w:rsid w:val="009B6DC3"/>
    <w:rsid w:val="009C0354"/>
    <w:rsid w:val="009C0848"/>
    <w:rsid w:val="009C09B3"/>
    <w:rsid w:val="009C1753"/>
    <w:rsid w:val="009C1F83"/>
    <w:rsid w:val="009C3552"/>
    <w:rsid w:val="009C3B74"/>
    <w:rsid w:val="009C4506"/>
    <w:rsid w:val="009C45B8"/>
    <w:rsid w:val="009C46E1"/>
    <w:rsid w:val="009C48B2"/>
    <w:rsid w:val="009C4F3C"/>
    <w:rsid w:val="009C517F"/>
    <w:rsid w:val="009C5D32"/>
    <w:rsid w:val="009C6257"/>
    <w:rsid w:val="009C67B0"/>
    <w:rsid w:val="009D063D"/>
    <w:rsid w:val="009D07FB"/>
    <w:rsid w:val="009D1B1E"/>
    <w:rsid w:val="009D2230"/>
    <w:rsid w:val="009D49AE"/>
    <w:rsid w:val="009E10E7"/>
    <w:rsid w:val="009E1362"/>
    <w:rsid w:val="009E3006"/>
    <w:rsid w:val="009E3728"/>
    <w:rsid w:val="009E3E34"/>
    <w:rsid w:val="009E4271"/>
    <w:rsid w:val="009E4277"/>
    <w:rsid w:val="009E7183"/>
    <w:rsid w:val="009F0488"/>
    <w:rsid w:val="009F05F2"/>
    <w:rsid w:val="009F3A49"/>
    <w:rsid w:val="009F3E8C"/>
    <w:rsid w:val="009F43E3"/>
    <w:rsid w:val="009F595C"/>
    <w:rsid w:val="009F65F8"/>
    <w:rsid w:val="009F6B0C"/>
    <w:rsid w:val="009F7055"/>
    <w:rsid w:val="009F70A3"/>
    <w:rsid w:val="009F74D3"/>
    <w:rsid w:val="009F7EF5"/>
    <w:rsid w:val="00A005AE"/>
    <w:rsid w:val="00A00F9B"/>
    <w:rsid w:val="00A03505"/>
    <w:rsid w:val="00A03C22"/>
    <w:rsid w:val="00A0417A"/>
    <w:rsid w:val="00A04413"/>
    <w:rsid w:val="00A04A0C"/>
    <w:rsid w:val="00A061FC"/>
    <w:rsid w:val="00A06757"/>
    <w:rsid w:val="00A067F7"/>
    <w:rsid w:val="00A07309"/>
    <w:rsid w:val="00A104C7"/>
    <w:rsid w:val="00A1095D"/>
    <w:rsid w:val="00A117B7"/>
    <w:rsid w:val="00A11BD0"/>
    <w:rsid w:val="00A146A8"/>
    <w:rsid w:val="00A15B0B"/>
    <w:rsid w:val="00A200D0"/>
    <w:rsid w:val="00A209F6"/>
    <w:rsid w:val="00A20D9C"/>
    <w:rsid w:val="00A221BA"/>
    <w:rsid w:val="00A227E1"/>
    <w:rsid w:val="00A22C3E"/>
    <w:rsid w:val="00A2322B"/>
    <w:rsid w:val="00A2347E"/>
    <w:rsid w:val="00A246AE"/>
    <w:rsid w:val="00A24DE3"/>
    <w:rsid w:val="00A2540E"/>
    <w:rsid w:val="00A25C92"/>
    <w:rsid w:val="00A30D72"/>
    <w:rsid w:val="00A31AE6"/>
    <w:rsid w:val="00A3329A"/>
    <w:rsid w:val="00A34D0F"/>
    <w:rsid w:val="00A34E63"/>
    <w:rsid w:val="00A350C5"/>
    <w:rsid w:val="00A3512E"/>
    <w:rsid w:val="00A36B1B"/>
    <w:rsid w:val="00A372A4"/>
    <w:rsid w:val="00A37304"/>
    <w:rsid w:val="00A37376"/>
    <w:rsid w:val="00A37FC4"/>
    <w:rsid w:val="00A40406"/>
    <w:rsid w:val="00A41E05"/>
    <w:rsid w:val="00A42052"/>
    <w:rsid w:val="00A4382F"/>
    <w:rsid w:val="00A43AF0"/>
    <w:rsid w:val="00A43ED3"/>
    <w:rsid w:val="00A44133"/>
    <w:rsid w:val="00A45415"/>
    <w:rsid w:val="00A45721"/>
    <w:rsid w:val="00A462BD"/>
    <w:rsid w:val="00A46F43"/>
    <w:rsid w:val="00A4723D"/>
    <w:rsid w:val="00A47A9F"/>
    <w:rsid w:val="00A47DD6"/>
    <w:rsid w:val="00A519AE"/>
    <w:rsid w:val="00A5204D"/>
    <w:rsid w:val="00A52E18"/>
    <w:rsid w:val="00A532C0"/>
    <w:rsid w:val="00A53C01"/>
    <w:rsid w:val="00A54919"/>
    <w:rsid w:val="00A54B17"/>
    <w:rsid w:val="00A5541E"/>
    <w:rsid w:val="00A554E8"/>
    <w:rsid w:val="00A5678E"/>
    <w:rsid w:val="00A602C8"/>
    <w:rsid w:val="00A605E2"/>
    <w:rsid w:val="00A6203D"/>
    <w:rsid w:val="00A62F08"/>
    <w:rsid w:val="00A63858"/>
    <w:rsid w:val="00A63AF1"/>
    <w:rsid w:val="00A6412B"/>
    <w:rsid w:val="00A64262"/>
    <w:rsid w:val="00A64F08"/>
    <w:rsid w:val="00A66C02"/>
    <w:rsid w:val="00A67BBA"/>
    <w:rsid w:val="00A7096E"/>
    <w:rsid w:val="00A713C2"/>
    <w:rsid w:val="00A71D64"/>
    <w:rsid w:val="00A72475"/>
    <w:rsid w:val="00A72A89"/>
    <w:rsid w:val="00A72BD6"/>
    <w:rsid w:val="00A72C1A"/>
    <w:rsid w:val="00A72EAC"/>
    <w:rsid w:val="00A73145"/>
    <w:rsid w:val="00A74D7D"/>
    <w:rsid w:val="00A753EF"/>
    <w:rsid w:val="00A75733"/>
    <w:rsid w:val="00A75C75"/>
    <w:rsid w:val="00A81265"/>
    <w:rsid w:val="00A842D7"/>
    <w:rsid w:val="00A84DC7"/>
    <w:rsid w:val="00A84E06"/>
    <w:rsid w:val="00A86403"/>
    <w:rsid w:val="00A86914"/>
    <w:rsid w:val="00A86940"/>
    <w:rsid w:val="00A87318"/>
    <w:rsid w:val="00A87CA0"/>
    <w:rsid w:val="00A90A3E"/>
    <w:rsid w:val="00A90DEF"/>
    <w:rsid w:val="00A90F19"/>
    <w:rsid w:val="00A91804"/>
    <w:rsid w:val="00A9229C"/>
    <w:rsid w:val="00A92A01"/>
    <w:rsid w:val="00A94490"/>
    <w:rsid w:val="00A94505"/>
    <w:rsid w:val="00A96D4C"/>
    <w:rsid w:val="00AA07C3"/>
    <w:rsid w:val="00AA2174"/>
    <w:rsid w:val="00AA324D"/>
    <w:rsid w:val="00AA3C53"/>
    <w:rsid w:val="00AA4E9E"/>
    <w:rsid w:val="00AA5543"/>
    <w:rsid w:val="00AA5C69"/>
    <w:rsid w:val="00AA6721"/>
    <w:rsid w:val="00AA6922"/>
    <w:rsid w:val="00AA7448"/>
    <w:rsid w:val="00AA75A5"/>
    <w:rsid w:val="00AA7A62"/>
    <w:rsid w:val="00AB06CC"/>
    <w:rsid w:val="00AB0BD7"/>
    <w:rsid w:val="00AB14B9"/>
    <w:rsid w:val="00AB14CB"/>
    <w:rsid w:val="00AB2672"/>
    <w:rsid w:val="00AB3DA9"/>
    <w:rsid w:val="00AB5067"/>
    <w:rsid w:val="00AB770D"/>
    <w:rsid w:val="00AC174D"/>
    <w:rsid w:val="00AC201C"/>
    <w:rsid w:val="00AC376E"/>
    <w:rsid w:val="00AC49F7"/>
    <w:rsid w:val="00AC54D9"/>
    <w:rsid w:val="00AC5ACD"/>
    <w:rsid w:val="00AC6CF6"/>
    <w:rsid w:val="00AC75C0"/>
    <w:rsid w:val="00AD1250"/>
    <w:rsid w:val="00AD302F"/>
    <w:rsid w:val="00AD495C"/>
    <w:rsid w:val="00AD5C75"/>
    <w:rsid w:val="00AE0014"/>
    <w:rsid w:val="00AE21F0"/>
    <w:rsid w:val="00AE22A2"/>
    <w:rsid w:val="00AE25D1"/>
    <w:rsid w:val="00AE2E7B"/>
    <w:rsid w:val="00AE4805"/>
    <w:rsid w:val="00AE4BBA"/>
    <w:rsid w:val="00AE5EDD"/>
    <w:rsid w:val="00AE62E1"/>
    <w:rsid w:val="00AE671A"/>
    <w:rsid w:val="00AE7F78"/>
    <w:rsid w:val="00AF0F4F"/>
    <w:rsid w:val="00AF27D4"/>
    <w:rsid w:val="00AF284E"/>
    <w:rsid w:val="00AF33F1"/>
    <w:rsid w:val="00AF37BE"/>
    <w:rsid w:val="00AF3C7B"/>
    <w:rsid w:val="00AF4171"/>
    <w:rsid w:val="00AF4E49"/>
    <w:rsid w:val="00AF57AD"/>
    <w:rsid w:val="00AF57D9"/>
    <w:rsid w:val="00AF6552"/>
    <w:rsid w:val="00AF6581"/>
    <w:rsid w:val="00AF7516"/>
    <w:rsid w:val="00AF78E8"/>
    <w:rsid w:val="00AF7A4A"/>
    <w:rsid w:val="00AF7C88"/>
    <w:rsid w:val="00B01631"/>
    <w:rsid w:val="00B0198C"/>
    <w:rsid w:val="00B026D0"/>
    <w:rsid w:val="00B02BCC"/>
    <w:rsid w:val="00B031C0"/>
    <w:rsid w:val="00B03842"/>
    <w:rsid w:val="00B06222"/>
    <w:rsid w:val="00B06F00"/>
    <w:rsid w:val="00B10E78"/>
    <w:rsid w:val="00B13211"/>
    <w:rsid w:val="00B13295"/>
    <w:rsid w:val="00B13F9D"/>
    <w:rsid w:val="00B1513A"/>
    <w:rsid w:val="00B15499"/>
    <w:rsid w:val="00B16320"/>
    <w:rsid w:val="00B17B15"/>
    <w:rsid w:val="00B17B5F"/>
    <w:rsid w:val="00B20105"/>
    <w:rsid w:val="00B20F5E"/>
    <w:rsid w:val="00B21B3D"/>
    <w:rsid w:val="00B21F60"/>
    <w:rsid w:val="00B221C7"/>
    <w:rsid w:val="00B2258D"/>
    <w:rsid w:val="00B22E2E"/>
    <w:rsid w:val="00B2409A"/>
    <w:rsid w:val="00B245AD"/>
    <w:rsid w:val="00B24CC2"/>
    <w:rsid w:val="00B24CE9"/>
    <w:rsid w:val="00B271D6"/>
    <w:rsid w:val="00B2741D"/>
    <w:rsid w:val="00B27A55"/>
    <w:rsid w:val="00B27C31"/>
    <w:rsid w:val="00B313A5"/>
    <w:rsid w:val="00B31BA5"/>
    <w:rsid w:val="00B32FFF"/>
    <w:rsid w:val="00B33963"/>
    <w:rsid w:val="00B344DE"/>
    <w:rsid w:val="00B34CF2"/>
    <w:rsid w:val="00B34D11"/>
    <w:rsid w:val="00B35AE8"/>
    <w:rsid w:val="00B35B71"/>
    <w:rsid w:val="00B35D0D"/>
    <w:rsid w:val="00B35D8A"/>
    <w:rsid w:val="00B35E5A"/>
    <w:rsid w:val="00B365AE"/>
    <w:rsid w:val="00B4013B"/>
    <w:rsid w:val="00B41027"/>
    <w:rsid w:val="00B414FE"/>
    <w:rsid w:val="00B41B03"/>
    <w:rsid w:val="00B42346"/>
    <w:rsid w:val="00B423D6"/>
    <w:rsid w:val="00B427F9"/>
    <w:rsid w:val="00B429E6"/>
    <w:rsid w:val="00B42C93"/>
    <w:rsid w:val="00B42D96"/>
    <w:rsid w:val="00B42FFB"/>
    <w:rsid w:val="00B434CE"/>
    <w:rsid w:val="00B43917"/>
    <w:rsid w:val="00B43A31"/>
    <w:rsid w:val="00B43ED9"/>
    <w:rsid w:val="00B443CE"/>
    <w:rsid w:val="00B446CB"/>
    <w:rsid w:val="00B45258"/>
    <w:rsid w:val="00B45956"/>
    <w:rsid w:val="00B45C6A"/>
    <w:rsid w:val="00B47109"/>
    <w:rsid w:val="00B47854"/>
    <w:rsid w:val="00B479E7"/>
    <w:rsid w:val="00B51000"/>
    <w:rsid w:val="00B513F5"/>
    <w:rsid w:val="00B51877"/>
    <w:rsid w:val="00B52DAC"/>
    <w:rsid w:val="00B52DE4"/>
    <w:rsid w:val="00B52F21"/>
    <w:rsid w:val="00B54275"/>
    <w:rsid w:val="00B549B3"/>
    <w:rsid w:val="00B54D10"/>
    <w:rsid w:val="00B55044"/>
    <w:rsid w:val="00B552ED"/>
    <w:rsid w:val="00B55755"/>
    <w:rsid w:val="00B612C7"/>
    <w:rsid w:val="00B64150"/>
    <w:rsid w:val="00B644FA"/>
    <w:rsid w:val="00B65948"/>
    <w:rsid w:val="00B6596E"/>
    <w:rsid w:val="00B6598E"/>
    <w:rsid w:val="00B663A2"/>
    <w:rsid w:val="00B67F86"/>
    <w:rsid w:val="00B7011F"/>
    <w:rsid w:val="00B717E1"/>
    <w:rsid w:val="00B728D6"/>
    <w:rsid w:val="00B72D08"/>
    <w:rsid w:val="00B7327B"/>
    <w:rsid w:val="00B73367"/>
    <w:rsid w:val="00B736EF"/>
    <w:rsid w:val="00B742EE"/>
    <w:rsid w:val="00B74CAA"/>
    <w:rsid w:val="00B74D1B"/>
    <w:rsid w:val="00B75570"/>
    <w:rsid w:val="00B75EA1"/>
    <w:rsid w:val="00B7654A"/>
    <w:rsid w:val="00B769D0"/>
    <w:rsid w:val="00B76FB0"/>
    <w:rsid w:val="00B77021"/>
    <w:rsid w:val="00B7776D"/>
    <w:rsid w:val="00B77932"/>
    <w:rsid w:val="00B8015A"/>
    <w:rsid w:val="00B80AC1"/>
    <w:rsid w:val="00B811B3"/>
    <w:rsid w:val="00B83184"/>
    <w:rsid w:val="00B83919"/>
    <w:rsid w:val="00B83B56"/>
    <w:rsid w:val="00B84271"/>
    <w:rsid w:val="00B8439F"/>
    <w:rsid w:val="00B8589A"/>
    <w:rsid w:val="00B858E6"/>
    <w:rsid w:val="00B85991"/>
    <w:rsid w:val="00B86173"/>
    <w:rsid w:val="00B86560"/>
    <w:rsid w:val="00B86CCC"/>
    <w:rsid w:val="00B86D64"/>
    <w:rsid w:val="00B8721E"/>
    <w:rsid w:val="00B87D24"/>
    <w:rsid w:val="00B90210"/>
    <w:rsid w:val="00B90331"/>
    <w:rsid w:val="00B90988"/>
    <w:rsid w:val="00B91D3F"/>
    <w:rsid w:val="00B9220A"/>
    <w:rsid w:val="00B92984"/>
    <w:rsid w:val="00B930E2"/>
    <w:rsid w:val="00B942B9"/>
    <w:rsid w:val="00B942E4"/>
    <w:rsid w:val="00B94479"/>
    <w:rsid w:val="00B95953"/>
    <w:rsid w:val="00B95CD5"/>
    <w:rsid w:val="00B96480"/>
    <w:rsid w:val="00B96796"/>
    <w:rsid w:val="00B96CC9"/>
    <w:rsid w:val="00B972D1"/>
    <w:rsid w:val="00B97884"/>
    <w:rsid w:val="00B97936"/>
    <w:rsid w:val="00BA0BA4"/>
    <w:rsid w:val="00BA1271"/>
    <w:rsid w:val="00BA1428"/>
    <w:rsid w:val="00BA15B0"/>
    <w:rsid w:val="00BA3CDC"/>
    <w:rsid w:val="00BA46B8"/>
    <w:rsid w:val="00BA4F50"/>
    <w:rsid w:val="00BA5123"/>
    <w:rsid w:val="00BA52B1"/>
    <w:rsid w:val="00BA5623"/>
    <w:rsid w:val="00BA57AE"/>
    <w:rsid w:val="00BA6043"/>
    <w:rsid w:val="00BA6083"/>
    <w:rsid w:val="00BA6197"/>
    <w:rsid w:val="00BA6806"/>
    <w:rsid w:val="00BA6914"/>
    <w:rsid w:val="00BA6945"/>
    <w:rsid w:val="00BA6B52"/>
    <w:rsid w:val="00BA6C2E"/>
    <w:rsid w:val="00BA7348"/>
    <w:rsid w:val="00BA7F3A"/>
    <w:rsid w:val="00BB04BB"/>
    <w:rsid w:val="00BB0577"/>
    <w:rsid w:val="00BB05B7"/>
    <w:rsid w:val="00BB0858"/>
    <w:rsid w:val="00BB0C29"/>
    <w:rsid w:val="00BB1A82"/>
    <w:rsid w:val="00BB1EB9"/>
    <w:rsid w:val="00BB29BF"/>
    <w:rsid w:val="00BB3355"/>
    <w:rsid w:val="00BB3655"/>
    <w:rsid w:val="00BB3982"/>
    <w:rsid w:val="00BB3A15"/>
    <w:rsid w:val="00BB49E3"/>
    <w:rsid w:val="00BB5DD6"/>
    <w:rsid w:val="00BB5E99"/>
    <w:rsid w:val="00BB68B9"/>
    <w:rsid w:val="00BB6E5D"/>
    <w:rsid w:val="00BB7895"/>
    <w:rsid w:val="00BC0020"/>
    <w:rsid w:val="00BC0393"/>
    <w:rsid w:val="00BC0AF9"/>
    <w:rsid w:val="00BC1250"/>
    <w:rsid w:val="00BC171A"/>
    <w:rsid w:val="00BC1E6C"/>
    <w:rsid w:val="00BC21CD"/>
    <w:rsid w:val="00BC3775"/>
    <w:rsid w:val="00BC3BA1"/>
    <w:rsid w:val="00BC4A75"/>
    <w:rsid w:val="00BC4F16"/>
    <w:rsid w:val="00BC6203"/>
    <w:rsid w:val="00BC6D9C"/>
    <w:rsid w:val="00BC7A11"/>
    <w:rsid w:val="00BC7C95"/>
    <w:rsid w:val="00BD07EB"/>
    <w:rsid w:val="00BD09F7"/>
    <w:rsid w:val="00BD13CE"/>
    <w:rsid w:val="00BD174F"/>
    <w:rsid w:val="00BD249D"/>
    <w:rsid w:val="00BD3106"/>
    <w:rsid w:val="00BD322A"/>
    <w:rsid w:val="00BD3870"/>
    <w:rsid w:val="00BD406F"/>
    <w:rsid w:val="00BD414D"/>
    <w:rsid w:val="00BD4DBD"/>
    <w:rsid w:val="00BD4FD2"/>
    <w:rsid w:val="00BD5356"/>
    <w:rsid w:val="00BD58DF"/>
    <w:rsid w:val="00BD63AE"/>
    <w:rsid w:val="00BD697D"/>
    <w:rsid w:val="00BE1922"/>
    <w:rsid w:val="00BE217B"/>
    <w:rsid w:val="00BE260C"/>
    <w:rsid w:val="00BE3A41"/>
    <w:rsid w:val="00BE3DE7"/>
    <w:rsid w:val="00BE4BB7"/>
    <w:rsid w:val="00BE5A2C"/>
    <w:rsid w:val="00BE6A12"/>
    <w:rsid w:val="00BE7CF5"/>
    <w:rsid w:val="00BF07DB"/>
    <w:rsid w:val="00BF15B6"/>
    <w:rsid w:val="00BF1958"/>
    <w:rsid w:val="00BF1E60"/>
    <w:rsid w:val="00BF2646"/>
    <w:rsid w:val="00BF3AF0"/>
    <w:rsid w:val="00BF46D8"/>
    <w:rsid w:val="00BF4F6F"/>
    <w:rsid w:val="00BF5AB1"/>
    <w:rsid w:val="00BF6BBD"/>
    <w:rsid w:val="00BF6FB5"/>
    <w:rsid w:val="00BF7066"/>
    <w:rsid w:val="00C006EF"/>
    <w:rsid w:val="00C01AE4"/>
    <w:rsid w:val="00C020D8"/>
    <w:rsid w:val="00C03555"/>
    <w:rsid w:val="00C04E88"/>
    <w:rsid w:val="00C04FE6"/>
    <w:rsid w:val="00C05A87"/>
    <w:rsid w:val="00C07184"/>
    <w:rsid w:val="00C074E9"/>
    <w:rsid w:val="00C103CF"/>
    <w:rsid w:val="00C1284D"/>
    <w:rsid w:val="00C12AC4"/>
    <w:rsid w:val="00C139EE"/>
    <w:rsid w:val="00C13E47"/>
    <w:rsid w:val="00C15EF5"/>
    <w:rsid w:val="00C16C44"/>
    <w:rsid w:val="00C16DA2"/>
    <w:rsid w:val="00C17AC1"/>
    <w:rsid w:val="00C17B4C"/>
    <w:rsid w:val="00C20D8F"/>
    <w:rsid w:val="00C227BA"/>
    <w:rsid w:val="00C23735"/>
    <w:rsid w:val="00C23872"/>
    <w:rsid w:val="00C23DEE"/>
    <w:rsid w:val="00C250E0"/>
    <w:rsid w:val="00C25112"/>
    <w:rsid w:val="00C27509"/>
    <w:rsid w:val="00C27E7E"/>
    <w:rsid w:val="00C30C97"/>
    <w:rsid w:val="00C30F09"/>
    <w:rsid w:val="00C329E3"/>
    <w:rsid w:val="00C32A76"/>
    <w:rsid w:val="00C32B93"/>
    <w:rsid w:val="00C32EDA"/>
    <w:rsid w:val="00C32FA7"/>
    <w:rsid w:val="00C332E2"/>
    <w:rsid w:val="00C34341"/>
    <w:rsid w:val="00C34DFB"/>
    <w:rsid w:val="00C35845"/>
    <w:rsid w:val="00C35E95"/>
    <w:rsid w:val="00C361C0"/>
    <w:rsid w:val="00C36A0F"/>
    <w:rsid w:val="00C37916"/>
    <w:rsid w:val="00C406DC"/>
    <w:rsid w:val="00C40CB2"/>
    <w:rsid w:val="00C414FE"/>
    <w:rsid w:val="00C42C72"/>
    <w:rsid w:val="00C42FE6"/>
    <w:rsid w:val="00C430A2"/>
    <w:rsid w:val="00C43516"/>
    <w:rsid w:val="00C463CD"/>
    <w:rsid w:val="00C464FD"/>
    <w:rsid w:val="00C46A36"/>
    <w:rsid w:val="00C46FA2"/>
    <w:rsid w:val="00C47DCE"/>
    <w:rsid w:val="00C50C00"/>
    <w:rsid w:val="00C518EE"/>
    <w:rsid w:val="00C51B4A"/>
    <w:rsid w:val="00C51C40"/>
    <w:rsid w:val="00C5226C"/>
    <w:rsid w:val="00C522C0"/>
    <w:rsid w:val="00C531C6"/>
    <w:rsid w:val="00C531CC"/>
    <w:rsid w:val="00C531CE"/>
    <w:rsid w:val="00C53BC8"/>
    <w:rsid w:val="00C55888"/>
    <w:rsid w:val="00C55C78"/>
    <w:rsid w:val="00C56256"/>
    <w:rsid w:val="00C5796A"/>
    <w:rsid w:val="00C57FEE"/>
    <w:rsid w:val="00C60636"/>
    <w:rsid w:val="00C6191A"/>
    <w:rsid w:val="00C61A0C"/>
    <w:rsid w:val="00C61E50"/>
    <w:rsid w:val="00C62AA9"/>
    <w:rsid w:val="00C63345"/>
    <w:rsid w:val="00C64890"/>
    <w:rsid w:val="00C64AAF"/>
    <w:rsid w:val="00C64AC6"/>
    <w:rsid w:val="00C64FB2"/>
    <w:rsid w:val="00C65A30"/>
    <w:rsid w:val="00C65D64"/>
    <w:rsid w:val="00C66E4F"/>
    <w:rsid w:val="00C67A76"/>
    <w:rsid w:val="00C707C0"/>
    <w:rsid w:val="00C70958"/>
    <w:rsid w:val="00C712D1"/>
    <w:rsid w:val="00C72744"/>
    <w:rsid w:val="00C72C0C"/>
    <w:rsid w:val="00C72C90"/>
    <w:rsid w:val="00C72F39"/>
    <w:rsid w:val="00C73404"/>
    <w:rsid w:val="00C73411"/>
    <w:rsid w:val="00C73880"/>
    <w:rsid w:val="00C743EE"/>
    <w:rsid w:val="00C74EFE"/>
    <w:rsid w:val="00C75252"/>
    <w:rsid w:val="00C754B2"/>
    <w:rsid w:val="00C759D8"/>
    <w:rsid w:val="00C767BD"/>
    <w:rsid w:val="00C778E9"/>
    <w:rsid w:val="00C80B21"/>
    <w:rsid w:val="00C81535"/>
    <w:rsid w:val="00C82424"/>
    <w:rsid w:val="00C82C8E"/>
    <w:rsid w:val="00C82CAF"/>
    <w:rsid w:val="00C830BB"/>
    <w:rsid w:val="00C83191"/>
    <w:rsid w:val="00C846C9"/>
    <w:rsid w:val="00C84838"/>
    <w:rsid w:val="00C84911"/>
    <w:rsid w:val="00C85B1F"/>
    <w:rsid w:val="00C85DAA"/>
    <w:rsid w:val="00C865CE"/>
    <w:rsid w:val="00C866F4"/>
    <w:rsid w:val="00C87A7D"/>
    <w:rsid w:val="00C90570"/>
    <w:rsid w:val="00C90C35"/>
    <w:rsid w:val="00C90C61"/>
    <w:rsid w:val="00C91013"/>
    <w:rsid w:val="00C910F7"/>
    <w:rsid w:val="00C917EF"/>
    <w:rsid w:val="00C91BD0"/>
    <w:rsid w:val="00C92226"/>
    <w:rsid w:val="00C9331D"/>
    <w:rsid w:val="00C936EB"/>
    <w:rsid w:val="00C94466"/>
    <w:rsid w:val="00C948FF"/>
    <w:rsid w:val="00C94920"/>
    <w:rsid w:val="00C94AEB"/>
    <w:rsid w:val="00C94B7B"/>
    <w:rsid w:val="00C94FEE"/>
    <w:rsid w:val="00C96631"/>
    <w:rsid w:val="00C97ED0"/>
    <w:rsid w:val="00CA248F"/>
    <w:rsid w:val="00CA2603"/>
    <w:rsid w:val="00CA30D5"/>
    <w:rsid w:val="00CA375A"/>
    <w:rsid w:val="00CA3E0C"/>
    <w:rsid w:val="00CA3EAF"/>
    <w:rsid w:val="00CA41A5"/>
    <w:rsid w:val="00CA433E"/>
    <w:rsid w:val="00CA4F91"/>
    <w:rsid w:val="00CA6887"/>
    <w:rsid w:val="00CA7892"/>
    <w:rsid w:val="00CB0C3B"/>
    <w:rsid w:val="00CB1278"/>
    <w:rsid w:val="00CB1683"/>
    <w:rsid w:val="00CB3EEA"/>
    <w:rsid w:val="00CB5BED"/>
    <w:rsid w:val="00CB5EB6"/>
    <w:rsid w:val="00CB7BF3"/>
    <w:rsid w:val="00CC0507"/>
    <w:rsid w:val="00CC0B84"/>
    <w:rsid w:val="00CC12BE"/>
    <w:rsid w:val="00CC14B1"/>
    <w:rsid w:val="00CC2B4A"/>
    <w:rsid w:val="00CC4B80"/>
    <w:rsid w:val="00CC5DCA"/>
    <w:rsid w:val="00CC6D97"/>
    <w:rsid w:val="00CC6DA1"/>
    <w:rsid w:val="00CC7CD0"/>
    <w:rsid w:val="00CD067D"/>
    <w:rsid w:val="00CD286C"/>
    <w:rsid w:val="00CD2D6A"/>
    <w:rsid w:val="00CD3E1F"/>
    <w:rsid w:val="00CD3EB9"/>
    <w:rsid w:val="00CD4BA4"/>
    <w:rsid w:val="00CD4BDB"/>
    <w:rsid w:val="00CD4C13"/>
    <w:rsid w:val="00CD544B"/>
    <w:rsid w:val="00CD54A5"/>
    <w:rsid w:val="00CD58E4"/>
    <w:rsid w:val="00CD5EEF"/>
    <w:rsid w:val="00CD5FBB"/>
    <w:rsid w:val="00CD7E6F"/>
    <w:rsid w:val="00CE0654"/>
    <w:rsid w:val="00CE0B56"/>
    <w:rsid w:val="00CE129D"/>
    <w:rsid w:val="00CE14A7"/>
    <w:rsid w:val="00CE252A"/>
    <w:rsid w:val="00CE2596"/>
    <w:rsid w:val="00CE319C"/>
    <w:rsid w:val="00CE3E99"/>
    <w:rsid w:val="00CE45D9"/>
    <w:rsid w:val="00CE4EC1"/>
    <w:rsid w:val="00CE5784"/>
    <w:rsid w:val="00CE6E17"/>
    <w:rsid w:val="00CE730B"/>
    <w:rsid w:val="00CF065C"/>
    <w:rsid w:val="00CF073C"/>
    <w:rsid w:val="00CF1565"/>
    <w:rsid w:val="00CF18AC"/>
    <w:rsid w:val="00CF2BD5"/>
    <w:rsid w:val="00CF4ED3"/>
    <w:rsid w:val="00CF5BB7"/>
    <w:rsid w:val="00CF5F02"/>
    <w:rsid w:val="00CF6161"/>
    <w:rsid w:val="00CF708C"/>
    <w:rsid w:val="00D00371"/>
    <w:rsid w:val="00D014C6"/>
    <w:rsid w:val="00D021A7"/>
    <w:rsid w:val="00D02C54"/>
    <w:rsid w:val="00D03DAF"/>
    <w:rsid w:val="00D04E3F"/>
    <w:rsid w:val="00D05216"/>
    <w:rsid w:val="00D07A4D"/>
    <w:rsid w:val="00D10492"/>
    <w:rsid w:val="00D10C7C"/>
    <w:rsid w:val="00D137C9"/>
    <w:rsid w:val="00D13D1F"/>
    <w:rsid w:val="00D14859"/>
    <w:rsid w:val="00D14948"/>
    <w:rsid w:val="00D14E7A"/>
    <w:rsid w:val="00D15B27"/>
    <w:rsid w:val="00D15B61"/>
    <w:rsid w:val="00D15EC1"/>
    <w:rsid w:val="00D16D9E"/>
    <w:rsid w:val="00D16F33"/>
    <w:rsid w:val="00D16FD1"/>
    <w:rsid w:val="00D17449"/>
    <w:rsid w:val="00D1777F"/>
    <w:rsid w:val="00D177C5"/>
    <w:rsid w:val="00D178F2"/>
    <w:rsid w:val="00D200E5"/>
    <w:rsid w:val="00D217CD"/>
    <w:rsid w:val="00D21971"/>
    <w:rsid w:val="00D22959"/>
    <w:rsid w:val="00D22D64"/>
    <w:rsid w:val="00D231DA"/>
    <w:rsid w:val="00D23364"/>
    <w:rsid w:val="00D24B57"/>
    <w:rsid w:val="00D24D57"/>
    <w:rsid w:val="00D24FBB"/>
    <w:rsid w:val="00D259B6"/>
    <w:rsid w:val="00D25CA8"/>
    <w:rsid w:val="00D261B0"/>
    <w:rsid w:val="00D278F0"/>
    <w:rsid w:val="00D30D6B"/>
    <w:rsid w:val="00D30F77"/>
    <w:rsid w:val="00D3126E"/>
    <w:rsid w:val="00D315AE"/>
    <w:rsid w:val="00D31B78"/>
    <w:rsid w:val="00D32289"/>
    <w:rsid w:val="00D343D5"/>
    <w:rsid w:val="00D343F0"/>
    <w:rsid w:val="00D34C2D"/>
    <w:rsid w:val="00D3612C"/>
    <w:rsid w:val="00D36168"/>
    <w:rsid w:val="00D366E6"/>
    <w:rsid w:val="00D37752"/>
    <w:rsid w:val="00D4130B"/>
    <w:rsid w:val="00D426C6"/>
    <w:rsid w:val="00D42BA8"/>
    <w:rsid w:val="00D44417"/>
    <w:rsid w:val="00D4535D"/>
    <w:rsid w:val="00D46EAA"/>
    <w:rsid w:val="00D46F04"/>
    <w:rsid w:val="00D470C2"/>
    <w:rsid w:val="00D47967"/>
    <w:rsid w:val="00D525F9"/>
    <w:rsid w:val="00D533AA"/>
    <w:rsid w:val="00D5349D"/>
    <w:rsid w:val="00D53F95"/>
    <w:rsid w:val="00D54128"/>
    <w:rsid w:val="00D5471E"/>
    <w:rsid w:val="00D54DF0"/>
    <w:rsid w:val="00D57BB1"/>
    <w:rsid w:val="00D57EB9"/>
    <w:rsid w:val="00D57FFD"/>
    <w:rsid w:val="00D602AE"/>
    <w:rsid w:val="00D6077A"/>
    <w:rsid w:val="00D6283A"/>
    <w:rsid w:val="00D62FBE"/>
    <w:rsid w:val="00D633DD"/>
    <w:rsid w:val="00D65EC0"/>
    <w:rsid w:val="00D66118"/>
    <w:rsid w:val="00D67773"/>
    <w:rsid w:val="00D70677"/>
    <w:rsid w:val="00D71B26"/>
    <w:rsid w:val="00D72413"/>
    <w:rsid w:val="00D725D1"/>
    <w:rsid w:val="00D7262E"/>
    <w:rsid w:val="00D727E1"/>
    <w:rsid w:val="00D739A0"/>
    <w:rsid w:val="00D7430F"/>
    <w:rsid w:val="00D7460D"/>
    <w:rsid w:val="00D748D0"/>
    <w:rsid w:val="00D74B4A"/>
    <w:rsid w:val="00D75683"/>
    <w:rsid w:val="00D76B56"/>
    <w:rsid w:val="00D77DB5"/>
    <w:rsid w:val="00D80BC2"/>
    <w:rsid w:val="00D8166F"/>
    <w:rsid w:val="00D816C9"/>
    <w:rsid w:val="00D828C7"/>
    <w:rsid w:val="00D8308F"/>
    <w:rsid w:val="00D84123"/>
    <w:rsid w:val="00D8468E"/>
    <w:rsid w:val="00D8502D"/>
    <w:rsid w:val="00D85E2A"/>
    <w:rsid w:val="00D861A8"/>
    <w:rsid w:val="00D863A2"/>
    <w:rsid w:val="00D86754"/>
    <w:rsid w:val="00D86BD1"/>
    <w:rsid w:val="00D87AD9"/>
    <w:rsid w:val="00D9080A"/>
    <w:rsid w:val="00D90C60"/>
    <w:rsid w:val="00D914CA"/>
    <w:rsid w:val="00D91D8E"/>
    <w:rsid w:val="00D91EDE"/>
    <w:rsid w:val="00D925FC"/>
    <w:rsid w:val="00D93226"/>
    <w:rsid w:val="00D9340F"/>
    <w:rsid w:val="00D93AFF"/>
    <w:rsid w:val="00D940D9"/>
    <w:rsid w:val="00D952E3"/>
    <w:rsid w:val="00D95FFE"/>
    <w:rsid w:val="00D96AE0"/>
    <w:rsid w:val="00D96B51"/>
    <w:rsid w:val="00D96F4B"/>
    <w:rsid w:val="00D9728C"/>
    <w:rsid w:val="00D973AC"/>
    <w:rsid w:val="00D97847"/>
    <w:rsid w:val="00D97DB9"/>
    <w:rsid w:val="00D97FCC"/>
    <w:rsid w:val="00DA009E"/>
    <w:rsid w:val="00DA014D"/>
    <w:rsid w:val="00DA03E7"/>
    <w:rsid w:val="00DA052F"/>
    <w:rsid w:val="00DA15A4"/>
    <w:rsid w:val="00DA293A"/>
    <w:rsid w:val="00DA2E09"/>
    <w:rsid w:val="00DA357F"/>
    <w:rsid w:val="00DA4091"/>
    <w:rsid w:val="00DA5B55"/>
    <w:rsid w:val="00DA7A34"/>
    <w:rsid w:val="00DA7DDC"/>
    <w:rsid w:val="00DB0015"/>
    <w:rsid w:val="00DB087A"/>
    <w:rsid w:val="00DB0E71"/>
    <w:rsid w:val="00DB1A42"/>
    <w:rsid w:val="00DB26E1"/>
    <w:rsid w:val="00DB26F8"/>
    <w:rsid w:val="00DB3575"/>
    <w:rsid w:val="00DB4188"/>
    <w:rsid w:val="00DB4C96"/>
    <w:rsid w:val="00DB4E08"/>
    <w:rsid w:val="00DB52B6"/>
    <w:rsid w:val="00DB5F8B"/>
    <w:rsid w:val="00DB6183"/>
    <w:rsid w:val="00DB658C"/>
    <w:rsid w:val="00DB75E8"/>
    <w:rsid w:val="00DB762B"/>
    <w:rsid w:val="00DB7C5D"/>
    <w:rsid w:val="00DC1DD3"/>
    <w:rsid w:val="00DC1F61"/>
    <w:rsid w:val="00DC3789"/>
    <w:rsid w:val="00DC4EF5"/>
    <w:rsid w:val="00DC530D"/>
    <w:rsid w:val="00DC63D8"/>
    <w:rsid w:val="00DC7EB5"/>
    <w:rsid w:val="00DD272E"/>
    <w:rsid w:val="00DD2757"/>
    <w:rsid w:val="00DD38DD"/>
    <w:rsid w:val="00DD469D"/>
    <w:rsid w:val="00DD4DC7"/>
    <w:rsid w:val="00DD53D2"/>
    <w:rsid w:val="00DD55A8"/>
    <w:rsid w:val="00DD57AC"/>
    <w:rsid w:val="00DD700B"/>
    <w:rsid w:val="00DD7900"/>
    <w:rsid w:val="00DD7B51"/>
    <w:rsid w:val="00DD7C8E"/>
    <w:rsid w:val="00DE08DB"/>
    <w:rsid w:val="00DE0B94"/>
    <w:rsid w:val="00DE11A2"/>
    <w:rsid w:val="00DE188F"/>
    <w:rsid w:val="00DE2C6A"/>
    <w:rsid w:val="00DE2E23"/>
    <w:rsid w:val="00DE36F3"/>
    <w:rsid w:val="00DE3C0C"/>
    <w:rsid w:val="00DE3D8E"/>
    <w:rsid w:val="00DE3F11"/>
    <w:rsid w:val="00DE4623"/>
    <w:rsid w:val="00DE5153"/>
    <w:rsid w:val="00DE5184"/>
    <w:rsid w:val="00DE6979"/>
    <w:rsid w:val="00DE7395"/>
    <w:rsid w:val="00DE7680"/>
    <w:rsid w:val="00DF0323"/>
    <w:rsid w:val="00DF04A8"/>
    <w:rsid w:val="00DF0B27"/>
    <w:rsid w:val="00DF0C8F"/>
    <w:rsid w:val="00DF1630"/>
    <w:rsid w:val="00DF1689"/>
    <w:rsid w:val="00DF2661"/>
    <w:rsid w:val="00DF320C"/>
    <w:rsid w:val="00DF4413"/>
    <w:rsid w:val="00DF485F"/>
    <w:rsid w:val="00DF55CC"/>
    <w:rsid w:val="00DF60C3"/>
    <w:rsid w:val="00DF62D8"/>
    <w:rsid w:val="00DF7414"/>
    <w:rsid w:val="00DF746B"/>
    <w:rsid w:val="00E01237"/>
    <w:rsid w:val="00E01275"/>
    <w:rsid w:val="00E01354"/>
    <w:rsid w:val="00E01491"/>
    <w:rsid w:val="00E015CA"/>
    <w:rsid w:val="00E01CAE"/>
    <w:rsid w:val="00E02044"/>
    <w:rsid w:val="00E02456"/>
    <w:rsid w:val="00E044F7"/>
    <w:rsid w:val="00E056A9"/>
    <w:rsid w:val="00E05A7D"/>
    <w:rsid w:val="00E05C40"/>
    <w:rsid w:val="00E061AA"/>
    <w:rsid w:val="00E06331"/>
    <w:rsid w:val="00E07C46"/>
    <w:rsid w:val="00E10F56"/>
    <w:rsid w:val="00E11A3F"/>
    <w:rsid w:val="00E132ED"/>
    <w:rsid w:val="00E14F95"/>
    <w:rsid w:val="00E15027"/>
    <w:rsid w:val="00E155E2"/>
    <w:rsid w:val="00E159A6"/>
    <w:rsid w:val="00E15A5C"/>
    <w:rsid w:val="00E15ADF"/>
    <w:rsid w:val="00E173D8"/>
    <w:rsid w:val="00E17994"/>
    <w:rsid w:val="00E2042F"/>
    <w:rsid w:val="00E204C9"/>
    <w:rsid w:val="00E20653"/>
    <w:rsid w:val="00E225E8"/>
    <w:rsid w:val="00E2548C"/>
    <w:rsid w:val="00E25996"/>
    <w:rsid w:val="00E261CF"/>
    <w:rsid w:val="00E26231"/>
    <w:rsid w:val="00E26573"/>
    <w:rsid w:val="00E26AB8"/>
    <w:rsid w:val="00E26F6F"/>
    <w:rsid w:val="00E27270"/>
    <w:rsid w:val="00E27287"/>
    <w:rsid w:val="00E27A74"/>
    <w:rsid w:val="00E30E69"/>
    <w:rsid w:val="00E310B0"/>
    <w:rsid w:val="00E311C8"/>
    <w:rsid w:val="00E31572"/>
    <w:rsid w:val="00E31DA6"/>
    <w:rsid w:val="00E32A7A"/>
    <w:rsid w:val="00E33171"/>
    <w:rsid w:val="00E333AF"/>
    <w:rsid w:val="00E340F5"/>
    <w:rsid w:val="00E34B2D"/>
    <w:rsid w:val="00E3547B"/>
    <w:rsid w:val="00E35559"/>
    <w:rsid w:val="00E359CB"/>
    <w:rsid w:val="00E35F76"/>
    <w:rsid w:val="00E36CE0"/>
    <w:rsid w:val="00E36E9D"/>
    <w:rsid w:val="00E36FBE"/>
    <w:rsid w:val="00E372C1"/>
    <w:rsid w:val="00E377AA"/>
    <w:rsid w:val="00E40007"/>
    <w:rsid w:val="00E42B74"/>
    <w:rsid w:val="00E44757"/>
    <w:rsid w:val="00E44922"/>
    <w:rsid w:val="00E44CC0"/>
    <w:rsid w:val="00E45666"/>
    <w:rsid w:val="00E463F9"/>
    <w:rsid w:val="00E46907"/>
    <w:rsid w:val="00E51534"/>
    <w:rsid w:val="00E52CEA"/>
    <w:rsid w:val="00E53A71"/>
    <w:rsid w:val="00E56059"/>
    <w:rsid w:val="00E57FD5"/>
    <w:rsid w:val="00E6013A"/>
    <w:rsid w:val="00E603E3"/>
    <w:rsid w:val="00E6087B"/>
    <w:rsid w:val="00E614E5"/>
    <w:rsid w:val="00E62553"/>
    <w:rsid w:val="00E6478D"/>
    <w:rsid w:val="00E65740"/>
    <w:rsid w:val="00E65DBD"/>
    <w:rsid w:val="00E6637C"/>
    <w:rsid w:val="00E66444"/>
    <w:rsid w:val="00E6770F"/>
    <w:rsid w:val="00E709A2"/>
    <w:rsid w:val="00E71CAB"/>
    <w:rsid w:val="00E71D79"/>
    <w:rsid w:val="00E72034"/>
    <w:rsid w:val="00E7205C"/>
    <w:rsid w:val="00E724CC"/>
    <w:rsid w:val="00E73438"/>
    <w:rsid w:val="00E735B9"/>
    <w:rsid w:val="00E739F1"/>
    <w:rsid w:val="00E73E6A"/>
    <w:rsid w:val="00E74A8E"/>
    <w:rsid w:val="00E74FC3"/>
    <w:rsid w:val="00E75E7C"/>
    <w:rsid w:val="00E75EFF"/>
    <w:rsid w:val="00E7659F"/>
    <w:rsid w:val="00E76704"/>
    <w:rsid w:val="00E77431"/>
    <w:rsid w:val="00E7782A"/>
    <w:rsid w:val="00E80105"/>
    <w:rsid w:val="00E80754"/>
    <w:rsid w:val="00E808A0"/>
    <w:rsid w:val="00E80D6E"/>
    <w:rsid w:val="00E8192A"/>
    <w:rsid w:val="00E81B42"/>
    <w:rsid w:val="00E81BB6"/>
    <w:rsid w:val="00E81E7D"/>
    <w:rsid w:val="00E8214A"/>
    <w:rsid w:val="00E822F6"/>
    <w:rsid w:val="00E83C8F"/>
    <w:rsid w:val="00E864D6"/>
    <w:rsid w:val="00E86984"/>
    <w:rsid w:val="00E901CC"/>
    <w:rsid w:val="00E90489"/>
    <w:rsid w:val="00E90D79"/>
    <w:rsid w:val="00E9107E"/>
    <w:rsid w:val="00E9233F"/>
    <w:rsid w:val="00E923D1"/>
    <w:rsid w:val="00E9264D"/>
    <w:rsid w:val="00E92E66"/>
    <w:rsid w:val="00E93D33"/>
    <w:rsid w:val="00E93EC0"/>
    <w:rsid w:val="00E958A9"/>
    <w:rsid w:val="00E95BBA"/>
    <w:rsid w:val="00E95DC3"/>
    <w:rsid w:val="00E960D4"/>
    <w:rsid w:val="00E96F19"/>
    <w:rsid w:val="00EA1350"/>
    <w:rsid w:val="00EA17EA"/>
    <w:rsid w:val="00EA319D"/>
    <w:rsid w:val="00EA4130"/>
    <w:rsid w:val="00EA566A"/>
    <w:rsid w:val="00EA6349"/>
    <w:rsid w:val="00EA664F"/>
    <w:rsid w:val="00EA66FC"/>
    <w:rsid w:val="00EA683E"/>
    <w:rsid w:val="00EA70E5"/>
    <w:rsid w:val="00EA7B27"/>
    <w:rsid w:val="00EA7BAA"/>
    <w:rsid w:val="00EB0146"/>
    <w:rsid w:val="00EB063D"/>
    <w:rsid w:val="00EB22F6"/>
    <w:rsid w:val="00EB25F2"/>
    <w:rsid w:val="00EB2ABA"/>
    <w:rsid w:val="00EB300F"/>
    <w:rsid w:val="00EB3767"/>
    <w:rsid w:val="00EB4886"/>
    <w:rsid w:val="00EB7D8D"/>
    <w:rsid w:val="00EB7E9F"/>
    <w:rsid w:val="00EC0A67"/>
    <w:rsid w:val="00EC2216"/>
    <w:rsid w:val="00EC24B6"/>
    <w:rsid w:val="00EC2908"/>
    <w:rsid w:val="00EC3041"/>
    <w:rsid w:val="00EC30AB"/>
    <w:rsid w:val="00EC3EFC"/>
    <w:rsid w:val="00EC4645"/>
    <w:rsid w:val="00EC4E1A"/>
    <w:rsid w:val="00EC4F93"/>
    <w:rsid w:val="00EC557D"/>
    <w:rsid w:val="00EC56D0"/>
    <w:rsid w:val="00EC5BB4"/>
    <w:rsid w:val="00EC6CDF"/>
    <w:rsid w:val="00EC6EC7"/>
    <w:rsid w:val="00EC75D6"/>
    <w:rsid w:val="00EC7E24"/>
    <w:rsid w:val="00ED022F"/>
    <w:rsid w:val="00ED02D7"/>
    <w:rsid w:val="00ED225F"/>
    <w:rsid w:val="00ED23D9"/>
    <w:rsid w:val="00ED395B"/>
    <w:rsid w:val="00ED45C4"/>
    <w:rsid w:val="00ED52B0"/>
    <w:rsid w:val="00ED600D"/>
    <w:rsid w:val="00ED6691"/>
    <w:rsid w:val="00ED75BD"/>
    <w:rsid w:val="00ED774D"/>
    <w:rsid w:val="00ED7A9E"/>
    <w:rsid w:val="00EE02E8"/>
    <w:rsid w:val="00EE18B8"/>
    <w:rsid w:val="00EE1EE6"/>
    <w:rsid w:val="00EE2540"/>
    <w:rsid w:val="00EE2BCA"/>
    <w:rsid w:val="00EE2F1A"/>
    <w:rsid w:val="00EE4154"/>
    <w:rsid w:val="00EE51EA"/>
    <w:rsid w:val="00EE55FC"/>
    <w:rsid w:val="00EE5736"/>
    <w:rsid w:val="00EE632E"/>
    <w:rsid w:val="00EE640F"/>
    <w:rsid w:val="00EE676F"/>
    <w:rsid w:val="00EE67B8"/>
    <w:rsid w:val="00EE7587"/>
    <w:rsid w:val="00EE7EB2"/>
    <w:rsid w:val="00EF0910"/>
    <w:rsid w:val="00EF34EB"/>
    <w:rsid w:val="00EF5714"/>
    <w:rsid w:val="00EF69A9"/>
    <w:rsid w:val="00EF6A1E"/>
    <w:rsid w:val="00EF7551"/>
    <w:rsid w:val="00EF7E56"/>
    <w:rsid w:val="00F00CED"/>
    <w:rsid w:val="00F02E1C"/>
    <w:rsid w:val="00F030D8"/>
    <w:rsid w:val="00F032A0"/>
    <w:rsid w:val="00F039AD"/>
    <w:rsid w:val="00F04EFE"/>
    <w:rsid w:val="00F062E9"/>
    <w:rsid w:val="00F063C4"/>
    <w:rsid w:val="00F06485"/>
    <w:rsid w:val="00F0676F"/>
    <w:rsid w:val="00F07ABB"/>
    <w:rsid w:val="00F07DEB"/>
    <w:rsid w:val="00F10227"/>
    <w:rsid w:val="00F104C6"/>
    <w:rsid w:val="00F10854"/>
    <w:rsid w:val="00F10979"/>
    <w:rsid w:val="00F11A47"/>
    <w:rsid w:val="00F11D62"/>
    <w:rsid w:val="00F1259A"/>
    <w:rsid w:val="00F12B9B"/>
    <w:rsid w:val="00F13575"/>
    <w:rsid w:val="00F14258"/>
    <w:rsid w:val="00F14891"/>
    <w:rsid w:val="00F15062"/>
    <w:rsid w:val="00F154B7"/>
    <w:rsid w:val="00F200A6"/>
    <w:rsid w:val="00F201DA"/>
    <w:rsid w:val="00F20965"/>
    <w:rsid w:val="00F20A0F"/>
    <w:rsid w:val="00F21A4D"/>
    <w:rsid w:val="00F22763"/>
    <w:rsid w:val="00F2280A"/>
    <w:rsid w:val="00F2284D"/>
    <w:rsid w:val="00F236B7"/>
    <w:rsid w:val="00F23AD4"/>
    <w:rsid w:val="00F23AEC"/>
    <w:rsid w:val="00F23E6E"/>
    <w:rsid w:val="00F2428E"/>
    <w:rsid w:val="00F269E2"/>
    <w:rsid w:val="00F2729D"/>
    <w:rsid w:val="00F30563"/>
    <w:rsid w:val="00F30A8C"/>
    <w:rsid w:val="00F31D48"/>
    <w:rsid w:val="00F31F9E"/>
    <w:rsid w:val="00F324E3"/>
    <w:rsid w:val="00F32802"/>
    <w:rsid w:val="00F32D90"/>
    <w:rsid w:val="00F33ADA"/>
    <w:rsid w:val="00F33F08"/>
    <w:rsid w:val="00F34872"/>
    <w:rsid w:val="00F34FD8"/>
    <w:rsid w:val="00F377DF"/>
    <w:rsid w:val="00F37F47"/>
    <w:rsid w:val="00F40A12"/>
    <w:rsid w:val="00F411A4"/>
    <w:rsid w:val="00F415B5"/>
    <w:rsid w:val="00F41DBE"/>
    <w:rsid w:val="00F422CA"/>
    <w:rsid w:val="00F4316A"/>
    <w:rsid w:val="00F4413D"/>
    <w:rsid w:val="00F503DE"/>
    <w:rsid w:val="00F51914"/>
    <w:rsid w:val="00F51AE5"/>
    <w:rsid w:val="00F52E08"/>
    <w:rsid w:val="00F53DBA"/>
    <w:rsid w:val="00F53F49"/>
    <w:rsid w:val="00F543A8"/>
    <w:rsid w:val="00F543B5"/>
    <w:rsid w:val="00F54E27"/>
    <w:rsid w:val="00F5511C"/>
    <w:rsid w:val="00F5702E"/>
    <w:rsid w:val="00F61746"/>
    <w:rsid w:val="00F61823"/>
    <w:rsid w:val="00F61ABB"/>
    <w:rsid w:val="00F61BBB"/>
    <w:rsid w:val="00F6207B"/>
    <w:rsid w:val="00F62573"/>
    <w:rsid w:val="00F63B89"/>
    <w:rsid w:val="00F63EC7"/>
    <w:rsid w:val="00F66354"/>
    <w:rsid w:val="00F6644E"/>
    <w:rsid w:val="00F66E5F"/>
    <w:rsid w:val="00F66EFA"/>
    <w:rsid w:val="00F67BE7"/>
    <w:rsid w:val="00F709B8"/>
    <w:rsid w:val="00F70DB9"/>
    <w:rsid w:val="00F714D6"/>
    <w:rsid w:val="00F717F7"/>
    <w:rsid w:val="00F72B12"/>
    <w:rsid w:val="00F72CCB"/>
    <w:rsid w:val="00F73274"/>
    <w:rsid w:val="00F732B2"/>
    <w:rsid w:val="00F73620"/>
    <w:rsid w:val="00F73AD3"/>
    <w:rsid w:val="00F73DE9"/>
    <w:rsid w:val="00F73EF9"/>
    <w:rsid w:val="00F760F9"/>
    <w:rsid w:val="00F77C9E"/>
    <w:rsid w:val="00F77FCE"/>
    <w:rsid w:val="00F80874"/>
    <w:rsid w:val="00F80A79"/>
    <w:rsid w:val="00F81818"/>
    <w:rsid w:val="00F818C2"/>
    <w:rsid w:val="00F82230"/>
    <w:rsid w:val="00F83ECC"/>
    <w:rsid w:val="00F8449C"/>
    <w:rsid w:val="00F846FD"/>
    <w:rsid w:val="00F86A81"/>
    <w:rsid w:val="00F90E00"/>
    <w:rsid w:val="00F90F44"/>
    <w:rsid w:val="00F91D2C"/>
    <w:rsid w:val="00F929A2"/>
    <w:rsid w:val="00F92A1C"/>
    <w:rsid w:val="00F92C1E"/>
    <w:rsid w:val="00F948D4"/>
    <w:rsid w:val="00F9495A"/>
    <w:rsid w:val="00F95F52"/>
    <w:rsid w:val="00F96223"/>
    <w:rsid w:val="00F96B38"/>
    <w:rsid w:val="00F97E16"/>
    <w:rsid w:val="00FA0088"/>
    <w:rsid w:val="00FA03BB"/>
    <w:rsid w:val="00FA1008"/>
    <w:rsid w:val="00FA23CA"/>
    <w:rsid w:val="00FA2CC0"/>
    <w:rsid w:val="00FA3028"/>
    <w:rsid w:val="00FA3FD6"/>
    <w:rsid w:val="00FA4443"/>
    <w:rsid w:val="00FA575D"/>
    <w:rsid w:val="00FA598A"/>
    <w:rsid w:val="00FA6B12"/>
    <w:rsid w:val="00FA7036"/>
    <w:rsid w:val="00FB14D1"/>
    <w:rsid w:val="00FB1A8A"/>
    <w:rsid w:val="00FB24ED"/>
    <w:rsid w:val="00FB3599"/>
    <w:rsid w:val="00FB3990"/>
    <w:rsid w:val="00FB4506"/>
    <w:rsid w:val="00FB464C"/>
    <w:rsid w:val="00FB4C58"/>
    <w:rsid w:val="00FB5037"/>
    <w:rsid w:val="00FB55E5"/>
    <w:rsid w:val="00FB6AEA"/>
    <w:rsid w:val="00FB7250"/>
    <w:rsid w:val="00FB730A"/>
    <w:rsid w:val="00FB792F"/>
    <w:rsid w:val="00FB7B17"/>
    <w:rsid w:val="00FB7DF9"/>
    <w:rsid w:val="00FC04EB"/>
    <w:rsid w:val="00FC0DBD"/>
    <w:rsid w:val="00FC1FC1"/>
    <w:rsid w:val="00FC214F"/>
    <w:rsid w:val="00FC24BE"/>
    <w:rsid w:val="00FC25EB"/>
    <w:rsid w:val="00FC286F"/>
    <w:rsid w:val="00FC2C2B"/>
    <w:rsid w:val="00FC3790"/>
    <w:rsid w:val="00FC42BA"/>
    <w:rsid w:val="00FC6356"/>
    <w:rsid w:val="00FC79D4"/>
    <w:rsid w:val="00FD0C2B"/>
    <w:rsid w:val="00FD1716"/>
    <w:rsid w:val="00FD1FC5"/>
    <w:rsid w:val="00FD3992"/>
    <w:rsid w:val="00FD7FE3"/>
    <w:rsid w:val="00FE2CA2"/>
    <w:rsid w:val="00FE3BB4"/>
    <w:rsid w:val="00FE3FE3"/>
    <w:rsid w:val="00FE40AF"/>
    <w:rsid w:val="00FE4C54"/>
    <w:rsid w:val="00FE508D"/>
    <w:rsid w:val="00FE5810"/>
    <w:rsid w:val="00FE60AC"/>
    <w:rsid w:val="00FE6121"/>
    <w:rsid w:val="00FE7048"/>
    <w:rsid w:val="00FF03AD"/>
    <w:rsid w:val="00FF057E"/>
    <w:rsid w:val="00FF1705"/>
    <w:rsid w:val="00FF238F"/>
    <w:rsid w:val="00FF24B0"/>
    <w:rsid w:val="00FF30CF"/>
    <w:rsid w:val="00FF3401"/>
    <w:rsid w:val="00FF3BE0"/>
    <w:rsid w:val="00FF49C9"/>
    <w:rsid w:val="00FF4BE7"/>
    <w:rsid w:val="00FF515A"/>
    <w:rsid w:val="00FF6B57"/>
    <w:rsid w:val="00FF7263"/>
    <w:rsid w:val="00FF77B1"/>
    <w:rsid w:val="00FF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1BD80"/>
  <w15:chartTrackingRefBased/>
  <w15:docId w15:val="{10DC7330-E4AE-4E1A-83C9-9567AC7CA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4B8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styleId="Liststycke">
    <w:name w:val="List Paragraph"/>
    <w:basedOn w:val="Normal"/>
    <w:link w:val="ListstyckeChar"/>
    <w:uiPriority w:val="34"/>
    <w:qFormat/>
    <w:rsid w:val="00A37376"/>
    <w:pPr>
      <w:ind w:left="720"/>
      <w:contextualSpacing/>
    </w:pPr>
  </w:style>
  <w:style w:type="character" w:customStyle="1" w:styleId="FotnotstextChar">
    <w:name w:val="Fotnotstext Char"/>
    <w:basedOn w:val="Standardstycketeckensnitt"/>
    <w:link w:val="Fotnotstext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Fotnotstext">
    <w:name w:val="footnote text"/>
    <w:basedOn w:val="Normal"/>
    <w:link w:val="FotnotstextChar"/>
    <w:semiHidden/>
    <w:unhideWhenUsed/>
    <w:rsid w:val="00DF1630"/>
    <w:pPr>
      <w:widowControl/>
    </w:pPr>
    <w:rPr>
      <w:sz w:val="20"/>
      <w:szCs w:val="20"/>
    </w:rPr>
  </w:style>
  <w:style w:type="character" w:customStyle="1" w:styleId="FotnotstextChar1">
    <w:name w:val="Fotnotstext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DF1630"/>
    <w:rPr>
      <w:sz w:val="20"/>
      <w:szCs w:val="20"/>
    </w:rPr>
  </w:style>
  <w:style w:type="character" w:customStyle="1" w:styleId="KommentarerChar1">
    <w:name w:val="Kommentarer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customStyle="1" w:styleId="SidhuvudChar">
    <w:name w:val="Sidhuvud Char"/>
    <w:basedOn w:val="Standardstycketeckensnitt"/>
    <w:link w:val="Sidhuvud"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Sidhuvud">
    <w:name w:val="header"/>
    <w:basedOn w:val="Normal"/>
    <w:link w:val="SidhuvudChar"/>
    <w:unhideWhenUsed/>
    <w:rsid w:val="00DF1630"/>
    <w:pPr>
      <w:tabs>
        <w:tab w:val="center" w:pos="4536"/>
        <w:tab w:val="right" w:pos="9072"/>
      </w:tabs>
    </w:pPr>
  </w:style>
  <w:style w:type="character" w:customStyle="1" w:styleId="SidhuvudChar1">
    <w:name w:val="Sidhuvud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customStyle="1" w:styleId="SidfotChar">
    <w:name w:val="Sidfot Char"/>
    <w:basedOn w:val="Standardstycketeckensnitt"/>
    <w:link w:val="Sidfot"/>
    <w:uiPriority w:val="99"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Sidfot">
    <w:name w:val="footer"/>
    <w:basedOn w:val="Normal"/>
    <w:link w:val="SidfotChar"/>
    <w:uiPriority w:val="99"/>
    <w:unhideWhenUsed/>
    <w:rsid w:val="00DF1630"/>
    <w:pPr>
      <w:tabs>
        <w:tab w:val="center" w:pos="4536"/>
        <w:tab w:val="right" w:pos="9072"/>
      </w:tabs>
    </w:pPr>
  </w:style>
  <w:style w:type="character" w:customStyle="1" w:styleId="SidfotChar1">
    <w:name w:val="Sidfot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DF1630"/>
    <w:rPr>
      <w:rFonts w:ascii="Calibri" w:eastAsia="Calibri" w:hAnsi="Calibri" w:cs="Times New Roman"/>
      <w:lang w:val="sv-SE"/>
    </w:rPr>
  </w:style>
  <w:style w:type="paragraph" w:styleId="Oformateradtext">
    <w:name w:val="Plain Text"/>
    <w:basedOn w:val="Normal"/>
    <w:link w:val="OformateradtextChar"/>
    <w:uiPriority w:val="99"/>
    <w:unhideWhenUsed/>
    <w:rsid w:val="00DF1630"/>
    <w:pPr>
      <w:widowControl/>
    </w:pPr>
    <w:rPr>
      <w:rFonts w:ascii="Calibri" w:eastAsia="Calibri" w:hAnsi="Calibri"/>
      <w:sz w:val="22"/>
      <w:szCs w:val="22"/>
      <w:lang w:eastAsia="en-US"/>
    </w:rPr>
  </w:style>
  <w:style w:type="character" w:customStyle="1" w:styleId="OformateradtextChar1">
    <w:name w:val="Oformaterad text Char1"/>
    <w:basedOn w:val="Standardstycketeckensnitt"/>
    <w:uiPriority w:val="99"/>
    <w:semiHidden/>
    <w:rsid w:val="00DF1630"/>
    <w:rPr>
      <w:rFonts w:ascii="Consolas" w:eastAsia="Times New Roman" w:hAnsi="Consolas" w:cs="Times New Roman"/>
      <w:sz w:val="21"/>
      <w:szCs w:val="21"/>
      <w:lang w:val="sv-SE" w:eastAsia="sv-SE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F1630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F1630"/>
    <w:rPr>
      <w:b/>
      <w:bCs/>
    </w:rPr>
  </w:style>
  <w:style w:type="character" w:customStyle="1" w:styleId="KommentarsmneChar1">
    <w:name w:val="Kommentarsämne Char1"/>
    <w:basedOn w:val="KommentarerChar1"/>
    <w:uiPriority w:val="99"/>
    <w:semiHidden/>
    <w:rsid w:val="00DF1630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character" w:customStyle="1" w:styleId="BallongtextChar">
    <w:name w:val="Ballongtext Char"/>
    <w:basedOn w:val="Standardstycketeckensnitt"/>
    <w:link w:val="Ballongtext"/>
    <w:semiHidden/>
    <w:rsid w:val="00DF1630"/>
    <w:rPr>
      <w:rFonts w:ascii="Tahoma" w:eastAsia="Times New Roman" w:hAnsi="Tahoma" w:cs="Tahoma"/>
      <w:sz w:val="16"/>
      <w:szCs w:val="16"/>
      <w:lang w:val="sv-SE" w:eastAsia="sv-SE"/>
    </w:rPr>
  </w:style>
  <w:style w:type="paragraph" w:styleId="Ballongtext">
    <w:name w:val="Balloon Text"/>
    <w:basedOn w:val="Normal"/>
    <w:link w:val="BallongtextChar"/>
    <w:semiHidden/>
    <w:unhideWhenUsed/>
    <w:rsid w:val="00DF1630"/>
    <w:rPr>
      <w:rFonts w:ascii="Tahoma" w:hAnsi="Tahoma" w:cs="Tahoma"/>
      <w:sz w:val="16"/>
      <w:szCs w:val="16"/>
    </w:rPr>
  </w:style>
  <w:style w:type="character" w:customStyle="1" w:styleId="BallongtextChar1">
    <w:name w:val="Ballongtext Char1"/>
    <w:basedOn w:val="Standardstycketeckensnitt"/>
    <w:uiPriority w:val="99"/>
    <w:semiHidden/>
    <w:rsid w:val="00DF1630"/>
    <w:rPr>
      <w:rFonts w:ascii="Segoe UI" w:eastAsia="Times New Roman" w:hAnsi="Segoe UI" w:cs="Segoe UI"/>
      <w:sz w:val="18"/>
      <w:szCs w:val="18"/>
      <w:lang w:val="sv-SE" w:eastAsia="sv-SE"/>
    </w:rPr>
  </w:style>
  <w:style w:type="character" w:customStyle="1" w:styleId="RKnormalChar">
    <w:name w:val="RKnormal Char"/>
    <w:link w:val="RKnormal"/>
    <w:locked/>
    <w:rsid w:val="00DF1630"/>
    <w:rPr>
      <w:rFonts w:ascii="OrigGarmnd BT" w:eastAsia="Times New Roman" w:hAnsi="OrigGarmnd BT" w:cs="Times New Roman"/>
      <w:sz w:val="24"/>
      <w:szCs w:val="20"/>
      <w:lang w:val="sv-SE"/>
    </w:rPr>
  </w:style>
  <w:style w:type="paragraph" w:customStyle="1" w:styleId="RKnormal">
    <w:name w:val="RKnormal"/>
    <w:basedOn w:val="Normal"/>
    <w:link w:val="RKnormalChar"/>
    <w:rsid w:val="00DF1630"/>
    <w:pPr>
      <w:widowControl/>
      <w:tabs>
        <w:tab w:val="left" w:pos="2835"/>
      </w:tabs>
      <w:overflowPunct w:val="0"/>
      <w:autoSpaceDE w:val="0"/>
      <w:autoSpaceDN w:val="0"/>
      <w:adjustRightInd w:val="0"/>
      <w:spacing w:line="240" w:lineRule="atLeast"/>
    </w:pPr>
    <w:rPr>
      <w:rFonts w:ascii="OrigGarmnd BT" w:hAnsi="OrigGarmnd BT"/>
      <w:szCs w:val="20"/>
      <w:lang w:eastAsia="en-US"/>
    </w:rPr>
  </w:style>
  <w:style w:type="character" w:customStyle="1" w:styleId="EntEmetChar">
    <w:name w:val="EntEmet Char"/>
    <w:link w:val="EntEmet"/>
    <w:locked/>
    <w:rsid w:val="00DF1630"/>
    <w:rPr>
      <w:rFonts w:ascii="Times New Roman" w:eastAsia="Times New Roman" w:hAnsi="Times New Roman" w:cs="Times New Roman"/>
      <w:sz w:val="24"/>
      <w:szCs w:val="20"/>
      <w:lang w:eastAsia="fr-BE"/>
    </w:rPr>
  </w:style>
  <w:style w:type="paragraph" w:customStyle="1" w:styleId="EntEmet">
    <w:name w:val="EntEmet"/>
    <w:basedOn w:val="Normal"/>
    <w:link w:val="EntEmetChar"/>
    <w:rsid w:val="00DF1630"/>
    <w:pPr>
      <w:tabs>
        <w:tab w:val="left" w:pos="284"/>
        <w:tab w:val="left" w:pos="567"/>
        <w:tab w:val="left" w:pos="851"/>
        <w:tab w:val="left" w:pos="1134"/>
        <w:tab w:val="left" w:pos="1418"/>
      </w:tabs>
      <w:spacing w:before="40"/>
    </w:pPr>
    <w:rPr>
      <w:szCs w:val="20"/>
      <w:lang w:val="en-GB" w:eastAsia="fr-BE"/>
    </w:rPr>
  </w:style>
  <w:style w:type="paragraph" w:styleId="Normalwebb">
    <w:name w:val="Normal (Web)"/>
    <w:basedOn w:val="Normal"/>
    <w:uiPriority w:val="99"/>
    <w:semiHidden/>
    <w:unhideWhenUsed/>
    <w:rsid w:val="00AD495C"/>
    <w:pPr>
      <w:widowControl/>
      <w:spacing w:before="100" w:beforeAutospacing="1" w:after="100" w:afterAutospacing="1"/>
    </w:pPr>
    <w:rPr>
      <w:rFonts w:eastAsiaTheme="minorHAnsi"/>
    </w:rPr>
  </w:style>
  <w:style w:type="character" w:customStyle="1" w:styleId="s17">
    <w:name w:val="s17"/>
    <w:basedOn w:val="Standardstycketeckensnitt"/>
    <w:rsid w:val="00C712D1"/>
  </w:style>
  <w:style w:type="character" w:styleId="Kommentarsreferens">
    <w:name w:val="annotation reference"/>
    <w:basedOn w:val="Standardstycketeckensnitt"/>
    <w:uiPriority w:val="99"/>
    <w:semiHidden/>
    <w:unhideWhenUsed/>
    <w:rsid w:val="00EA70E5"/>
    <w:rPr>
      <w:sz w:val="16"/>
      <w:szCs w:val="16"/>
    </w:rPr>
  </w:style>
  <w:style w:type="paragraph" w:customStyle="1" w:styleId="Default">
    <w:name w:val="Default"/>
    <w:basedOn w:val="Normal"/>
    <w:rsid w:val="00047C03"/>
    <w:pPr>
      <w:widowControl/>
      <w:autoSpaceDE w:val="0"/>
      <w:autoSpaceDN w:val="0"/>
    </w:pPr>
    <w:rPr>
      <w:rFonts w:eastAsiaTheme="minorHAnsi"/>
      <w:color w:val="000000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214C76"/>
    <w:pPr>
      <w:keepNext/>
      <w:keepLines/>
      <w:widowControl/>
      <w:spacing w:after="600" w:line="276" w:lineRule="auto"/>
      <w:contextualSpacing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214C76"/>
    <w:rPr>
      <w:rFonts w:asciiTheme="majorHAnsi" w:eastAsiaTheme="majorEastAsia" w:hAnsiTheme="majorHAnsi" w:cstheme="majorBidi"/>
      <w:kern w:val="28"/>
      <w:sz w:val="26"/>
      <w:szCs w:val="56"/>
      <w:lang w:val="sv-SE"/>
    </w:rPr>
  </w:style>
  <w:style w:type="paragraph" w:styleId="Brdtext">
    <w:name w:val="Body Text"/>
    <w:basedOn w:val="Normal"/>
    <w:link w:val="BrdtextChar"/>
    <w:uiPriority w:val="99"/>
    <w:unhideWhenUsed/>
    <w:rsid w:val="00214C76"/>
    <w:pPr>
      <w:spacing w:after="120"/>
    </w:pPr>
  </w:style>
  <w:style w:type="character" w:customStyle="1" w:styleId="BrdtextChar">
    <w:name w:val="Brödtext Char"/>
    <w:basedOn w:val="Standardstycketeckensnitt"/>
    <w:link w:val="Brdtext"/>
    <w:rsid w:val="00214C76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Revision">
    <w:name w:val="Revision"/>
    <w:hidden/>
    <w:uiPriority w:val="99"/>
    <w:semiHidden/>
    <w:rsid w:val="00446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customStyle="1" w:styleId="p1">
    <w:name w:val="p1"/>
    <w:basedOn w:val="Normal"/>
    <w:rsid w:val="006B46EF"/>
    <w:pPr>
      <w:widowControl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s1">
    <w:name w:val="s1"/>
    <w:basedOn w:val="Standardstycketeckensnitt"/>
    <w:rsid w:val="006B46EF"/>
  </w:style>
  <w:style w:type="character" w:customStyle="1" w:styleId="s3">
    <w:name w:val="s3"/>
    <w:basedOn w:val="Standardstycketeckensnitt"/>
    <w:rsid w:val="006B46EF"/>
  </w:style>
  <w:style w:type="paragraph" w:customStyle="1" w:styleId="Text1">
    <w:name w:val="Text 1"/>
    <w:basedOn w:val="Normal"/>
    <w:rsid w:val="00831FD1"/>
    <w:pPr>
      <w:widowControl/>
      <w:ind w:left="567"/>
    </w:pPr>
    <w:rPr>
      <w:rFonts w:eastAsiaTheme="minorHAnsi"/>
      <w:szCs w:val="22"/>
      <w:lang w:eastAsia="en-US"/>
    </w:rPr>
  </w:style>
  <w:style w:type="character" w:customStyle="1" w:styleId="ListstyckeChar">
    <w:name w:val="Liststycke Char"/>
    <w:basedOn w:val="Standardstycketeckensnitt"/>
    <w:link w:val="Liststycke"/>
    <w:uiPriority w:val="34"/>
    <w:qFormat/>
    <w:locked/>
    <w:rsid w:val="00B42FFB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styleId="Hyperlnk">
    <w:name w:val="Hyperlink"/>
    <w:basedOn w:val="Standardstycketeckensnitt"/>
    <w:uiPriority w:val="99"/>
    <w:unhideWhenUsed/>
    <w:rsid w:val="008B44E7"/>
    <w:rPr>
      <w:color w:val="0563C1"/>
      <w:u w:val="single"/>
    </w:rPr>
  </w:style>
  <w:style w:type="paragraph" w:customStyle="1" w:styleId="s14">
    <w:name w:val="s14"/>
    <w:basedOn w:val="Normal"/>
    <w:rsid w:val="006F01CD"/>
    <w:pPr>
      <w:widowControl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styleId="Normaltindrag">
    <w:name w:val="Normal Indent"/>
    <w:basedOn w:val="Normal"/>
    <w:rsid w:val="00C66E4F"/>
    <w:pPr>
      <w:widowControl/>
      <w:ind w:firstLine="284"/>
      <w:jc w:val="both"/>
    </w:pPr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090A57"/>
  </w:style>
  <w:style w:type="paragraph" w:customStyle="1" w:styleId="Listaniv1">
    <w:name w:val="Lista nivå 1"/>
    <w:basedOn w:val="Normal"/>
    <w:qFormat/>
    <w:rsid w:val="0093325B"/>
    <w:pPr>
      <w:widowControl/>
      <w:numPr>
        <w:numId w:val="1"/>
      </w:numPr>
      <w:spacing w:before="200" w:line="280" w:lineRule="exact"/>
      <w:ind w:left="1740" w:hanging="357"/>
    </w:pPr>
    <w:rPr>
      <w:rFonts w:eastAsiaTheme="minorHAnsi" w:cstheme="minorBidi"/>
      <w:sz w:val="23"/>
      <w:szCs w:val="22"/>
      <w:lang w:eastAsia="en-US"/>
    </w:rPr>
  </w:style>
  <w:style w:type="paragraph" w:customStyle="1" w:styleId="Listaniv2">
    <w:name w:val="Lista nivå 2"/>
    <w:basedOn w:val="Normal"/>
    <w:qFormat/>
    <w:rsid w:val="0093325B"/>
    <w:pPr>
      <w:widowControl/>
      <w:numPr>
        <w:ilvl w:val="1"/>
        <w:numId w:val="1"/>
      </w:numPr>
      <w:spacing w:line="280" w:lineRule="exact"/>
      <w:ind w:left="2098" w:hanging="357"/>
      <w:contextualSpacing/>
    </w:pPr>
    <w:rPr>
      <w:rFonts w:eastAsiaTheme="minorHAnsi" w:cstheme="minorBidi"/>
      <w:sz w:val="23"/>
      <w:szCs w:val="22"/>
      <w:lang w:eastAsia="en-US"/>
    </w:rPr>
  </w:style>
  <w:style w:type="paragraph" w:customStyle="1" w:styleId="Mellanrubrik">
    <w:name w:val="Mellanrubrik"/>
    <w:basedOn w:val="Normal"/>
    <w:next w:val="Listaniv1"/>
    <w:qFormat/>
    <w:rsid w:val="007409B3"/>
    <w:pPr>
      <w:widowControl/>
      <w:spacing w:before="200" w:after="200" w:line="280" w:lineRule="exact"/>
      <w:ind w:left="1741"/>
    </w:pPr>
    <w:rPr>
      <w:rFonts w:eastAsiaTheme="minorHAnsi" w:cstheme="minorBidi"/>
      <w:b/>
      <w:sz w:val="23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4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0802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BDB4ED-CE21-409F-A73B-8121C021E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73</TotalTime>
  <Pages>5</Pages>
  <Words>638</Words>
  <Characters>3470</Characters>
  <Application>Microsoft Office Word</Application>
  <DocSecurity>0</DocSecurity>
  <Lines>1735</Lines>
  <Paragraphs>228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Anne-Charlotte Gramén</dc:creator>
  <cp:keywords/>
  <dc:description/>
  <cp:lastModifiedBy>Tina Hökebro Bergh</cp:lastModifiedBy>
  <cp:revision>6</cp:revision>
  <cp:lastPrinted>2022-10-26T12:08:00Z</cp:lastPrinted>
  <dcterms:created xsi:type="dcterms:W3CDTF">2022-12-13T11:34:00Z</dcterms:created>
  <dcterms:modified xsi:type="dcterms:W3CDTF">2022-12-15T09:10:00Z</dcterms:modified>
</cp:coreProperties>
</file>