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4217B35F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970D0A">
              <w:rPr>
                <w:b/>
                <w:sz w:val="22"/>
                <w:szCs w:val="22"/>
              </w:rPr>
              <w:t>49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4273B33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970D0A">
              <w:rPr>
                <w:sz w:val="22"/>
                <w:szCs w:val="22"/>
              </w:rPr>
              <w:t>5-09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1119221D" w:rsidR="00725D41" w:rsidRPr="00AA46EB" w:rsidRDefault="00185F3E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25D41" w:rsidRPr="00AA46EB">
              <w:rPr>
                <w:sz w:val="22"/>
                <w:szCs w:val="22"/>
              </w:rPr>
              <w:t>.00–</w:t>
            </w:r>
            <w:r>
              <w:rPr>
                <w:sz w:val="22"/>
                <w:szCs w:val="22"/>
              </w:rPr>
              <w:t>13.09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B3594BB" w14:textId="77777777" w:rsidR="00A54FED" w:rsidRDefault="00A54FED" w:rsidP="00A54F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19792EA" w14:textId="77777777" w:rsidR="00A54FED" w:rsidRPr="00FD182C" w:rsidRDefault="00A54FED" w:rsidP="00A54F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EBF1B3" w14:textId="53780334" w:rsidR="00A54FED" w:rsidRDefault="00A54FED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185F3E">
              <w:rPr>
                <w:snapToGrid w:val="0"/>
                <w:sz w:val="22"/>
                <w:szCs w:val="22"/>
              </w:rPr>
              <w:t>47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A54FED" w:rsidRDefault="0058336F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FD182C" w:rsidRPr="00AA46EB" w14:paraId="6A3AD22F" w14:textId="77777777" w:rsidTr="00AA46EB">
        <w:tc>
          <w:tcPr>
            <w:tcW w:w="497" w:type="dxa"/>
          </w:tcPr>
          <w:p w14:paraId="03173264" w14:textId="7435EF10" w:rsidR="00FD182C" w:rsidRPr="00AA46EB" w:rsidRDefault="00FD182C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586F9BC8" w14:textId="59B7FE5E" w:rsidR="00FD182C" w:rsidRPr="00E22DE4" w:rsidRDefault="00FD182C" w:rsidP="00FD182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E22DE4">
              <w:rPr>
                <w:b/>
                <w:sz w:val="22"/>
                <w:szCs w:val="22"/>
              </w:rPr>
              <w:t>Hänvisning av ärende</w:t>
            </w:r>
          </w:p>
          <w:p w14:paraId="4CB824DE" w14:textId="77777777" w:rsidR="00FD182C" w:rsidRPr="00E22DE4" w:rsidRDefault="00FD182C" w:rsidP="00FD182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A6F1100" w14:textId="77777777" w:rsidR="00FD182C" w:rsidRDefault="00FD182C" w:rsidP="00FD182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E22DE4">
              <w:rPr>
                <w:sz w:val="22"/>
                <w:szCs w:val="22"/>
              </w:rPr>
              <w:t>Kanslichefen anmälde att till konstitutionsutskottet har hänvisats</w:t>
            </w:r>
            <w:r>
              <w:rPr>
                <w:sz w:val="22"/>
                <w:szCs w:val="22"/>
              </w:rPr>
              <w:t xml:space="preserve"> proposition</w:t>
            </w:r>
            <w:r w:rsidRPr="00FD182C">
              <w:rPr>
                <w:snapToGrid w:val="0"/>
                <w:sz w:val="22"/>
                <w:szCs w:val="22"/>
              </w:rPr>
              <w:t xml:space="preserve"> 2021/22:235 Sekretess hos två kommissioner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BF4D276" w14:textId="6422143B" w:rsidR="00FD182C" w:rsidRPr="00FD182C" w:rsidRDefault="00FD182C" w:rsidP="00FD182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FE1E11" w:rsidRPr="00AA46EB" w14:paraId="66CC633B" w14:textId="77777777" w:rsidTr="00AA46EB">
        <w:tc>
          <w:tcPr>
            <w:tcW w:w="497" w:type="dxa"/>
          </w:tcPr>
          <w:p w14:paraId="08E11765" w14:textId="1925052C" w:rsidR="00FE1E11" w:rsidRPr="00AA46EB" w:rsidRDefault="00FE1E11" w:rsidP="00FE1E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182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55F8E189" w14:textId="77777777" w:rsidR="00FE1E11" w:rsidRPr="00FE1E11" w:rsidRDefault="00FE1E11" w:rsidP="00FE1E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1E11">
              <w:rPr>
                <w:b/>
                <w:snapToGrid w:val="0"/>
                <w:sz w:val="22"/>
                <w:szCs w:val="22"/>
              </w:rPr>
              <w:t>Internat</w:t>
            </w:r>
          </w:p>
          <w:p w14:paraId="47F137B6" w14:textId="77777777" w:rsidR="00FE1E11" w:rsidRPr="00FE1E11" w:rsidRDefault="00FE1E11" w:rsidP="00FE1E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F30D06" w14:textId="262324E0" w:rsidR="00FE1E11" w:rsidRPr="00FE1E11" w:rsidRDefault="00FE1E11" w:rsidP="00FE1E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1E11">
              <w:rPr>
                <w:snapToGrid w:val="0"/>
                <w:sz w:val="22"/>
                <w:szCs w:val="22"/>
              </w:rPr>
              <w:t xml:space="preserve">Kanslichefen anmälde schema med hålltider för internatet </w:t>
            </w:r>
            <w:r>
              <w:rPr>
                <w:snapToGrid w:val="0"/>
                <w:sz w:val="22"/>
                <w:szCs w:val="22"/>
              </w:rPr>
              <w:t>9–</w:t>
            </w:r>
            <w:r w:rsidRPr="00FE1E11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0</w:t>
            </w:r>
            <w:r w:rsidRPr="00FE1E11">
              <w:rPr>
                <w:snapToGrid w:val="0"/>
                <w:sz w:val="22"/>
                <w:szCs w:val="22"/>
              </w:rPr>
              <w:t xml:space="preserve"> maj</w:t>
            </w:r>
            <w:r>
              <w:rPr>
                <w:snapToGrid w:val="0"/>
                <w:sz w:val="22"/>
                <w:szCs w:val="22"/>
              </w:rPr>
              <w:t xml:space="preserve"> 2022</w:t>
            </w:r>
            <w:r w:rsidRPr="00FE1E11">
              <w:rPr>
                <w:snapToGrid w:val="0"/>
                <w:sz w:val="22"/>
                <w:szCs w:val="22"/>
              </w:rPr>
              <w:t>.</w:t>
            </w:r>
          </w:p>
          <w:p w14:paraId="3E4B38BC" w14:textId="493502C3" w:rsidR="00FE1E11" w:rsidRPr="00FE1E11" w:rsidRDefault="00FE1E11" w:rsidP="00FE1E11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FE1E11" w:rsidRPr="00AA46EB" w14:paraId="3AF0B46D" w14:textId="77777777" w:rsidTr="00AA46EB">
        <w:tc>
          <w:tcPr>
            <w:tcW w:w="497" w:type="dxa"/>
          </w:tcPr>
          <w:p w14:paraId="4024B397" w14:textId="1D0A40C6" w:rsidR="00FE1E11" w:rsidRPr="00AA46EB" w:rsidRDefault="00FE1E11" w:rsidP="00FE1E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182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3A4A978E" w14:textId="184660CD" w:rsidR="00FE1E11" w:rsidRPr="004965ED" w:rsidRDefault="00FE1E11" w:rsidP="00FE1E1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Ä</w:t>
            </w:r>
            <w:r w:rsidRPr="004965ED">
              <w:rPr>
                <w:b/>
                <w:sz w:val="22"/>
                <w:szCs w:val="22"/>
              </w:rPr>
              <w:t>rendeplan</w:t>
            </w:r>
            <w:r>
              <w:rPr>
                <w:b/>
                <w:sz w:val="22"/>
                <w:szCs w:val="22"/>
              </w:rPr>
              <w:t xml:space="preserve"> och s</w:t>
            </w:r>
            <w:r w:rsidRPr="00A05B85">
              <w:rPr>
                <w:b/>
                <w:snapToGrid w:val="0"/>
                <w:sz w:val="22"/>
                <w:szCs w:val="22"/>
              </w:rPr>
              <w:t>ammanträ</w:t>
            </w:r>
            <w:r>
              <w:rPr>
                <w:b/>
                <w:snapToGrid w:val="0"/>
                <w:sz w:val="22"/>
                <w:szCs w:val="22"/>
              </w:rPr>
              <w:t xml:space="preserve">desplan för våren 2022 </w:t>
            </w:r>
          </w:p>
          <w:p w14:paraId="5AA4E7E5" w14:textId="77777777" w:rsidR="00FE1E11" w:rsidRDefault="00FE1E11" w:rsidP="00FE1E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6116B5" w14:textId="673E7E20" w:rsidR="00FE1E11" w:rsidRPr="00C169B9" w:rsidRDefault="00FE1E11" w:rsidP="00FE1E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013E">
              <w:rPr>
                <w:snapToGrid w:val="0"/>
                <w:sz w:val="22"/>
                <w:szCs w:val="22"/>
              </w:rPr>
              <w:t xml:space="preserve">Biträdande kanslichefen anmälde </w:t>
            </w:r>
            <w:r w:rsidRPr="00C169B9">
              <w:rPr>
                <w:snapToGrid w:val="0"/>
                <w:sz w:val="22"/>
                <w:szCs w:val="22"/>
              </w:rPr>
              <w:t xml:space="preserve">utkast till ärendeplan och sammanträdesplan för </w:t>
            </w:r>
            <w:r>
              <w:rPr>
                <w:snapToGrid w:val="0"/>
                <w:sz w:val="22"/>
                <w:szCs w:val="22"/>
              </w:rPr>
              <w:t>våren 2022</w:t>
            </w:r>
            <w:r w:rsidRPr="00C169B9">
              <w:rPr>
                <w:snapToGrid w:val="0"/>
                <w:sz w:val="22"/>
                <w:szCs w:val="22"/>
              </w:rPr>
              <w:t>.</w:t>
            </w:r>
          </w:p>
          <w:p w14:paraId="5B0A7328" w14:textId="4CDFD9CE" w:rsidR="00FE1E11" w:rsidRPr="0058336F" w:rsidRDefault="00FE1E11" w:rsidP="00FE1E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E1E11" w:rsidRPr="00AA46EB" w14:paraId="36B10667" w14:textId="77777777" w:rsidTr="00AA46EB">
        <w:tc>
          <w:tcPr>
            <w:tcW w:w="497" w:type="dxa"/>
          </w:tcPr>
          <w:p w14:paraId="31D7AFDC" w14:textId="63207C5B" w:rsidR="00FE1E11" w:rsidRPr="00AA46EB" w:rsidRDefault="00FE1E11" w:rsidP="00FE1E11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182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074C06E8" w14:textId="77777777" w:rsidR="00FE1E11" w:rsidRPr="0058336F" w:rsidRDefault="00FE1E11" w:rsidP="00FE1E1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FE1E11" w:rsidRPr="0058336F" w:rsidRDefault="00FE1E11" w:rsidP="00FE1E1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13908D0E" w:rsidR="00FE1E11" w:rsidRPr="0058336F" w:rsidRDefault="00FE1E11" w:rsidP="00FE1E1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47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FE1E11" w:rsidRPr="00DE4259" w:rsidRDefault="00FE1E11" w:rsidP="00FE1E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E1E11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E1E11" w:rsidRPr="00AA46EB" w:rsidRDefault="00FE1E11" w:rsidP="00FE1E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7F85A292" w:rsidR="00FE1E11" w:rsidRPr="00163A89" w:rsidRDefault="00FE1E11" w:rsidP="00FE1E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163A89">
              <w:rPr>
                <w:sz w:val="22"/>
                <w:szCs w:val="22"/>
              </w:rPr>
              <w:t>t 2022-05-17</w:t>
            </w:r>
            <w:bookmarkStart w:id="0" w:name="_GoBack"/>
            <w:bookmarkEnd w:id="0"/>
            <w:r w:rsidRPr="00163A89">
              <w:rPr>
                <w:sz w:val="22"/>
                <w:szCs w:val="22"/>
              </w:rPr>
              <w:t xml:space="preserve"> </w:t>
            </w:r>
          </w:p>
          <w:p w14:paraId="160DC1EA" w14:textId="4ECEDE75" w:rsidR="00FE1E11" w:rsidRPr="00163A89" w:rsidRDefault="00FE1E11" w:rsidP="00FE1E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63A89">
              <w:rPr>
                <w:sz w:val="22"/>
                <w:szCs w:val="22"/>
              </w:rPr>
              <w:t>Karin Enström</w:t>
            </w:r>
          </w:p>
          <w:p w14:paraId="5664187E" w14:textId="77777777" w:rsidR="00FE1E11" w:rsidRPr="00AA46EB" w:rsidRDefault="00FE1E11" w:rsidP="00FE1E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6045275D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066577">
              <w:rPr>
                <w:sz w:val="20"/>
              </w:rPr>
              <w:t>4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E67284">
              <w:rPr>
                <w:sz w:val="20"/>
              </w:rPr>
              <w:t>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6C6F94A3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2E40AC">
              <w:rPr>
                <w:sz w:val="16"/>
                <w:szCs w:val="16"/>
              </w:rPr>
              <w:t>49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36A93D96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F339D0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21952245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F339D0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F339D0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7A410E7A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2CD56950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1235F9CF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339D0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F339D0" w:rsidRPr="00BA0AA9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3BBD2236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339D0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61D64B4E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339D0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513D96E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339D0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158958F5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339D0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51267C8E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339D0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4C852D59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2C29A066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339D0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53FB4690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339D0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69CEF686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339D0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63C69861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E40A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43D46851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E40A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DBFDA06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E40A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46B2CC02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E40A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1763B7FD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E40A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544947BC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E40A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1A51DD6D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51A8682D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339D0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F339D0" w:rsidRDefault="00F339D0" w:rsidP="00F339D0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03E7A301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44B16E6C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F339D0" w:rsidRDefault="00F339D0" w:rsidP="00F339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F339D0" w:rsidRDefault="00F339D0" w:rsidP="00F339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0463C053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36CE38BC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F339D0" w:rsidRDefault="00F339D0" w:rsidP="00F339D0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F339D0" w:rsidRDefault="00F339D0" w:rsidP="00F339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F339D0" w:rsidRDefault="00F339D0" w:rsidP="00F339D0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734ADAA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1D088E72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6F102491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F339D0" w:rsidRDefault="00F339D0" w:rsidP="00F339D0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F339D0" w:rsidRDefault="00F339D0" w:rsidP="00F339D0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0701E844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1C36FDFF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5920711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04BAE9AB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F339D0" w:rsidRDefault="00F339D0" w:rsidP="00F339D0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F339D0" w:rsidRDefault="00F339D0" w:rsidP="00F339D0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6F382CED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F339D0" w:rsidRDefault="00F339D0" w:rsidP="00F33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9D0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F339D0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F339D0" w:rsidRDefault="00F339D0" w:rsidP="00F33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66577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63A89"/>
    <w:rsid w:val="001738B7"/>
    <w:rsid w:val="00175973"/>
    <w:rsid w:val="00182EF0"/>
    <w:rsid w:val="00185F3E"/>
    <w:rsid w:val="0018621C"/>
    <w:rsid w:val="001A6F90"/>
    <w:rsid w:val="001D6F36"/>
    <w:rsid w:val="001E45B7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2D2163"/>
    <w:rsid w:val="002E40AC"/>
    <w:rsid w:val="002F0C20"/>
    <w:rsid w:val="00300FE0"/>
    <w:rsid w:val="003155B1"/>
    <w:rsid w:val="00320872"/>
    <w:rsid w:val="00321CAF"/>
    <w:rsid w:val="00323E43"/>
    <w:rsid w:val="00325519"/>
    <w:rsid w:val="0035233F"/>
    <w:rsid w:val="003750A3"/>
    <w:rsid w:val="00375A1E"/>
    <w:rsid w:val="00386CC5"/>
    <w:rsid w:val="003915A1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41616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161E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72D7"/>
    <w:rsid w:val="00790A46"/>
    <w:rsid w:val="007B4DDB"/>
    <w:rsid w:val="007B6A85"/>
    <w:rsid w:val="007C2C20"/>
    <w:rsid w:val="007D24F8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43FB"/>
    <w:rsid w:val="00925EF5"/>
    <w:rsid w:val="00934651"/>
    <w:rsid w:val="00944784"/>
    <w:rsid w:val="009458D5"/>
    <w:rsid w:val="00951A97"/>
    <w:rsid w:val="00952299"/>
    <w:rsid w:val="00957F61"/>
    <w:rsid w:val="009618B2"/>
    <w:rsid w:val="00966DA6"/>
    <w:rsid w:val="00970D0A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54FED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52E0"/>
    <w:rsid w:val="00CD626B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10F64"/>
    <w:rsid w:val="00E113F5"/>
    <w:rsid w:val="00E17D9C"/>
    <w:rsid w:val="00E51E4F"/>
    <w:rsid w:val="00E67284"/>
    <w:rsid w:val="00E7376D"/>
    <w:rsid w:val="00EB23A9"/>
    <w:rsid w:val="00ED054E"/>
    <w:rsid w:val="00ED6A67"/>
    <w:rsid w:val="00F00B43"/>
    <w:rsid w:val="00F0167C"/>
    <w:rsid w:val="00F063C4"/>
    <w:rsid w:val="00F12699"/>
    <w:rsid w:val="00F339D0"/>
    <w:rsid w:val="00F36225"/>
    <w:rsid w:val="00F40C4E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182C"/>
    <w:rsid w:val="00FD292C"/>
    <w:rsid w:val="00FE1E11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2</Pages>
  <Words>441</Words>
  <Characters>2222</Characters>
  <Application>Microsoft Office Word</Application>
  <DocSecurity>0</DocSecurity>
  <Lines>1111</Lines>
  <Paragraphs>221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2021-04-29T05:58:00Z</cp:lastPrinted>
  <dcterms:created xsi:type="dcterms:W3CDTF">2022-05-17T12:10:00Z</dcterms:created>
  <dcterms:modified xsi:type="dcterms:W3CDTF">2022-05-17T12:10:00Z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