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E814" w14:textId="77777777" w:rsidR="006E04A4" w:rsidRPr="00CD7560" w:rsidRDefault="00EB0AEF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75</w:t>
      </w:r>
      <w:bookmarkEnd w:id="1"/>
    </w:p>
    <w:p w14:paraId="5DF2E815" w14:textId="77777777" w:rsidR="006E04A4" w:rsidRDefault="00EB0AEF">
      <w:pPr>
        <w:pStyle w:val="Datum"/>
        <w:outlineLvl w:val="0"/>
      </w:pPr>
      <w:bookmarkStart w:id="2" w:name="DocumentDate"/>
      <w:r>
        <w:t>Tisdagen den 28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53C06" w14:paraId="5DF2E81A" w14:textId="77777777" w:rsidTr="00E47117">
        <w:trPr>
          <w:cantSplit/>
        </w:trPr>
        <w:tc>
          <w:tcPr>
            <w:tcW w:w="454" w:type="dxa"/>
          </w:tcPr>
          <w:p w14:paraId="5DF2E816" w14:textId="77777777" w:rsidR="006E04A4" w:rsidRDefault="00EB0AE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DF2E817" w14:textId="77777777" w:rsidR="006E04A4" w:rsidRDefault="00EB0AE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DF2E818" w14:textId="77777777" w:rsidR="006E04A4" w:rsidRDefault="00EB0AEF"/>
        </w:tc>
        <w:tc>
          <w:tcPr>
            <w:tcW w:w="7512" w:type="dxa"/>
            <w:gridSpan w:val="2"/>
          </w:tcPr>
          <w:p w14:paraId="5DF2E819" w14:textId="77777777" w:rsidR="006E04A4" w:rsidRDefault="00EB0AE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53C06" w14:paraId="5DF2E81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DF2E81B" w14:textId="77777777" w:rsidR="006E04A4" w:rsidRDefault="00EB0AEF"/>
        </w:tc>
        <w:tc>
          <w:tcPr>
            <w:tcW w:w="851" w:type="dxa"/>
          </w:tcPr>
          <w:p w14:paraId="5DF2E81C" w14:textId="77777777" w:rsidR="006E04A4" w:rsidRDefault="00EB0AEF">
            <w:pPr>
              <w:jc w:val="right"/>
            </w:pPr>
          </w:p>
        </w:tc>
        <w:tc>
          <w:tcPr>
            <w:tcW w:w="397" w:type="dxa"/>
            <w:gridSpan w:val="2"/>
          </w:tcPr>
          <w:p w14:paraId="5DF2E81D" w14:textId="77777777" w:rsidR="006E04A4" w:rsidRDefault="00EB0AEF"/>
        </w:tc>
        <w:tc>
          <w:tcPr>
            <w:tcW w:w="7512" w:type="dxa"/>
            <w:gridSpan w:val="2"/>
          </w:tcPr>
          <w:p w14:paraId="5DF2E81E" w14:textId="7D4B91DA" w:rsidR="006E04A4" w:rsidRDefault="00B7012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EB0AEF">
              <w:t>(uppehåll för gruppmöte ca kl. 16.00-18.00)</w:t>
            </w:r>
          </w:p>
        </w:tc>
      </w:tr>
    </w:tbl>
    <w:p w14:paraId="5DF2E820" w14:textId="77777777" w:rsidR="006E04A4" w:rsidRDefault="00EB0AEF">
      <w:pPr>
        <w:pStyle w:val="StreckLngt"/>
      </w:pPr>
      <w:r>
        <w:tab/>
      </w:r>
    </w:p>
    <w:p w14:paraId="5DF2E821" w14:textId="77777777" w:rsidR="00121B42" w:rsidRDefault="00EB0AEF" w:rsidP="00121B42">
      <w:pPr>
        <w:pStyle w:val="Blankrad"/>
      </w:pPr>
      <w:r>
        <w:t xml:space="preserve">      </w:t>
      </w:r>
    </w:p>
    <w:p w14:paraId="5DF2E822" w14:textId="77777777" w:rsidR="00CF242C" w:rsidRDefault="00EB0AE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53C06" w14:paraId="5DF2E826" w14:textId="77777777" w:rsidTr="00055526">
        <w:trPr>
          <w:cantSplit/>
        </w:trPr>
        <w:tc>
          <w:tcPr>
            <w:tcW w:w="567" w:type="dxa"/>
          </w:tcPr>
          <w:p w14:paraId="5DF2E823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24" w14:textId="77777777" w:rsidR="006E04A4" w:rsidRDefault="00EB0AE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DF2E825" w14:textId="77777777" w:rsidR="006E04A4" w:rsidRDefault="00EB0AEF" w:rsidP="00C84F80">
            <w:pPr>
              <w:keepNext/>
            </w:pPr>
          </w:p>
        </w:tc>
      </w:tr>
      <w:tr w:rsidR="00553C06" w14:paraId="5DF2E82A" w14:textId="77777777" w:rsidTr="00055526">
        <w:trPr>
          <w:cantSplit/>
        </w:trPr>
        <w:tc>
          <w:tcPr>
            <w:tcW w:w="567" w:type="dxa"/>
          </w:tcPr>
          <w:p w14:paraId="5DF2E827" w14:textId="77777777" w:rsidR="001D7AF0" w:rsidRDefault="00EB0AE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DF2E828" w14:textId="77777777" w:rsidR="006E04A4" w:rsidRDefault="00EB0AEF" w:rsidP="000326E3">
            <w:r>
              <w:t>Jimmy Ståhl (SD) som suppleant i finansutskottet</w:t>
            </w:r>
          </w:p>
        </w:tc>
        <w:tc>
          <w:tcPr>
            <w:tcW w:w="2055" w:type="dxa"/>
          </w:tcPr>
          <w:p w14:paraId="5DF2E829" w14:textId="77777777" w:rsidR="006E04A4" w:rsidRDefault="00EB0AEF" w:rsidP="00C84F80"/>
        </w:tc>
      </w:tr>
      <w:tr w:rsidR="00553C06" w14:paraId="5DF2E82E" w14:textId="77777777" w:rsidTr="00055526">
        <w:trPr>
          <w:cantSplit/>
        </w:trPr>
        <w:tc>
          <w:tcPr>
            <w:tcW w:w="567" w:type="dxa"/>
          </w:tcPr>
          <w:p w14:paraId="5DF2E82B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2C" w14:textId="77777777" w:rsidR="006E04A4" w:rsidRDefault="00EB0AE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DF2E82D" w14:textId="77777777" w:rsidR="006E04A4" w:rsidRDefault="00EB0AEF" w:rsidP="00C84F80">
            <w:pPr>
              <w:keepNext/>
            </w:pPr>
          </w:p>
        </w:tc>
      </w:tr>
      <w:tr w:rsidR="00553C06" w14:paraId="5DF2E832" w14:textId="77777777" w:rsidTr="00055526">
        <w:trPr>
          <w:cantSplit/>
        </w:trPr>
        <w:tc>
          <w:tcPr>
            <w:tcW w:w="567" w:type="dxa"/>
          </w:tcPr>
          <w:p w14:paraId="5DF2E82F" w14:textId="77777777" w:rsidR="001D7AF0" w:rsidRDefault="00EB0AE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DF2E830" w14:textId="77777777" w:rsidR="006E04A4" w:rsidRDefault="00EB0AEF" w:rsidP="000326E3">
            <w:r>
              <w:t>Torsdagen den 2 mars kl. 14.00</w:t>
            </w:r>
          </w:p>
        </w:tc>
        <w:tc>
          <w:tcPr>
            <w:tcW w:w="2055" w:type="dxa"/>
          </w:tcPr>
          <w:p w14:paraId="5DF2E831" w14:textId="77777777" w:rsidR="006E04A4" w:rsidRDefault="00EB0AEF" w:rsidP="00C84F80"/>
        </w:tc>
      </w:tr>
      <w:tr w:rsidR="00553C06" w14:paraId="5DF2E836" w14:textId="77777777" w:rsidTr="00055526">
        <w:trPr>
          <w:cantSplit/>
        </w:trPr>
        <w:tc>
          <w:tcPr>
            <w:tcW w:w="567" w:type="dxa"/>
          </w:tcPr>
          <w:p w14:paraId="5DF2E833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34" w14:textId="77777777" w:rsidR="006E04A4" w:rsidRDefault="00EB0AE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DF2E835" w14:textId="77777777" w:rsidR="006E04A4" w:rsidRDefault="00EB0AEF" w:rsidP="00C84F80">
            <w:pPr>
              <w:keepNext/>
            </w:pPr>
          </w:p>
        </w:tc>
      </w:tr>
      <w:tr w:rsidR="00553C06" w14:paraId="5DF2E83A" w14:textId="77777777" w:rsidTr="00055526">
        <w:trPr>
          <w:cantSplit/>
        </w:trPr>
        <w:tc>
          <w:tcPr>
            <w:tcW w:w="567" w:type="dxa"/>
          </w:tcPr>
          <w:p w14:paraId="5DF2E837" w14:textId="77777777" w:rsidR="001D7AF0" w:rsidRDefault="00EB0AE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DF2E838" w14:textId="77777777" w:rsidR="006E04A4" w:rsidRDefault="00EB0AEF" w:rsidP="000326E3">
            <w:r>
              <w:t xml:space="preserve">2016/17:326 av Erik Ottoson (M) </w:t>
            </w:r>
            <w:r>
              <w:br/>
              <w:t>Lagstiftningen runt drönare</w:t>
            </w:r>
          </w:p>
        </w:tc>
        <w:tc>
          <w:tcPr>
            <w:tcW w:w="2055" w:type="dxa"/>
          </w:tcPr>
          <w:p w14:paraId="5DF2E839" w14:textId="77777777" w:rsidR="006E04A4" w:rsidRDefault="00EB0AEF" w:rsidP="00C84F80"/>
        </w:tc>
      </w:tr>
      <w:tr w:rsidR="00553C06" w14:paraId="5DF2E83E" w14:textId="77777777" w:rsidTr="00055526">
        <w:trPr>
          <w:cantSplit/>
        </w:trPr>
        <w:tc>
          <w:tcPr>
            <w:tcW w:w="567" w:type="dxa"/>
          </w:tcPr>
          <w:p w14:paraId="5DF2E83B" w14:textId="77777777" w:rsidR="001D7AF0" w:rsidRDefault="00EB0AE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DF2E83C" w14:textId="77777777" w:rsidR="006E04A4" w:rsidRDefault="00EB0AEF" w:rsidP="000326E3">
            <w:r>
              <w:t xml:space="preserve">2016/17:327 av Anette Åkesson (M) </w:t>
            </w:r>
            <w:r>
              <w:br/>
              <w:t>Jobben i Sverige</w:t>
            </w:r>
          </w:p>
        </w:tc>
        <w:tc>
          <w:tcPr>
            <w:tcW w:w="2055" w:type="dxa"/>
          </w:tcPr>
          <w:p w14:paraId="5DF2E83D" w14:textId="77777777" w:rsidR="006E04A4" w:rsidRDefault="00EB0AEF" w:rsidP="00C84F80"/>
        </w:tc>
      </w:tr>
      <w:tr w:rsidR="00553C06" w14:paraId="5DF2E842" w14:textId="77777777" w:rsidTr="00055526">
        <w:trPr>
          <w:cantSplit/>
        </w:trPr>
        <w:tc>
          <w:tcPr>
            <w:tcW w:w="567" w:type="dxa"/>
          </w:tcPr>
          <w:p w14:paraId="5DF2E83F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40" w14:textId="77777777" w:rsidR="006E04A4" w:rsidRDefault="00EB0AE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DF2E841" w14:textId="77777777" w:rsidR="006E04A4" w:rsidRDefault="00EB0AE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53C06" w14:paraId="5DF2E846" w14:textId="77777777" w:rsidTr="00055526">
        <w:trPr>
          <w:cantSplit/>
        </w:trPr>
        <w:tc>
          <w:tcPr>
            <w:tcW w:w="567" w:type="dxa"/>
          </w:tcPr>
          <w:p w14:paraId="5DF2E843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44" w14:textId="77777777" w:rsidR="006E04A4" w:rsidRDefault="00EB0AEF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5DF2E845" w14:textId="77777777" w:rsidR="006E04A4" w:rsidRDefault="00EB0AEF" w:rsidP="00C84F80">
            <w:pPr>
              <w:keepNext/>
            </w:pPr>
          </w:p>
        </w:tc>
      </w:tr>
      <w:tr w:rsidR="00553C06" w14:paraId="5DF2E84A" w14:textId="77777777" w:rsidTr="00055526">
        <w:trPr>
          <w:cantSplit/>
        </w:trPr>
        <w:tc>
          <w:tcPr>
            <w:tcW w:w="567" w:type="dxa"/>
          </w:tcPr>
          <w:p w14:paraId="5DF2E847" w14:textId="77777777" w:rsidR="001D7AF0" w:rsidRDefault="00EB0AE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DF2E848" w14:textId="77777777" w:rsidR="006E04A4" w:rsidRDefault="00EB0AEF" w:rsidP="000326E3">
            <w:r>
              <w:t>2016/17:RJ1 Styrelsen för Stiftelsen Riksbankens Jubileumsfonds berättelse över fondens verksamhet och förvaltning under 2016</w:t>
            </w:r>
          </w:p>
        </w:tc>
        <w:tc>
          <w:tcPr>
            <w:tcW w:w="2055" w:type="dxa"/>
          </w:tcPr>
          <w:p w14:paraId="5DF2E849" w14:textId="77777777" w:rsidR="006E04A4" w:rsidRDefault="00EB0AEF" w:rsidP="00C84F80">
            <w:r>
              <w:t>UbU</w:t>
            </w:r>
          </w:p>
        </w:tc>
      </w:tr>
      <w:tr w:rsidR="00553C06" w14:paraId="5DF2E84E" w14:textId="77777777" w:rsidTr="00055526">
        <w:trPr>
          <w:cantSplit/>
        </w:trPr>
        <w:tc>
          <w:tcPr>
            <w:tcW w:w="567" w:type="dxa"/>
          </w:tcPr>
          <w:p w14:paraId="5DF2E84B" w14:textId="77777777" w:rsidR="001D7AF0" w:rsidRDefault="00EB0AE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DF2E84C" w14:textId="77777777" w:rsidR="006E04A4" w:rsidRDefault="00EB0AEF" w:rsidP="000326E3">
            <w:r>
              <w:t>2016/17:RR1 Riksrevisionens redogörelse om Riksrevisionens årsredovisning för 2016</w:t>
            </w:r>
          </w:p>
        </w:tc>
        <w:tc>
          <w:tcPr>
            <w:tcW w:w="2055" w:type="dxa"/>
          </w:tcPr>
          <w:p w14:paraId="5DF2E84D" w14:textId="77777777" w:rsidR="006E04A4" w:rsidRDefault="00EB0AEF" w:rsidP="00C84F80">
            <w:r>
              <w:t>FiU</w:t>
            </w:r>
          </w:p>
        </w:tc>
      </w:tr>
      <w:tr w:rsidR="00553C06" w14:paraId="5DF2E852" w14:textId="77777777" w:rsidTr="00055526">
        <w:trPr>
          <w:cantSplit/>
        </w:trPr>
        <w:tc>
          <w:tcPr>
            <w:tcW w:w="567" w:type="dxa"/>
          </w:tcPr>
          <w:p w14:paraId="5DF2E84F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50" w14:textId="77777777" w:rsidR="006E04A4" w:rsidRDefault="00EB0AEF" w:rsidP="000326E3">
            <w:pPr>
              <w:pStyle w:val="HuvudrubrikEnsam"/>
              <w:keepNext/>
            </w:pPr>
            <w:r>
              <w:t>Ärenden för bordl</w:t>
            </w:r>
            <w:r>
              <w:t>äggning</w:t>
            </w:r>
          </w:p>
        </w:tc>
        <w:tc>
          <w:tcPr>
            <w:tcW w:w="2055" w:type="dxa"/>
          </w:tcPr>
          <w:p w14:paraId="5DF2E851" w14:textId="77777777" w:rsidR="006E04A4" w:rsidRDefault="00EB0AE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53C06" w14:paraId="5DF2E856" w14:textId="77777777" w:rsidTr="00055526">
        <w:trPr>
          <w:cantSplit/>
        </w:trPr>
        <w:tc>
          <w:tcPr>
            <w:tcW w:w="567" w:type="dxa"/>
          </w:tcPr>
          <w:p w14:paraId="5DF2E853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54" w14:textId="77777777" w:rsidR="006E04A4" w:rsidRDefault="00EB0AEF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DF2E855" w14:textId="77777777" w:rsidR="006E04A4" w:rsidRDefault="00EB0AEF" w:rsidP="00C84F80">
            <w:pPr>
              <w:keepNext/>
            </w:pPr>
          </w:p>
        </w:tc>
      </w:tr>
      <w:tr w:rsidR="00553C06" w14:paraId="5DF2E85A" w14:textId="77777777" w:rsidTr="00055526">
        <w:trPr>
          <w:cantSplit/>
        </w:trPr>
        <w:tc>
          <w:tcPr>
            <w:tcW w:w="567" w:type="dxa"/>
          </w:tcPr>
          <w:p w14:paraId="5DF2E857" w14:textId="77777777" w:rsidR="001D7AF0" w:rsidRDefault="00EB0AE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DF2E858" w14:textId="77777777" w:rsidR="006E04A4" w:rsidRDefault="00EB0AEF" w:rsidP="000326E3">
            <w:r>
              <w:t>Bet. 2016/17:AU6 Integration</w:t>
            </w:r>
          </w:p>
        </w:tc>
        <w:tc>
          <w:tcPr>
            <w:tcW w:w="2055" w:type="dxa"/>
          </w:tcPr>
          <w:p w14:paraId="5DF2E859" w14:textId="77777777" w:rsidR="006E04A4" w:rsidRDefault="00EB0AEF" w:rsidP="00C84F80">
            <w:r>
              <w:t>15 res. (M, SD, C, V, L)</w:t>
            </w:r>
          </w:p>
        </w:tc>
      </w:tr>
      <w:tr w:rsidR="00553C06" w14:paraId="5DF2E85E" w14:textId="77777777" w:rsidTr="00055526">
        <w:trPr>
          <w:cantSplit/>
        </w:trPr>
        <w:tc>
          <w:tcPr>
            <w:tcW w:w="567" w:type="dxa"/>
          </w:tcPr>
          <w:p w14:paraId="5DF2E85B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5C" w14:textId="77777777" w:rsidR="006E04A4" w:rsidRDefault="00EB0AEF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DF2E85D" w14:textId="77777777" w:rsidR="006E04A4" w:rsidRDefault="00EB0AEF" w:rsidP="00C84F80">
            <w:pPr>
              <w:keepNext/>
            </w:pPr>
          </w:p>
        </w:tc>
      </w:tr>
      <w:tr w:rsidR="00553C06" w14:paraId="5DF2E862" w14:textId="77777777" w:rsidTr="00055526">
        <w:trPr>
          <w:cantSplit/>
        </w:trPr>
        <w:tc>
          <w:tcPr>
            <w:tcW w:w="567" w:type="dxa"/>
          </w:tcPr>
          <w:p w14:paraId="5DF2E85F" w14:textId="77777777" w:rsidR="001D7AF0" w:rsidRDefault="00EB0AE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DF2E860" w14:textId="77777777" w:rsidR="006E04A4" w:rsidRDefault="00EB0AEF" w:rsidP="000326E3">
            <w:r>
              <w:t>Bet. 2016/17:UbU10 En försöksverksamhet med betyg från och med årskurs 4</w:t>
            </w:r>
          </w:p>
        </w:tc>
        <w:tc>
          <w:tcPr>
            <w:tcW w:w="2055" w:type="dxa"/>
          </w:tcPr>
          <w:p w14:paraId="5DF2E861" w14:textId="77777777" w:rsidR="006E04A4" w:rsidRDefault="00EB0AEF" w:rsidP="00C84F80">
            <w:r>
              <w:t xml:space="preserve">3 res. (M, SD, C, V, L, </w:t>
            </w:r>
            <w:r>
              <w:t>KD)</w:t>
            </w:r>
          </w:p>
        </w:tc>
      </w:tr>
      <w:tr w:rsidR="00553C06" w14:paraId="5DF2E866" w14:textId="77777777" w:rsidTr="00055526">
        <w:trPr>
          <w:cantSplit/>
        </w:trPr>
        <w:tc>
          <w:tcPr>
            <w:tcW w:w="567" w:type="dxa"/>
          </w:tcPr>
          <w:p w14:paraId="5DF2E863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64" w14:textId="77777777" w:rsidR="006E04A4" w:rsidRDefault="00EB0AE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DF2E865" w14:textId="77777777" w:rsidR="006E04A4" w:rsidRDefault="00EB0AEF" w:rsidP="00C84F80">
            <w:pPr>
              <w:keepNext/>
            </w:pPr>
          </w:p>
        </w:tc>
      </w:tr>
      <w:tr w:rsidR="00553C06" w14:paraId="5DF2E86A" w14:textId="77777777" w:rsidTr="00055526">
        <w:trPr>
          <w:cantSplit/>
        </w:trPr>
        <w:tc>
          <w:tcPr>
            <w:tcW w:w="567" w:type="dxa"/>
          </w:tcPr>
          <w:p w14:paraId="5DF2E867" w14:textId="77777777" w:rsidR="001D7AF0" w:rsidRDefault="00EB0AE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DF2E868" w14:textId="77777777" w:rsidR="006E04A4" w:rsidRDefault="00EB0AEF" w:rsidP="000326E3">
            <w:r>
              <w:t>Bet. 2016/17:SkU13 Ändrade bestämmelser om tullsamarbete</w:t>
            </w:r>
          </w:p>
        </w:tc>
        <w:tc>
          <w:tcPr>
            <w:tcW w:w="2055" w:type="dxa"/>
          </w:tcPr>
          <w:p w14:paraId="5DF2E869" w14:textId="77777777" w:rsidR="006E04A4" w:rsidRDefault="00EB0AEF" w:rsidP="00C84F80"/>
        </w:tc>
      </w:tr>
      <w:tr w:rsidR="00553C06" w14:paraId="5DF2E86E" w14:textId="77777777" w:rsidTr="00055526">
        <w:trPr>
          <w:cantSplit/>
        </w:trPr>
        <w:tc>
          <w:tcPr>
            <w:tcW w:w="567" w:type="dxa"/>
          </w:tcPr>
          <w:p w14:paraId="5DF2E86B" w14:textId="77777777" w:rsidR="001D7AF0" w:rsidRDefault="00EB0AE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DF2E86C" w14:textId="77777777" w:rsidR="006E04A4" w:rsidRDefault="00EB0AEF" w:rsidP="000326E3">
            <w:r>
              <w:t>Bet. 2016/17:SkU14 Dokumentation vid internprissättning och land-för-land-rapportering på skatteområdet</w:t>
            </w:r>
          </w:p>
        </w:tc>
        <w:tc>
          <w:tcPr>
            <w:tcW w:w="2055" w:type="dxa"/>
          </w:tcPr>
          <w:p w14:paraId="5DF2E86D" w14:textId="77777777" w:rsidR="006E04A4" w:rsidRDefault="00EB0AEF" w:rsidP="00C84F80">
            <w:r>
              <w:t>1 res. (V)</w:t>
            </w:r>
          </w:p>
        </w:tc>
      </w:tr>
      <w:tr w:rsidR="00553C06" w14:paraId="5DF2E872" w14:textId="77777777" w:rsidTr="00055526">
        <w:trPr>
          <w:cantSplit/>
        </w:trPr>
        <w:tc>
          <w:tcPr>
            <w:tcW w:w="567" w:type="dxa"/>
          </w:tcPr>
          <w:p w14:paraId="5DF2E86F" w14:textId="77777777" w:rsidR="001D7AF0" w:rsidRDefault="00EB0AE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DF2E870" w14:textId="77777777" w:rsidR="006E04A4" w:rsidRDefault="00EB0AEF" w:rsidP="000326E3">
            <w:r>
              <w:t xml:space="preserve">Bet. 2016/17:SkU15 Förstärkt </w:t>
            </w:r>
            <w:r>
              <w:t>konkurrens på lika villkor i kontantbranschen</w:t>
            </w:r>
          </w:p>
        </w:tc>
        <w:tc>
          <w:tcPr>
            <w:tcW w:w="2055" w:type="dxa"/>
          </w:tcPr>
          <w:p w14:paraId="5DF2E871" w14:textId="77777777" w:rsidR="006E04A4" w:rsidRDefault="00EB0AEF" w:rsidP="00C84F80">
            <w:r>
              <w:t>2 res. (M, SD, C, L, KD)</w:t>
            </w:r>
          </w:p>
        </w:tc>
      </w:tr>
      <w:tr w:rsidR="00553C06" w14:paraId="5DF2E876" w14:textId="77777777" w:rsidTr="00055526">
        <w:trPr>
          <w:cantSplit/>
        </w:trPr>
        <w:tc>
          <w:tcPr>
            <w:tcW w:w="567" w:type="dxa"/>
          </w:tcPr>
          <w:p w14:paraId="5DF2E873" w14:textId="77777777" w:rsidR="001D7AF0" w:rsidRDefault="00EB0AE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DF2E874" w14:textId="77777777" w:rsidR="006E04A4" w:rsidRDefault="00EB0AEF" w:rsidP="000326E3">
            <w:r>
              <w:t>Bet. 2016/17:SkU20 Vissa ändringar vad gäller automatiskt utbyte av upplysningar om finansiella konton</w:t>
            </w:r>
          </w:p>
        </w:tc>
        <w:tc>
          <w:tcPr>
            <w:tcW w:w="2055" w:type="dxa"/>
          </w:tcPr>
          <w:p w14:paraId="5DF2E875" w14:textId="77777777" w:rsidR="006E04A4" w:rsidRDefault="00EB0AEF" w:rsidP="00C84F80"/>
        </w:tc>
      </w:tr>
      <w:tr w:rsidR="00553C06" w14:paraId="5DF2E87A" w14:textId="77777777" w:rsidTr="00055526">
        <w:trPr>
          <w:cantSplit/>
        </w:trPr>
        <w:tc>
          <w:tcPr>
            <w:tcW w:w="567" w:type="dxa"/>
          </w:tcPr>
          <w:p w14:paraId="5DF2E877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78" w14:textId="77777777" w:rsidR="006E04A4" w:rsidRDefault="00EB0AE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DF2E879" w14:textId="77777777" w:rsidR="006E04A4" w:rsidRDefault="00EB0AEF" w:rsidP="00C84F80">
            <w:pPr>
              <w:keepNext/>
            </w:pPr>
          </w:p>
        </w:tc>
      </w:tr>
      <w:tr w:rsidR="00553C06" w14:paraId="5DF2E87E" w14:textId="77777777" w:rsidTr="00055526">
        <w:trPr>
          <w:cantSplit/>
        </w:trPr>
        <w:tc>
          <w:tcPr>
            <w:tcW w:w="567" w:type="dxa"/>
          </w:tcPr>
          <w:p w14:paraId="5DF2E87B" w14:textId="77777777" w:rsidR="001D7AF0" w:rsidRDefault="00EB0AE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DF2E87C" w14:textId="77777777" w:rsidR="006E04A4" w:rsidRDefault="00EB0AEF" w:rsidP="000326E3">
            <w:r>
              <w:t xml:space="preserve">Bet. 2016/17:TU9 Värdeåterföring vid </w:t>
            </w:r>
            <w:r>
              <w:t>satsningar på transportinfrastruktur</w:t>
            </w:r>
          </w:p>
        </w:tc>
        <w:tc>
          <w:tcPr>
            <w:tcW w:w="2055" w:type="dxa"/>
          </w:tcPr>
          <w:p w14:paraId="5DF2E87D" w14:textId="77777777" w:rsidR="006E04A4" w:rsidRDefault="00EB0AEF" w:rsidP="00C84F80">
            <w:r>
              <w:t>10 res. (M, SD, C, V, L, KD)</w:t>
            </w:r>
          </w:p>
        </w:tc>
      </w:tr>
      <w:tr w:rsidR="00553C06" w14:paraId="5DF2E882" w14:textId="77777777" w:rsidTr="00055526">
        <w:trPr>
          <w:cantSplit/>
        </w:trPr>
        <w:tc>
          <w:tcPr>
            <w:tcW w:w="567" w:type="dxa"/>
          </w:tcPr>
          <w:p w14:paraId="5DF2E87F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80" w14:textId="77777777" w:rsidR="006E04A4" w:rsidRDefault="00EB0AEF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DF2E881" w14:textId="77777777" w:rsidR="006E04A4" w:rsidRDefault="00EB0AEF" w:rsidP="00C84F80">
            <w:pPr>
              <w:keepNext/>
            </w:pPr>
          </w:p>
        </w:tc>
      </w:tr>
      <w:tr w:rsidR="00553C06" w14:paraId="5DF2E886" w14:textId="77777777" w:rsidTr="00055526">
        <w:trPr>
          <w:cantSplit/>
        </w:trPr>
        <w:tc>
          <w:tcPr>
            <w:tcW w:w="567" w:type="dxa"/>
          </w:tcPr>
          <w:p w14:paraId="5DF2E883" w14:textId="77777777" w:rsidR="001D7AF0" w:rsidRDefault="00EB0AE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DF2E884" w14:textId="77777777" w:rsidR="006E04A4" w:rsidRDefault="00EB0AEF" w:rsidP="000326E3">
            <w:r>
              <w:t>Bet. 2016/17:MJU11 Jakt och viltvård</w:t>
            </w:r>
          </w:p>
        </w:tc>
        <w:tc>
          <w:tcPr>
            <w:tcW w:w="2055" w:type="dxa"/>
          </w:tcPr>
          <w:p w14:paraId="5DF2E885" w14:textId="77777777" w:rsidR="006E04A4" w:rsidRDefault="00EB0AEF" w:rsidP="00C84F80">
            <w:r>
              <w:t>5 res. (M, SD, C, KD)</w:t>
            </w:r>
          </w:p>
        </w:tc>
      </w:tr>
      <w:tr w:rsidR="00553C06" w14:paraId="5DF2E88A" w14:textId="77777777" w:rsidTr="00055526">
        <w:trPr>
          <w:cantSplit/>
        </w:trPr>
        <w:tc>
          <w:tcPr>
            <w:tcW w:w="567" w:type="dxa"/>
          </w:tcPr>
          <w:p w14:paraId="5DF2E887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88" w14:textId="77777777" w:rsidR="006E04A4" w:rsidRDefault="00EB0AEF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DF2E889" w14:textId="77777777" w:rsidR="006E04A4" w:rsidRDefault="00EB0AEF" w:rsidP="00C84F80">
            <w:pPr>
              <w:keepNext/>
            </w:pPr>
          </w:p>
        </w:tc>
      </w:tr>
      <w:tr w:rsidR="00553C06" w14:paraId="5DF2E88E" w14:textId="77777777" w:rsidTr="00055526">
        <w:trPr>
          <w:cantSplit/>
        </w:trPr>
        <w:tc>
          <w:tcPr>
            <w:tcW w:w="567" w:type="dxa"/>
          </w:tcPr>
          <w:p w14:paraId="5DF2E88B" w14:textId="77777777" w:rsidR="001D7AF0" w:rsidRDefault="00EB0AE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DF2E88C" w14:textId="77777777" w:rsidR="006E04A4" w:rsidRDefault="00EB0AEF" w:rsidP="000326E3">
            <w:r>
              <w:t xml:space="preserve">Bet. 2016/17:NU9 Forskning och innovation på </w:t>
            </w:r>
            <w:r>
              <w:t>energiområdet för ekologisk hållbarhet, konkurrenskraft och försörjningstrygghet</w:t>
            </w:r>
          </w:p>
        </w:tc>
        <w:tc>
          <w:tcPr>
            <w:tcW w:w="2055" w:type="dxa"/>
          </w:tcPr>
          <w:p w14:paraId="5DF2E88D" w14:textId="77777777" w:rsidR="006E04A4" w:rsidRDefault="00EB0AEF" w:rsidP="00C84F80">
            <w:r>
              <w:t>10 res. (M, SD, C, L, KD)</w:t>
            </w:r>
          </w:p>
        </w:tc>
      </w:tr>
      <w:tr w:rsidR="00553C06" w14:paraId="5DF2E892" w14:textId="77777777" w:rsidTr="00055526">
        <w:trPr>
          <w:cantSplit/>
        </w:trPr>
        <w:tc>
          <w:tcPr>
            <w:tcW w:w="567" w:type="dxa"/>
          </w:tcPr>
          <w:p w14:paraId="5DF2E88F" w14:textId="77777777" w:rsidR="001D7AF0" w:rsidRDefault="00EB0AE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61FB018" w14:textId="77777777" w:rsidR="006E04A4" w:rsidRDefault="00EB0AEF" w:rsidP="000326E3">
            <w:r>
              <w:t>Bet. 2016/17:NU10 Funktionskrav på elmätare</w:t>
            </w:r>
          </w:p>
          <w:p w14:paraId="48B365DB" w14:textId="77777777" w:rsidR="004F02C0" w:rsidRDefault="004F02C0" w:rsidP="000326E3"/>
          <w:p w14:paraId="5DF2E890" w14:textId="504F3B3E" w:rsidR="004F02C0" w:rsidRPr="004F02C0" w:rsidRDefault="004F02C0" w:rsidP="004F02C0">
            <w:pPr>
              <w:rPr>
                <w:b/>
                <w:i/>
              </w:rPr>
            </w:pPr>
            <w:r w:rsidRPr="004F02C0">
              <w:rPr>
                <w:b/>
                <w:i/>
              </w:rPr>
              <w:t xml:space="preserve">Näringsutskottets </w:t>
            </w:r>
            <w:r w:rsidRPr="004F02C0">
              <w:rPr>
                <w:b/>
                <w:i/>
              </w:rPr>
              <w:t>utlåtande</w:t>
            </w:r>
          </w:p>
        </w:tc>
        <w:tc>
          <w:tcPr>
            <w:tcW w:w="2055" w:type="dxa"/>
          </w:tcPr>
          <w:p w14:paraId="5DF2E891" w14:textId="77777777" w:rsidR="006E04A4" w:rsidRDefault="00EB0AEF" w:rsidP="00C84F80"/>
        </w:tc>
      </w:tr>
      <w:tr w:rsidR="00553C06" w14:paraId="5DF2E896" w14:textId="77777777" w:rsidTr="00055526">
        <w:trPr>
          <w:cantSplit/>
        </w:trPr>
        <w:tc>
          <w:tcPr>
            <w:tcW w:w="567" w:type="dxa"/>
          </w:tcPr>
          <w:p w14:paraId="5DF2E893" w14:textId="77777777" w:rsidR="001D7AF0" w:rsidRDefault="00EB0AE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DF2E894" w14:textId="2FCD4025" w:rsidR="006E04A4" w:rsidRDefault="00EB0AEF" w:rsidP="000326E3">
            <w:r>
              <w:t>Utl</w:t>
            </w:r>
            <w:bookmarkStart w:id="4" w:name="_GoBack"/>
            <w:bookmarkEnd w:id="4"/>
            <w:r>
              <w:t>. 2016/17:NU22 Granskning av meddelande om ren energi för alla i EU</w:t>
            </w:r>
          </w:p>
        </w:tc>
        <w:tc>
          <w:tcPr>
            <w:tcW w:w="2055" w:type="dxa"/>
          </w:tcPr>
          <w:p w14:paraId="5DF2E895" w14:textId="77777777" w:rsidR="006E04A4" w:rsidRDefault="00EB0AEF" w:rsidP="00C84F80">
            <w:r>
              <w:t>1 res. (SD)</w:t>
            </w:r>
          </w:p>
        </w:tc>
      </w:tr>
      <w:tr w:rsidR="00553C06" w14:paraId="5DF2E89A" w14:textId="77777777" w:rsidTr="00055526">
        <w:trPr>
          <w:cantSplit/>
        </w:trPr>
        <w:tc>
          <w:tcPr>
            <w:tcW w:w="567" w:type="dxa"/>
          </w:tcPr>
          <w:p w14:paraId="5DF2E897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98" w14:textId="77777777" w:rsidR="006E04A4" w:rsidRDefault="00EB0AE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DF2E899" w14:textId="77777777" w:rsidR="006E04A4" w:rsidRDefault="00EB0AEF" w:rsidP="00C84F80">
            <w:pPr>
              <w:keepNext/>
            </w:pPr>
          </w:p>
        </w:tc>
      </w:tr>
      <w:tr w:rsidR="00553C06" w:rsidRPr="007473B7" w14:paraId="5DF2E89E" w14:textId="77777777" w:rsidTr="00055526">
        <w:trPr>
          <w:cantSplit/>
        </w:trPr>
        <w:tc>
          <w:tcPr>
            <w:tcW w:w="567" w:type="dxa"/>
          </w:tcPr>
          <w:p w14:paraId="5DF2E89B" w14:textId="77777777" w:rsidR="001D7AF0" w:rsidRDefault="00EB0AE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DF2E89C" w14:textId="77777777" w:rsidR="006E04A4" w:rsidRDefault="00EB0AEF" w:rsidP="000326E3">
            <w:r>
              <w:t>Bet. 2016/17:CU8 Insolvens- och utsökningsrätt</w:t>
            </w:r>
          </w:p>
        </w:tc>
        <w:tc>
          <w:tcPr>
            <w:tcW w:w="2055" w:type="dxa"/>
          </w:tcPr>
          <w:p w14:paraId="5DF2E89D" w14:textId="77777777" w:rsidR="006E04A4" w:rsidRPr="007473B7" w:rsidRDefault="00EB0AEF" w:rsidP="00C84F80">
            <w:pPr>
              <w:rPr>
                <w:lang w:val="en-GB"/>
              </w:rPr>
            </w:pPr>
            <w:r w:rsidRPr="007473B7">
              <w:rPr>
                <w:lang w:val="en-GB"/>
              </w:rPr>
              <w:t>12 res. (S, M, SD, MP, C, V, L, KD)</w:t>
            </w:r>
          </w:p>
        </w:tc>
      </w:tr>
      <w:tr w:rsidR="00553C06" w14:paraId="5DF2E8A2" w14:textId="77777777" w:rsidTr="00055526">
        <w:trPr>
          <w:cantSplit/>
        </w:trPr>
        <w:tc>
          <w:tcPr>
            <w:tcW w:w="567" w:type="dxa"/>
          </w:tcPr>
          <w:p w14:paraId="5DF2E89F" w14:textId="77777777" w:rsidR="001D7AF0" w:rsidRPr="007473B7" w:rsidRDefault="00EB0AE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DF2E8A0" w14:textId="48F222CC" w:rsidR="006E04A4" w:rsidRDefault="00DA5DCB" w:rsidP="00DA5DCB">
            <w:pPr>
              <w:pStyle w:val="renderubrik"/>
            </w:pPr>
            <w:r>
              <w:t>Utbildningsutskottets utlåtande</w:t>
            </w:r>
          </w:p>
        </w:tc>
        <w:tc>
          <w:tcPr>
            <w:tcW w:w="2055" w:type="dxa"/>
          </w:tcPr>
          <w:p w14:paraId="5DF2E8A1" w14:textId="77777777" w:rsidR="006E04A4" w:rsidRDefault="00EB0AEF" w:rsidP="00C84F80">
            <w:pPr>
              <w:keepNext/>
            </w:pPr>
          </w:p>
        </w:tc>
      </w:tr>
      <w:tr w:rsidR="00553C06" w14:paraId="5DF2E8A6" w14:textId="77777777" w:rsidTr="00055526">
        <w:trPr>
          <w:cantSplit/>
        </w:trPr>
        <w:tc>
          <w:tcPr>
            <w:tcW w:w="567" w:type="dxa"/>
          </w:tcPr>
          <w:p w14:paraId="5DF2E8A3" w14:textId="77777777" w:rsidR="001D7AF0" w:rsidRDefault="00EB0AE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BE8CACD" w14:textId="25CCA1FB" w:rsidR="006E04A4" w:rsidRDefault="00EB0AEF" w:rsidP="000326E3">
            <w:r>
              <w:t>Utl</w:t>
            </w:r>
            <w:r>
              <w:t>. 2016/17:UbU13 En rymdstrategi för Europa</w:t>
            </w:r>
          </w:p>
          <w:p w14:paraId="6C483203" w14:textId="77777777" w:rsidR="00DA5DCB" w:rsidRDefault="00DA5DCB" w:rsidP="000326E3"/>
          <w:p w14:paraId="5DF2E8A4" w14:textId="592E55B8" w:rsidR="00DA5DCB" w:rsidRPr="00DA5DCB" w:rsidRDefault="00DA5DCB" w:rsidP="00DA5DCB">
            <w:pPr>
              <w:rPr>
                <w:b/>
                <w:i/>
              </w:rPr>
            </w:pPr>
            <w:r w:rsidRPr="00DA5DCB">
              <w:rPr>
                <w:b/>
                <w:i/>
              </w:rPr>
              <w:t xml:space="preserve">Utbildningsutskottets </w:t>
            </w:r>
            <w:r w:rsidRPr="00DA5DCB">
              <w:rPr>
                <w:b/>
                <w:i/>
              </w:rPr>
              <w:t>betänkande</w:t>
            </w:r>
          </w:p>
        </w:tc>
        <w:tc>
          <w:tcPr>
            <w:tcW w:w="2055" w:type="dxa"/>
          </w:tcPr>
          <w:p w14:paraId="5DF2E8A5" w14:textId="77777777" w:rsidR="006E04A4" w:rsidRDefault="00EB0AEF" w:rsidP="00C84F80"/>
        </w:tc>
      </w:tr>
      <w:tr w:rsidR="00553C06" w14:paraId="5DF2E8AA" w14:textId="77777777" w:rsidTr="00055526">
        <w:trPr>
          <w:cantSplit/>
        </w:trPr>
        <w:tc>
          <w:tcPr>
            <w:tcW w:w="567" w:type="dxa"/>
          </w:tcPr>
          <w:p w14:paraId="5DF2E8A7" w14:textId="77777777" w:rsidR="001D7AF0" w:rsidRDefault="00EB0AE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DF2E8A8" w14:textId="01C3A6C7" w:rsidR="006E04A4" w:rsidRDefault="00EB0AEF" w:rsidP="00EB0AEF">
            <w:r>
              <w:t>Bet</w:t>
            </w:r>
            <w:r>
              <w:t xml:space="preserve">. 2016/17:UbU8 Statens kreditförluster på </w:t>
            </w:r>
            <w:r>
              <w:t>studielån</w:t>
            </w:r>
          </w:p>
        </w:tc>
        <w:tc>
          <w:tcPr>
            <w:tcW w:w="2055" w:type="dxa"/>
          </w:tcPr>
          <w:p w14:paraId="5DF2E8A9" w14:textId="77777777" w:rsidR="006E04A4" w:rsidRDefault="00EB0AEF" w:rsidP="00C84F80"/>
        </w:tc>
      </w:tr>
      <w:tr w:rsidR="00553C06" w14:paraId="5DF2E8AE" w14:textId="77777777" w:rsidTr="00055526">
        <w:trPr>
          <w:cantSplit/>
        </w:trPr>
        <w:tc>
          <w:tcPr>
            <w:tcW w:w="567" w:type="dxa"/>
          </w:tcPr>
          <w:p w14:paraId="5DF2E8AB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AC" w14:textId="216FD882" w:rsidR="006E04A4" w:rsidRDefault="007473B7" w:rsidP="000326E3">
            <w:pPr>
              <w:pStyle w:val="Huvudrubrik"/>
              <w:keepNext/>
            </w:pPr>
            <w:r>
              <w:t>Debatt med anledning av i</w:t>
            </w:r>
            <w:r w:rsidR="00EB0AEF">
              <w:t>nterpellationssvar</w:t>
            </w:r>
          </w:p>
        </w:tc>
        <w:tc>
          <w:tcPr>
            <w:tcW w:w="2055" w:type="dxa"/>
          </w:tcPr>
          <w:p w14:paraId="5DF2E8AD" w14:textId="77777777" w:rsidR="006E04A4" w:rsidRDefault="00EB0AEF" w:rsidP="00C84F80">
            <w:pPr>
              <w:keepNext/>
            </w:pPr>
          </w:p>
        </w:tc>
      </w:tr>
      <w:tr w:rsidR="00553C06" w14:paraId="5DF2E8B3" w14:textId="77777777" w:rsidTr="00055526">
        <w:trPr>
          <w:cantSplit/>
        </w:trPr>
        <w:tc>
          <w:tcPr>
            <w:tcW w:w="567" w:type="dxa"/>
          </w:tcPr>
          <w:p w14:paraId="5DF2E8AF" w14:textId="77777777" w:rsidR="001D7AF0" w:rsidRDefault="00EB0AEF" w:rsidP="00C84F80"/>
        </w:tc>
        <w:tc>
          <w:tcPr>
            <w:tcW w:w="6663" w:type="dxa"/>
          </w:tcPr>
          <w:p w14:paraId="5DF2E8B0" w14:textId="77777777" w:rsidR="006E04A4" w:rsidRDefault="00EB0AEF" w:rsidP="000326E3">
            <w:pPr>
              <w:pStyle w:val="Underrubrik"/>
            </w:pPr>
            <w:r>
              <w:t xml:space="preserve"> </w:t>
            </w:r>
          </w:p>
          <w:p w14:paraId="5DF2E8B1" w14:textId="77777777" w:rsidR="006E04A4" w:rsidRDefault="00EB0AEF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DF2E8B2" w14:textId="77777777" w:rsidR="006E04A4" w:rsidRDefault="00EB0AEF" w:rsidP="00C84F80"/>
        </w:tc>
      </w:tr>
      <w:tr w:rsidR="00553C06" w14:paraId="5DF2E8B7" w14:textId="77777777" w:rsidTr="00055526">
        <w:trPr>
          <w:cantSplit/>
        </w:trPr>
        <w:tc>
          <w:tcPr>
            <w:tcW w:w="567" w:type="dxa"/>
          </w:tcPr>
          <w:p w14:paraId="5DF2E8B4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B5" w14:textId="77777777" w:rsidR="006E04A4" w:rsidRDefault="00EB0AEF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5DF2E8B6" w14:textId="77777777" w:rsidR="006E04A4" w:rsidRDefault="00EB0AEF" w:rsidP="00C84F80">
            <w:pPr>
              <w:keepNext/>
            </w:pPr>
          </w:p>
        </w:tc>
      </w:tr>
      <w:tr w:rsidR="00553C06" w14:paraId="5DF2E8BB" w14:textId="77777777" w:rsidTr="00055526">
        <w:trPr>
          <w:cantSplit/>
        </w:trPr>
        <w:tc>
          <w:tcPr>
            <w:tcW w:w="567" w:type="dxa"/>
          </w:tcPr>
          <w:p w14:paraId="5DF2E8B8" w14:textId="77777777" w:rsidR="001D7AF0" w:rsidRDefault="00EB0AE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DF2E8B9" w14:textId="77777777" w:rsidR="006E04A4" w:rsidRDefault="00EB0AEF" w:rsidP="000326E3">
            <w:r>
              <w:t>2016/17:320 av Mikael Oscarsson (KD)</w:t>
            </w:r>
            <w:r>
              <w:br/>
              <w:t>Nord Stream 2</w:t>
            </w:r>
          </w:p>
        </w:tc>
        <w:tc>
          <w:tcPr>
            <w:tcW w:w="2055" w:type="dxa"/>
          </w:tcPr>
          <w:p w14:paraId="5DF2E8BA" w14:textId="77777777" w:rsidR="006E04A4" w:rsidRDefault="00EB0AEF" w:rsidP="00C84F80"/>
        </w:tc>
      </w:tr>
      <w:tr w:rsidR="00553C06" w14:paraId="5DF2E8BF" w14:textId="77777777" w:rsidTr="00055526">
        <w:trPr>
          <w:cantSplit/>
        </w:trPr>
        <w:tc>
          <w:tcPr>
            <w:tcW w:w="567" w:type="dxa"/>
          </w:tcPr>
          <w:p w14:paraId="5DF2E8BC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BD" w14:textId="77777777" w:rsidR="006E04A4" w:rsidRDefault="00EB0AEF" w:rsidP="000326E3">
            <w:pPr>
              <w:pStyle w:val="renderubrik"/>
            </w:pPr>
            <w:r>
              <w:t xml:space="preserve">Arbetsmarknads- och etableringsminister Ylva </w:t>
            </w:r>
            <w:r>
              <w:t>Johansson (S)</w:t>
            </w:r>
          </w:p>
        </w:tc>
        <w:tc>
          <w:tcPr>
            <w:tcW w:w="2055" w:type="dxa"/>
          </w:tcPr>
          <w:p w14:paraId="5DF2E8BE" w14:textId="77777777" w:rsidR="006E04A4" w:rsidRDefault="00EB0AEF" w:rsidP="00C84F80">
            <w:pPr>
              <w:keepNext/>
            </w:pPr>
          </w:p>
        </w:tc>
      </w:tr>
      <w:tr w:rsidR="00553C06" w14:paraId="5DF2E8C3" w14:textId="77777777" w:rsidTr="00055526">
        <w:trPr>
          <w:cantSplit/>
        </w:trPr>
        <w:tc>
          <w:tcPr>
            <w:tcW w:w="567" w:type="dxa"/>
          </w:tcPr>
          <w:p w14:paraId="5DF2E8C0" w14:textId="77777777" w:rsidR="001D7AF0" w:rsidRDefault="00EB0AE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DF2E8C1" w14:textId="77777777" w:rsidR="006E04A4" w:rsidRDefault="00EB0AEF" w:rsidP="000326E3">
            <w:r>
              <w:t>2016/17:312 av Ann-Charlotte Hammar Johnsson (M)</w:t>
            </w:r>
            <w:r>
              <w:br/>
              <w:t>Snabbspår för nyanlända</w:t>
            </w:r>
          </w:p>
        </w:tc>
        <w:tc>
          <w:tcPr>
            <w:tcW w:w="2055" w:type="dxa"/>
          </w:tcPr>
          <w:p w14:paraId="5DF2E8C2" w14:textId="77777777" w:rsidR="006E04A4" w:rsidRDefault="00EB0AEF" w:rsidP="00C84F80"/>
        </w:tc>
      </w:tr>
      <w:tr w:rsidR="00553C06" w14:paraId="5DF2E8C7" w14:textId="77777777" w:rsidTr="00055526">
        <w:trPr>
          <w:cantSplit/>
        </w:trPr>
        <w:tc>
          <w:tcPr>
            <w:tcW w:w="567" w:type="dxa"/>
          </w:tcPr>
          <w:p w14:paraId="5DF2E8C4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C5" w14:textId="77777777" w:rsidR="006E04A4" w:rsidRDefault="00EB0AEF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5DF2E8C6" w14:textId="77777777" w:rsidR="006E04A4" w:rsidRDefault="00EB0AEF" w:rsidP="00C84F80">
            <w:pPr>
              <w:keepNext/>
            </w:pPr>
          </w:p>
        </w:tc>
      </w:tr>
      <w:tr w:rsidR="00553C06" w14:paraId="5DF2E8CB" w14:textId="77777777" w:rsidTr="00055526">
        <w:trPr>
          <w:cantSplit/>
        </w:trPr>
        <w:tc>
          <w:tcPr>
            <w:tcW w:w="567" w:type="dxa"/>
          </w:tcPr>
          <w:p w14:paraId="5DF2E8C8" w14:textId="77777777" w:rsidR="001D7AF0" w:rsidRDefault="00EB0AE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DF2E8C9" w14:textId="77777777" w:rsidR="006E04A4" w:rsidRDefault="00EB0AEF" w:rsidP="000326E3">
            <w:r>
              <w:t>2016/17:323 av Allan Widman (L)</w:t>
            </w:r>
            <w:r>
              <w:br/>
              <w:t>Materiel och infrastruktur i försvaret</w:t>
            </w:r>
          </w:p>
        </w:tc>
        <w:tc>
          <w:tcPr>
            <w:tcW w:w="2055" w:type="dxa"/>
          </w:tcPr>
          <w:p w14:paraId="5DF2E8CA" w14:textId="77777777" w:rsidR="006E04A4" w:rsidRDefault="00EB0AEF" w:rsidP="00C84F80"/>
        </w:tc>
      </w:tr>
      <w:tr w:rsidR="00553C06" w14:paraId="5DF2E8CF" w14:textId="77777777" w:rsidTr="00055526">
        <w:trPr>
          <w:cantSplit/>
        </w:trPr>
        <w:tc>
          <w:tcPr>
            <w:tcW w:w="567" w:type="dxa"/>
          </w:tcPr>
          <w:p w14:paraId="5DF2E8CC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CD" w14:textId="77777777" w:rsidR="006E04A4" w:rsidRDefault="00EB0AEF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5DF2E8CE" w14:textId="77777777" w:rsidR="006E04A4" w:rsidRDefault="00EB0AEF" w:rsidP="00C84F80">
            <w:pPr>
              <w:keepNext/>
            </w:pPr>
          </w:p>
        </w:tc>
      </w:tr>
      <w:tr w:rsidR="00553C06" w14:paraId="5DF2E8D3" w14:textId="77777777" w:rsidTr="00055526">
        <w:trPr>
          <w:cantSplit/>
        </w:trPr>
        <w:tc>
          <w:tcPr>
            <w:tcW w:w="567" w:type="dxa"/>
          </w:tcPr>
          <w:p w14:paraId="5DF2E8D0" w14:textId="77777777" w:rsidR="001D7AF0" w:rsidRDefault="00EB0AE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DF2E8D1" w14:textId="77777777" w:rsidR="006E04A4" w:rsidRDefault="00EB0AEF" w:rsidP="000326E3">
            <w:r>
              <w:t>2016/17:273 av Edward Riedl (M)</w:t>
            </w:r>
            <w:r>
              <w:br/>
              <w:t>Ny teknik för flygledartorn</w:t>
            </w:r>
            <w:r>
              <w:br/>
              <w:t>2016/17:274 av Edward Riedl (M)</w:t>
            </w:r>
            <w:r>
              <w:br/>
              <w:t>Statliga jobb i Umeå</w:t>
            </w:r>
            <w:r>
              <w:br/>
              <w:t>2016/17:275 av Edward Riedl (M)</w:t>
            </w:r>
            <w:r>
              <w:br/>
              <w:t>Swedavia och Umeå flygplats</w:t>
            </w:r>
          </w:p>
        </w:tc>
        <w:tc>
          <w:tcPr>
            <w:tcW w:w="2055" w:type="dxa"/>
          </w:tcPr>
          <w:p w14:paraId="5DF2E8D2" w14:textId="77777777" w:rsidR="006E04A4" w:rsidRDefault="00EB0AEF" w:rsidP="00C84F80"/>
        </w:tc>
      </w:tr>
      <w:tr w:rsidR="00553C06" w14:paraId="5DF2E8D7" w14:textId="77777777" w:rsidTr="00055526">
        <w:trPr>
          <w:cantSplit/>
        </w:trPr>
        <w:tc>
          <w:tcPr>
            <w:tcW w:w="567" w:type="dxa"/>
          </w:tcPr>
          <w:p w14:paraId="5DF2E8D4" w14:textId="77777777" w:rsidR="001D7AF0" w:rsidRDefault="00EB0AE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DF2E8D5" w14:textId="77777777" w:rsidR="006E04A4" w:rsidRDefault="00EB0AEF" w:rsidP="000326E3">
            <w:r>
              <w:t>2016/17:279 av Lotta Finstorp (M)</w:t>
            </w:r>
            <w:r>
              <w:br/>
              <w:t>Bärgningshastigheter</w:t>
            </w:r>
          </w:p>
        </w:tc>
        <w:tc>
          <w:tcPr>
            <w:tcW w:w="2055" w:type="dxa"/>
          </w:tcPr>
          <w:p w14:paraId="5DF2E8D6" w14:textId="77777777" w:rsidR="006E04A4" w:rsidRDefault="00EB0AEF" w:rsidP="00C84F80"/>
        </w:tc>
      </w:tr>
      <w:tr w:rsidR="00553C06" w14:paraId="5DF2E8DB" w14:textId="77777777" w:rsidTr="00055526">
        <w:trPr>
          <w:cantSplit/>
        </w:trPr>
        <w:tc>
          <w:tcPr>
            <w:tcW w:w="567" w:type="dxa"/>
          </w:tcPr>
          <w:p w14:paraId="5DF2E8D8" w14:textId="77777777" w:rsidR="001D7AF0" w:rsidRDefault="00EB0AEF" w:rsidP="00C84F80">
            <w:pPr>
              <w:keepNext/>
            </w:pPr>
          </w:p>
        </w:tc>
        <w:tc>
          <w:tcPr>
            <w:tcW w:w="6663" w:type="dxa"/>
          </w:tcPr>
          <w:p w14:paraId="5DF2E8D9" w14:textId="77777777" w:rsidR="006E04A4" w:rsidRDefault="00EB0AEF" w:rsidP="000326E3">
            <w:pPr>
              <w:pStyle w:val="renderubrik"/>
            </w:pPr>
            <w:r>
              <w:t>Statsrådet Ann Linde</w:t>
            </w:r>
            <w:r>
              <w:t xml:space="preserve"> (S)</w:t>
            </w:r>
          </w:p>
        </w:tc>
        <w:tc>
          <w:tcPr>
            <w:tcW w:w="2055" w:type="dxa"/>
          </w:tcPr>
          <w:p w14:paraId="5DF2E8DA" w14:textId="77777777" w:rsidR="006E04A4" w:rsidRDefault="00EB0AEF" w:rsidP="00C84F80">
            <w:pPr>
              <w:keepNext/>
            </w:pPr>
          </w:p>
        </w:tc>
      </w:tr>
      <w:tr w:rsidR="00553C06" w14:paraId="5DF2E8DF" w14:textId="77777777" w:rsidTr="00055526">
        <w:trPr>
          <w:cantSplit/>
        </w:trPr>
        <w:tc>
          <w:tcPr>
            <w:tcW w:w="567" w:type="dxa"/>
          </w:tcPr>
          <w:p w14:paraId="5DF2E8DC" w14:textId="77777777" w:rsidR="001D7AF0" w:rsidRDefault="00EB0AE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DF2E8DD" w14:textId="77777777" w:rsidR="006E04A4" w:rsidRDefault="00EB0AEF" w:rsidP="000326E3">
            <w:r>
              <w:t>2016/17:319 av Richard Jomshof (SD)</w:t>
            </w:r>
            <w:r>
              <w:br/>
              <w:t>Världens första feministiska regering</w:t>
            </w:r>
          </w:p>
        </w:tc>
        <w:tc>
          <w:tcPr>
            <w:tcW w:w="2055" w:type="dxa"/>
          </w:tcPr>
          <w:p w14:paraId="5DF2E8DE" w14:textId="77777777" w:rsidR="006E04A4" w:rsidRDefault="00EB0AEF" w:rsidP="00C84F80"/>
        </w:tc>
      </w:tr>
    </w:tbl>
    <w:p w14:paraId="5DF2E8E0" w14:textId="77777777" w:rsidR="00517888" w:rsidRPr="00F221DA" w:rsidRDefault="00EB0AEF" w:rsidP="00137840">
      <w:pPr>
        <w:pStyle w:val="Blankrad"/>
      </w:pPr>
      <w:r>
        <w:t xml:space="preserve">     </w:t>
      </w:r>
    </w:p>
    <w:p w14:paraId="5DF2E8E1" w14:textId="77777777" w:rsidR="00121B42" w:rsidRDefault="00EB0AEF" w:rsidP="00121B42">
      <w:pPr>
        <w:pStyle w:val="Blankrad"/>
      </w:pPr>
      <w:r>
        <w:t xml:space="preserve">     </w:t>
      </w:r>
    </w:p>
    <w:p w14:paraId="5DF2E8E2" w14:textId="77777777" w:rsidR="006E04A4" w:rsidRPr="00F221DA" w:rsidRDefault="00EB0AE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53C06" w14:paraId="5DF2E8E5" w14:textId="77777777" w:rsidTr="00D774A8">
        <w:tc>
          <w:tcPr>
            <w:tcW w:w="567" w:type="dxa"/>
          </w:tcPr>
          <w:p w14:paraId="5DF2E8E3" w14:textId="77777777" w:rsidR="00D774A8" w:rsidRDefault="00EB0AEF">
            <w:pPr>
              <w:pStyle w:val="IngenText"/>
            </w:pPr>
          </w:p>
        </w:tc>
        <w:tc>
          <w:tcPr>
            <w:tcW w:w="8718" w:type="dxa"/>
          </w:tcPr>
          <w:p w14:paraId="5DF2E8E4" w14:textId="77777777" w:rsidR="00D774A8" w:rsidRDefault="00EB0AE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DF2E8E6" w14:textId="77777777" w:rsidR="006E04A4" w:rsidRPr="00852BA1" w:rsidRDefault="00EB0AE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E8F8" w14:textId="77777777" w:rsidR="00000000" w:rsidRDefault="00EB0AEF">
      <w:pPr>
        <w:spacing w:line="240" w:lineRule="auto"/>
      </w:pPr>
      <w:r>
        <w:separator/>
      </w:r>
    </w:p>
  </w:endnote>
  <w:endnote w:type="continuationSeparator" w:id="0">
    <w:p w14:paraId="5DF2E8FA" w14:textId="77777777" w:rsidR="00000000" w:rsidRDefault="00EB0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EC" w14:textId="77777777" w:rsidR="00BE217A" w:rsidRDefault="00EB0AE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ED" w14:textId="77777777" w:rsidR="00D73249" w:rsidRDefault="00EB0A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DF2E8EE" w14:textId="77777777" w:rsidR="00D73249" w:rsidRDefault="00EB0AE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F2" w14:textId="77777777" w:rsidR="00D73249" w:rsidRDefault="00EB0A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DF2E8F3" w14:textId="77777777" w:rsidR="00D73249" w:rsidRDefault="00EB0A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E8F4" w14:textId="77777777" w:rsidR="00000000" w:rsidRDefault="00EB0AEF">
      <w:pPr>
        <w:spacing w:line="240" w:lineRule="auto"/>
      </w:pPr>
      <w:r>
        <w:separator/>
      </w:r>
    </w:p>
  </w:footnote>
  <w:footnote w:type="continuationSeparator" w:id="0">
    <w:p w14:paraId="5DF2E8F6" w14:textId="77777777" w:rsidR="00000000" w:rsidRDefault="00EB0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E7" w14:textId="77777777" w:rsidR="00BE217A" w:rsidRDefault="00EB0AE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E8" w14:textId="77777777" w:rsidR="00D73249" w:rsidRDefault="00EB0AE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F02C0">
      <w:t>Tisdagen den 28 februari 2017</w:t>
    </w:r>
    <w:r>
      <w:fldChar w:fldCharType="end"/>
    </w:r>
  </w:p>
  <w:p w14:paraId="5DF2E8E9" w14:textId="77777777" w:rsidR="00D73249" w:rsidRDefault="00EB0AE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F2E8EA" w14:textId="77777777" w:rsidR="00D73249" w:rsidRDefault="00EB0AEF"/>
  <w:p w14:paraId="5DF2E8EB" w14:textId="77777777" w:rsidR="00D73249" w:rsidRDefault="00EB0A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E8EF" w14:textId="77777777" w:rsidR="00D73249" w:rsidRDefault="00EB0AE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DF2E8F4" wp14:editId="5DF2E8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2E8F0" w14:textId="77777777" w:rsidR="00D73249" w:rsidRDefault="00EB0AEF" w:rsidP="00BE217A">
    <w:pPr>
      <w:pStyle w:val="Dokumentrubrik"/>
      <w:spacing w:after="360"/>
    </w:pPr>
    <w:r>
      <w:t>Föredragningslista</w:t>
    </w:r>
  </w:p>
  <w:p w14:paraId="5DF2E8F1" w14:textId="77777777" w:rsidR="00D73249" w:rsidRDefault="00EB0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7D0A5A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7EE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C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A5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01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01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20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05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53C06"/>
    <w:rsid w:val="004F02C0"/>
    <w:rsid w:val="00553C06"/>
    <w:rsid w:val="007473B7"/>
    <w:rsid w:val="00B70124"/>
    <w:rsid w:val="00DA5DCB"/>
    <w:rsid w:val="00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814"/>
  <w15:docId w15:val="{E5BEAF45-EE7D-48FB-8302-4C01E799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2017-02-28</SAFIR_Sammantradesdatum_Doc>
    <SAFIR_SammantradeID xmlns="C07A1A6C-0B19-41D9-BDF8-F523BA3921EB">8d320a40-2cdc-4fdb-82a1-b791e18774fd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15D2D7-8EAF-40C2-9BB5-25A22EAE5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FD70-0315-43B4-95EE-DD060DF1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3</Pages>
  <Words>437</Words>
  <Characters>2776</Characters>
  <Application>Microsoft Office Word</Application>
  <DocSecurity>0</DocSecurity>
  <Lines>213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52</cp:revision>
  <cp:lastPrinted>2017-02-27T12:54:00Z</cp:lastPrinted>
  <dcterms:created xsi:type="dcterms:W3CDTF">2013-03-22T09:28:00Z</dcterms:created>
  <dcterms:modified xsi:type="dcterms:W3CDTF">2017-02-27T13:11:00Z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