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75291012584B46CC95689CEB03F9EB51"/>
        </w:placeholder>
        <w15:appearance w15:val="hidden"/>
        <w:text/>
      </w:sdtPr>
      <w:sdtEndPr/>
      <w:sdtContent>
        <w:p w:rsidRPr="009B062B" w:rsidR="00AF30DD" w:rsidP="009B062B" w:rsidRDefault="00AF30DD" w14:paraId="5867ACAC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5eb619df-24f8-4fa9-9b09-90b264288e35"/>
        <w:id w:val="2095504537"/>
        <w:lock w:val="sdtLocked"/>
      </w:sdtPr>
      <w:sdtEndPr/>
      <w:sdtContent>
        <w:p w:rsidR="00487C74" w:rsidRDefault="00A15CF0" w14:paraId="52771BD4" w14:textId="4448846A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ta fram en handlingsplan för hur vi kan säkra att Sverige utbildar fler hantverkare och för hur vi får fram fler hantverksutbildningar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3C75954D926A4004A781ACE37FFA5EC9"/>
        </w:placeholder>
        <w15:appearance w15:val="hidden"/>
        <w:text/>
      </w:sdtPr>
      <w:sdtEndPr/>
      <w:sdtContent>
        <w:p w:rsidR="001756B9" w:rsidP="001756B9" w:rsidRDefault="006D79C9" w14:paraId="7F59BEBF" w14:textId="77777777">
          <w:pPr>
            <w:pStyle w:val="Rubrik1"/>
          </w:pPr>
          <w:r>
            <w:t>Motivering</w:t>
          </w:r>
        </w:p>
      </w:sdtContent>
    </w:sdt>
    <w:p w:rsidRPr="00427418" w:rsidR="00A917E9" w:rsidP="00427418" w:rsidRDefault="001756B9" w14:paraId="30F7A13F" w14:textId="24C935BD">
      <w:pPr>
        <w:pStyle w:val="Normalutanindragellerluft"/>
      </w:pPr>
      <w:r w:rsidRPr="00427418">
        <w:t>Årligen avläggs cirka 60 000 gesällbrev i Polen och runt 160 000 i Tyskland. I Sverige har vi varken sa</w:t>
      </w:r>
      <w:r w:rsidR="00427418">
        <w:t>mma tradition eller omfattning</w:t>
      </w:r>
      <w:r w:rsidRPr="00427418">
        <w:t xml:space="preserve"> av att utfärda gesällbrev. Sveriges hantverksbranscher står inför ett omfattande generationsskifte. Medelåldern bland de yrkesverksamma hantverkarna är hög</w:t>
      </w:r>
      <w:r w:rsidR="00427418">
        <w:t>,</w:t>
      </w:r>
      <w:r w:rsidRPr="00427418">
        <w:t xml:space="preserve"> och pensionsavgångarna kommer inom en snar framtid att medföra stora behov av nyutbi</w:t>
      </w:r>
      <w:r w:rsidR="00427418">
        <w:t>ldad arbetskraft. Detta innebär</w:t>
      </w:r>
      <w:r w:rsidRPr="00427418">
        <w:t xml:space="preserve"> inte bara att vissa yrken i framtiden </w:t>
      </w:r>
      <w:r w:rsidR="00427418">
        <w:t xml:space="preserve">riskerar </w:t>
      </w:r>
      <w:r w:rsidRPr="00427418">
        <w:t xml:space="preserve">helt </w:t>
      </w:r>
      <w:r w:rsidR="00427418">
        <w:t>att dö</w:t>
      </w:r>
      <w:r w:rsidRPr="00427418">
        <w:t xml:space="preserve"> ut, det riskerar också statusen inom hantverkskunnandet. Genom att vi under alliansregeringens tid satsade m</w:t>
      </w:r>
      <w:r w:rsidR="00427418">
        <w:t>ycket på lärlingsutbildningar</w:t>
      </w:r>
      <w:r w:rsidRPr="00427418">
        <w:t xml:space="preserve"> motverkas detta delvis, men inte fullt tillräckligt.</w:t>
      </w:r>
      <w:r w:rsidRPr="00427418" w:rsidR="00A917E9">
        <w:t xml:space="preserve"> </w:t>
      </w:r>
    </w:p>
    <w:p w:rsidR="00A917E9" w:rsidP="00A917E9" w:rsidRDefault="001756B9" w14:paraId="26F1AB1B" w14:textId="2EE19C3E">
      <w:r w:rsidRPr="00A917E9">
        <w:t>Detta sker parallellt med att många som kommer hit från andra länder har unika kunskaper in</w:t>
      </w:r>
      <w:r w:rsidR="00427418">
        <w:t>om just hantverk, men</w:t>
      </w:r>
      <w:r w:rsidRPr="00A917E9">
        <w:t xml:space="preserve"> vi har mycket kvar att önska när det gäller validering av yrkeskunskaper från andra länder.</w:t>
      </w:r>
    </w:p>
    <w:p w:rsidR="00652B73" w:rsidP="00A917E9" w:rsidRDefault="001756B9" w14:paraId="203DEDA6" w14:textId="2033B996">
      <w:r w:rsidRPr="001756B9">
        <w:t>Det är både angeläget och viktigt att vi som land arbetar för att förbättra förutsättningarna för hantverket och hantverksföretagandet och dess bevarande. Därför bör vi skyndsamt verka för hantverks</w:t>
      </w:r>
      <w:r w:rsidR="00D7586F">
        <w:t>kunnandets status och bevarande</w:t>
      </w:r>
      <w:r w:rsidRPr="001756B9" w:rsidR="00843CEF">
        <w:t>.</w:t>
      </w:r>
    </w:p>
    <w:bookmarkStart w:name="_GoBack" w:id="1"/>
    <w:bookmarkEnd w:id="1"/>
    <w:p w:rsidRPr="001756B9" w:rsidR="00427418" w:rsidP="00A917E9" w:rsidRDefault="00427418" w14:paraId="7B6378C5" w14:textId="77777777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BB284C88D1774A75BAF223D2E2435794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2D3749" w:rsidRDefault="00427418" w14:paraId="6BB2B4F1" w14:textId="5FFC27E9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Lotta Finstorp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B02B04" w:rsidRDefault="00B02B04" w14:paraId="18D0E871" w14:textId="77777777"/>
    <w:sectPr w:rsidR="00B02B04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CA6657" w14:textId="77777777" w:rsidR="00C71FAA" w:rsidRDefault="00C71FAA" w:rsidP="000C1CAD">
      <w:pPr>
        <w:spacing w:line="240" w:lineRule="auto"/>
      </w:pPr>
      <w:r>
        <w:separator/>
      </w:r>
    </w:p>
  </w:endnote>
  <w:endnote w:type="continuationSeparator" w:id="0">
    <w:p w14:paraId="43F66DF6" w14:textId="77777777" w:rsidR="00C71FAA" w:rsidRDefault="00C71FAA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4655B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0008B" w14:textId="4BD8A8EE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427418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23FECB" w14:textId="77777777" w:rsidR="00C71FAA" w:rsidRDefault="00C71FAA" w:rsidP="000C1CAD">
      <w:pPr>
        <w:spacing w:line="240" w:lineRule="auto"/>
      </w:pPr>
      <w:r>
        <w:separator/>
      </w:r>
    </w:p>
  </w:footnote>
  <w:footnote w:type="continuationSeparator" w:id="0">
    <w:p w14:paraId="43ED4AA6" w14:textId="77777777" w:rsidR="00C71FAA" w:rsidRDefault="00C71FAA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7C3FC78B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E20FCBD" wp14:anchorId="34CD96DA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427418" w14:paraId="628CCCCE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742244BDC6AA4ED1A1A6A4ABC02F27C9"/>
                              </w:placeholder>
                              <w:text/>
                            </w:sdtPr>
                            <w:sdtEndPr/>
                            <w:sdtContent>
                              <w:r w:rsidR="001756B9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F758B184F7604929AE4F416ACE04B719"/>
                              </w:placeholder>
                              <w:text/>
                            </w:sdtPr>
                            <w:sdtEndPr/>
                            <w:sdtContent>
                              <w:r w:rsidR="00D7586F">
                                <w:t>1590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4CD96DA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427418" w14:paraId="628CCCCE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742244BDC6AA4ED1A1A6A4ABC02F27C9"/>
                        </w:placeholder>
                        <w:text/>
                      </w:sdtPr>
                      <w:sdtEndPr/>
                      <w:sdtContent>
                        <w:r w:rsidR="001756B9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F758B184F7604929AE4F416ACE04B719"/>
                        </w:placeholder>
                        <w:text/>
                      </w:sdtPr>
                      <w:sdtEndPr/>
                      <w:sdtContent>
                        <w:r w:rsidR="00D7586F">
                          <w:t>1590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35D70DDE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427418" w14:paraId="0E3D0550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F758B184F7604929AE4F416ACE04B719"/>
        </w:placeholder>
        <w:text/>
      </w:sdtPr>
      <w:sdtEndPr/>
      <w:sdtContent>
        <w:r w:rsidR="001756B9">
          <w:t>M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D7586F">
          <w:t>1590</w:t>
        </w:r>
      </w:sdtContent>
    </w:sdt>
  </w:p>
  <w:p w:rsidR="004F35FE" w:rsidP="00776B74" w:rsidRDefault="004F35FE" w14:paraId="56018BBA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427418" w14:paraId="72F0E3BA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1756B9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D7586F">
          <w:t>1590</w:t>
        </w:r>
      </w:sdtContent>
    </w:sdt>
  </w:p>
  <w:p w:rsidR="004F35FE" w:rsidP="00A314CF" w:rsidRDefault="00427418" w14:paraId="1E5D4145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427418" w14:paraId="7A9DC0B7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427418" w14:paraId="10F725B8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:651</w:t>
        </w:r>
      </w:sdtContent>
    </w:sdt>
  </w:p>
  <w:p w:rsidR="004F35FE" w:rsidP="00E03A3D" w:rsidRDefault="00427418" w14:paraId="746EB36C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Lotta Finstorp (M)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1756B9" w14:paraId="55E61D2F" w14:textId="77777777">
        <w:pPr>
          <w:pStyle w:val="FSHRub2"/>
        </w:pPr>
        <w:r>
          <w:t>Utbilda fler hantverkare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77FA8417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6B9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6B9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1C5F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295"/>
    <w:rsid w:val="00242A12"/>
    <w:rsid w:val="00242E25"/>
    <w:rsid w:val="00244F72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3749"/>
    <w:rsid w:val="002D4C1F"/>
    <w:rsid w:val="002D5149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4127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27418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C74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97BBC"/>
    <w:rsid w:val="004A1326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43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3506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EEB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5CF0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BD6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7E9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2B04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1FAA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86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31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6AD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7B66C46"/>
  <w15:chartTrackingRefBased/>
  <w15:docId w15:val="{3B8B34B3-30E5-40C7-AA90-7787A78BD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5291012584B46CC95689CEB03F9EB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ABAC6C-65C5-42E0-9F55-7456481A1AB8}"/>
      </w:docPartPr>
      <w:docPartBody>
        <w:p w:rsidR="00783DD3" w:rsidRDefault="00EB4407">
          <w:pPr>
            <w:pStyle w:val="75291012584B46CC95689CEB03F9EB51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3C75954D926A4004A781ACE37FFA5E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45021F-C612-44DB-84AD-E70901FBA7BA}"/>
      </w:docPartPr>
      <w:docPartBody>
        <w:p w:rsidR="00783DD3" w:rsidRDefault="00EB4407">
          <w:pPr>
            <w:pStyle w:val="3C75954D926A4004A781ACE37FFA5EC9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BB284C88D1774A75BAF223D2E24357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2BA554-26DD-48DA-9C34-4E3EFA31CC6D}"/>
      </w:docPartPr>
      <w:docPartBody>
        <w:p w:rsidR="00783DD3" w:rsidRDefault="00EB4407">
          <w:pPr>
            <w:pStyle w:val="BB284C88D1774A75BAF223D2E2435794"/>
          </w:pPr>
          <w:r w:rsidRPr="00490DAC">
            <w:rPr>
              <w:rStyle w:val="Platshllartext"/>
            </w:rPr>
            <w:t>Skriv ej här, motionärer infogas via panel!</w:t>
          </w:r>
        </w:p>
      </w:docPartBody>
    </w:docPart>
    <w:docPart>
      <w:docPartPr>
        <w:name w:val="742244BDC6AA4ED1A1A6A4ABC02F27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9052B2-D02D-41CB-B130-BA2E90B4C57C}"/>
      </w:docPartPr>
      <w:docPartBody>
        <w:p w:rsidR="00783DD3" w:rsidRDefault="00EB4407">
          <w:pPr>
            <w:pStyle w:val="742244BDC6AA4ED1A1A6A4ABC02F27C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758B184F7604929AE4F416ACE04B7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BF94DD-F00E-4193-A60F-F1EFA7D3DD7F}"/>
      </w:docPartPr>
      <w:docPartBody>
        <w:p w:rsidR="00783DD3" w:rsidRDefault="00EB4407">
          <w:pPr>
            <w:pStyle w:val="F758B184F7604929AE4F416ACE04B719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407"/>
    <w:rsid w:val="00064430"/>
    <w:rsid w:val="00783DD3"/>
    <w:rsid w:val="00EB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75291012584B46CC95689CEB03F9EB51">
    <w:name w:val="75291012584B46CC95689CEB03F9EB51"/>
  </w:style>
  <w:style w:type="paragraph" w:customStyle="1" w:styleId="99AF227BDC864A149D57DD92FD8E64BC">
    <w:name w:val="99AF227BDC864A149D57DD92FD8E64BC"/>
  </w:style>
  <w:style w:type="paragraph" w:customStyle="1" w:styleId="384C2BB68359439783B0248A95CBE9DE">
    <w:name w:val="384C2BB68359439783B0248A95CBE9DE"/>
  </w:style>
  <w:style w:type="paragraph" w:customStyle="1" w:styleId="3C75954D926A4004A781ACE37FFA5EC9">
    <w:name w:val="3C75954D926A4004A781ACE37FFA5EC9"/>
  </w:style>
  <w:style w:type="paragraph" w:customStyle="1" w:styleId="BB284C88D1774A75BAF223D2E2435794">
    <w:name w:val="BB284C88D1774A75BAF223D2E2435794"/>
  </w:style>
  <w:style w:type="paragraph" w:customStyle="1" w:styleId="742244BDC6AA4ED1A1A6A4ABC02F27C9">
    <w:name w:val="742244BDC6AA4ED1A1A6A4ABC02F27C9"/>
  </w:style>
  <w:style w:type="paragraph" w:customStyle="1" w:styleId="F758B184F7604929AE4F416ACE04B719">
    <w:name w:val="F758B184F7604929AE4F416ACE04B7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58a526af6d1648bbc9db2a261ba659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0f7c96beca330bbe8babf3ba0f787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2FBBA5-DC99-4733-AA50-B54A67DF0CC2}"/>
</file>

<file path=customXml/itemProps2.xml><?xml version="1.0" encoding="utf-8"?>
<ds:datastoreItem xmlns:ds="http://schemas.openxmlformats.org/officeDocument/2006/customXml" ds:itemID="{227F54AB-0629-42D3-AFA0-C8D74444B161}"/>
</file>

<file path=customXml/itemProps3.xml><?xml version="1.0" encoding="utf-8"?>
<ds:datastoreItem xmlns:ds="http://schemas.openxmlformats.org/officeDocument/2006/customXml" ds:itemID="{8D5A1555-0414-4A53-A159-8E4C053E1F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</Words>
  <Characters>1200</Characters>
  <Application>Microsoft Office Word</Application>
  <DocSecurity>0</DocSecurity>
  <Lines>23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M1590 Utbilda fler hantverkare</vt:lpstr>
      <vt:lpstr>
      </vt:lpstr>
    </vt:vector>
  </TitlesOfParts>
  <Company>Sveriges riksdag</Company>
  <LinksUpToDate>false</LinksUpToDate>
  <CharactersWithSpaces>1398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