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D99BC8140A4AA1BF7836ABBCF3D70A"/>
        </w:placeholder>
        <w15:appearance w15:val="hidden"/>
        <w:text/>
      </w:sdtPr>
      <w:sdtEndPr/>
      <w:sdtContent>
        <w:p w:rsidRPr="00A3509E" w:rsidR="00AF30DD" w:rsidP="00CC4C93" w:rsidRDefault="00AF30DD" w14:paraId="66F72395" w14:textId="77777777">
          <w:pPr>
            <w:pStyle w:val="Rubrik1"/>
          </w:pPr>
          <w:r w:rsidRPr="00A3509E">
            <w:t>Förslag till riksdagsbeslut</w:t>
          </w:r>
        </w:p>
      </w:sdtContent>
    </w:sdt>
    <w:sdt>
      <w:sdtPr>
        <w:alias w:val="Förslag 1"/>
        <w:tag w:val="457a516d-296f-4fad-a302-8e16c1736976"/>
        <w:id w:val="995690960"/>
        <w:lock w:val="sdtLocked"/>
      </w:sdtPr>
      <w:sdtEndPr/>
      <w:sdtContent>
        <w:p w:rsidR="00BD2229" w:rsidRDefault="00361CAD" w14:paraId="2A2D0F32" w14:textId="27020403">
          <w:pPr>
            <w:pStyle w:val="Frslagstext"/>
          </w:pPr>
          <w:r>
            <w:t>Riksdagen tillkännager för regeringen som sin mening vad som anförs i motionen om att se över prövningen av läkares rätt att förskriva receptbelagda läkemedel.</w:t>
          </w:r>
        </w:p>
      </w:sdtContent>
    </w:sdt>
    <w:p w:rsidRPr="00A3509E" w:rsidR="00AF30DD" w:rsidP="00AF30DD" w:rsidRDefault="000156D9" w14:paraId="1CBEEAC8" w14:textId="77777777">
      <w:pPr>
        <w:pStyle w:val="Rubrik1"/>
      </w:pPr>
      <w:bookmarkStart w:name="MotionsStart" w:id="0"/>
      <w:bookmarkEnd w:id="0"/>
      <w:r w:rsidRPr="00A3509E">
        <w:t>Motivering</w:t>
      </w:r>
    </w:p>
    <w:p w:rsidRPr="00A3509E" w:rsidR="00CE2ACB" w:rsidP="00CE2ACB" w:rsidRDefault="00CE2ACB" w14:paraId="6341B852" w14:textId="77777777">
      <w:pPr>
        <w:pStyle w:val="Normalutanindragellerluft"/>
      </w:pPr>
      <w:r w:rsidRPr="00A3509E">
        <w:t>Dagens lagstiftning medger att en person som en gång varit läkare fortsätter ha förskrivningsrätt för receptbelagda recept långt efter det att han eller hon slutat att arbeta eller arbetar inom ett helt annat område – förskrivningsrätten är således livslång.</w:t>
      </w:r>
    </w:p>
    <w:p w:rsidRPr="00A3509E" w:rsidR="00CE2ACB" w:rsidP="00CE2ACB" w:rsidRDefault="00CE2ACB" w14:paraId="6B490E6F" w14:textId="00088064">
      <w:pPr>
        <w:pStyle w:val="Normalutanindragellerluft"/>
      </w:pPr>
      <w:r w:rsidRPr="00A3509E">
        <w:t>Det finns möjlighet för Socialstyrelsen och HSAN att dra in förskrivningsrätten men det förutsätter uppenbart missbruk och framför allt att missbruket upptäcks</w:t>
      </w:r>
      <w:r w:rsidR="002F6990">
        <w:t>,</w:t>
      </w:r>
      <w:r w:rsidRPr="00A3509E">
        <w:t xml:space="preserve"> och då kan skadan redan vara skedd.</w:t>
      </w:r>
    </w:p>
    <w:p w:rsidRPr="00A3509E" w:rsidR="00CE2ACB" w:rsidP="00CE2ACB" w:rsidRDefault="00CE2ACB" w14:paraId="6CBBA0B2" w14:textId="77777777">
      <w:pPr>
        <w:pStyle w:val="Normalutanindragellerluft"/>
      </w:pPr>
      <w:r w:rsidRPr="00A3509E">
        <w:t xml:space="preserve">Inom flera andra yrken krävs specifik utbildning, kompetens och ofta även en licens. </w:t>
      </w:r>
    </w:p>
    <w:p w:rsidRPr="00A3509E" w:rsidR="00CE2ACB" w:rsidP="00CE2ACB" w:rsidRDefault="00CE2ACB" w14:paraId="7510CDEA" w14:textId="77777777">
      <w:pPr>
        <w:pStyle w:val="Normalutanindragellerluft"/>
      </w:pPr>
      <w:r w:rsidRPr="00A3509E">
        <w:t>Det kan röra sig om piloter, fastighetsmäklare, ekonomiska rådgivare inom bankväsendet med flera.</w:t>
      </w:r>
    </w:p>
    <w:p w:rsidRPr="00A3509E" w:rsidR="00CE2ACB" w:rsidP="00CE2ACB" w:rsidRDefault="00CE2ACB" w14:paraId="20B87096" w14:textId="77777777">
      <w:pPr>
        <w:pStyle w:val="Normalutanindragellerluft"/>
      </w:pPr>
      <w:r w:rsidRPr="00A3509E">
        <w:t>Anledningen är att det inom det aktuella yrket krävs att personen är uppdaterad i utvecklingen vad avser ny lagstiftning, forskning m.m. och att de personer som anlitar dessa yrkespersoner ska kunna känna sig säkra på att personen innehar adekvat och modern kompetens inom området.</w:t>
      </w:r>
    </w:p>
    <w:p w:rsidRPr="00A3509E" w:rsidR="00CE2ACB" w:rsidP="00CE2ACB" w:rsidRDefault="00CE2ACB" w14:paraId="5EC3F798" w14:textId="77777777">
      <w:pPr>
        <w:pStyle w:val="Normalutanindragellerluft"/>
      </w:pPr>
      <w:r w:rsidRPr="00A3509E">
        <w:t xml:space="preserve">Om personer inom dessa yrken inte längre är aktiva dras rätten/licensen in </w:t>
      </w:r>
    </w:p>
    <w:p w:rsidRPr="00A3509E" w:rsidR="00CE2ACB" w:rsidP="00CE2ACB" w:rsidRDefault="002F6990" w14:paraId="1EFE588A" w14:textId="4ED1AFA8">
      <w:pPr>
        <w:pStyle w:val="Normalutanindragellerluft"/>
      </w:pPr>
      <w:r>
        <w:t>–</w:t>
      </w:r>
      <w:r w:rsidRPr="00A3509E" w:rsidR="00CE2ACB">
        <w:t xml:space="preserve"> ofta redan efter ett par år.</w:t>
      </w:r>
    </w:p>
    <w:p w:rsidRPr="00A3509E" w:rsidR="00CE2ACB" w:rsidP="00CE2ACB" w:rsidRDefault="00CE2ACB" w14:paraId="1E976334" w14:textId="5B4E1D82">
      <w:pPr>
        <w:pStyle w:val="Normalutanindragellerluft"/>
      </w:pPr>
      <w:r w:rsidRPr="00A3509E">
        <w:t>Inom sjukvården och inom läkemedelsbranschen sker – preci</w:t>
      </w:r>
      <w:r w:rsidR="002F6990">
        <w:t>s som inom många andra områden –</w:t>
      </w:r>
      <w:bookmarkStart w:name="_GoBack" w:id="1"/>
      <w:bookmarkEnd w:id="1"/>
      <w:r w:rsidRPr="00A3509E">
        <w:t xml:space="preserve"> en snabb och kontinuerlig utveckling av nya läkemedel och behandlingsmetoder.</w:t>
      </w:r>
    </w:p>
    <w:p w:rsidRPr="00A3509E" w:rsidR="00CE2ACB" w:rsidP="00CE2ACB" w:rsidRDefault="00CE2ACB" w14:paraId="30C576CB" w14:textId="77777777">
      <w:pPr>
        <w:pStyle w:val="Normalutanindragellerluft"/>
      </w:pPr>
    </w:p>
    <w:p w:rsidRPr="00A3509E" w:rsidR="00CE2ACB" w:rsidP="00CE2ACB" w:rsidRDefault="00CE2ACB" w14:paraId="226B065D" w14:textId="77777777">
      <w:pPr>
        <w:pStyle w:val="Normalutanindragellerluft"/>
      </w:pPr>
      <w:r w:rsidRPr="00A3509E">
        <w:lastRenderedPageBreak/>
        <w:t xml:space="preserve">För patienternas säkerhet borde därför lagstiftningen ses över och förskrivningsrätten jämställas med de olika former av licenskrav som finns inom flera andra yrkesområden. </w:t>
      </w:r>
    </w:p>
    <w:p w:rsidRPr="00A3509E" w:rsidR="00AF30DD" w:rsidP="00CE2ACB" w:rsidRDefault="00CE2ACB" w14:paraId="7EDFF599" w14:textId="77777777">
      <w:pPr>
        <w:pStyle w:val="Normalutanindragellerluft"/>
      </w:pPr>
      <w:r w:rsidRPr="00A3509E">
        <w:t>Förskrivningsrätten av läkemedel bör alltså bli föremål för prövning för de läkare som inte längre arbetar inom området eller som slutat arbeta.</w:t>
      </w:r>
    </w:p>
    <w:sdt>
      <w:sdtPr>
        <w:rPr>
          <w:i/>
          <w:noProof/>
        </w:rPr>
        <w:alias w:val="CC_Underskrifter"/>
        <w:tag w:val="CC_Underskrifter"/>
        <w:id w:val="583496634"/>
        <w:lock w:val="sdtContentLocked"/>
        <w:placeholder>
          <w:docPart w:val="F7DC141BA1264FC5AF665979DC75F65A"/>
        </w:placeholder>
        <w15:appearance w15:val="hidden"/>
      </w:sdtPr>
      <w:sdtEndPr>
        <w:rPr>
          <w:i w:val="0"/>
          <w:noProof w:val="0"/>
        </w:rPr>
      </w:sdtEndPr>
      <w:sdtContent>
        <w:p w:rsidRPr="009E153C" w:rsidR="00865E70" w:rsidP="00A3509E" w:rsidRDefault="00A3509E" w14:paraId="51216B1F" w14:textId="5089445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A77104" w:rsidRDefault="00A77104" w14:paraId="16FDA142" w14:textId="77777777"/>
    <w:sectPr w:rsidR="00A7710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3D4D" w14:textId="77777777" w:rsidR="00CE2ACB" w:rsidRDefault="00CE2ACB" w:rsidP="000C1CAD">
      <w:pPr>
        <w:spacing w:line="240" w:lineRule="auto"/>
      </w:pPr>
      <w:r>
        <w:separator/>
      </w:r>
    </w:p>
  </w:endnote>
  <w:endnote w:type="continuationSeparator" w:id="0">
    <w:p w14:paraId="3B68FD5D" w14:textId="77777777" w:rsidR="00CE2ACB" w:rsidRDefault="00CE2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E1C9" w14:textId="77777777" w:rsidR="00557D93" w:rsidRDefault="00557D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AF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699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3C56" w14:textId="77777777" w:rsidR="006244E0" w:rsidRDefault="006244E0">
    <w:pPr>
      <w:pStyle w:val="Sidfot"/>
    </w:pPr>
    <w:r>
      <w:fldChar w:fldCharType="begin"/>
    </w:r>
    <w:r>
      <w:instrText xml:space="preserve"> PRINTDATE  \@ "yyyy-MM-dd HH:mm"  \* MERGEFORMAT </w:instrText>
    </w:r>
    <w:r>
      <w:fldChar w:fldCharType="separate"/>
    </w:r>
    <w:r>
      <w:rPr>
        <w:noProof/>
      </w:rPr>
      <w:t>2014-11-07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49D4" w14:textId="77777777" w:rsidR="00CE2ACB" w:rsidRDefault="00CE2ACB" w:rsidP="000C1CAD">
      <w:pPr>
        <w:spacing w:line="240" w:lineRule="auto"/>
      </w:pPr>
      <w:r>
        <w:separator/>
      </w:r>
    </w:p>
  </w:footnote>
  <w:footnote w:type="continuationSeparator" w:id="0">
    <w:p w14:paraId="0014382B" w14:textId="77777777" w:rsidR="00CE2ACB" w:rsidRDefault="00CE2A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3" w:rsidRDefault="00557D93" w14:paraId="54E582E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93" w:rsidRDefault="00557D93" w14:paraId="02A2CF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8143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6990" w14:paraId="157B6FA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1502</w:t>
        </w:r>
      </w:sdtContent>
    </w:sdt>
  </w:p>
  <w:p w:rsidR="00467151" w:rsidP="00283E0F" w:rsidRDefault="002F6990" w14:paraId="3B780934"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ContentLocked"/>
      <w15:appearance w15:val="hidden"/>
      <w:text/>
    </w:sdtPr>
    <w:sdtEndPr/>
    <w:sdtContent>
      <w:p w:rsidR="00467151" w:rsidP="00283E0F" w:rsidRDefault="00CE2ACB" w14:paraId="0705E311" w14:textId="77777777">
        <w:pPr>
          <w:pStyle w:val="FSHRub2"/>
        </w:pPr>
        <w:r>
          <w:t xml:space="preserve">Prövning av läkares förskrivningsrätt </w:t>
        </w:r>
      </w:p>
    </w:sdtContent>
  </w:sdt>
  <w:sdt>
    <w:sdtPr>
      <w:alias w:val="CC_Boilerplate_3"/>
      <w:tag w:val="CC_Boilerplate_3"/>
      <w:id w:val="-1567486118"/>
      <w:lock w:val="sdtContentLocked"/>
      <w15:appearance w15:val="hidden"/>
      <w:text w:multiLine="1"/>
    </w:sdtPr>
    <w:sdtEndPr/>
    <w:sdtContent>
      <w:p w:rsidR="00467151" w:rsidP="00283E0F" w:rsidRDefault="00467151" w14:paraId="07E4A8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
  </w:docVars>
  <w:rsids>
    <w:rsidRoot w:val="00CE2A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277"/>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99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CA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78B"/>
    <w:rsid w:val="005315D0"/>
    <w:rsid w:val="00535EE7"/>
    <w:rsid w:val="00536192"/>
    <w:rsid w:val="00536C91"/>
    <w:rsid w:val="00537502"/>
    <w:rsid w:val="005376A1"/>
    <w:rsid w:val="00542806"/>
    <w:rsid w:val="005518E6"/>
    <w:rsid w:val="00552AFC"/>
    <w:rsid w:val="00553508"/>
    <w:rsid w:val="00555C97"/>
    <w:rsid w:val="00557C3D"/>
    <w:rsid w:val="00557D93"/>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4E0"/>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09E"/>
    <w:rsid w:val="00A35DA9"/>
    <w:rsid w:val="00A368EE"/>
    <w:rsid w:val="00A406F5"/>
    <w:rsid w:val="00A4468A"/>
    <w:rsid w:val="00A446B2"/>
    <w:rsid w:val="00A4763D"/>
    <w:rsid w:val="00A5767D"/>
    <w:rsid w:val="00A6692D"/>
    <w:rsid w:val="00A727C0"/>
    <w:rsid w:val="00A72ADC"/>
    <w:rsid w:val="00A77104"/>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22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437"/>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AC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56B"/>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DF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9F096"/>
  <w15:chartTrackingRefBased/>
  <w15:docId w15:val="{CB6CFB68-130A-4194-B7F1-9C6CD72C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D99BC8140A4AA1BF7836ABBCF3D70A"/>
        <w:category>
          <w:name w:val="Allmänt"/>
          <w:gallery w:val="placeholder"/>
        </w:category>
        <w:types>
          <w:type w:val="bbPlcHdr"/>
        </w:types>
        <w:behaviors>
          <w:behavior w:val="content"/>
        </w:behaviors>
        <w:guid w:val="{6F5F8DC8-8645-4F26-8E87-CFAC906B2756}"/>
      </w:docPartPr>
      <w:docPartBody>
        <w:p w:rsidR="001169AE" w:rsidRDefault="001169AE">
          <w:pPr>
            <w:pStyle w:val="B1D99BC8140A4AA1BF7836ABBCF3D70A"/>
          </w:pPr>
          <w:r w:rsidRPr="009A726D">
            <w:rPr>
              <w:rStyle w:val="Platshllartext"/>
            </w:rPr>
            <w:t>Klicka här för att ange text.</w:t>
          </w:r>
        </w:p>
      </w:docPartBody>
    </w:docPart>
    <w:docPart>
      <w:docPartPr>
        <w:name w:val="F7DC141BA1264FC5AF665979DC75F65A"/>
        <w:category>
          <w:name w:val="Allmänt"/>
          <w:gallery w:val="placeholder"/>
        </w:category>
        <w:types>
          <w:type w:val="bbPlcHdr"/>
        </w:types>
        <w:behaviors>
          <w:behavior w:val="content"/>
        </w:behaviors>
        <w:guid w:val="{3073E838-4B03-4097-BC93-92F2462E79BF}"/>
      </w:docPartPr>
      <w:docPartBody>
        <w:p w:rsidR="001169AE" w:rsidRDefault="001169AE">
          <w:pPr>
            <w:pStyle w:val="F7DC141BA1264FC5AF665979DC75F6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AE"/>
    <w:rsid w:val="00116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1D99BC8140A4AA1BF7836ABBCF3D70A">
    <w:name w:val="B1D99BC8140A4AA1BF7836ABBCF3D70A"/>
  </w:style>
  <w:style w:type="paragraph" w:customStyle="1" w:styleId="EFB8FCD1A4D74C91866F77ABBCEE3EA2">
    <w:name w:val="EFB8FCD1A4D74C91866F77ABBCEE3EA2"/>
  </w:style>
  <w:style w:type="paragraph" w:customStyle="1" w:styleId="F7DC141BA1264FC5AF665979DC75F65A">
    <w:name w:val="F7DC141BA1264FC5AF665979DC75F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1522</RubrikLookup>
    <MotionGuid xmlns="00d11361-0b92-4bae-a181-288d6a55b763">1b9e52ab-a1b0-40a4-90fc-c37d96f8972e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32788-2774-4747-86BD-FA63948E80F4}"/>
</file>

<file path=customXml/itemProps2.xml><?xml version="1.0" encoding="utf-8"?>
<ds:datastoreItem xmlns:ds="http://schemas.openxmlformats.org/officeDocument/2006/customXml" ds:itemID="{6AF3D90E-5FF8-4DC6-BAF2-EFC55C2C06D7}"/>
</file>

<file path=customXml/itemProps3.xml><?xml version="1.0" encoding="utf-8"?>
<ds:datastoreItem xmlns:ds="http://schemas.openxmlformats.org/officeDocument/2006/customXml" ds:itemID="{67CBA75D-3A91-49DA-A36F-67BBD742DC3A}"/>
</file>

<file path=customXml/itemProps4.xml><?xml version="1.0" encoding="utf-8"?>
<ds:datastoreItem xmlns:ds="http://schemas.openxmlformats.org/officeDocument/2006/customXml" ds:itemID="{2629B5A6-D5D7-4542-BAD3-DEB07D1EFA76}"/>
</file>

<file path=docProps/app.xml><?xml version="1.0" encoding="utf-8"?>
<Properties xmlns="http://schemas.openxmlformats.org/officeDocument/2006/extended-properties" xmlns:vt="http://schemas.openxmlformats.org/officeDocument/2006/docPropsVTypes">
  <Template>GranskaMot</Template>
  <TotalTime>4</TotalTime>
  <Pages>2</Pages>
  <Words>258</Words>
  <Characters>1490</Characters>
  <Application>Microsoft Office Word</Application>
  <DocSecurity>0</DocSecurity>
  <Lines>30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201415M1868 Prövning av läkares förskrivningsrätt</vt:lpstr>
      <vt:lpstr/>
    </vt:vector>
  </TitlesOfParts>
  <Company>Riksdagen</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201415M1868 Prövning av läkares förskrivningsrätt</dc:title>
  <dc:subject/>
  <dc:creator>It-avdelningen</dc:creator>
  <cp:keywords/>
  <dc:description/>
  <cp:lastModifiedBy>Kerstin Carlqvist</cp:lastModifiedBy>
  <cp:revision>7</cp:revision>
  <cp:lastPrinted>2014-11-07T10:21:00Z</cp:lastPrinted>
  <dcterms:created xsi:type="dcterms:W3CDTF">2014-11-07T10:21:00Z</dcterms:created>
  <dcterms:modified xsi:type="dcterms:W3CDTF">2015-07-22T07:57:00Z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*ZADD45012DCCF*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http://filur.riksdagen.se/drop/DropOffLibrary/ZADD45012DCCF.docx</vt:lpwstr>
  </property>
</Properties>
</file>