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4151B" w:rsidRDefault="00B81DF2" w14:paraId="121A3395" w14:textId="77777777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C0FE7BB0A4C1444C9FA1D23001B1626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e5f11b6-56ee-4f86-9681-50cfe7b64ec9"/>
        <w:id w:val="-1983530544"/>
        <w:lock w:val="sdtLocked"/>
      </w:sdtPr>
      <w:sdtEndPr/>
      <w:sdtContent>
        <w:p w:rsidR="007A6B34" w:rsidRDefault="00C26846" w14:paraId="0B2638E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bör kräva att EU:s sanktioner mot regimen i Belarus skärps ytterligare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AAC08AADC494723B87AB070F58B26EA"/>
        </w:placeholder>
        <w:text/>
      </w:sdtPr>
      <w:sdtEndPr/>
      <w:sdtContent>
        <w:p w:rsidRPr="009B062B" w:rsidR="006D79C9" w:rsidP="00333E95" w:rsidRDefault="006D79C9" w14:paraId="4811C01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81DF2" w:rsidP="00B81DF2" w:rsidRDefault="001E0C14" w14:paraId="76C8EA26" w14:textId="77777777">
      <w:pPr>
        <w:pStyle w:val="Normalutanindragellerluft"/>
      </w:pPr>
      <w:r>
        <w:t xml:space="preserve">För tre år sedan stal Europas siste diktator, Aleksandr Lukasjenko, valet i Belarus. Folket i Belarus behöver Sveriges och resten av Europas helhjärtade stöd. </w:t>
      </w:r>
    </w:p>
    <w:p w:rsidR="00B81DF2" w:rsidP="00B81DF2" w:rsidRDefault="001E0C14" w14:paraId="63D438EB" w14:textId="77777777">
      <w:r>
        <w:t>Presidentvalet i Belarus hösten 2020 räknades inte korrekt. Aleksandr Lukasjenko fuskade. Protesterna blev mycket omfattande. Belarus folk visade att de hade fått nog och krävde ett rättvist val.</w:t>
      </w:r>
    </w:p>
    <w:p w:rsidR="00B81DF2" w:rsidP="00B81DF2" w:rsidRDefault="001E0C14" w14:paraId="7A69F057" w14:textId="77777777">
      <w:r>
        <w:t>Gatudemonstrationerna fortsatte hela hösten 2020 och polisen trappade upp våldet. Människor greps och fängslades brutalt. Sedan dess har många personer lämnat landet eftersom de – på goda grunder – fruktar för sin säkerhet.</w:t>
      </w:r>
    </w:p>
    <w:p w:rsidR="00B81DF2" w:rsidP="00B81DF2" w:rsidRDefault="001E0C14" w14:paraId="31A58AC8" w14:textId="77777777">
      <w:r>
        <w:t>Regimen har sedan dess visat att den inte skyr några medel. Oppositionskandidaten Svjatlana Tsichanoŭskaja tvingades att gå i landsflykt till Litauen efter att hon tvingats erkänna att hon förlorat valet. Regimen har använt alltifrån flygkapning och mord till hot och framtvingade bekännelser.</w:t>
      </w:r>
    </w:p>
    <w:p w:rsidR="00B81DF2" w:rsidP="00B81DF2" w:rsidRDefault="001E0C14" w14:paraId="7AC4342E" w14:textId="77777777">
      <w:r>
        <w:t>Medborgarna i Belarus är rädda att myndigheterna ska spåra varje avvikande röst. Det har dessutom blivit svårare att få kunskap om vad som händer i landet, eftersom inga oberoende medier finns.</w:t>
      </w:r>
    </w:p>
    <w:p w:rsidR="00B81DF2" w:rsidP="00B81DF2" w:rsidRDefault="001E0C14" w14:paraId="6D3D0700" w14:textId="4B300650">
      <w:r>
        <w:t>Omvärlden har reagerat först efter en lång tids tvekan. Till sist kunde ändå EU enas om sanktioner i form av reseförbud och frusna tillgångar för ett antal ledande regim</w:t>
      </w:r>
      <w:r w:rsidR="00B81DF2">
        <w:softHyphen/>
      </w:r>
      <w:r>
        <w:t xml:space="preserve">människor. Sanktionerna har efterhand skärpts så att fler namn kommit upp på listan. EU håller också inne reformpengar. </w:t>
      </w:r>
    </w:p>
    <w:p w:rsidR="00B81DF2" w:rsidP="00B81DF2" w:rsidRDefault="001E0C14" w14:paraId="66175BEA" w14:textId="77777777">
      <w:r>
        <w:lastRenderedPageBreak/>
        <w:t xml:space="preserve">Samtidigt har Ryssland ställt upp och utlovat större ekonomiskt stöd. Utan Vladimir Putin hade Lukasjenko inte kunnat klamra sig fast vid makten. </w:t>
      </w:r>
    </w:p>
    <w:p w:rsidR="00B81DF2" w:rsidP="00B81DF2" w:rsidRDefault="001E0C14" w14:paraId="646964E8" w14:textId="77777777">
      <w:r>
        <w:t>Sedan Ryssland startade anfallskriget mot Ukraina har närheten mellan Putin och Lukasjenko ökat. Ryssland använder flera flygbaser i Belarus i sitt krig mot Ukraina.</w:t>
      </w:r>
    </w:p>
    <w:p w:rsidR="00B81DF2" w:rsidP="00B81DF2" w:rsidRDefault="001E0C14" w14:paraId="51539F2E" w14:textId="77777777">
      <w:r>
        <w:t>Nu måste hela den demokratiska världen ställa upp för Belarus folk. Ett särskilt ansvar har länderna i närområdet, dit Sverige räknas. Det är närmare från Stockholm till Minsk än till Bryssel.</w:t>
      </w:r>
    </w:p>
    <w:p w:rsidR="00B81DF2" w:rsidP="00B81DF2" w:rsidRDefault="001E0C14" w14:paraId="1744F321" w14:textId="77777777">
      <w:r>
        <w:t>Sverige bör kräva att EU:s sanktioner mot regimen i Belarus skärps ytterligare. Det som pågår i Belarus är fullständigt oacceptabelt. Lukasjenko måste bort. Tills det har skett måste de belarusier som med risk för sina liv kämpar mot regimen – inom och utanför landets gränser – ges fullständigt stöd från Sverige och resten av omvärlden.</w:t>
      </w:r>
    </w:p>
    <w:sdt>
      <w:sdtPr>
        <w:alias w:val="CC_Underskrifter"/>
        <w:tag w:val="CC_Underskrifter"/>
        <w:id w:val="583496634"/>
        <w:lock w:val="sdtContentLocked"/>
        <w:placeholder>
          <w:docPart w:val="6C1DFA9DA59346CD97CFAE784432B1D4"/>
        </w:placeholder>
      </w:sdtPr>
      <w:sdtEndPr>
        <w:rPr>
          <w:i/>
          <w:noProof/>
        </w:rPr>
      </w:sdtEndPr>
      <w:sdtContent>
        <w:p w:rsidR="001E0C14" w:rsidP="001E0C14" w:rsidRDefault="001E0C14" w14:paraId="38101CEE" w14:textId="100E7FAE"/>
        <w:p w:rsidR="00CC11BF" w:rsidP="001E0C14" w:rsidRDefault="00B81DF2" w14:paraId="1B2E8312" w14:textId="78C40A9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A6B34" w14:paraId="2253F179" w14:textId="77777777">
        <w:trPr>
          <w:cantSplit/>
        </w:trPr>
        <w:tc>
          <w:tcPr>
            <w:tcW w:w="50" w:type="pct"/>
            <w:vAlign w:val="bottom"/>
          </w:tcPr>
          <w:p w:rsidR="007A6B34" w:rsidRDefault="00C26846" w14:paraId="5E4497DD" w14:textId="77777777">
            <w:pPr>
              <w:pStyle w:val="Underskrifter"/>
              <w:spacing w:after="0"/>
            </w:pPr>
            <w:r>
              <w:t>Mikael Oscarsson (KD)</w:t>
            </w:r>
          </w:p>
        </w:tc>
        <w:tc>
          <w:tcPr>
            <w:tcW w:w="50" w:type="pct"/>
            <w:vAlign w:val="bottom"/>
          </w:tcPr>
          <w:p w:rsidR="007A6B34" w:rsidRDefault="007A6B34" w14:paraId="0882F093" w14:textId="77777777">
            <w:pPr>
              <w:pStyle w:val="Underskrifter"/>
              <w:spacing w:after="0"/>
            </w:pPr>
          </w:p>
        </w:tc>
      </w:tr>
    </w:tbl>
    <w:p w:rsidRPr="008E0FE2" w:rsidR="004801AC" w:rsidP="00DF3554" w:rsidRDefault="004801AC" w14:paraId="626707BA" w14:textId="77777777"/>
    <w:sectPr w:rsidRPr="008E0FE2" w:rsidR="004801A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53B9" w14:textId="77777777" w:rsidR="001E0C14" w:rsidRDefault="001E0C14" w:rsidP="000C1CAD">
      <w:pPr>
        <w:spacing w:line="240" w:lineRule="auto"/>
      </w:pPr>
      <w:r>
        <w:separator/>
      </w:r>
    </w:p>
  </w:endnote>
  <w:endnote w:type="continuationSeparator" w:id="0">
    <w:p w14:paraId="4493A108" w14:textId="77777777" w:rsidR="001E0C14" w:rsidRDefault="001E0C1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CB0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740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985A" w14:textId="70C08BC9" w:rsidR="00262EA3" w:rsidRPr="001E0C14" w:rsidRDefault="00262EA3" w:rsidP="001E0C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4F62" w14:textId="77777777" w:rsidR="001E0C14" w:rsidRDefault="001E0C14" w:rsidP="000C1CAD">
      <w:pPr>
        <w:spacing w:line="240" w:lineRule="auto"/>
      </w:pPr>
      <w:r>
        <w:separator/>
      </w:r>
    </w:p>
  </w:footnote>
  <w:footnote w:type="continuationSeparator" w:id="0">
    <w:p w14:paraId="1C8DC8BB" w14:textId="77777777" w:rsidR="001E0C14" w:rsidRDefault="001E0C1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955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F4E94A" wp14:editId="1EA67CF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824D60" w14:textId="1E8FC9EE" w:rsidR="00262EA3" w:rsidRDefault="00B81DF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E0C14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F4E94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7824D60" w14:textId="1E8FC9EE" w:rsidR="00262EA3" w:rsidRDefault="00B81DF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E0C14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1E09D4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E534" w14:textId="77777777" w:rsidR="00262EA3" w:rsidRDefault="00262EA3" w:rsidP="008563AC">
    <w:pPr>
      <w:jc w:val="right"/>
    </w:pPr>
  </w:p>
  <w:p w14:paraId="2B61E95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5FD8" w14:textId="77777777" w:rsidR="00262EA3" w:rsidRDefault="00B81DF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416168E" wp14:editId="0E6C303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ABCCE7E" w14:textId="46676808" w:rsidR="00262EA3" w:rsidRDefault="00B81DF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E0C1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E0C14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84A7657" w14:textId="77777777" w:rsidR="00262EA3" w:rsidRPr="008227B3" w:rsidRDefault="00B81DF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BAAB4C8" w14:textId="3462DF0B" w:rsidR="00262EA3" w:rsidRPr="008227B3" w:rsidRDefault="00B81DF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E0C1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E0C14">
          <w:t>:729</w:t>
        </w:r>
      </w:sdtContent>
    </w:sdt>
  </w:p>
  <w:p w14:paraId="6EE639F0" w14:textId="6703539A" w:rsidR="00262EA3" w:rsidRDefault="00B81DF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E0C14">
          <w:t>av Mikael Oscarsson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149B1DD" w14:textId="2F6503B8" w:rsidR="00262EA3" w:rsidRDefault="001E0C14" w:rsidP="00283E0F">
        <w:pPr>
          <w:pStyle w:val="FSHRub2"/>
        </w:pPr>
        <w:r>
          <w:t>Skärpning av EU:s sanktioner mot regimen i Belarus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339208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E0C1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6659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0C14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3E97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0F91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6E5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00E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B34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8DF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DF2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846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BA7B55"/>
  <w15:chartTrackingRefBased/>
  <w15:docId w15:val="{906A369A-5B40-4E90-A5D9-D78181F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FE7BB0A4C1444C9FA1D23001B16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6FA189-B52B-4C0D-B25B-7AB4C2D97725}"/>
      </w:docPartPr>
      <w:docPartBody>
        <w:p w:rsidR="0079478E" w:rsidRDefault="0079478E">
          <w:pPr>
            <w:pStyle w:val="C0FE7BB0A4C1444C9FA1D23001B162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AAC08AADC494723B87AB070F58B26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ABB6D-4178-4A91-A2CC-A87315CAD538}"/>
      </w:docPartPr>
      <w:docPartBody>
        <w:p w:rsidR="0079478E" w:rsidRDefault="0079478E">
          <w:pPr>
            <w:pStyle w:val="9AAC08AADC494723B87AB070F58B26E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C1DFA9DA59346CD97CFAE784432B1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9C68D-C093-4ABF-BC16-53C00899F021}"/>
      </w:docPartPr>
      <w:docPartBody>
        <w:p w:rsidR="00DE6F5B" w:rsidRDefault="00DE6F5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8E"/>
    <w:rsid w:val="0079478E"/>
    <w:rsid w:val="00D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0FE7BB0A4C1444C9FA1D23001B1626C">
    <w:name w:val="C0FE7BB0A4C1444C9FA1D23001B1626C"/>
  </w:style>
  <w:style w:type="paragraph" w:customStyle="1" w:styleId="9AAC08AADC494723B87AB070F58B26EA">
    <w:name w:val="9AAC08AADC494723B87AB070F58B2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C96C0-0FBD-4753-90D9-C482A32B238C}"/>
</file>

<file path=customXml/itemProps2.xml><?xml version="1.0" encoding="utf-8"?>
<ds:datastoreItem xmlns:ds="http://schemas.openxmlformats.org/officeDocument/2006/customXml" ds:itemID="{8A9A0D4C-3C8E-4835-951B-48E5DBB75DE1}"/>
</file>

<file path=customXml/itemProps3.xml><?xml version="1.0" encoding="utf-8"?>
<ds:datastoreItem xmlns:ds="http://schemas.openxmlformats.org/officeDocument/2006/customXml" ds:itemID="{E4752DB4-7EF2-4045-8A3A-8B5923010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2087</Characters>
  <Application>Microsoft Office Word</Application>
  <DocSecurity>0</DocSecurity>
  <Lines>50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2441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