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4E3CA38B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97EC9">
              <w:rPr>
                <w:b/>
                <w:sz w:val="20"/>
              </w:rPr>
              <w:t>2</w:t>
            </w:r>
            <w:r w:rsidR="00203835">
              <w:rPr>
                <w:b/>
                <w:sz w:val="20"/>
              </w:rPr>
              <w:t>6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4B764AB4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9A1F84">
              <w:rPr>
                <w:sz w:val="20"/>
              </w:rPr>
              <w:t>2</w:t>
            </w:r>
            <w:r w:rsidRPr="00CA7639">
              <w:rPr>
                <w:sz w:val="20"/>
              </w:rPr>
              <w:t>–</w:t>
            </w:r>
            <w:r w:rsidR="00203835">
              <w:rPr>
                <w:sz w:val="20"/>
              </w:rPr>
              <w:t>23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1D6A9EC" w14:textId="77777777" w:rsidR="00203835" w:rsidRDefault="00BE10A2" w:rsidP="00BE10A2">
            <w:pPr>
              <w:rPr>
                <w:sz w:val="20"/>
              </w:rPr>
            </w:pPr>
            <w:r>
              <w:rPr>
                <w:sz w:val="20"/>
              </w:rPr>
              <w:t>09:30</w:t>
            </w:r>
            <w:r w:rsidR="00CA7639" w:rsidRPr="00CA7639">
              <w:rPr>
                <w:sz w:val="20"/>
              </w:rPr>
              <w:t>–</w:t>
            </w:r>
            <w:r>
              <w:rPr>
                <w:sz w:val="20"/>
              </w:rPr>
              <w:t>11:1</w:t>
            </w:r>
            <w:r w:rsidR="00203835">
              <w:rPr>
                <w:sz w:val="20"/>
              </w:rPr>
              <w:t>0</w:t>
            </w:r>
          </w:p>
          <w:p w14:paraId="50C019E7" w14:textId="3CD5DB85" w:rsidR="00C24338" w:rsidRPr="00CA7639" w:rsidRDefault="00203835" w:rsidP="00BE10A2">
            <w:pPr>
              <w:rPr>
                <w:sz w:val="20"/>
              </w:rPr>
            </w:pPr>
            <w:r>
              <w:rPr>
                <w:sz w:val="20"/>
              </w:rPr>
              <w:t>12:35-13:55</w:t>
            </w:r>
            <w:r w:rsidR="0097363E">
              <w:rPr>
                <w:sz w:val="20"/>
              </w:rPr>
              <w:br/>
            </w: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6B15033D" w14:textId="0220D6AF" w:rsidR="008A4C10" w:rsidRDefault="00203835" w:rsidP="0013117A">
            <w:pPr>
              <w:rPr>
                <w:b/>
              </w:rPr>
            </w:pPr>
            <w:r>
              <w:rPr>
                <w:b/>
              </w:rPr>
              <w:t>Resultatskrivelse om utvecklingssamarbete och humanitärt bistånd genom multilaterala organisationer (UU3)</w:t>
            </w:r>
          </w:p>
          <w:p w14:paraId="40D8B338" w14:textId="5460354D" w:rsidR="00203835" w:rsidRDefault="00203835" w:rsidP="0013117A">
            <w:pPr>
              <w:rPr>
                <w:b/>
              </w:rPr>
            </w:pPr>
          </w:p>
          <w:p w14:paraId="09E9A02B" w14:textId="016B9B75" w:rsidR="00203835" w:rsidRPr="00203835" w:rsidRDefault="00203835" w:rsidP="0013117A">
            <w:pPr>
              <w:rPr>
                <w:bCs/>
              </w:rPr>
            </w:pPr>
            <w:r w:rsidRPr="00203835">
              <w:rPr>
                <w:bCs/>
              </w:rPr>
              <w:t>Utskottet fortsatte behandlingen av skrivelse 2021/22:236</w:t>
            </w:r>
            <w:r>
              <w:rPr>
                <w:bCs/>
              </w:rPr>
              <w:t>.</w:t>
            </w:r>
          </w:p>
          <w:p w14:paraId="3156BD81" w14:textId="67B0DB86" w:rsidR="00203835" w:rsidRPr="00203835" w:rsidRDefault="00203835" w:rsidP="0013117A">
            <w:pPr>
              <w:rPr>
                <w:bCs/>
              </w:rPr>
            </w:pPr>
          </w:p>
          <w:p w14:paraId="06E27F78" w14:textId="18379B77" w:rsidR="00203835" w:rsidRPr="00203835" w:rsidRDefault="00203835" w:rsidP="0013117A">
            <w:pPr>
              <w:rPr>
                <w:bCs/>
              </w:rPr>
            </w:pPr>
            <w:r w:rsidRPr="00203835">
              <w:rPr>
                <w:bCs/>
              </w:rPr>
              <w:t>Utskottet justerade betänkande 2022/</w:t>
            </w:r>
            <w:proofErr w:type="gramStart"/>
            <w:r w:rsidRPr="00203835">
              <w:rPr>
                <w:bCs/>
              </w:rPr>
              <w:t>23:UU</w:t>
            </w:r>
            <w:proofErr w:type="gramEnd"/>
            <w:r w:rsidRPr="00203835">
              <w:rPr>
                <w:bCs/>
              </w:rPr>
              <w:t>3</w:t>
            </w:r>
            <w:r>
              <w:rPr>
                <w:bCs/>
              </w:rPr>
              <w:t>.</w:t>
            </w:r>
          </w:p>
          <w:p w14:paraId="6223F3FF" w14:textId="177AB3F7" w:rsidR="00203835" w:rsidRPr="00203835" w:rsidRDefault="00203835" w:rsidP="0013117A">
            <w:pPr>
              <w:rPr>
                <w:bCs/>
              </w:rPr>
            </w:pPr>
          </w:p>
          <w:p w14:paraId="789DFE9E" w14:textId="050BDAC6" w:rsidR="00203835" w:rsidRPr="00203835" w:rsidRDefault="00203835" w:rsidP="0013117A">
            <w:pPr>
              <w:rPr>
                <w:bCs/>
              </w:rPr>
            </w:pPr>
            <w:r w:rsidRPr="00203835">
              <w:rPr>
                <w:bCs/>
              </w:rPr>
              <w:t xml:space="preserve">S-, V-, C- och MP-ledamöterna </w:t>
            </w:r>
            <w:r w:rsidR="00347F09">
              <w:rPr>
                <w:bCs/>
              </w:rPr>
              <w:t>anmälde reservationer. S- och C-ledamöterna anmälde särskilda yttranden</w:t>
            </w:r>
            <w:r>
              <w:rPr>
                <w:bCs/>
              </w:rPr>
              <w:t>.</w:t>
            </w:r>
          </w:p>
          <w:p w14:paraId="5E943533" w14:textId="226F7EE6" w:rsidR="002F1B2F" w:rsidRDefault="002F1B2F" w:rsidP="006D1A7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A1F84" w:rsidRPr="004B367D" w14:paraId="52C4BEBF" w14:textId="77777777" w:rsidTr="00BF0094">
        <w:trPr>
          <w:trHeight w:val="884"/>
        </w:trPr>
        <w:tc>
          <w:tcPr>
            <w:tcW w:w="567" w:type="dxa"/>
          </w:tcPr>
          <w:p w14:paraId="3C42EDDC" w14:textId="6BD7333F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643CA5B7" w14:textId="77777777" w:rsidR="00203835" w:rsidRDefault="00203835" w:rsidP="00D2473F">
            <w:pPr>
              <w:rPr>
                <w:b/>
              </w:rPr>
            </w:pPr>
            <w:r>
              <w:rPr>
                <w:b/>
              </w:rPr>
              <w:t>Riksrevisionens granskning om Sidas val av samarbetspartner och biståndsform (UU8)</w:t>
            </w:r>
          </w:p>
          <w:p w14:paraId="2FFEBFA9" w14:textId="541B7F2F" w:rsidR="00BE10A2" w:rsidRDefault="009A1F84" w:rsidP="00D2473F">
            <w:r>
              <w:rPr>
                <w:b/>
              </w:rPr>
              <w:br/>
            </w:r>
            <w:r w:rsidR="00BE10A2">
              <w:t>Utskottet fortsatte behandl</w:t>
            </w:r>
            <w:r w:rsidR="003E4D97">
              <w:t>ingen av</w:t>
            </w:r>
            <w:r w:rsidR="00BE10A2">
              <w:t xml:space="preserve"> skrivelse 2021/22:</w:t>
            </w:r>
            <w:r w:rsidR="00203835">
              <w:t>1</w:t>
            </w:r>
            <w:r w:rsidR="00BE10A2">
              <w:t>6</w:t>
            </w:r>
            <w:r w:rsidR="00203835">
              <w:t>.</w:t>
            </w:r>
          </w:p>
          <w:p w14:paraId="664FD7F7" w14:textId="77777777" w:rsidR="00BE10A2" w:rsidRDefault="00BE10A2" w:rsidP="00D2473F"/>
          <w:p w14:paraId="6D958A51" w14:textId="3B41024D" w:rsidR="00203835" w:rsidRPr="00203835" w:rsidRDefault="00203835" w:rsidP="00203835">
            <w:pPr>
              <w:rPr>
                <w:bCs/>
              </w:rPr>
            </w:pPr>
            <w:r w:rsidRPr="00203835">
              <w:rPr>
                <w:bCs/>
              </w:rPr>
              <w:t>Utskottet justerade betänkande 2022/</w:t>
            </w:r>
            <w:proofErr w:type="gramStart"/>
            <w:r w:rsidRPr="00203835">
              <w:rPr>
                <w:bCs/>
              </w:rPr>
              <w:t>23:UU</w:t>
            </w:r>
            <w:proofErr w:type="gramEnd"/>
            <w:r>
              <w:rPr>
                <w:bCs/>
              </w:rPr>
              <w:t>8.</w:t>
            </w:r>
          </w:p>
          <w:p w14:paraId="6EABE032" w14:textId="064874C5" w:rsidR="00BE10A2" w:rsidRDefault="00BE10A2" w:rsidP="0047600C">
            <w:pPr>
              <w:rPr>
                <w:b/>
              </w:rPr>
            </w:pPr>
          </w:p>
        </w:tc>
      </w:tr>
      <w:tr w:rsidR="009A1F84" w:rsidRPr="004B367D" w14:paraId="1FF3BEAD" w14:textId="77777777" w:rsidTr="00BF0094">
        <w:trPr>
          <w:trHeight w:val="884"/>
        </w:trPr>
        <w:tc>
          <w:tcPr>
            <w:tcW w:w="567" w:type="dxa"/>
          </w:tcPr>
          <w:p w14:paraId="6CA4F36A" w14:textId="782FBBC3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4E0C1C02" w14:textId="77777777" w:rsidR="00203835" w:rsidRPr="00E55949" w:rsidRDefault="00203835" w:rsidP="00203835">
            <w:pPr>
              <w:widowControl/>
              <w:rPr>
                <w:b/>
                <w:bCs/>
                <w:szCs w:val="24"/>
              </w:rPr>
            </w:pPr>
            <w:r w:rsidRPr="00E55949">
              <w:rPr>
                <w:b/>
                <w:bCs/>
                <w:szCs w:val="24"/>
              </w:rPr>
              <w:t>Beslut om att sammanträda parallellt med arbetsplenum</w:t>
            </w:r>
          </w:p>
          <w:p w14:paraId="06BAE227" w14:textId="77777777" w:rsidR="009A1F84" w:rsidRDefault="009A1F84" w:rsidP="0013117A">
            <w:pPr>
              <w:rPr>
                <w:b/>
              </w:rPr>
            </w:pPr>
          </w:p>
          <w:p w14:paraId="46E792D3" w14:textId="77777777" w:rsidR="006D1A76" w:rsidRPr="00E66B60" w:rsidRDefault="006D1A76" w:rsidP="006D1A76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 xml:space="preserve">Utskottet beslutade att sammanträda parallellt med arbetsplenum. </w:t>
            </w:r>
          </w:p>
          <w:p w14:paraId="6E943B89" w14:textId="47BCE7FC" w:rsidR="00BE10A2" w:rsidRDefault="00BE10A2" w:rsidP="00D2473F">
            <w:pPr>
              <w:rPr>
                <w:bCs/>
              </w:rPr>
            </w:pPr>
          </w:p>
          <w:p w14:paraId="69637282" w14:textId="77777777" w:rsidR="00C82B14" w:rsidRDefault="006D1A76" w:rsidP="00BB4CAF">
            <w:pPr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>Denna paragraf förklarades omedelbart justerad.</w:t>
            </w:r>
          </w:p>
          <w:p w14:paraId="0F1B28AA" w14:textId="6EA920FD" w:rsidR="006D1A76" w:rsidRDefault="006D1A76" w:rsidP="00BB4CAF">
            <w:pPr>
              <w:rPr>
                <w:b/>
              </w:rPr>
            </w:pPr>
          </w:p>
        </w:tc>
      </w:tr>
      <w:tr w:rsidR="00D2473F" w:rsidRPr="004B367D" w14:paraId="2C2184B3" w14:textId="77777777" w:rsidTr="00BF0094">
        <w:trPr>
          <w:trHeight w:val="884"/>
        </w:trPr>
        <w:tc>
          <w:tcPr>
            <w:tcW w:w="567" w:type="dxa"/>
          </w:tcPr>
          <w:p w14:paraId="5E452B8D" w14:textId="1DF1A66A" w:rsidR="00D2473F" w:rsidRDefault="00D2473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54970359" w14:textId="4C05E64B" w:rsidR="00D2473F" w:rsidRDefault="006D1A76" w:rsidP="0013117A">
            <w:pPr>
              <w:rPr>
                <w:b/>
              </w:rPr>
            </w:pPr>
            <w:r>
              <w:rPr>
                <w:b/>
              </w:rPr>
              <w:t>Uppföljning av granskningskommissionen om två konsulära fall</w:t>
            </w:r>
            <w:r>
              <w:rPr>
                <w:b/>
              </w:rPr>
              <w:br/>
            </w:r>
          </w:p>
          <w:p w14:paraId="5533EAC6" w14:textId="25F2704F" w:rsidR="00BE10A2" w:rsidRDefault="006D1A76" w:rsidP="00BE10A2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Rättschef Elinor Hammarskjöld med medarbetare från Utrikesdepartementet informerade utskottet om uppföljning av </w:t>
            </w:r>
            <w:r w:rsidRPr="006D1A76">
              <w:rPr>
                <w:bCs/>
              </w:rPr>
              <w:t>granskningskommissionen om två konsulära fall.</w:t>
            </w:r>
          </w:p>
          <w:p w14:paraId="43C29003" w14:textId="77777777" w:rsidR="00BE10A2" w:rsidRDefault="00BE10A2" w:rsidP="00BE10A2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5AE273C3" w14:textId="77777777" w:rsidR="00D2473F" w:rsidRDefault="006D1A76" w:rsidP="006D1A7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1089917B" w14:textId="77777777" w:rsidR="004E4FE0" w:rsidRDefault="004E4FE0" w:rsidP="006D1A76">
            <w:pPr>
              <w:rPr>
                <w:color w:val="000000"/>
                <w:szCs w:val="24"/>
              </w:rPr>
            </w:pPr>
          </w:p>
          <w:p w14:paraId="7FAEE28C" w14:textId="599CE353" w:rsidR="004E4FE0" w:rsidRDefault="004E4FE0" w:rsidP="004E4FE0">
            <w:pPr>
              <w:rPr>
                <w:sz w:val="22"/>
              </w:rPr>
            </w:pPr>
            <w:r>
              <w:rPr>
                <w:color w:val="000000"/>
              </w:rPr>
              <w:t xml:space="preserve">Utskottet beslutade att tystnadsplikt enligt 7 kap. 20 § riksdagsordningen ska gälla </w:t>
            </w:r>
            <w:r>
              <w:t>för uppgifter lämnade i de delar som berör utrikesdepartementets fortsatta arbete med konsulära fallen och uppföljning av granskningskommissionens betänkande.</w:t>
            </w:r>
          </w:p>
          <w:p w14:paraId="2CE83A9F" w14:textId="77777777" w:rsidR="004E4FE0" w:rsidRDefault="004E4FE0" w:rsidP="006D1A76">
            <w:pPr>
              <w:rPr>
                <w:b/>
              </w:rPr>
            </w:pPr>
          </w:p>
          <w:p w14:paraId="2FF6A811" w14:textId="77777777" w:rsidR="004E4FE0" w:rsidRDefault="004E4FE0" w:rsidP="006D1A76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52E5E7D9" w14:textId="77777777" w:rsidR="00502986" w:rsidRDefault="00502986" w:rsidP="006D1A76">
            <w:pPr>
              <w:rPr>
                <w:snapToGrid w:val="0"/>
              </w:rPr>
            </w:pPr>
          </w:p>
          <w:p w14:paraId="64F03722" w14:textId="77777777" w:rsidR="00502986" w:rsidRDefault="00502986" w:rsidP="006D1A76">
            <w:pPr>
              <w:rPr>
                <w:snapToGrid w:val="0"/>
              </w:rPr>
            </w:pPr>
          </w:p>
          <w:p w14:paraId="1EA49CD6" w14:textId="58FC5FB3" w:rsidR="00502986" w:rsidRPr="004E4FE0" w:rsidRDefault="00502986" w:rsidP="006D1A76">
            <w:pPr>
              <w:rPr>
                <w:snapToGrid w:val="0"/>
              </w:rPr>
            </w:pPr>
          </w:p>
        </w:tc>
      </w:tr>
      <w:tr w:rsidR="006D1A76" w:rsidRPr="004B367D" w14:paraId="2DDEAC06" w14:textId="77777777" w:rsidTr="00BF0094">
        <w:trPr>
          <w:trHeight w:val="884"/>
        </w:trPr>
        <w:tc>
          <w:tcPr>
            <w:tcW w:w="567" w:type="dxa"/>
          </w:tcPr>
          <w:p w14:paraId="36DEB7AB" w14:textId="77777777" w:rsidR="006D1A76" w:rsidRDefault="006D1A76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3224555" w14:textId="49AB2D62" w:rsidR="006D1A76" w:rsidRDefault="006D1A76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57BE0A5B" w14:textId="77777777" w:rsidR="006D1A76" w:rsidRDefault="006D1A76" w:rsidP="0013117A">
            <w:pPr>
              <w:rPr>
                <w:b/>
              </w:rPr>
            </w:pPr>
          </w:p>
          <w:p w14:paraId="6156DAFA" w14:textId="6B76C6E2" w:rsidR="006D1A76" w:rsidRDefault="006D1A76" w:rsidP="0013117A">
            <w:pPr>
              <w:rPr>
                <w:b/>
              </w:rPr>
            </w:pPr>
            <w:r>
              <w:rPr>
                <w:b/>
              </w:rPr>
              <w:t>Natoprocessen (tillsammans med försvarsutskottet)</w:t>
            </w:r>
          </w:p>
          <w:p w14:paraId="46B8BC92" w14:textId="77777777" w:rsidR="006D1A76" w:rsidRDefault="006D1A76" w:rsidP="0013117A">
            <w:pPr>
              <w:rPr>
                <w:b/>
              </w:rPr>
            </w:pPr>
          </w:p>
          <w:p w14:paraId="25B7E797" w14:textId="21ABF2DC" w:rsidR="006D1A76" w:rsidRDefault="006D1A76" w:rsidP="0013117A">
            <w:pPr>
              <w:rPr>
                <w:bCs/>
              </w:rPr>
            </w:pPr>
            <w:r>
              <w:rPr>
                <w:bCs/>
              </w:rPr>
              <w:t xml:space="preserve">Utrikesminister Tobias Billström med medarbetare från Utrikesdepartementet och </w:t>
            </w:r>
            <w:r w:rsidR="000F6755">
              <w:rPr>
                <w:bCs/>
              </w:rPr>
              <w:t>f</w:t>
            </w:r>
            <w:r>
              <w:rPr>
                <w:bCs/>
              </w:rPr>
              <w:t>örsvarsminister Pål Jonson med medarbetare från Försvarsdepartementet informerade utskottet om Natoprocessen.</w:t>
            </w:r>
          </w:p>
          <w:p w14:paraId="7410F21F" w14:textId="77777777" w:rsidR="006D1A76" w:rsidRDefault="006D1A76" w:rsidP="0013117A">
            <w:pPr>
              <w:rPr>
                <w:bCs/>
              </w:rPr>
            </w:pPr>
          </w:p>
          <w:p w14:paraId="3776F060" w14:textId="77777777" w:rsidR="006D1A76" w:rsidRDefault="006D1A76" w:rsidP="0013117A">
            <w:pPr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44CAA9BE" w14:textId="738E5C46" w:rsidR="0047600C" w:rsidRPr="006D1A76" w:rsidRDefault="0047600C" w:rsidP="0013117A">
            <w:pPr>
              <w:rPr>
                <w:bCs/>
              </w:rPr>
            </w:pPr>
          </w:p>
        </w:tc>
      </w:tr>
      <w:tr w:rsidR="006D1A76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1886DB95" w:rsidR="006D1A76" w:rsidRDefault="006D1A76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  <w:shd w:val="clear" w:color="auto" w:fill="auto"/>
          </w:tcPr>
          <w:p w14:paraId="14ED2440" w14:textId="77777777" w:rsidR="006D1A76" w:rsidRDefault="006D1A76" w:rsidP="0013117A">
            <w:pPr>
              <w:rPr>
                <w:b/>
              </w:rPr>
            </w:pPr>
            <w:r>
              <w:rPr>
                <w:b/>
              </w:rPr>
              <w:t>Internationella relationer m.m. (UU7)</w:t>
            </w:r>
            <w:r>
              <w:rPr>
                <w:b/>
              </w:rPr>
              <w:br/>
            </w:r>
          </w:p>
          <w:p w14:paraId="03B11C1E" w14:textId="77777777" w:rsidR="006D1A76" w:rsidRPr="006D1A76" w:rsidRDefault="006D1A76" w:rsidP="0013117A">
            <w:pPr>
              <w:rPr>
                <w:bCs/>
              </w:rPr>
            </w:pPr>
            <w:r w:rsidRPr="006D1A76">
              <w:rPr>
                <w:bCs/>
              </w:rPr>
              <w:t>Utskottet behandlande motioner.</w:t>
            </w:r>
          </w:p>
          <w:p w14:paraId="08566800" w14:textId="77777777" w:rsidR="006D1A76" w:rsidRPr="006D1A76" w:rsidRDefault="006D1A76" w:rsidP="0013117A">
            <w:pPr>
              <w:rPr>
                <w:bCs/>
              </w:rPr>
            </w:pPr>
          </w:p>
          <w:p w14:paraId="22FB9401" w14:textId="77777777" w:rsidR="006D1A76" w:rsidRPr="006D1A76" w:rsidRDefault="006D1A76" w:rsidP="0013117A">
            <w:pPr>
              <w:rPr>
                <w:bCs/>
              </w:rPr>
            </w:pPr>
            <w:r w:rsidRPr="006D1A76">
              <w:rPr>
                <w:bCs/>
              </w:rPr>
              <w:t>Ärendet bordlades.</w:t>
            </w:r>
          </w:p>
          <w:p w14:paraId="3682D795" w14:textId="171F3331" w:rsidR="006D1A76" w:rsidRDefault="006D1A76" w:rsidP="0013117A">
            <w:pPr>
              <w:rPr>
                <w:b/>
              </w:rPr>
            </w:pPr>
          </w:p>
        </w:tc>
      </w:tr>
      <w:tr w:rsidR="006D1A76" w:rsidRPr="004B367D" w14:paraId="74236773" w14:textId="77777777" w:rsidTr="00BF0094">
        <w:trPr>
          <w:trHeight w:val="884"/>
        </w:trPr>
        <w:tc>
          <w:tcPr>
            <w:tcW w:w="567" w:type="dxa"/>
          </w:tcPr>
          <w:p w14:paraId="3FBEC3A7" w14:textId="5C5907AA" w:rsidR="006D1A76" w:rsidRDefault="006D1A76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14:paraId="4C9A6B35" w14:textId="77777777" w:rsidR="006D1A76" w:rsidRDefault="006D1A76" w:rsidP="0013117A">
            <w:pPr>
              <w:rPr>
                <w:b/>
              </w:rPr>
            </w:pPr>
            <w:r>
              <w:rPr>
                <w:b/>
              </w:rPr>
              <w:t>Mänskliga rättigheter (UU15)</w:t>
            </w:r>
          </w:p>
          <w:p w14:paraId="04367E4C" w14:textId="33A08A07" w:rsidR="006D1A76" w:rsidRDefault="006D1A76" w:rsidP="0013117A">
            <w:pPr>
              <w:rPr>
                <w:b/>
              </w:rPr>
            </w:pPr>
          </w:p>
          <w:p w14:paraId="016329FF" w14:textId="77777777" w:rsidR="006D1A76" w:rsidRPr="006D1A76" w:rsidRDefault="006D1A76" w:rsidP="006D1A76">
            <w:pPr>
              <w:rPr>
                <w:bCs/>
              </w:rPr>
            </w:pPr>
            <w:r w:rsidRPr="006D1A76">
              <w:rPr>
                <w:bCs/>
              </w:rPr>
              <w:t>Utskottet behandlande motioner.</w:t>
            </w:r>
          </w:p>
          <w:p w14:paraId="544ED57B" w14:textId="77777777" w:rsidR="006D1A76" w:rsidRPr="006D1A76" w:rsidRDefault="006D1A76" w:rsidP="006D1A76">
            <w:pPr>
              <w:rPr>
                <w:bCs/>
              </w:rPr>
            </w:pPr>
          </w:p>
          <w:p w14:paraId="6F60B237" w14:textId="77777777" w:rsidR="006D1A76" w:rsidRPr="006D1A76" w:rsidRDefault="006D1A76" w:rsidP="006D1A76">
            <w:pPr>
              <w:rPr>
                <w:bCs/>
              </w:rPr>
            </w:pPr>
            <w:r w:rsidRPr="006D1A76">
              <w:rPr>
                <w:bCs/>
              </w:rPr>
              <w:t>Ärendet bordlades.</w:t>
            </w:r>
          </w:p>
          <w:p w14:paraId="1464A53A" w14:textId="5B0FB242" w:rsidR="006D1A76" w:rsidRDefault="006D1A76" w:rsidP="0013117A">
            <w:pPr>
              <w:rPr>
                <w:b/>
              </w:rPr>
            </w:pPr>
          </w:p>
        </w:tc>
      </w:tr>
      <w:tr w:rsidR="006D1A76" w:rsidRPr="004B367D" w14:paraId="6B7510E7" w14:textId="77777777" w:rsidTr="00BF0094">
        <w:trPr>
          <w:trHeight w:val="884"/>
        </w:trPr>
        <w:tc>
          <w:tcPr>
            <w:tcW w:w="567" w:type="dxa"/>
          </w:tcPr>
          <w:p w14:paraId="6F9FBBF4" w14:textId="3E8AF2D3" w:rsidR="006D1A76" w:rsidRDefault="00BB640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14:paraId="1EA3E10A" w14:textId="77777777" w:rsidR="006D1A76" w:rsidRDefault="00BB640A" w:rsidP="0013117A">
            <w:pPr>
              <w:rPr>
                <w:b/>
              </w:rPr>
            </w:pPr>
            <w:r>
              <w:rPr>
                <w:b/>
              </w:rPr>
              <w:t>Ukraina (UU14)</w:t>
            </w:r>
          </w:p>
          <w:p w14:paraId="75497734" w14:textId="4DC66D40" w:rsidR="00BB640A" w:rsidRDefault="00BB640A" w:rsidP="0013117A">
            <w:pPr>
              <w:rPr>
                <w:b/>
              </w:rPr>
            </w:pPr>
          </w:p>
          <w:p w14:paraId="28D4AAF2" w14:textId="77777777" w:rsidR="00BB640A" w:rsidRPr="006D1A76" w:rsidRDefault="00BB640A" w:rsidP="00BB640A">
            <w:pPr>
              <w:rPr>
                <w:bCs/>
              </w:rPr>
            </w:pPr>
            <w:r w:rsidRPr="006D1A76">
              <w:rPr>
                <w:bCs/>
              </w:rPr>
              <w:t>Utskottet behandlande motioner.</w:t>
            </w:r>
          </w:p>
          <w:p w14:paraId="01AEBC17" w14:textId="77777777" w:rsidR="00BB640A" w:rsidRPr="006D1A76" w:rsidRDefault="00BB640A" w:rsidP="00BB640A">
            <w:pPr>
              <w:rPr>
                <w:bCs/>
              </w:rPr>
            </w:pPr>
          </w:p>
          <w:p w14:paraId="27727E59" w14:textId="77777777" w:rsidR="00BB640A" w:rsidRPr="006D1A76" w:rsidRDefault="00BB640A" w:rsidP="00BB640A">
            <w:pPr>
              <w:rPr>
                <w:bCs/>
              </w:rPr>
            </w:pPr>
            <w:r w:rsidRPr="006D1A76">
              <w:rPr>
                <w:bCs/>
              </w:rPr>
              <w:t>Ärendet bordlades.</w:t>
            </w:r>
          </w:p>
          <w:p w14:paraId="5DFA6EAF" w14:textId="0FFCEE2A" w:rsidR="00BB640A" w:rsidRPr="00BB640A" w:rsidRDefault="00BB640A" w:rsidP="0013117A">
            <w:pPr>
              <w:rPr>
                <w:bCs/>
              </w:rPr>
            </w:pPr>
          </w:p>
        </w:tc>
      </w:tr>
      <w:tr w:rsidR="00BB640A" w:rsidRPr="004B367D" w14:paraId="7F2E00DC" w14:textId="77777777" w:rsidTr="00BF0094">
        <w:trPr>
          <w:trHeight w:val="884"/>
        </w:trPr>
        <w:tc>
          <w:tcPr>
            <w:tcW w:w="567" w:type="dxa"/>
          </w:tcPr>
          <w:p w14:paraId="7D21A6FE" w14:textId="628F6723" w:rsidR="00BB640A" w:rsidRDefault="00BB640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9 </w:t>
            </w:r>
          </w:p>
        </w:tc>
        <w:tc>
          <w:tcPr>
            <w:tcW w:w="6947" w:type="dxa"/>
            <w:shd w:val="clear" w:color="auto" w:fill="auto"/>
          </w:tcPr>
          <w:p w14:paraId="4BE93CE4" w14:textId="77777777" w:rsidR="00BB640A" w:rsidRDefault="00BB640A" w:rsidP="0013117A">
            <w:pPr>
              <w:rPr>
                <w:b/>
              </w:rPr>
            </w:pPr>
            <w:r>
              <w:rPr>
                <w:b/>
              </w:rPr>
              <w:t>Utrikesförvaltningen – fråga om yttrande till KU</w:t>
            </w:r>
          </w:p>
          <w:p w14:paraId="079D8682" w14:textId="413DE911" w:rsidR="00BB640A" w:rsidRDefault="00BB640A" w:rsidP="0013117A">
            <w:pPr>
              <w:rPr>
                <w:b/>
              </w:rPr>
            </w:pPr>
          </w:p>
          <w:p w14:paraId="73B858AD" w14:textId="77777777" w:rsidR="00BB640A" w:rsidRDefault="00BB640A" w:rsidP="00BB640A">
            <w:pPr>
              <w:rPr>
                <w:sz w:val="22"/>
              </w:rPr>
            </w:pPr>
            <w:r>
              <w:t xml:space="preserve">Utskottet behandlade fråga om att yttra sig till konstitutionsutskottet över kommittémotion 2022/23:849 av Kerstin Lundgren m.fl. (C) yrkande 54 och enskild motion 2022/23:1265 av Markus Wiechel och Alexander Christiansson (båda SD) yrkande 1. </w:t>
            </w:r>
          </w:p>
          <w:p w14:paraId="022EC9EE" w14:textId="77777777" w:rsidR="00BB640A" w:rsidRDefault="00BB640A" w:rsidP="00BB640A"/>
          <w:p w14:paraId="58056449" w14:textId="77777777" w:rsidR="00BB640A" w:rsidRDefault="00BB640A" w:rsidP="00BB640A">
            <w:r>
              <w:t xml:space="preserve">Utskottet beslutade att yttra sig genom följande protokollsanteckning. </w:t>
            </w:r>
          </w:p>
          <w:p w14:paraId="61E52088" w14:textId="77777777" w:rsidR="00BB640A" w:rsidRDefault="00BB640A" w:rsidP="00BB640A"/>
          <w:p w14:paraId="2E1DF459" w14:textId="77777777" w:rsidR="00BB640A" w:rsidRDefault="00BB640A" w:rsidP="00BB640A">
            <w:r>
              <w:t>Utskottet står fast vid tidigare ställningstaganden i yttranden över likalydande förslag som i de nu aktuella motionsyrkandena, se yttrandena 2021/</w:t>
            </w:r>
            <w:proofErr w:type="gramStart"/>
            <w:r>
              <w:t>22:UU</w:t>
            </w:r>
            <w:proofErr w:type="gramEnd"/>
            <w:r>
              <w:t xml:space="preserve">1y och 2022/23:UU2y. Utskottet rekommenderar därmed att konstitutionsutskottet avstyrker de aktuella motionsyrkandena. </w:t>
            </w:r>
          </w:p>
          <w:p w14:paraId="4E33C63C" w14:textId="77777777" w:rsidR="00BB640A" w:rsidRDefault="00BB640A" w:rsidP="00BB640A"/>
          <w:p w14:paraId="3348C5B6" w14:textId="77777777" w:rsidR="00BB640A" w:rsidRDefault="00BB640A" w:rsidP="00BB640A">
            <w:r>
              <w:t>En avvikande mening anmäldes av S- och C-ledamöterna som rekommenderar att konstitutionsutskottet tillstyrker motion 2022/23:849 (C) yrkande 54, med hänvisning till yttrande 2022/</w:t>
            </w:r>
            <w:proofErr w:type="gramStart"/>
            <w:r>
              <w:t>23:UU</w:t>
            </w:r>
            <w:proofErr w:type="gramEnd"/>
            <w:r>
              <w:t>2y avvikande mening 4 (S, C).</w:t>
            </w:r>
          </w:p>
          <w:p w14:paraId="09D5AFC3" w14:textId="77777777" w:rsidR="00BB640A" w:rsidRDefault="00BB640A" w:rsidP="00BB640A"/>
          <w:p w14:paraId="65C47ABE" w14:textId="1DDCC890" w:rsidR="00BB640A" w:rsidRDefault="00BB640A" w:rsidP="00BB640A">
            <w:r>
              <w:t>Denna paragraf förklarades omedelbart justerad</w:t>
            </w:r>
            <w:r w:rsidR="00833771">
              <w:t>.</w:t>
            </w:r>
          </w:p>
          <w:p w14:paraId="0F104B86" w14:textId="4DD1E07A" w:rsidR="00BB640A" w:rsidRDefault="00BB640A" w:rsidP="0013117A">
            <w:pPr>
              <w:rPr>
                <w:b/>
              </w:rPr>
            </w:pPr>
          </w:p>
        </w:tc>
      </w:tr>
      <w:tr w:rsidR="00237BE5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3B755DB3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B640A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  <w:shd w:val="clear" w:color="auto" w:fill="auto"/>
          </w:tcPr>
          <w:p w14:paraId="16553851" w14:textId="77777777" w:rsidR="00BE10A2" w:rsidRDefault="00BE10A2" w:rsidP="00BE10A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5E5E32B9" w14:textId="77777777" w:rsidR="00BE10A2" w:rsidRDefault="00BE10A2" w:rsidP="00BE10A2">
            <w:pPr>
              <w:rPr>
                <w:b/>
              </w:rPr>
            </w:pPr>
          </w:p>
          <w:p w14:paraId="5ECCBEFE" w14:textId="7E7D6113" w:rsidR="00BE10A2" w:rsidRDefault="00BE10A2" w:rsidP="00BE10A2">
            <w:pPr>
              <w:rPr>
                <w:color w:val="000000"/>
                <w:szCs w:val="24"/>
              </w:rPr>
            </w:pPr>
            <w:r w:rsidRPr="003C7A98">
              <w:rPr>
                <w:color w:val="000000"/>
                <w:szCs w:val="24"/>
              </w:rPr>
              <w:t>Utskottet justerade protokoll 2022/23:</w:t>
            </w:r>
            <w:r>
              <w:rPr>
                <w:color w:val="000000"/>
                <w:szCs w:val="24"/>
              </w:rPr>
              <w:t>2</w:t>
            </w:r>
            <w:r w:rsidR="00BB640A">
              <w:rPr>
                <w:color w:val="000000"/>
                <w:szCs w:val="24"/>
              </w:rPr>
              <w:t>5 samt besöksprotokoll 2022/23:11, 2022/23:12, 2022/23:13</w:t>
            </w:r>
            <w:r>
              <w:rPr>
                <w:color w:val="000000"/>
                <w:szCs w:val="24"/>
              </w:rPr>
              <w:t xml:space="preserve">. </w:t>
            </w:r>
          </w:p>
          <w:p w14:paraId="2B020074" w14:textId="06D82102" w:rsidR="00AD3982" w:rsidRDefault="00AD3982" w:rsidP="00BE10A2">
            <w:pPr>
              <w:rPr>
                <w:color w:val="000000"/>
                <w:szCs w:val="24"/>
              </w:rPr>
            </w:pPr>
          </w:p>
          <w:p w14:paraId="2C770C6A" w14:textId="77777777" w:rsidR="00AD3982" w:rsidRDefault="00AD3982" w:rsidP="00BE10A2">
            <w:pPr>
              <w:rPr>
                <w:color w:val="000000"/>
                <w:szCs w:val="24"/>
              </w:rPr>
            </w:pPr>
          </w:p>
          <w:p w14:paraId="7E654DF3" w14:textId="7F8735F5" w:rsidR="006C7D29" w:rsidRDefault="006C7D29" w:rsidP="00237BE5">
            <w:pPr>
              <w:rPr>
                <w:b/>
              </w:rPr>
            </w:pPr>
          </w:p>
        </w:tc>
      </w:tr>
      <w:tr w:rsidR="00237BE5" w:rsidRPr="004B367D" w14:paraId="7E983E34" w14:textId="77777777" w:rsidTr="00BF0094">
        <w:trPr>
          <w:trHeight w:val="884"/>
        </w:trPr>
        <w:tc>
          <w:tcPr>
            <w:tcW w:w="567" w:type="dxa"/>
          </w:tcPr>
          <w:p w14:paraId="3A8D504A" w14:textId="4BF2BFF4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A7207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  <w:shd w:val="clear" w:color="auto" w:fill="auto"/>
          </w:tcPr>
          <w:p w14:paraId="120F12A4" w14:textId="77777777" w:rsidR="00BE10A2" w:rsidRDefault="00BE10A2" w:rsidP="00BE10A2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674ACAC2" w14:textId="77777777" w:rsidR="00BE10A2" w:rsidRDefault="00BE10A2" w:rsidP="00BE10A2">
            <w:pPr>
              <w:rPr>
                <w:b/>
                <w:bCs/>
                <w:color w:val="000000"/>
                <w:szCs w:val="24"/>
              </w:rPr>
            </w:pPr>
          </w:p>
          <w:p w14:paraId="682C7D1D" w14:textId="52470120" w:rsidR="00BD0852" w:rsidRDefault="00BE10A2" w:rsidP="00BE10A2">
            <w:pPr>
              <w:rPr>
                <w:b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Inkomna handlingar anmäldes enligt bilaga.</w:t>
            </w:r>
          </w:p>
          <w:p w14:paraId="5A4E0810" w14:textId="599C9C7E" w:rsidR="00BD0852" w:rsidRDefault="00BD0852" w:rsidP="00BE10A2">
            <w:pPr>
              <w:rPr>
                <w:b/>
              </w:rPr>
            </w:pPr>
          </w:p>
        </w:tc>
      </w:tr>
      <w:tr w:rsidR="00237BE5" w:rsidRPr="004B367D" w14:paraId="7A49459D" w14:textId="77777777" w:rsidTr="00BF0094">
        <w:trPr>
          <w:trHeight w:val="884"/>
        </w:trPr>
        <w:tc>
          <w:tcPr>
            <w:tcW w:w="567" w:type="dxa"/>
          </w:tcPr>
          <w:p w14:paraId="0DE2E581" w14:textId="35AA17E2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A7207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6947" w:type="dxa"/>
            <w:shd w:val="clear" w:color="auto" w:fill="auto"/>
          </w:tcPr>
          <w:p w14:paraId="32F0A700" w14:textId="5A7EF221" w:rsidR="00237BE5" w:rsidRDefault="00BE10A2" w:rsidP="0013117A">
            <w:pPr>
              <w:rPr>
                <w:b/>
              </w:rPr>
            </w:pPr>
            <w:r w:rsidRPr="004F6BB5">
              <w:rPr>
                <w:b/>
                <w:color w:val="000000"/>
                <w:szCs w:val="24"/>
              </w:rPr>
              <w:t>Kanslimeddelanden</w:t>
            </w:r>
            <w:r w:rsidR="004C004A">
              <w:rPr>
                <w:b/>
              </w:rPr>
              <w:br/>
            </w:r>
          </w:p>
          <w:p w14:paraId="4B066283" w14:textId="77777777" w:rsidR="00BE10A2" w:rsidRPr="004F6BB5" w:rsidRDefault="00BE10A2" w:rsidP="00BE10A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F6BB5">
              <w:rPr>
                <w:bCs/>
                <w:color w:val="000000"/>
                <w:szCs w:val="24"/>
              </w:rPr>
              <w:t>Utskottet beslutade:</w:t>
            </w:r>
          </w:p>
          <w:p w14:paraId="3F87A503" w14:textId="4A06EFA5" w:rsidR="00CB3B24" w:rsidRPr="00CB3B24" w:rsidRDefault="00BE10A2" w:rsidP="00CB3B24">
            <w:pPr>
              <w:autoSpaceDE w:val="0"/>
              <w:autoSpaceDN w:val="0"/>
              <w:rPr>
                <w:bCs/>
                <w:color w:val="000000"/>
                <w:szCs w:val="24"/>
              </w:rPr>
            </w:pPr>
            <w:r w:rsidRPr="000037C8">
              <w:rPr>
                <w:bCs/>
                <w:color w:val="000000"/>
                <w:szCs w:val="24"/>
              </w:rPr>
              <w:t>-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4A7207">
              <w:rPr>
                <w:bCs/>
                <w:color w:val="000000"/>
                <w:szCs w:val="24"/>
              </w:rPr>
              <w:t xml:space="preserve">att </w:t>
            </w:r>
            <w:r w:rsidR="00CB3B24" w:rsidRPr="00CB3B24">
              <w:rPr>
                <w:bCs/>
                <w:color w:val="000000"/>
                <w:szCs w:val="24"/>
              </w:rPr>
              <w:t xml:space="preserve">delta med </w:t>
            </w:r>
            <w:r w:rsidR="00CB3B24">
              <w:rPr>
                <w:bCs/>
                <w:color w:val="000000"/>
                <w:szCs w:val="24"/>
              </w:rPr>
              <w:t>en</w:t>
            </w:r>
            <w:r w:rsidR="00CB3B24" w:rsidRPr="00CB3B24">
              <w:rPr>
                <w:bCs/>
                <w:color w:val="000000"/>
                <w:szCs w:val="24"/>
              </w:rPr>
              <w:t xml:space="preserve"> ledamot från utskottet</w:t>
            </w:r>
            <w:r w:rsidR="006118B3">
              <w:rPr>
                <w:bCs/>
                <w:color w:val="000000"/>
                <w:szCs w:val="24"/>
              </w:rPr>
              <w:t>, Tomas Eneroth (S),</w:t>
            </w:r>
            <w:r w:rsidR="00CB3B24" w:rsidRPr="00CB3B24">
              <w:rPr>
                <w:bCs/>
                <w:color w:val="000000"/>
                <w:szCs w:val="24"/>
              </w:rPr>
              <w:t xml:space="preserve"> i den parlamentariska delen inför IMF/VB</w:t>
            </w:r>
            <w:r w:rsidR="006241CB">
              <w:rPr>
                <w:bCs/>
                <w:color w:val="000000"/>
                <w:szCs w:val="24"/>
              </w:rPr>
              <w:t>:s</w:t>
            </w:r>
            <w:r w:rsidR="00CB3B24" w:rsidRPr="00CB3B24">
              <w:rPr>
                <w:bCs/>
                <w:color w:val="000000"/>
                <w:szCs w:val="24"/>
              </w:rPr>
              <w:t xml:space="preserve"> vårmöte </w:t>
            </w:r>
            <w:proofErr w:type="gramStart"/>
            <w:r w:rsidR="00CB3B24" w:rsidRPr="00CB3B24">
              <w:rPr>
                <w:bCs/>
                <w:color w:val="000000"/>
                <w:szCs w:val="24"/>
              </w:rPr>
              <w:t>10-11</w:t>
            </w:r>
            <w:proofErr w:type="gramEnd"/>
            <w:r w:rsidR="00CB3B24" w:rsidRPr="00CB3B24">
              <w:rPr>
                <w:bCs/>
                <w:color w:val="000000"/>
                <w:szCs w:val="24"/>
              </w:rPr>
              <w:t xml:space="preserve"> april i Washingt</w:t>
            </w:r>
            <w:r w:rsidR="00CB3B24">
              <w:rPr>
                <w:bCs/>
                <w:color w:val="000000"/>
                <w:szCs w:val="24"/>
              </w:rPr>
              <w:t>on.</w:t>
            </w:r>
          </w:p>
          <w:p w14:paraId="1DF844C7" w14:textId="49C21CD1" w:rsidR="00BE10A2" w:rsidRDefault="00BE10A2" w:rsidP="00BE10A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B50B119" w14:textId="575ECEE3" w:rsidR="0047600C" w:rsidRDefault="00BE10A2" w:rsidP="00A14CA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om:</w:t>
            </w:r>
            <w:r>
              <w:rPr>
                <w:bCs/>
                <w:color w:val="000000"/>
                <w:szCs w:val="24"/>
              </w:rPr>
              <w:br/>
              <w:t xml:space="preserve">- att </w:t>
            </w:r>
            <w:r w:rsidR="00CB3B24">
              <w:rPr>
                <w:bCs/>
                <w:color w:val="000000"/>
                <w:szCs w:val="24"/>
              </w:rPr>
              <w:t>talarlistor för debatter den 15 mars av betänkande UU3 och UU8 f</w:t>
            </w:r>
            <w:r w:rsidR="0098518F">
              <w:rPr>
                <w:bCs/>
                <w:color w:val="000000"/>
                <w:szCs w:val="24"/>
              </w:rPr>
              <w:t>a</w:t>
            </w:r>
            <w:r w:rsidR="00CB3B24">
              <w:rPr>
                <w:bCs/>
                <w:color w:val="000000"/>
                <w:szCs w:val="24"/>
              </w:rPr>
              <w:t xml:space="preserve">nns för cirkulation i salen. </w:t>
            </w:r>
          </w:p>
          <w:p w14:paraId="0E815F00" w14:textId="1B9E874C" w:rsidR="00A14CA7" w:rsidRDefault="00A14CA7" w:rsidP="00BE10A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att </w:t>
            </w:r>
            <w:r w:rsidR="00CB3B24">
              <w:rPr>
                <w:bCs/>
                <w:color w:val="000000"/>
                <w:szCs w:val="24"/>
              </w:rPr>
              <w:t xml:space="preserve">middagen med parlamentarikerdelegationen från Libanon den </w:t>
            </w:r>
            <w:proofErr w:type="gramStart"/>
            <w:r w:rsidR="00CB3B24">
              <w:rPr>
                <w:bCs/>
                <w:color w:val="000000"/>
                <w:szCs w:val="24"/>
              </w:rPr>
              <w:t>7  mars</w:t>
            </w:r>
            <w:proofErr w:type="gramEnd"/>
            <w:r w:rsidR="00CB3B24">
              <w:rPr>
                <w:bCs/>
                <w:color w:val="000000"/>
                <w:szCs w:val="24"/>
              </w:rPr>
              <w:t xml:space="preserve"> på Villa Bonnier begränsas till deltagande från presidiet samt en ledamot från varje parti. </w:t>
            </w:r>
            <w:r w:rsidR="00922F89">
              <w:rPr>
                <w:bCs/>
                <w:color w:val="000000"/>
                <w:szCs w:val="24"/>
              </w:rPr>
              <w:br/>
              <w:t xml:space="preserve">- att </w:t>
            </w:r>
            <w:r w:rsidR="004A7207">
              <w:rPr>
                <w:bCs/>
                <w:color w:val="000000"/>
                <w:szCs w:val="24"/>
              </w:rPr>
              <w:t>ett gemensamt sammanträde med finansutskottet inför IMF/VB:s vårmöte kommer att hållas i Skandiasalen den 21 mars</w:t>
            </w:r>
            <w:r w:rsidR="006118B3">
              <w:rPr>
                <w:bCs/>
                <w:color w:val="000000"/>
                <w:szCs w:val="24"/>
              </w:rPr>
              <w:t xml:space="preserve"> kl. 11:00</w:t>
            </w:r>
            <w:r w:rsidR="004A7207">
              <w:rPr>
                <w:bCs/>
                <w:color w:val="000000"/>
                <w:szCs w:val="24"/>
              </w:rPr>
              <w:t xml:space="preserve">. </w:t>
            </w:r>
          </w:p>
          <w:p w14:paraId="10ECFB3E" w14:textId="28CBF37C" w:rsidR="004A7207" w:rsidRDefault="004A7207" w:rsidP="00BE10A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att en uppdaterad tidplan för utskottet kommer att skickas ut under nästa vecka.</w:t>
            </w:r>
          </w:p>
          <w:p w14:paraId="3348B044" w14:textId="51063765" w:rsidR="004A7207" w:rsidRDefault="004A7207" w:rsidP="00BE10A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att en inbjudan om att resa till </w:t>
            </w:r>
            <w:r w:rsidR="006118B3">
              <w:rPr>
                <w:bCs/>
                <w:color w:val="000000"/>
                <w:szCs w:val="24"/>
              </w:rPr>
              <w:t xml:space="preserve">Kiev, Ukraina, den </w:t>
            </w:r>
            <w:proofErr w:type="gramStart"/>
            <w:r w:rsidR="006118B3">
              <w:rPr>
                <w:bCs/>
                <w:color w:val="000000"/>
                <w:szCs w:val="24"/>
              </w:rPr>
              <w:t>23-24</w:t>
            </w:r>
            <w:proofErr w:type="gramEnd"/>
            <w:r w:rsidR="006118B3">
              <w:rPr>
                <w:bCs/>
                <w:color w:val="000000"/>
                <w:szCs w:val="24"/>
              </w:rPr>
              <w:t xml:space="preserve"> februari </w:t>
            </w:r>
            <w:r>
              <w:rPr>
                <w:bCs/>
                <w:color w:val="000000"/>
                <w:szCs w:val="24"/>
              </w:rPr>
              <w:t xml:space="preserve">avböjdes av </w:t>
            </w:r>
            <w:r w:rsidR="006118B3">
              <w:rPr>
                <w:bCs/>
                <w:color w:val="000000"/>
                <w:szCs w:val="24"/>
              </w:rPr>
              <w:t>partiernas g</w:t>
            </w:r>
            <w:r>
              <w:rPr>
                <w:bCs/>
                <w:color w:val="000000"/>
                <w:szCs w:val="24"/>
              </w:rPr>
              <w:t>ruppledare</w:t>
            </w:r>
            <w:r w:rsidR="006118B3">
              <w:rPr>
                <w:bCs/>
                <w:color w:val="000000"/>
                <w:szCs w:val="24"/>
              </w:rPr>
              <w:t xml:space="preserve"> i utrikesutskottet</w:t>
            </w:r>
            <w:r>
              <w:rPr>
                <w:bCs/>
                <w:color w:val="000000"/>
                <w:szCs w:val="24"/>
              </w:rPr>
              <w:t xml:space="preserve">. </w:t>
            </w:r>
          </w:p>
          <w:p w14:paraId="548B2CFA" w14:textId="1CF1F1CC" w:rsidR="00922F89" w:rsidRDefault="00922F89" w:rsidP="004A720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7207" w:rsidRPr="004B367D" w14:paraId="07711599" w14:textId="77777777" w:rsidTr="00BF0094">
        <w:trPr>
          <w:trHeight w:val="884"/>
        </w:trPr>
        <w:tc>
          <w:tcPr>
            <w:tcW w:w="567" w:type="dxa"/>
          </w:tcPr>
          <w:p w14:paraId="7E6F150A" w14:textId="53084FF1" w:rsidR="004A7207" w:rsidRDefault="004A7207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6947" w:type="dxa"/>
            <w:shd w:val="clear" w:color="auto" w:fill="auto"/>
          </w:tcPr>
          <w:p w14:paraId="4C189597" w14:textId="77777777" w:rsidR="004A7207" w:rsidRDefault="004A7207" w:rsidP="0013117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Övriga frågor</w:t>
            </w:r>
          </w:p>
          <w:p w14:paraId="7D062934" w14:textId="77777777" w:rsidR="004A7207" w:rsidRDefault="004A7207" w:rsidP="0013117A">
            <w:pPr>
              <w:rPr>
                <w:b/>
                <w:color w:val="000000"/>
                <w:szCs w:val="24"/>
              </w:rPr>
            </w:pPr>
          </w:p>
          <w:p w14:paraId="295846DD" w14:textId="1C9BED4F" w:rsidR="004A7207" w:rsidRDefault="004A7207" w:rsidP="0013117A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Ledamoten Håkan </w:t>
            </w:r>
            <w:proofErr w:type="spellStart"/>
            <w:r>
              <w:rPr>
                <w:bCs/>
                <w:color w:val="000000"/>
                <w:szCs w:val="24"/>
              </w:rPr>
              <w:t>Svennling</w:t>
            </w:r>
            <w:proofErr w:type="spellEnd"/>
            <w:r>
              <w:rPr>
                <w:bCs/>
                <w:color w:val="000000"/>
                <w:szCs w:val="24"/>
              </w:rPr>
              <w:t xml:space="preserve"> (V) väckte frågan om f</w:t>
            </w:r>
            <w:r w:rsidR="006241CB">
              <w:rPr>
                <w:bCs/>
                <w:color w:val="000000"/>
                <w:szCs w:val="24"/>
              </w:rPr>
              <w:t>o</w:t>
            </w:r>
            <w:r>
              <w:rPr>
                <w:bCs/>
                <w:color w:val="000000"/>
                <w:szCs w:val="24"/>
              </w:rPr>
              <w:t>rskningssamarbete med Kina.</w:t>
            </w:r>
          </w:p>
          <w:p w14:paraId="24EBA4C0" w14:textId="7F1C244D" w:rsidR="006241CB" w:rsidRDefault="006241CB" w:rsidP="0013117A">
            <w:pPr>
              <w:rPr>
                <w:bCs/>
                <w:color w:val="000000"/>
                <w:szCs w:val="24"/>
              </w:rPr>
            </w:pPr>
          </w:p>
          <w:p w14:paraId="75A993E8" w14:textId="1CF6A16D" w:rsidR="006241CB" w:rsidRDefault="006241CB" w:rsidP="0013117A">
            <w:pPr>
              <w:rPr>
                <w:bCs/>
                <w:color w:val="000000"/>
                <w:szCs w:val="24"/>
              </w:rPr>
            </w:pPr>
            <w:r w:rsidRPr="004A7207">
              <w:t>Frågan bordlades.</w:t>
            </w:r>
          </w:p>
          <w:p w14:paraId="26615007" w14:textId="77777777" w:rsidR="004A7207" w:rsidRDefault="004A7207" w:rsidP="0013117A">
            <w:pPr>
              <w:rPr>
                <w:bCs/>
                <w:color w:val="000000"/>
                <w:szCs w:val="24"/>
              </w:rPr>
            </w:pPr>
          </w:p>
          <w:p w14:paraId="070A0FF8" w14:textId="72F0EC25" w:rsidR="004A7207" w:rsidRPr="004A7207" w:rsidRDefault="004A7207" w:rsidP="004A7207">
            <w:r>
              <w:t xml:space="preserve">Ledamoten Håkan Svenneling (V) </w:t>
            </w:r>
            <w:r w:rsidRPr="004A7207">
              <w:t xml:space="preserve">föreslog att utskottet skulle ta ett initiativ om att terrorstämpla revolutionsgardet IRGC. </w:t>
            </w:r>
          </w:p>
          <w:p w14:paraId="1FA043D3" w14:textId="77777777" w:rsidR="004A7207" w:rsidRPr="004A7207" w:rsidRDefault="004A7207" w:rsidP="004A7207"/>
          <w:p w14:paraId="28135B4A" w14:textId="640C0C84" w:rsidR="004A7207" w:rsidRDefault="004A7207" w:rsidP="004A7207">
            <w:r w:rsidRPr="004A7207">
              <w:t>Frågan bordlades.</w:t>
            </w:r>
          </w:p>
          <w:p w14:paraId="3D4912C6" w14:textId="37620235" w:rsidR="004A7207" w:rsidRDefault="004A7207" w:rsidP="004A7207"/>
          <w:p w14:paraId="45FB81A5" w14:textId="605ED0EF" w:rsidR="004A7207" w:rsidRPr="00D612FC" w:rsidRDefault="00D612FC" w:rsidP="004A7207">
            <w:pPr>
              <w:rPr>
                <w:i/>
                <w:iCs/>
              </w:rPr>
            </w:pPr>
            <w:r w:rsidRPr="00D612FC">
              <w:rPr>
                <w:i/>
                <w:iCs/>
              </w:rPr>
              <w:t>Sammanträdet ajournerades kl. 11:10.</w:t>
            </w:r>
          </w:p>
          <w:p w14:paraId="30825AE2" w14:textId="13E565D3" w:rsidR="00D612FC" w:rsidRPr="00D612FC" w:rsidRDefault="00D612FC" w:rsidP="004A7207">
            <w:pPr>
              <w:rPr>
                <w:i/>
                <w:iCs/>
              </w:rPr>
            </w:pPr>
          </w:p>
          <w:p w14:paraId="627FFB55" w14:textId="2C11A5A9" w:rsidR="00D612FC" w:rsidRPr="00D612FC" w:rsidRDefault="00D612FC" w:rsidP="004A7207">
            <w:pPr>
              <w:rPr>
                <w:i/>
                <w:iCs/>
              </w:rPr>
            </w:pPr>
            <w:r w:rsidRPr="00D612FC">
              <w:rPr>
                <w:i/>
                <w:iCs/>
              </w:rPr>
              <w:t>Sammanträdet återupptogs kl. 13:10.</w:t>
            </w:r>
          </w:p>
          <w:p w14:paraId="06871659" w14:textId="3AA350D8" w:rsidR="004A7207" w:rsidRPr="004A7207" w:rsidRDefault="004A7207" w:rsidP="0013117A">
            <w:pPr>
              <w:rPr>
                <w:bCs/>
                <w:color w:val="000000"/>
                <w:szCs w:val="24"/>
              </w:rPr>
            </w:pPr>
          </w:p>
        </w:tc>
      </w:tr>
      <w:tr w:rsidR="00D612FC" w:rsidRPr="004B367D" w14:paraId="76D8285B" w14:textId="77777777" w:rsidTr="00BF0094">
        <w:trPr>
          <w:trHeight w:val="884"/>
        </w:trPr>
        <w:tc>
          <w:tcPr>
            <w:tcW w:w="567" w:type="dxa"/>
          </w:tcPr>
          <w:p w14:paraId="654DA5E5" w14:textId="0C83CA69" w:rsidR="00D612FC" w:rsidRDefault="00D612F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14</w:t>
            </w:r>
          </w:p>
        </w:tc>
        <w:tc>
          <w:tcPr>
            <w:tcW w:w="6947" w:type="dxa"/>
            <w:shd w:val="clear" w:color="auto" w:fill="auto"/>
          </w:tcPr>
          <w:p w14:paraId="67713499" w14:textId="77777777" w:rsidR="00D612FC" w:rsidRDefault="00D612FC" w:rsidP="00D612FC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7CFBC737" w14:textId="77777777" w:rsidR="00D612FC" w:rsidRDefault="00D612FC" w:rsidP="00D612FC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62168FED" w14:textId="77777777" w:rsidR="00D612FC" w:rsidRDefault="00D612FC" w:rsidP="00D612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C7A98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Pr="006F31DC">
              <w:rPr>
                <w:bCs/>
                <w:color w:val="000000"/>
                <w:szCs w:val="24"/>
              </w:rPr>
              <w:t>t</w:t>
            </w:r>
            <w:r>
              <w:rPr>
                <w:bCs/>
                <w:color w:val="000000"/>
                <w:szCs w:val="24"/>
              </w:rPr>
              <w:t>orsdagen</w:t>
            </w:r>
            <w:r w:rsidRPr="006F31DC">
              <w:rPr>
                <w:bCs/>
                <w:color w:val="000000"/>
                <w:szCs w:val="24"/>
              </w:rPr>
              <w:t xml:space="preserve"> den </w:t>
            </w:r>
          </w:p>
          <w:p w14:paraId="169C562F" w14:textId="77777777" w:rsidR="00D612FC" w:rsidRDefault="00D612FC" w:rsidP="00D612FC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</w:t>
            </w:r>
            <w:r w:rsidRPr="006F31DC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mars</w:t>
            </w:r>
            <w:r w:rsidRPr="006F31DC">
              <w:rPr>
                <w:bCs/>
                <w:color w:val="000000"/>
                <w:szCs w:val="24"/>
              </w:rPr>
              <w:t xml:space="preserve"> 2023.</w:t>
            </w:r>
          </w:p>
          <w:p w14:paraId="6EE23355" w14:textId="77777777" w:rsidR="00D612FC" w:rsidRDefault="00D612FC" w:rsidP="0013117A">
            <w:pPr>
              <w:rPr>
                <w:b/>
                <w:color w:val="000000"/>
                <w:szCs w:val="24"/>
              </w:rPr>
            </w:pPr>
          </w:p>
        </w:tc>
      </w:tr>
      <w:tr w:rsidR="004A7207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8A23DA9" w:rsidR="004A7207" w:rsidRDefault="004A7207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D612F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76D70325" w14:textId="77777777" w:rsidR="004A7207" w:rsidRDefault="00D612FC" w:rsidP="0013117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Nationell säkerhetsrådgivare</w:t>
            </w:r>
          </w:p>
          <w:p w14:paraId="7C07D49D" w14:textId="77777777" w:rsidR="00D612FC" w:rsidRDefault="00D612FC" w:rsidP="0013117A">
            <w:pPr>
              <w:rPr>
                <w:b/>
                <w:color w:val="000000"/>
                <w:szCs w:val="24"/>
              </w:rPr>
            </w:pPr>
          </w:p>
          <w:p w14:paraId="7A3A08AE" w14:textId="1A6A97BC" w:rsidR="00D612FC" w:rsidRDefault="00D612FC" w:rsidP="0013117A">
            <w:pPr>
              <w:rPr>
                <w:bCs/>
              </w:rPr>
            </w:pPr>
            <w:r w:rsidRPr="0025185B">
              <w:rPr>
                <w:bCs/>
              </w:rPr>
              <w:t>Nationell</w:t>
            </w:r>
            <w:r>
              <w:rPr>
                <w:bCs/>
              </w:rPr>
              <w:t>a</w:t>
            </w:r>
            <w:r w:rsidRPr="0025185B">
              <w:rPr>
                <w:bCs/>
              </w:rPr>
              <w:t xml:space="preserve"> säkerhetsrådgivare</w:t>
            </w:r>
            <w:r>
              <w:rPr>
                <w:bCs/>
              </w:rPr>
              <w:t>n</w:t>
            </w:r>
            <w:r w:rsidRPr="0025185B">
              <w:rPr>
                <w:bCs/>
              </w:rPr>
              <w:t xml:space="preserve"> Henrik Landerholm</w:t>
            </w:r>
            <w:r>
              <w:rPr>
                <w:bCs/>
              </w:rPr>
              <w:t>, Statsrådsberedningen</w:t>
            </w:r>
            <w:r w:rsidR="006118B3">
              <w:rPr>
                <w:bCs/>
              </w:rPr>
              <w:t>,</w:t>
            </w:r>
            <w:r>
              <w:rPr>
                <w:bCs/>
              </w:rPr>
              <w:t xml:space="preserve"> informerade utskottet om sitt </w:t>
            </w:r>
            <w:r w:rsidR="00F721B0">
              <w:rPr>
                <w:bCs/>
              </w:rPr>
              <w:t>uppdrag</w:t>
            </w:r>
            <w:r>
              <w:rPr>
                <w:bCs/>
              </w:rPr>
              <w:t>.</w:t>
            </w:r>
          </w:p>
          <w:p w14:paraId="7173E5A9" w14:textId="063E89EC" w:rsidR="00D612FC" w:rsidRDefault="00D612FC" w:rsidP="0013117A">
            <w:pPr>
              <w:rPr>
                <w:bCs/>
              </w:rPr>
            </w:pPr>
          </w:p>
          <w:p w14:paraId="77D2B681" w14:textId="0694AFF1" w:rsidR="00D612FC" w:rsidRDefault="00D612FC" w:rsidP="00D612FC">
            <w:pPr>
              <w:rPr>
                <w:bCs/>
              </w:rPr>
            </w:pPr>
            <w:r>
              <w:rPr>
                <w:bCs/>
              </w:rPr>
              <w:t>Ledamöternas frågor besvarades</w:t>
            </w:r>
            <w:r w:rsidR="0047600C">
              <w:rPr>
                <w:bCs/>
              </w:rPr>
              <w:t>.</w:t>
            </w:r>
          </w:p>
          <w:p w14:paraId="112E5797" w14:textId="77777777" w:rsidR="00AD3982" w:rsidRDefault="00AD3982" w:rsidP="00D612FC">
            <w:pPr>
              <w:rPr>
                <w:bCs/>
              </w:rPr>
            </w:pPr>
          </w:p>
          <w:p w14:paraId="2F63BA22" w14:textId="77777777" w:rsidR="00AD3982" w:rsidRDefault="00AD3982" w:rsidP="00D612FC">
            <w:pPr>
              <w:rPr>
                <w:bCs/>
              </w:rPr>
            </w:pPr>
          </w:p>
          <w:p w14:paraId="34EACB92" w14:textId="77777777" w:rsidR="00AD3982" w:rsidRDefault="00AD3982" w:rsidP="00D612FC">
            <w:pPr>
              <w:rPr>
                <w:bCs/>
              </w:rPr>
            </w:pPr>
          </w:p>
          <w:p w14:paraId="75E2F274" w14:textId="77777777" w:rsidR="00AD3982" w:rsidRDefault="00AD3982" w:rsidP="00D612FC">
            <w:pPr>
              <w:rPr>
                <w:bCs/>
              </w:rPr>
            </w:pPr>
          </w:p>
          <w:p w14:paraId="1F75D5B8" w14:textId="77777777" w:rsidR="00AD3982" w:rsidRDefault="00AD3982" w:rsidP="00D612FC">
            <w:pPr>
              <w:rPr>
                <w:bCs/>
              </w:rPr>
            </w:pPr>
          </w:p>
          <w:p w14:paraId="2C46CF7C" w14:textId="1E7C3E7C" w:rsidR="00AD3982" w:rsidRDefault="00AD3982" w:rsidP="00D612FC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331B520" w:rsidR="005030DD" w:rsidRPr="006F350C" w:rsidRDefault="00C82B14" w:rsidP="005030DD">
            <w:pPr>
              <w:tabs>
                <w:tab w:val="left" w:pos="1701"/>
              </w:tabs>
            </w:pPr>
            <w:r w:rsidRPr="000037C8"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4B4D2CF1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D612FC">
              <w:t>9</w:t>
            </w:r>
            <w:r w:rsidR="00FF69F2">
              <w:t xml:space="preserve"> </w:t>
            </w:r>
            <w:r w:rsidR="00D612FC">
              <w:t>mars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47500146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394DF4" w:rsidRPr="004C67B4">
              <w:rPr>
                <w:sz w:val="20"/>
              </w:rPr>
              <w:t>2</w:t>
            </w:r>
            <w:r w:rsidR="00D612FC">
              <w:rPr>
                <w:sz w:val="20"/>
              </w:rPr>
              <w:t>6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3593DD8D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4C67B4">
              <w:rPr>
                <w:sz w:val="19"/>
                <w:szCs w:val="19"/>
              </w:rPr>
              <w:t>§</w:t>
            </w:r>
            <w:r w:rsidR="00605583" w:rsidRPr="004C67B4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4C67B4">
              <w:rPr>
                <w:sz w:val="19"/>
                <w:szCs w:val="19"/>
              </w:rPr>
              <w:t>1</w:t>
            </w:r>
            <w:r w:rsidR="00D612FC">
              <w:rPr>
                <w:sz w:val="19"/>
                <w:szCs w:val="19"/>
              </w:rPr>
              <w:t>-3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57A7DB34" w:rsidR="0050083A" w:rsidRPr="00D36B6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4C67B4">
              <w:rPr>
                <w:sz w:val="19"/>
                <w:szCs w:val="19"/>
              </w:rPr>
              <w:t>§</w:t>
            </w:r>
            <w:r w:rsidR="00175CF2" w:rsidRPr="004C67B4">
              <w:rPr>
                <w:sz w:val="19"/>
                <w:szCs w:val="19"/>
              </w:rPr>
              <w:t xml:space="preserve"> </w:t>
            </w:r>
            <w:r w:rsidR="00D612FC">
              <w:rPr>
                <w:sz w:val="19"/>
                <w:szCs w:val="19"/>
              </w:rPr>
              <w:t>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2AE73E0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  <w:r w:rsidR="00D612FC">
              <w:rPr>
                <w:sz w:val="19"/>
                <w:szCs w:val="19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1D4093A9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  <w:r w:rsidR="00466D76">
              <w:rPr>
                <w:sz w:val="19"/>
                <w:szCs w:val="19"/>
              </w:rPr>
              <w:t>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6C8B0AEC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  <w:proofErr w:type="gramStart"/>
            <w:r w:rsidR="00466D76">
              <w:rPr>
                <w:sz w:val="19"/>
                <w:szCs w:val="19"/>
              </w:rPr>
              <w:t>7-14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41DF9BEB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  <w:r w:rsidR="00466D76">
              <w:rPr>
                <w:sz w:val="19"/>
                <w:szCs w:val="19"/>
              </w:rPr>
              <w:t>15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A1F8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8A40D0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466D76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466D76" w:rsidRPr="008A40D0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466D76" w:rsidRPr="009A1F84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00BC3A78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7DAB529A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2B9FF2A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1827CF2B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52E92E3D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466D76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76CD55F5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3ADE281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08CD9A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647EE3D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4A436AC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69FBA7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E678433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7020BB22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686B150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2F6C8FA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1763488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48C06A8D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A1E75FE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9B03CC7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184D1525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008908EC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56E32C4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18C47379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8317C90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1AD9A11F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6030E01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2428010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64267E93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38EB10A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4D848757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49E55AF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4E10CBC9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DBB50D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33D2C4FD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542A9C6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7048E513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1523F8D4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566AF2A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06192668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37DBF3DB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01C012F6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D69020E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67240A8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7F5AD398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DE31AE5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0C26D926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40A4298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065DC49C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5A74597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C8B7A60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965504F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4DA08CB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7890D41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71F8F7C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3C981B3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59944CC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4EC6C7C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6B90420A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771C9E0E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32580A28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292371B0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3AEC1343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184261DC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3F1E327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32688E16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768A74D3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4FCD373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0DABBAA0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45B101E0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466D76" w:rsidRPr="008A40D0" w:rsidRDefault="00466D76" w:rsidP="00466D7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0A8FE1E9" w:rsidR="00466D76" w:rsidRPr="003C7A98" w:rsidRDefault="00466D76" w:rsidP="00466D76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8B0A9C1" w:rsidR="00466D76" w:rsidRPr="003504FA" w:rsidRDefault="00466D76" w:rsidP="00466D7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ECB2CDE" w:rsidR="00466D76" w:rsidRPr="003504FA" w:rsidRDefault="00466D76" w:rsidP="00466D7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102331F8" w:rsidR="00466D76" w:rsidRPr="003504FA" w:rsidRDefault="00466D76" w:rsidP="00466D7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2A1B6C2" w:rsidR="00466D76" w:rsidRPr="003504FA" w:rsidRDefault="00466D76" w:rsidP="00466D7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466D76" w:rsidRPr="003504FA" w:rsidRDefault="00466D76" w:rsidP="00466D7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FCE3A20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B735BB5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ADA8C2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CFEE70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140A028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00ECF5CA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0DDE2ECE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03D6A48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32B9A874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407EEB50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174CE6B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1D9DFA89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598AA5A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0854D5D3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17802E1A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60162B69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C3AC4B3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50A11D6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8B1FD74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2630BF48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2B756B9F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D8C42B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5991444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0A591204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466D76" w:rsidRPr="008A40D0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466D76" w:rsidRPr="003C7A98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466D76" w:rsidRPr="003504FA" w:rsidRDefault="00466D76" w:rsidP="00466D76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466D76" w:rsidRPr="008A40D0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466D76" w:rsidRPr="003C7A98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A12DD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3287C794" w:rsidR="00466D76" w:rsidRPr="008A40D0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466D76" w:rsidRPr="009A1F84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19CD908D" w:rsidR="00466D76" w:rsidRPr="003C7A98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213740C5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66FD14C5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BADA46C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503320E8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466D76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466D76" w:rsidRPr="00EA12DD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4E5E6B73" w:rsidR="00466D76" w:rsidRPr="00EA12DD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466D76" w:rsidRPr="00EA12DD" w:rsidRDefault="00466D76" w:rsidP="00466D7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7377237D" w:rsidR="00466D76" w:rsidRPr="00EA12DD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377E644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9C99FE3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0707917F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48657A4C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27748E4D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6236EC2A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47DC5070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6A06B778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EB96E2F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4AC4B0A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304FB6E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090049AD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1A20531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651FA058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B04719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5485E600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76A4E3FF" w:rsidR="00466D76" w:rsidRPr="008A40D0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21C7187" w:rsidR="00466D76" w:rsidRPr="003C7A98" w:rsidRDefault="00466D76" w:rsidP="00466D76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FDCE092" w:rsidR="00466D76" w:rsidRPr="003504FA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7A02B70" w:rsidR="00466D76" w:rsidRPr="003504FA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5687D5A1" w:rsidR="00466D76" w:rsidRPr="003504FA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341B5A5B" w:rsidR="00466D76" w:rsidRPr="003504FA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D6AC385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B2DF053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61257B3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5F5ED83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6A5B25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4DB6FE2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4E17DCD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FFDAEA3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4A5AEB64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18F960ED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15E8D65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A135343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11872D1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2219149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1D0534DF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208335F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363575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466D76" w:rsidRPr="003E4D97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50C2A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C10931D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1CCF70EB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6BCA04CF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FA7A41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2519D9E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466D76" w:rsidRPr="00450C2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DFDC450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D2BA13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40276313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5D4F0BBA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6BC94915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669972CB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2BF660A7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6DD49D8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42109CB4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3C81C4B3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2405A67D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9AA0E52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20712D08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10AB7EF6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12588633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963D09B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07D0C6A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19F494A4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9EE3DF0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0289C64F" w:rsidR="00466D76" w:rsidRPr="003504FA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9471683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0EFEB0E9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6F60D15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31666B0C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2E1B464" w:rsidR="00466D76" w:rsidRPr="003C7A98" w:rsidRDefault="00466D76" w:rsidP="00466D76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7EAA3606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6F872E09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69EDB6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04B37E3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396F3B0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3366925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2E7855B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BD9323A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04D54288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2D03FE8F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1383215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75497A0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03C57427" w:rsidR="00466D76" w:rsidRPr="003504FA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AA45218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466073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314E16F0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115D754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92F54EA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6EECC60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2CEE1EAA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93092F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1BD2CAC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B6C8C4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4E35ED35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0C750F06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461B1F39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3782E579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00B9389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7CF7AFD0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1304BEE9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4905C081" w:rsidR="00466D76" w:rsidRPr="003504FA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1989A1C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3AA2155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2DC70967" w:rsidR="00466D76" w:rsidRPr="003504FA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10FEB67E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0382F42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7CB6E183" w:rsidR="00466D76" w:rsidRPr="003504FA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5010217D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20CD939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4DCFE32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F2B5CA6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A4CB399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1C7D6D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15E19C38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9A30BC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3B4B3BD8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>
              <w:rPr>
                <w:snapToGrid w:val="0"/>
                <w:sz w:val="21"/>
                <w:szCs w:val="21"/>
              </w:rPr>
              <w:t>Aydin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49F497AF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1A8AE4E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0B32C1BA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4F078C90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5043A908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6126F77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089C27F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5D7B6AAC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353EA495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6FA83DC9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4EB87065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ADECD8E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2B827A4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3F3CC1D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457412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14BCC064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0A5062BB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4DD5B2A4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18E4590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26C509C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82D6CCF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3E0344D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1A332548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0B381CD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505D54C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1B408A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2B067820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C9D2575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0EF657D4" w:rsidR="00466D76" w:rsidRPr="003504FA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2B6250B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278A238C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22BDDFF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836FE34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5A954E9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68A77A82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20B7C36E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9826FBF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6946D296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>
              <w:rPr>
                <w:snapToGrid w:val="0"/>
                <w:sz w:val="21"/>
                <w:szCs w:val="21"/>
              </w:rPr>
              <w:t>Tånghag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CFBB98F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26C189C1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C13BE3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4D121CA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C05F3F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5D09B0FD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443A8A8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2A90AEE1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71747804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30F823DF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1B940F99" w:rsidR="00466D76" w:rsidRPr="003504FA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260A1029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2B6C1A4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57D7B459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466D76" w:rsidRPr="003504FA" w:rsidRDefault="00466D76" w:rsidP="00466D7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466D76" w:rsidRPr="008A40D0" w:rsidRDefault="00466D76" w:rsidP="00466D76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466D76" w:rsidRPr="009A1F84" w:rsidRDefault="00466D76" w:rsidP="00466D7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162420E5" w:rsidR="00466D76" w:rsidRPr="003C7A98" w:rsidRDefault="00466D76" w:rsidP="00466D76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1A27212C" w:rsidR="00466D76" w:rsidRPr="003504FA" w:rsidRDefault="00466D76" w:rsidP="00466D7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2FFDF001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07803C7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092E9D64" w:rsidR="00466D76" w:rsidRPr="003504FA" w:rsidRDefault="00466D76" w:rsidP="00466D76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466D76" w:rsidRPr="003504FA" w:rsidRDefault="00466D76" w:rsidP="00466D7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466D76" w:rsidRPr="003504FA" w:rsidRDefault="00466D76" w:rsidP="00466D76">
            <w:pPr>
              <w:rPr>
                <w:sz w:val="20"/>
              </w:rPr>
            </w:pPr>
          </w:p>
        </w:tc>
      </w:tr>
      <w:tr w:rsidR="00466D76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640D9461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78023B14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</w:tr>
      <w:tr w:rsidR="00466D76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</w:tr>
      <w:tr w:rsidR="00466D76" w:rsidRPr="003504FA" w14:paraId="5E53E48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2E0B0A8B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65" w:type="dxa"/>
            <w:gridSpan w:val="20"/>
          </w:tcPr>
          <w:p w14:paraId="78A034AF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</w:tcPr>
          <w:p w14:paraId="351214A3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11AE7CD2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DF74254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41B879A4" w14:textId="77777777" w:rsidR="00466D76" w:rsidRPr="003504FA" w:rsidRDefault="00466D76" w:rsidP="00466D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5D1F5C6C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7297EE4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DF5BAA2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705AF78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0296789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F75BD8D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2F58857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07C3B57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8FD21E5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20A04E3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56A693C" w14:textId="77777777" w:rsidR="00466D76" w:rsidRPr="003504FA" w:rsidRDefault="00466D76" w:rsidP="00466D76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22B3" w14:textId="77777777" w:rsidR="003646CE" w:rsidRDefault="003646CE" w:rsidP="00286A5C">
      <w:r>
        <w:separator/>
      </w:r>
    </w:p>
  </w:endnote>
  <w:endnote w:type="continuationSeparator" w:id="0">
    <w:p w14:paraId="63187D39" w14:textId="77777777" w:rsidR="003646CE" w:rsidRDefault="003646CE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69C0" w14:textId="77777777" w:rsidR="003646CE" w:rsidRDefault="003646CE" w:rsidP="00286A5C">
      <w:r>
        <w:separator/>
      </w:r>
    </w:p>
  </w:footnote>
  <w:footnote w:type="continuationSeparator" w:id="0">
    <w:p w14:paraId="3D2FBD2D" w14:textId="77777777" w:rsidR="003646CE" w:rsidRDefault="003646CE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10B6"/>
    <w:rsid w:val="000C4C5D"/>
    <w:rsid w:val="000D10F2"/>
    <w:rsid w:val="000D222D"/>
    <w:rsid w:val="000D3693"/>
    <w:rsid w:val="000D57A3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644D"/>
    <w:rsid w:val="00126641"/>
    <w:rsid w:val="001268F8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E10"/>
    <w:rsid w:val="00203835"/>
    <w:rsid w:val="00203A8F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97EC9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4E85"/>
    <w:rsid w:val="002E5F50"/>
    <w:rsid w:val="002E7A65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7F09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9FE"/>
    <w:rsid w:val="00450A07"/>
    <w:rsid w:val="00450C2A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5AD0"/>
    <w:rsid w:val="007B6A85"/>
    <w:rsid w:val="007C1A7E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313A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3771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556D"/>
    <w:rsid w:val="008B773B"/>
    <w:rsid w:val="008C4A2F"/>
    <w:rsid w:val="008C5E93"/>
    <w:rsid w:val="008D2104"/>
    <w:rsid w:val="008D27D6"/>
    <w:rsid w:val="008D3BE8"/>
    <w:rsid w:val="008D5141"/>
    <w:rsid w:val="008D5DBE"/>
    <w:rsid w:val="008D60D3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D170A"/>
    <w:rsid w:val="009D1A9C"/>
    <w:rsid w:val="009D2AAB"/>
    <w:rsid w:val="009D3F51"/>
    <w:rsid w:val="009D5EE6"/>
    <w:rsid w:val="009E01A2"/>
    <w:rsid w:val="009E09D5"/>
    <w:rsid w:val="009E298A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4652"/>
    <w:rsid w:val="00B755E7"/>
    <w:rsid w:val="00B75675"/>
    <w:rsid w:val="00B75AE9"/>
    <w:rsid w:val="00B764C6"/>
    <w:rsid w:val="00B80061"/>
    <w:rsid w:val="00B8059E"/>
    <w:rsid w:val="00B81C56"/>
    <w:rsid w:val="00B82618"/>
    <w:rsid w:val="00B827B4"/>
    <w:rsid w:val="00B83B15"/>
    <w:rsid w:val="00B84417"/>
    <w:rsid w:val="00B857E6"/>
    <w:rsid w:val="00B86D1B"/>
    <w:rsid w:val="00B905AA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4EF7"/>
    <w:rsid w:val="00E35730"/>
    <w:rsid w:val="00E358F4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91A"/>
    <w:rsid w:val="00F03D74"/>
    <w:rsid w:val="00F04220"/>
    <w:rsid w:val="00F050F6"/>
    <w:rsid w:val="00F063C4"/>
    <w:rsid w:val="00F0795D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125</TotalTime>
  <Pages>5</Pages>
  <Words>1046</Words>
  <Characters>6142</Characters>
  <Application>Microsoft Office Word</Application>
  <DocSecurity>0</DocSecurity>
  <Lines>1535</Lines>
  <Paragraphs>378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16</cp:revision>
  <cp:lastPrinted>2023-02-01T12:17:00Z</cp:lastPrinted>
  <dcterms:created xsi:type="dcterms:W3CDTF">2023-02-23T14:40:00Z</dcterms:created>
  <dcterms:modified xsi:type="dcterms:W3CDTF">2023-03-07T14:59:00Z</dcterms:modified>
</cp:coreProperties>
</file>