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AF6728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E36D8B" w14:paraId="4053800E" w14:textId="77777777" w:rsidTr="0096348C">
        <w:tc>
          <w:tcPr>
            <w:tcW w:w="9141" w:type="dxa"/>
          </w:tcPr>
          <w:p w14:paraId="4053800C" w14:textId="77777777" w:rsidR="0096348C" w:rsidRPr="00E36D8B" w:rsidRDefault="0096348C" w:rsidP="00477C9F">
            <w:pPr>
              <w:rPr>
                <w:sz w:val="22"/>
                <w:szCs w:val="22"/>
              </w:rPr>
            </w:pPr>
            <w:r w:rsidRPr="00E36D8B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E36D8B" w:rsidRDefault="00477C9F" w:rsidP="00477C9F">
            <w:pPr>
              <w:rPr>
                <w:sz w:val="22"/>
                <w:szCs w:val="22"/>
              </w:rPr>
            </w:pPr>
            <w:r w:rsidRPr="00E36D8B">
              <w:rPr>
                <w:sz w:val="22"/>
                <w:szCs w:val="22"/>
              </w:rPr>
              <w:t>KONSTITUTIONS</w:t>
            </w:r>
            <w:r w:rsidR="0096348C" w:rsidRPr="00E36D8B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E36D8B" w:rsidRDefault="0096348C" w:rsidP="00477C9F">
      <w:pPr>
        <w:rPr>
          <w:sz w:val="22"/>
          <w:szCs w:val="22"/>
        </w:rPr>
      </w:pPr>
    </w:p>
    <w:p w14:paraId="40538010" w14:textId="77777777" w:rsidR="0096348C" w:rsidRPr="00E36D8B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E36D8B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8475CE4" w:rsidR="0096348C" w:rsidRPr="00E36D8B" w:rsidRDefault="003B5212" w:rsidP="00477C9F">
            <w:pPr>
              <w:rPr>
                <w:b/>
                <w:sz w:val="22"/>
                <w:szCs w:val="22"/>
              </w:rPr>
            </w:pPr>
            <w:r w:rsidRPr="00E36D8B">
              <w:rPr>
                <w:b/>
                <w:sz w:val="22"/>
                <w:szCs w:val="22"/>
              </w:rPr>
              <w:t>SÄRSKILT PROTOKOLL</w:t>
            </w:r>
            <w:r w:rsidR="0096348C" w:rsidRPr="00E36D8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63" w:type="dxa"/>
          </w:tcPr>
          <w:p w14:paraId="40538012" w14:textId="15B7EEC0" w:rsidR="0096348C" w:rsidRPr="00E36D8B" w:rsidRDefault="000B7C05" w:rsidP="00477C9F">
            <w:pPr>
              <w:rPr>
                <w:b/>
                <w:sz w:val="22"/>
                <w:szCs w:val="22"/>
              </w:rPr>
            </w:pPr>
            <w:r w:rsidRPr="00E36D8B">
              <w:rPr>
                <w:b/>
                <w:sz w:val="22"/>
                <w:szCs w:val="22"/>
              </w:rPr>
              <w:t>UTSKOTTSSAMMANTRÄDE 201</w:t>
            </w:r>
            <w:r w:rsidR="0085708B" w:rsidRPr="00E36D8B">
              <w:rPr>
                <w:b/>
                <w:sz w:val="22"/>
                <w:szCs w:val="22"/>
              </w:rPr>
              <w:t>9</w:t>
            </w:r>
            <w:r w:rsidRPr="00E36D8B">
              <w:rPr>
                <w:b/>
                <w:sz w:val="22"/>
                <w:szCs w:val="22"/>
              </w:rPr>
              <w:t>/</w:t>
            </w:r>
            <w:r w:rsidR="0085708B" w:rsidRPr="00E36D8B">
              <w:rPr>
                <w:b/>
                <w:sz w:val="22"/>
                <w:szCs w:val="22"/>
              </w:rPr>
              <w:t>20</w:t>
            </w:r>
            <w:r w:rsidR="0096348C" w:rsidRPr="00E36D8B">
              <w:rPr>
                <w:b/>
                <w:sz w:val="22"/>
                <w:szCs w:val="22"/>
              </w:rPr>
              <w:t>:</w:t>
            </w:r>
            <w:r w:rsidR="008A3817" w:rsidRPr="00E36D8B">
              <w:rPr>
                <w:b/>
                <w:sz w:val="22"/>
                <w:szCs w:val="22"/>
              </w:rPr>
              <w:t>3</w:t>
            </w:r>
            <w:r w:rsidR="00536EC8" w:rsidRPr="00E36D8B">
              <w:rPr>
                <w:b/>
                <w:sz w:val="22"/>
                <w:szCs w:val="22"/>
              </w:rPr>
              <w:t>9</w:t>
            </w:r>
          </w:p>
          <w:p w14:paraId="40538013" w14:textId="77777777" w:rsidR="0096348C" w:rsidRPr="00E36D8B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E36D8B" w14:paraId="40538017" w14:textId="77777777" w:rsidTr="00477C9F">
        <w:tc>
          <w:tcPr>
            <w:tcW w:w="1985" w:type="dxa"/>
          </w:tcPr>
          <w:p w14:paraId="40538015" w14:textId="77777777" w:rsidR="0096348C" w:rsidRPr="00E36D8B" w:rsidRDefault="0096348C" w:rsidP="00477C9F">
            <w:pPr>
              <w:rPr>
                <w:sz w:val="22"/>
                <w:szCs w:val="22"/>
              </w:rPr>
            </w:pPr>
            <w:r w:rsidRPr="00E36D8B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2FBB6BA4" w:rsidR="0096348C" w:rsidRPr="00E36D8B" w:rsidRDefault="002C2889" w:rsidP="00EB29F3">
            <w:pPr>
              <w:rPr>
                <w:sz w:val="22"/>
                <w:szCs w:val="22"/>
              </w:rPr>
            </w:pPr>
            <w:r w:rsidRPr="00E36D8B">
              <w:rPr>
                <w:sz w:val="22"/>
                <w:szCs w:val="22"/>
              </w:rPr>
              <w:t>2020-06-</w:t>
            </w:r>
            <w:r w:rsidR="00536EC8" w:rsidRPr="00E36D8B">
              <w:rPr>
                <w:sz w:val="22"/>
                <w:szCs w:val="22"/>
              </w:rPr>
              <w:t>16</w:t>
            </w:r>
          </w:p>
        </w:tc>
      </w:tr>
      <w:tr w:rsidR="0096348C" w:rsidRPr="00E36D8B" w14:paraId="4053801A" w14:textId="77777777" w:rsidTr="00477C9F">
        <w:tc>
          <w:tcPr>
            <w:tcW w:w="1985" w:type="dxa"/>
          </w:tcPr>
          <w:p w14:paraId="40538018" w14:textId="77777777" w:rsidR="0096348C" w:rsidRPr="00E36D8B" w:rsidRDefault="0096348C" w:rsidP="00477C9F">
            <w:pPr>
              <w:rPr>
                <w:sz w:val="22"/>
                <w:szCs w:val="22"/>
              </w:rPr>
            </w:pPr>
            <w:r w:rsidRPr="00E36D8B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199EA899" w14:textId="3CF5CE85" w:rsidR="008D6560" w:rsidRDefault="00755E09" w:rsidP="00477C9F">
            <w:pPr>
              <w:rPr>
                <w:sz w:val="22"/>
                <w:szCs w:val="22"/>
              </w:rPr>
            </w:pPr>
            <w:r w:rsidRPr="00E36D8B">
              <w:rPr>
                <w:sz w:val="22"/>
                <w:szCs w:val="22"/>
              </w:rPr>
              <w:t>11</w:t>
            </w:r>
            <w:r w:rsidR="00EC735D" w:rsidRPr="00E36D8B">
              <w:rPr>
                <w:sz w:val="22"/>
                <w:szCs w:val="22"/>
              </w:rPr>
              <w:t>.</w:t>
            </w:r>
            <w:r w:rsidR="00411933">
              <w:rPr>
                <w:sz w:val="22"/>
                <w:szCs w:val="22"/>
              </w:rPr>
              <w:t>29</w:t>
            </w:r>
            <w:r w:rsidR="00284E5F" w:rsidRPr="00E36D8B">
              <w:rPr>
                <w:sz w:val="22"/>
                <w:szCs w:val="22"/>
              </w:rPr>
              <w:t>–</w:t>
            </w:r>
            <w:r w:rsidR="00411933">
              <w:rPr>
                <w:sz w:val="22"/>
                <w:szCs w:val="22"/>
              </w:rPr>
              <w:t>11.4</w:t>
            </w:r>
            <w:r w:rsidR="00B953D3">
              <w:rPr>
                <w:sz w:val="22"/>
                <w:szCs w:val="22"/>
              </w:rPr>
              <w:t>6</w:t>
            </w:r>
          </w:p>
          <w:p w14:paraId="40538019" w14:textId="478BBB78" w:rsidR="00411933" w:rsidRPr="00E36D8B" w:rsidRDefault="00411933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11.56–11.57</w:t>
            </w:r>
          </w:p>
        </w:tc>
      </w:tr>
      <w:tr w:rsidR="0096348C" w:rsidRPr="00E36D8B" w14:paraId="4053801D" w14:textId="77777777" w:rsidTr="00477C9F">
        <w:tc>
          <w:tcPr>
            <w:tcW w:w="1985" w:type="dxa"/>
          </w:tcPr>
          <w:p w14:paraId="442C9300" w14:textId="77777777" w:rsidR="00513736" w:rsidRPr="00E36D8B" w:rsidRDefault="00513736" w:rsidP="00513736">
            <w:pPr>
              <w:rPr>
                <w:sz w:val="22"/>
                <w:szCs w:val="22"/>
              </w:rPr>
            </w:pPr>
            <w:r w:rsidRPr="00E36D8B">
              <w:rPr>
                <w:sz w:val="22"/>
                <w:szCs w:val="22"/>
              </w:rPr>
              <w:t>NÄRVARANDE /</w:t>
            </w:r>
          </w:p>
          <w:p w14:paraId="4053801B" w14:textId="7D1030CD" w:rsidR="0096348C" w:rsidRPr="00E36D8B" w:rsidRDefault="00513736" w:rsidP="00513736">
            <w:pPr>
              <w:rPr>
                <w:sz w:val="22"/>
                <w:szCs w:val="22"/>
              </w:rPr>
            </w:pPr>
            <w:r w:rsidRPr="00E36D8B">
              <w:rPr>
                <w:sz w:val="22"/>
                <w:szCs w:val="22"/>
              </w:rPr>
              <w:t>UPPKOPPLADE PER VIDEOLÄNK</w:t>
            </w:r>
          </w:p>
        </w:tc>
        <w:tc>
          <w:tcPr>
            <w:tcW w:w="6463" w:type="dxa"/>
          </w:tcPr>
          <w:p w14:paraId="4053801C" w14:textId="77777777" w:rsidR="0096348C" w:rsidRPr="00E36D8B" w:rsidRDefault="0096348C" w:rsidP="00477C9F">
            <w:pPr>
              <w:rPr>
                <w:sz w:val="22"/>
                <w:szCs w:val="22"/>
              </w:rPr>
            </w:pPr>
            <w:r w:rsidRPr="00E36D8B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E36D8B" w:rsidRDefault="0096348C" w:rsidP="00477C9F">
      <w:pPr>
        <w:rPr>
          <w:sz w:val="22"/>
          <w:szCs w:val="22"/>
        </w:rPr>
      </w:pPr>
    </w:p>
    <w:p w14:paraId="40538020" w14:textId="5B49D811" w:rsidR="0096348C" w:rsidRPr="00E36D8B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3AF2D83F" w14:textId="77777777" w:rsidR="00834E6D" w:rsidRPr="00E36D8B" w:rsidRDefault="00834E6D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7"/>
        <w:gridCol w:w="10"/>
        <w:gridCol w:w="6589"/>
        <w:gridCol w:w="429"/>
      </w:tblGrid>
      <w:tr w:rsidR="00516EC6" w:rsidRPr="00E36D8B" w14:paraId="0FF755EC" w14:textId="77777777" w:rsidTr="00211F28">
        <w:tc>
          <w:tcPr>
            <w:tcW w:w="557" w:type="dxa"/>
            <w:shd w:val="clear" w:color="auto" w:fill="auto"/>
          </w:tcPr>
          <w:p w14:paraId="476BC218" w14:textId="71C5B68E" w:rsidR="00516EC6" w:rsidRPr="00E36D8B" w:rsidRDefault="00516EC6" w:rsidP="00743C8E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E36D8B">
              <w:rPr>
                <w:b/>
                <w:snapToGrid w:val="0"/>
                <w:sz w:val="22"/>
                <w:szCs w:val="22"/>
              </w:rPr>
              <w:t>§</w:t>
            </w:r>
            <w:r w:rsidR="009C7E76" w:rsidRPr="00E36D8B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7028" w:type="dxa"/>
            <w:gridSpan w:val="3"/>
            <w:shd w:val="clear" w:color="auto" w:fill="auto"/>
          </w:tcPr>
          <w:p w14:paraId="43C70B32" w14:textId="77777777" w:rsidR="00516EC6" w:rsidRPr="00E36D8B" w:rsidRDefault="00516EC6" w:rsidP="00516EC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E36D8B">
              <w:rPr>
                <w:b/>
                <w:sz w:val="22"/>
                <w:szCs w:val="22"/>
              </w:rPr>
              <w:t>Medgivande om uppkoppling per videolänk</w:t>
            </w:r>
          </w:p>
          <w:p w14:paraId="4605628B" w14:textId="77777777" w:rsidR="00516EC6" w:rsidRPr="00E36D8B" w:rsidRDefault="00516EC6" w:rsidP="00516EC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7A23F1E" w14:textId="7B1AD12F" w:rsidR="00516EC6" w:rsidRPr="00E36D8B" w:rsidRDefault="00516EC6" w:rsidP="00516E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36D8B">
              <w:rPr>
                <w:snapToGrid w:val="0"/>
                <w:sz w:val="22"/>
                <w:szCs w:val="22"/>
              </w:rPr>
              <w:t>Se protokoll 2019/20:5</w:t>
            </w:r>
            <w:r w:rsidR="00536EC8" w:rsidRPr="00E36D8B">
              <w:rPr>
                <w:snapToGrid w:val="0"/>
                <w:sz w:val="22"/>
                <w:szCs w:val="22"/>
              </w:rPr>
              <w:t>6</w:t>
            </w:r>
            <w:r w:rsidRPr="00E36D8B">
              <w:rPr>
                <w:snapToGrid w:val="0"/>
                <w:sz w:val="22"/>
                <w:szCs w:val="22"/>
              </w:rPr>
              <w:t xml:space="preserve"> § 1.</w:t>
            </w:r>
          </w:p>
          <w:p w14:paraId="4E14D334" w14:textId="7423BE5D" w:rsidR="00516EC6" w:rsidRPr="00E36D8B" w:rsidRDefault="00516EC6" w:rsidP="00516EC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D770D4" w:rsidRPr="00E36D8B" w14:paraId="6BCED72C" w14:textId="77777777" w:rsidTr="00211F28">
        <w:tc>
          <w:tcPr>
            <w:tcW w:w="557" w:type="dxa"/>
            <w:shd w:val="clear" w:color="auto" w:fill="auto"/>
          </w:tcPr>
          <w:p w14:paraId="50131858" w14:textId="08A6E756" w:rsidR="00D770D4" w:rsidRPr="00E36D8B" w:rsidRDefault="00D770D4" w:rsidP="003C7F7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E36D8B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028" w:type="dxa"/>
            <w:gridSpan w:val="3"/>
            <w:shd w:val="clear" w:color="auto" w:fill="auto"/>
          </w:tcPr>
          <w:p w14:paraId="0799D0CC" w14:textId="77777777" w:rsidR="00D770D4" w:rsidRPr="00E36D8B" w:rsidRDefault="00D770D4" w:rsidP="003C7F7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6D8B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32EBDA02" w14:textId="77777777" w:rsidR="00D770D4" w:rsidRPr="00E36D8B" w:rsidRDefault="00D770D4" w:rsidP="003C7F7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D174589" w14:textId="77777777" w:rsidR="00D770D4" w:rsidRPr="00E36D8B" w:rsidRDefault="00D770D4" w:rsidP="003C7F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36D8B">
              <w:rPr>
                <w:snapToGrid w:val="0"/>
                <w:sz w:val="22"/>
                <w:szCs w:val="22"/>
              </w:rPr>
              <w:t xml:space="preserve">Kanslichefen anmälde att följande granskningsanmälningar hade inkommit: </w:t>
            </w:r>
          </w:p>
          <w:p w14:paraId="20D36533" w14:textId="77777777" w:rsidR="00D770D4" w:rsidRPr="00E36D8B" w:rsidRDefault="00D770D4" w:rsidP="003C7F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A9EAAEE" w14:textId="312CAFDC" w:rsidR="00D770D4" w:rsidRPr="00E36D8B" w:rsidRDefault="00536EC8" w:rsidP="00211F28">
            <w:pPr>
              <w:pStyle w:val="Liststycke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36D8B">
              <w:rPr>
                <w:sz w:val="22"/>
                <w:szCs w:val="22"/>
              </w:rPr>
              <w:t xml:space="preserve">Granskning av statsrådet Anna Ekströms uttalanden angående PISA-undersökningen 2018 (anmäld av Patrick Reslow (SD), inkom 2020-06-10, dnr </w:t>
            </w:r>
            <w:proofErr w:type="gramStart"/>
            <w:r w:rsidRPr="00E36D8B">
              <w:rPr>
                <w:sz w:val="22"/>
                <w:szCs w:val="22"/>
              </w:rPr>
              <w:t>2063-2019</w:t>
            </w:r>
            <w:proofErr w:type="gramEnd"/>
            <w:r w:rsidRPr="00E36D8B">
              <w:rPr>
                <w:sz w:val="22"/>
                <w:szCs w:val="22"/>
              </w:rPr>
              <w:t>/20)</w:t>
            </w:r>
          </w:p>
          <w:p w14:paraId="7EEC2425" w14:textId="77777777" w:rsidR="00536EC8" w:rsidRPr="00E36D8B" w:rsidRDefault="00536EC8" w:rsidP="00211F28">
            <w:pPr>
              <w:rPr>
                <w:sz w:val="22"/>
                <w:szCs w:val="22"/>
              </w:rPr>
            </w:pPr>
          </w:p>
          <w:p w14:paraId="2410445B" w14:textId="0053FAAB" w:rsidR="00D770D4" w:rsidRPr="00E36D8B" w:rsidRDefault="00536EC8" w:rsidP="00211F28">
            <w:pPr>
              <w:pStyle w:val="Liststycke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36D8B">
              <w:rPr>
                <w:sz w:val="22"/>
                <w:szCs w:val="22"/>
              </w:rPr>
              <w:t xml:space="preserve">Granskning av regeringens och Isabella </w:t>
            </w:r>
            <w:proofErr w:type="spellStart"/>
            <w:r w:rsidRPr="00E36D8B">
              <w:rPr>
                <w:sz w:val="22"/>
                <w:szCs w:val="22"/>
              </w:rPr>
              <w:t>Lövins</w:t>
            </w:r>
            <w:proofErr w:type="spellEnd"/>
            <w:r w:rsidRPr="00E36D8B">
              <w:rPr>
                <w:sz w:val="22"/>
                <w:szCs w:val="22"/>
              </w:rPr>
              <w:t xml:space="preserve"> hantering av klimathandlingsplanen och förhållande till klimatlagen (anmäld av Jessica Rosencrantz (M), inkom 2020-06-11, dnr </w:t>
            </w:r>
            <w:proofErr w:type="gramStart"/>
            <w:r w:rsidRPr="00E36D8B">
              <w:rPr>
                <w:sz w:val="22"/>
                <w:szCs w:val="22"/>
              </w:rPr>
              <w:t>2074-2019</w:t>
            </w:r>
            <w:proofErr w:type="gramEnd"/>
            <w:r w:rsidRPr="00E36D8B">
              <w:rPr>
                <w:sz w:val="22"/>
                <w:szCs w:val="22"/>
              </w:rPr>
              <w:t>/20)</w:t>
            </w:r>
          </w:p>
          <w:p w14:paraId="30C429CB" w14:textId="2A7BE3E3" w:rsidR="006A171C" w:rsidRPr="00E36D8B" w:rsidRDefault="006A171C" w:rsidP="00211F28">
            <w:pPr>
              <w:rPr>
                <w:sz w:val="22"/>
                <w:szCs w:val="22"/>
              </w:rPr>
            </w:pPr>
          </w:p>
          <w:p w14:paraId="6DE2530E" w14:textId="66D1AE59" w:rsidR="006A171C" w:rsidRDefault="006A171C" w:rsidP="00211F28">
            <w:pPr>
              <w:pStyle w:val="Liststycke"/>
              <w:numPr>
                <w:ilvl w:val="0"/>
                <w:numId w:val="7"/>
              </w:numPr>
              <w:rPr>
                <w:sz w:val="22"/>
                <w:szCs w:val="22"/>
              </w:rPr>
            </w:pPr>
            <w:bookmarkStart w:id="0" w:name="_Hlk43207969"/>
            <w:r w:rsidRPr="00E36D8B">
              <w:rPr>
                <w:sz w:val="22"/>
                <w:szCs w:val="22"/>
              </w:rPr>
              <w:t>Granskning av Morgan Johanssons hantering av så kallade kompetensutvisningar</w:t>
            </w:r>
            <w:r w:rsidR="0093602E">
              <w:rPr>
                <w:sz w:val="22"/>
                <w:szCs w:val="22"/>
              </w:rPr>
              <w:t xml:space="preserve"> </w:t>
            </w:r>
            <w:r w:rsidR="00671F37" w:rsidRPr="00671F37">
              <w:rPr>
                <w:sz w:val="22"/>
                <w:szCs w:val="22"/>
              </w:rPr>
              <w:t xml:space="preserve">(anmäld av Maria Malmer Stenergard (M), inkom 2020-06-16, dnr </w:t>
            </w:r>
            <w:proofErr w:type="gramStart"/>
            <w:r w:rsidR="006D0BF4" w:rsidRPr="006D0BF4">
              <w:rPr>
                <w:sz w:val="22"/>
                <w:szCs w:val="22"/>
              </w:rPr>
              <w:t>2095</w:t>
            </w:r>
            <w:r w:rsidR="00671F37" w:rsidRPr="00671F37">
              <w:rPr>
                <w:sz w:val="22"/>
                <w:szCs w:val="22"/>
              </w:rPr>
              <w:t>-2019</w:t>
            </w:r>
            <w:proofErr w:type="gramEnd"/>
            <w:r w:rsidR="00671F37" w:rsidRPr="00671F37">
              <w:rPr>
                <w:sz w:val="22"/>
                <w:szCs w:val="22"/>
              </w:rPr>
              <w:t>/20)</w:t>
            </w:r>
          </w:p>
          <w:bookmarkEnd w:id="0"/>
          <w:p w14:paraId="1F1B0D02" w14:textId="77777777" w:rsidR="00D770D4" w:rsidRPr="00E36D8B" w:rsidRDefault="00D770D4" w:rsidP="00B809A0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D770D4" w:rsidRPr="00E36D8B" w14:paraId="2D6B005B" w14:textId="77777777" w:rsidTr="00211F28">
        <w:tc>
          <w:tcPr>
            <w:tcW w:w="557" w:type="dxa"/>
            <w:shd w:val="clear" w:color="auto" w:fill="auto"/>
          </w:tcPr>
          <w:p w14:paraId="4AF7F918" w14:textId="1C7C3F73" w:rsidR="00D770D4" w:rsidRPr="00E36D8B" w:rsidRDefault="00D770D4" w:rsidP="003C7F7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E36D8B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7028" w:type="dxa"/>
            <w:gridSpan w:val="3"/>
            <w:shd w:val="clear" w:color="auto" w:fill="auto"/>
          </w:tcPr>
          <w:p w14:paraId="261BF07A" w14:textId="77777777" w:rsidR="00D770D4" w:rsidRPr="00E36D8B" w:rsidRDefault="00D770D4" w:rsidP="003C7F7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6D8B">
              <w:rPr>
                <w:b/>
                <w:snapToGrid w:val="0"/>
                <w:sz w:val="22"/>
                <w:szCs w:val="22"/>
              </w:rPr>
              <w:t>Information om planerade ärenden</w:t>
            </w:r>
          </w:p>
          <w:p w14:paraId="18E53B3C" w14:textId="77777777" w:rsidR="00D770D4" w:rsidRPr="00E36D8B" w:rsidRDefault="00D770D4" w:rsidP="003C7F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D1E2824" w14:textId="6A90E9F4" w:rsidR="00D770D4" w:rsidRPr="00E36D8B" w:rsidRDefault="00D770D4" w:rsidP="003C7F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36D8B">
              <w:rPr>
                <w:snapToGrid w:val="0"/>
                <w:sz w:val="22"/>
                <w:szCs w:val="22"/>
              </w:rPr>
              <w:t xml:space="preserve">Kansliet informerade om statusen för granskningsärendena </w:t>
            </w:r>
            <w:r w:rsidR="00536EC8" w:rsidRPr="00E36D8B">
              <w:rPr>
                <w:snapToGrid w:val="0"/>
                <w:sz w:val="22"/>
                <w:szCs w:val="22"/>
              </w:rPr>
              <w:t>G16, G18 och 29, G27 samt G30.</w:t>
            </w:r>
          </w:p>
          <w:p w14:paraId="78F6C185" w14:textId="77777777" w:rsidR="00D770D4" w:rsidRPr="00E36D8B" w:rsidRDefault="00D770D4" w:rsidP="003C7F7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16EC6" w:rsidRPr="00E36D8B" w14:paraId="15264081" w14:textId="77777777" w:rsidTr="00211F28">
        <w:tc>
          <w:tcPr>
            <w:tcW w:w="567" w:type="dxa"/>
            <w:gridSpan w:val="2"/>
            <w:shd w:val="clear" w:color="auto" w:fill="auto"/>
          </w:tcPr>
          <w:p w14:paraId="63D8D8B6" w14:textId="330A94A3" w:rsidR="00516EC6" w:rsidRPr="00E36D8B" w:rsidRDefault="00516EC6" w:rsidP="00516EC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6D8B">
              <w:rPr>
                <w:b/>
                <w:snapToGrid w:val="0"/>
                <w:sz w:val="22"/>
                <w:szCs w:val="22"/>
              </w:rPr>
              <w:t>§</w:t>
            </w:r>
            <w:r w:rsidR="009C7E76" w:rsidRPr="00E36D8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B51C0E" w:rsidRPr="00E36D8B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18" w:type="dxa"/>
            <w:gridSpan w:val="2"/>
            <w:shd w:val="clear" w:color="auto" w:fill="auto"/>
          </w:tcPr>
          <w:p w14:paraId="247C1956" w14:textId="77777777" w:rsidR="00516EC6" w:rsidRPr="00E36D8B" w:rsidRDefault="00516EC6" w:rsidP="00516EC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6D8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47E4BA67" w14:textId="77777777" w:rsidR="00516EC6" w:rsidRPr="00E36D8B" w:rsidRDefault="00516EC6" w:rsidP="00516E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CCFEA2B" w14:textId="4FB29E39" w:rsidR="00516EC6" w:rsidRPr="00E36D8B" w:rsidRDefault="00516EC6" w:rsidP="00516E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36D8B">
              <w:rPr>
                <w:snapToGrid w:val="0"/>
                <w:sz w:val="22"/>
                <w:szCs w:val="22"/>
              </w:rPr>
              <w:t>Utskottet justerade särskilt protokoll 2019/20:3</w:t>
            </w:r>
            <w:r w:rsidR="00536EC8" w:rsidRPr="00E36D8B">
              <w:rPr>
                <w:snapToGrid w:val="0"/>
                <w:sz w:val="22"/>
                <w:szCs w:val="22"/>
              </w:rPr>
              <w:t>8</w:t>
            </w:r>
            <w:r w:rsidRPr="00E36D8B">
              <w:rPr>
                <w:snapToGrid w:val="0"/>
                <w:sz w:val="22"/>
                <w:szCs w:val="22"/>
              </w:rPr>
              <w:t>.</w:t>
            </w:r>
          </w:p>
          <w:p w14:paraId="10FEAC57" w14:textId="77777777" w:rsidR="00516EC6" w:rsidRPr="00E36D8B" w:rsidRDefault="00516EC6" w:rsidP="00516EC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36EC8" w:rsidRPr="00E36D8B" w14:paraId="7093906B" w14:textId="77777777" w:rsidTr="00E36D8B">
        <w:tc>
          <w:tcPr>
            <w:tcW w:w="567" w:type="dxa"/>
            <w:gridSpan w:val="2"/>
            <w:shd w:val="clear" w:color="auto" w:fill="auto"/>
          </w:tcPr>
          <w:p w14:paraId="136C5121" w14:textId="3114CA73" w:rsidR="00536EC8" w:rsidRPr="00E36D8B" w:rsidRDefault="00536EC8" w:rsidP="0038057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6D8B"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7018" w:type="dxa"/>
            <w:gridSpan w:val="2"/>
            <w:shd w:val="clear" w:color="auto" w:fill="auto"/>
          </w:tcPr>
          <w:p w14:paraId="3D712AF8" w14:textId="77777777" w:rsidR="00536EC8" w:rsidRPr="00E36D8B" w:rsidRDefault="00536EC8" w:rsidP="0038057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6D8B">
              <w:rPr>
                <w:b/>
                <w:snapToGrid w:val="0"/>
                <w:sz w:val="22"/>
                <w:szCs w:val="22"/>
              </w:rPr>
              <w:t>Regeringens styrning av Arbetsförmedlingen – G16</w:t>
            </w:r>
          </w:p>
          <w:p w14:paraId="398A3D9E" w14:textId="77777777" w:rsidR="00536EC8" w:rsidRPr="00E36D8B" w:rsidRDefault="00536EC8" w:rsidP="0038057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3BAF6F1" w14:textId="77777777" w:rsidR="00536EC8" w:rsidRPr="00E36D8B" w:rsidRDefault="00536EC8" w:rsidP="00536EC8">
            <w:pPr>
              <w:spacing w:after="240"/>
              <w:rPr>
                <w:snapToGrid w:val="0"/>
                <w:sz w:val="22"/>
                <w:szCs w:val="22"/>
              </w:rPr>
            </w:pPr>
            <w:r w:rsidRPr="00E36D8B">
              <w:rPr>
                <w:snapToGrid w:val="0"/>
                <w:sz w:val="22"/>
                <w:szCs w:val="22"/>
              </w:rPr>
              <w:t>Utskottet</w:t>
            </w:r>
            <w:r w:rsidRPr="00E36D8B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76A0657F" w14:textId="00ACDD4A" w:rsidR="00536EC8" w:rsidRPr="00E36D8B" w:rsidRDefault="00536EC8" w:rsidP="00536EC8">
            <w:pPr>
              <w:tabs>
                <w:tab w:val="left" w:pos="1701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E36D8B">
              <w:rPr>
                <w:rFonts w:eastAsiaTheme="minorHAnsi"/>
                <w:sz w:val="22"/>
                <w:szCs w:val="22"/>
                <w:lang w:eastAsia="en-US"/>
              </w:rPr>
              <w:t>Utskottet beslutade att en skrivelse med en kompletterande fråga skulle sändas till Regeringskansliet.</w:t>
            </w:r>
          </w:p>
          <w:p w14:paraId="0262B333" w14:textId="77777777" w:rsidR="00536EC8" w:rsidRPr="00E36D8B" w:rsidRDefault="00536EC8" w:rsidP="00536EC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F815AF6" w14:textId="77777777" w:rsidR="00536EC8" w:rsidRPr="00E36D8B" w:rsidRDefault="00536EC8" w:rsidP="00536EC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36D8B">
              <w:rPr>
                <w:snapToGrid w:val="0"/>
                <w:sz w:val="22"/>
                <w:szCs w:val="22"/>
              </w:rPr>
              <w:t>Ärendet bordlades.</w:t>
            </w:r>
          </w:p>
          <w:p w14:paraId="0E51BB85" w14:textId="77777777" w:rsidR="00536EC8" w:rsidRPr="00E36D8B" w:rsidRDefault="00536EC8" w:rsidP="0038057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536EC8" w:rsidRPr="00E36D8B" w14:paraId="3023B113" w14:textId="77777777" w:rsidTr="00E36D8B">
        <w:tc>
          <w:tcPr>
            <w:tcW w:w="567" w:type="dxa"/>
            <w:gridSpan w:val="2"/>
            <w:shd w:val="clear" w:color="auto" w:fill="auto"/>
          </w:tcPr>
          <w:p w14:paraId="611DDEC5" w14:textId="4A08F2CA" w:rsidR="00536EC8" w:rsidRPr="00E36D8B" w:rsidRDefault="00536EC8" w:rsidP="0038057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6D8B"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7018" w:type="dxa"/>
            <w:gridSpan w:val="2"/>
            <w:shd w:val="clear" w:color="auto" w:fill="auto"/>
          </w:tcPr>
          <w:p w14:paraId="51F815BD" w14:textId="77777777" w:rsidR="00536EC8" w:rsidRPr="00E36D8B" w:rsidRDefault="00536EC8" w:rsidP="0038057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6D8B">
              <w:rPr>
                <w:b/>
                <w:snapToGrid w:val="0"/>
                <w:sz w:val="22"/>
                <w:szCs w:val="22"/>
              </w:rPr>
              <w:t>Regeringens hantering av uppgifter som rör Iraks försvarsminister al-</w:t>
            </w:r>
            <w:proofErr w:type="spellStart"/>
            <w:r w:rsidRPr="00E36D8B">
              <w:rPr>
                <w:b/>
                <w:snapToGrid w:val="0"/>
                <w:sz w:val="22"/>
                <w:szCs w:val="22"/>
              </w:rPr>
              <w:t>Shammari</w:t>
            </w:r>
            <w:proofErr w:type="spellEnd"/>
            <w:r w:rsidRPr="00E36D8B">
              <w:rPr>
                <w:b/>
                <w:snapToGrid w:val="0"/>
                <w:sz w:val="22"/>
                <w:szCs w:val="22"/>
              </w:rPr>
              <w:t xml:space="preserve"> – G18 och 29</w:t>
            </w:r>
          </w:p>
          <w:p w14:paraId="3566DC43" w14:textId="77777777" w:rsidR="00536EC8" w:rsidRPr="00E36D8B" w:rsidRDefault="00536EC8" w:rsidP="0038057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2B12D7D" w14:textId="77777777" w:rsidR="00536EC8" w:rsidRPr="00E36D8B" w:rsidRDefault="00536EC8" w:rsidP="00536EC8">
            <w:pPr>
              <w:spacing w:after="240"/>
              <w:rPr>
                <w:snapToGrid w:val="0"/>
                <w:sz w:val="22"/>
                <w:szCs w:val="22"/>
              </w:rPr>
            </w:pPr>
            <w:r w:rsidRPr="00E36D8B">
              <w:rPr>
                <w:snapToGrid w:val="0"/>
                <w:sz w:val="22"/>
                <w:szCs w:val="22"/>
              </w:rPr>
              <w:t>Utskottet</w:t>
            </w:r>
            <w:r w:rsidRPr="00E36D8B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722AF5BD" w14:textId="77777777" w:rsidR="00536EC8" w:rsidRPr="00E36D8B" w:rsidRDefault="00536EC8" w:rsidP="00536EC8">
            <w:pPr>
              <w:tabs>
                <w:tab w:val="left" w:pos="1701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E36D8B">
              <w:rPr>
                <w:rFonts w:eastAsiaTheme="minorHAnsi"/>
                <w:sz w:val="22"/>
                <w:szCs w:val="22"/>
                <w:lang w:eastAsia="en-US"/>
              </w:rPr>
              <w:t xml:space="preserve">Utskottet beslutade att en skrivelse med vissa kompletterande frågor skulle </w:t>
            </w:r>
            <w:r w:rsidRPr="00E36D8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sändas till Regeringskansliet.</w:t>
            </w:r>
          </w:p>
          <w:p w14:paraId="752251FD" w14:textId="77777777" w:rsidR="00536EC8" w:rsidRPr="00E36D8B" w:rsidRDefault="00536EC8" w:rsidP="00536EC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B03A57" w14:textId="77777777" w:rsidR="00536EC8" w:rsidRPr="00E36D8B" w:rsidRDefault="00536EC8" w:rsidP="00536EC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36D8B">
              <w:rPr>
                <w:snapToGrid w:val="0"/>
                <w:sz w:val="22"/>
                <w:szCs w:val="22"/>
              </w:rPr>
              <w:t>Ärendet bordlades.</w:t>
            </w:r>
          </w:p>
          <w:p w14:paraId="1FB64FE4" w14:textId="77777777" w:rsidR="00536EC8" w:rsidRPr="00E36D8B" w:rsidRDefault="00536EC8" w:rsidP="0038057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36EC8" w:rsidRPr="00E36D8B" w14:paraId="79A485EE" w14:textId="77777777" w:rsidTr="00E36D8B">
        <w:tc>
          <w:tcPr>
            <w:tcW w:w="567" w:type="dxa"/>
            <w:gridSpan w:val="2"/>
            <w:shd w:val="clear" w:color="auto" w:fill="auto"/>
          </w:tcPr>
          <w:p w14:paraId="5948ADAF" w14:textId="08C5AFB4" w:rsidR="00536EC8" w:rsidRPr="00E36D8B" w:rsidRDefault="00536EC8" w:rsidP="0038057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6D8B">
              <w:rPr>
                <w:b/>
                <w:snapToGrid w:val="0"/>
                <w:sz w:val="22"/>
                <w:szCs w:val="22"/>
              </w:rPr>
              <w:lastRenderedPageBreak/>
              <w:t>§ 7</w:t>
            </w:r>
          </w:p>
        </w:tc>
        <w:tc>
          <w:tcPr>
            <w:tcW w:w="7018" w:type="dxa"/>
            <w:gridSpan w:val="2"/>
            <w:shd w:val="clear" w:color="auto" w:fill="auto"/>
          </w:tcPr>
          <w:p w14:paraId="543BEFEF" w14:textId="77777777" w:rsidR="00536EC8" w:rsidRPr="00E36D8B" w:rsidRDefault="00536EC8" w:rsidP="0038057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6D8B">
              <w:rPr>
                <w:b/>
                <w:snapToGrid w:val="0"/>
                <w:sz w:val="22"/>
                <w:szCs w:val="22"/>
              </w:rPr>
              <w:t>Regeringskansliets hantering av information om en officer – G27</w:t>
            </w:r>
          </w:p>
          <w:p w14:paraId="1A708A1B" w14:textId="77777777" w:rsidR="00536EC8" w:rsidRPr="00E36D8B" w:rsidRDefault="00536EC8" w:rsidP="0038057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2B209EC" w14:textId="77777777" w:rsidR="00536EC8" w:rsidRPr="00E36D8B" w:rsidRDefault="00536EC8" w:rsidP="00536EC8">
            <w:pPr>
              <w:spacing w:after="240"/>
              <w:rPr>
                <w:snapToGrid w:val="0"/>
                <w:sz w:val="22"/>
                <w:szCs w:val="22"/>
              </w:rPr>
            </w:pPr>
            <w:r w:rsidRPr="00E36D8B">
              <w:rPr>
                <w:snapToGrid w:val="0"/>
                <w:sz w:val="22"/>
                <w:szCs w:val="22"/>
              </w:rPr>
              <w:t>Utskottet</w:t>
            </w:r>
            <w:r w:rsidRPr="00E36D8B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03335265" w14:textId="77777777" w:rsidR="00536EC8" w:rsidRPr="00E36D8B" w:rsidRDefault="00536EC8" w:rsidP="00536EC8">
            <w:pPr>
              <w:tabs>
                <w:tab w:val="left" w:pos="1701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E36D8B">
              <w:rPr>
                <w:rFonts w:eastAsiaTheme="minorHAnsi"/>
                <w:sz w:val="22"/>
                <w:szCs w:val="22"/>
                <w:lang w:eastAsia="en-US"/>
              </w:rPr>
              <w:t>Utskottet beslutade att en skrivelse med vissa kompletterande frågor skulle sändas till Regeringskansliet.</w:t>
            </w:r>
          </w:p>
          <w:p w14:paraId="62EC9962" w14:textId="77777777" w:rsidR="00536EC8" w:rsidRPr="00E36D8B" w:rsidRDefault="00536EC8" w:rsidP="00536EC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9C52801" w14:textId="77777777" w:rsidR="00536EC8" w:rsidRPr="00E36D8B" w:rsidRDefault="00536EC8" w:rsidP="00536EC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36D8B">
              <w:rPr>
                <w:snapToGrid w:val="0"/>
                <w:sz w:val="22"/>
                <w:szCs w:val="22"/>
              </w:rPr>
              <w:t>Ärendet bordlades.</w:t>
            </w:r>
          </w:p>
          <w:p w14:paraId="3F45F3BE" w14:textId="77777777" w:rsidR="00536EC8" w:rsidRPr="00E36D8B" w:rsidRDefault="00536EC8" w:rsidP="0038057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36EC8" w:rsidRPr="00E36D8B" w14:paraId="62483461" w14:textId="77777777" w:rsidTr="00E36D8B">
        <w:tc>
          <w:tcPr>
            <w:tcW w:w="567" w:type="dxa"/>
            <w:gridSpan w:val="2"/>
            <w:shd w:val="clear" w:color="auto" w:fill="auto"/>
          </w:tcPr>
          <w:p w14:paraId="7FF4B3AB" w14:textId="08FB4F34" w:rsidR="00536EC8" w:rsidRPr="00E36D8B" w:rsidRDefault="00536EC8" w:rsidP="0038057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6D8B"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7018" w:type="dxa"/>
            <w:gridSpan w:val="2"/>
            <w:shd w:val="clear" w:color="auto" w:fill="auto"/>
          </w:tcPr>
          <w:p w14:paraId="31643B7D" w14:textId="5E93CEC3" w:rsidR="00536EC8" w:rsidRPr="00E36D8B" w:rsidRDefault="00536EC8" w:rsidP="0038057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6D8B">
              <w:rPr>
                <w:b/>
                <w:snapToGrid w:val="0"/>
                <w:sz w:val="22"/>
                <w:szCs w:val="22"/>
              </w:rPr>
              <w:t xml:space="preserve">Regeringens agerande i samband med slutförhandlingen av EU:s årsbudget för 2020 – </w:t>
            </w:r>
            <w:r w:rsidR="00E43C53" w:rsidRPr="00E36D8B">
              <w:rPr>
                <w:b/>
                <w:snapToGrid w:val="0"/>
                <w:sz w:val="22"/>
                <w:szCs w:val="22"/>
              </w:rPr>
              <w:t>G</w:t>
            </w:r>
            <w:r w:rsidRPr="00E36D8B">
              <w:rPr>
                <w:b/>
                <w:snapToGrid w:val="0"/>
                <w:sz w:val="22"/>
                <w:szCs w:val="22"/>
              </w:rPr>
              <w:t xml:space="preserve">30 </w:t>
            </w:r>
          </w:p>
          <w:p w14:paraId="7028B15A" w14:textId="77777777" w:rsidR="00536EC8" w:rsidRPr="00E36D8B" w:rsidRDefault="00536EC8" w:rsidP="0038057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D582A4C" w14:textId="77777777" w:rsidR="00536EC8" w:rsidRPr="00E36D8B" w:rsidRDefault="00536EC8" w:rsidP="00536EC8">
            <w:pPr>
              <w:spacing w:after="240"/>
              <w:rPr>
                <w:snapToGrid w:val="0"/>
                <w:sz w:val="22"/>
                <w:szCs w:val="22"/>
              </w:rPr>
            </w:pPr>
            <w:r w:rsidRPr="00E36D8B">
              <w:rPr>
                <w:snapToGrid w:val="0"/>
                <w:sz w:val="22"/>
                <w:szCs w:val="22"/>
              </w:rPr>
              <w:t>Utskottet</w:t>
            </w:r>
            <w:r w:rsidRPr="00E36D8B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0A5B642E" w14:textId="77777777" w:rsidR="00536EC8" w:rsidRPr="00E36D8B" w:rsidRDefault="00536EC8" w:rsidP="00536EC8">
            <w:pPr>
              <w:tabs>
                <w:tab w:val="left" w:pos="1701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E36D8B">
              <w:rPr>
                <w:rFonts w:eastAsiaTheme="minorHAnsi"/>
                <w:sz w:val="22"/>
                <w:szCs w:val="22"/>
                <w:lang w:eastAsia="en-US"/>
              </w:rPr>
              <w:t>Utskottet beslutade att en skrivelse med vissa kompletterande frågor skulle sändas till Regeringskansliet.</w:t>
            </w:r>
          </w:p>
          <w:p w14:paraId="6F1EDF85" w14:textId="77777777" w:rsidR="00536EC8" w:rsidRPr="00E36D8B" w:rsidRDefault="00536EC8" w:rsidP="00536EC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E71F4F8" w14:textId="77777777" w:rsidR="00536EC8" w:rsidRPr="00E36D8B" w:rsidRDefault="00536EC8" w:rsidP="00536EC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36D8B">
              <w:rPr>
                <w:snapToGrid w:val="0"/>
                <w:sz w:val="22"/>
                <w:szCs w:val="22"/>
              </w:rPr>
              <w:t>Ärendet bordlades.</w:t>
            </w:r>
          </w:p>
          <w:p w14:paraId="699DB57C" w14:textId="6D4AF868" w:rsidR="00536EC8" w:rsidRPr="00E36D8B" w:rsidRDefault="00536EC8" w:rsidP="0038057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C056F" w:rsidRPr="00E36D8B" w14:paraId="2829AF69" w14:textId="77777777" w:rsidTr="00E36D8B">
        <w:tc>
          <w:tcPr>
            <w:tcW w:w="567" w:type="dxa"/>
            <w:gridSpan w:val="2"/>
            <w:shd w:val="clear" w:color="auto" w:fill="auto"/>
          </w:tcPr>
          <w:p w14:paraId="16454963" w14:textId="51255903" w:rsidR="009C056F" w:rsidRPr="00E36D8B" w:rsidRDefault="009C056F" w:rsidP="0038057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6D8B">
              <w:rPr>
                <w:b/>
                <w:snapToGrid w:val="0"/>
                <w:sz w:val="22"/>
                <w:szCs w:val="22"/>
              </w:rPr>
              <w:t>§ 9</w:t>
            </w:r>
          </w:p>
        </w:tc>
        <w:tc>
          <w:tcPr>
            <w:tcW w:w="7018" w:type="dxa"/>
            <w:gridSpan w:val="2"/>
            <w:shd w:val="clear" w:color="auto" w:fill="auto"/>
          </w:tcPr>
          <w:p w14:paraId="29CED234" w14:textId="77777777" w:rsidR="009C056F" w:rsidRPr="00E36D8B" w:rsidRDefault="009C056F" w:rsidP="009C056F">
            <w:pPr>
              <w:tabs>
                <w:tab w:val="left" w:pos="1701"/>
              </w:tabs>
              <w:spacing w:after="120"/>
              <w:ind w:right="215"/>
              <w:rPr>
                <w:b/>
                <w:bCs/>
                <w:color w:val="000000"/>
                <w:sz w:val="22"/>
                <w:szCs w:val="22"/>
              </w:rPr>
            </w:pPr>
            <w:r w:rsidRPr="00E36D8B">
              <w:rPr>
                <w:b/>
                <w:snapToGrid w:val="0"/>
                <w:sz w:val="22"/>
                <w:szCs w:val="22"/>
              </w:rPr>
              <w:t>Bemyndigande att justera protokoll</w:t>
            </w:r>
          </w:p>
          <w:p w14:paraId="7B1D2537" w14:textId="5ED56D92" w:rsidR="009C056F" w:rsidRPr="00E36D8B" w:rsidRDefault="009C056F" w:rsidP="009C056F">
            <w:pPr>
              <w:tabs>
                <w:tab w:val="left" w:pos="1701"/>
              </w:tabs>
              <w:spacing w:after="240"/>
              <w:rPr>
                <w:b/>
                <w:snapToGrid w:val="0"/>
                <w:sz w:val="22"/>
                <w:szCs w:val="22"/>
              </w:rPr>
            </w:pPr>
            <w:r w:rsidRPr="00E36D8B">
              <w:rPr>
                <w:snapToGrid w:val="0"/>
                <w:sz w:val="22"/>
                <w:szCs w:val="22"/>
              </w:rPr>
              <w:t xml:space="preserve">Utskottet uppdrog åt ordföranden att justera </w:t>
            </w:r>
            <w:r w:rsidR="00F66592">
              <w:rPr>
                <w:snapToGrid w:val="0"/>
                <w:sz w:val="22"/>
                <w:szCs w:val="22"/>
              </w:rPr>
              <w:t>dagens protokoll</w:t>
            </w:r>
            <w:r w:rsidRPr="00E36D8B">
              <w:rPr>
                <w:snapToGrid w:val="0"/>
                <w:sz w:val="22"/>
                <w:szCs w:val="22"/>
              </w:rPr>
              <w:t>.</w:t>
            </w:r>
          </w:p>
        </w:tc>
      </w:tr>
      <w:tr w:rsidR="00516EC6" w:rsidRPr="00E36D8B" w14:paraId="40538057" w14:textId="77777777" w:rsidTr="00211F28">
        <w:trPr>
          <w:gridAfter w:val="1"/>
          <w:wAfter w:w="429" w:type="dxa"/>
        </w:trPr>
        <w:tc>
          <w:tcPr>
            <w:tcW w:w="7156" w:type="dxa"/>
            <w:gridSpan w:val="3"/>
          </w:tcPr>
          <w:p w14:paraId="4053804E" w14:textId="21ED7676" w:rsidR="00516EC6" w:rsidRPr="00E36D8B" w:rsidRDefault="00516EC6" w:rsidP="00516EC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36D8B">
              <w:rPr>
                <w:sz w:val="22"/>
                <w:szCs w:val="22"/>
              </w:rPr>
              <w:t>Vid protokollet</w:t>
            </w:r>
          </w:p>
          <w:p w14:paraId="736874BA" w14:textId="47FC3106" w:rsidR="00516EC6" w:rsidRPr="00E36D8B" w:rsidRDefault="00516EC6" w:rsidP="00516EC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36D8B">
              <w:rPr>
                <w:sz w:val="22"/>
                <w:szCs w:val="22"/>
              </w:rPr>
              <w:t>Justera</w:t>
            </w:r>
            <w:r w:rsidR="005754ED">
              <w:rPr>
                <w:sz w:val="22"/>
                <w:szCs w:val="22"/>
              </w:rPr>
              <w:t>t 2020-06-16</w:t>
            </w:r>
          </w:p>
          <w:p w14:paraId="40538055" w14:textId="2F146AC0" w:rsidR="00516EC6" w:rsidRPr="00E36D8B" w:rsidRDefault="00516EC6" w:rsidP="00516EC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36D8B">
              <w:rPr>
                <w:sz w:val="22"/>
                <w:szCs w:val="22"/>
              </w:rPr>
              <w:t>Karin Enström</w:t>
            </w:r>
          </w:p>
          <w:p w14:paraId="40538056" w14:textId="77777777" w:rsidR="00516EC6" w:rsidRPr="00E36D8B" w:rsidRDefault="00516EC6" w:rsidP="00516EC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460F7D61" w14:textId="77777777" w:rsidR="00834E6D" w:rsidRDefault="00834E6D">
      <w:pPr>
        <w:widowControl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br w:type="page"/>
      </w:r>
    </w:p>
    <w:p w14:paraId="182BA976" w14:textId="77777777" w:rsidR="006009F3" w:rsidRPr="00C32F71" w:rsidRDefault="006009F3">
      <w:pPr>
        <w:widowControl/>
        <w:rPr>
          <w:sz w:val="22"/>
          <w:szCs w:val="22"/>
        </w:rPr>
      </w:pPr>
    </w:p>
    <w:tbl>
      <w:tblPr>
        <w:tblW w:w="893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461"/>
        <w:gridCol w:w="395"/>
        <w:gridCol w:w="460"/>
        <w:gridCol w:w="345"/>
        <w:gridCol w:w="460"/>
        <w:gridCol w:w="356"/>
        <w:gridCol w:w="460"/>
        <w:gridCol w:w="348"/>
        <w:gridCol w:w="460"/>
        <w:gridCol w:w="356"/>
        <w:gridCol w:w="460"/>
        <w:gridCol w:w="324"/>
        <w:gridCol w:w="435"/>
        <w:gridCol w:w="378"/>
      </w:tblGrid>
      <w:tr w:rsidR="00277F09" w:rsidRPr="00824476" w14:paraId="16F63372" w14:textId="77777777" w:rsidTr="005A1B63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63B6BDED" w14:textId="77777777" w:rsidR="00277F09" w:rsidRPr="00A318A0" w:rsidRDefault="00277F09" w:rsidP="00743C8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KONSTITUTIONSUTSKOTTET</w:t>
            </w:r>
          </w:p>
          <w:p w14:paraId="74A12162" w14:textId="7DFB231E" w:rsidR="00277F09" w:rsidRPr="00A318A0" w:rsidRDefault="00277F09" w:rsidP="00743C8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(Kompletteringsval 2020-0</w:t>
            </w:r>
            <w:r w:rsidR="00493DB1">
              <w:rPr>
                <w:sz w:val="22"/>
                <w:szCs w:val="22"/>
              </w:rPr>
              <w:t>6</w:t>
            </w:r>
            <w:r w:rsidRPr="00A318A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="00493DB1">
              <w:rPr>
                <w:sz w:val="22"/>
                <w:szCs w:val="22"/>
              </w:rPr>
              <w:t>6</w:t>
            </w:r>
            <w:r w:rsidRPr="00A318A0">
              <w:rPr>
                <w:sz w:val="22"/>
                <w:szCs w:val="22"/>
              </w:rPr>
              <w:t>)</w:t>
            </w:r>
          </w:p>
        </w:tc>
        <w:tc>
          <w:tcPr>
            <w:tcW w:w="37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48AA935" w14:textId="77777777" w:rsidR="00277F09" w:rsidRPr="00A318A0" w:rsidRDefault="00277F09" w:rsidP="00743C8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A318A0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1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8A32CB" w14:textId="77777777" w:rsidR="00277F09" w:rsidRPr="00824476" w:rsidRDefault="00277F09" w:rsidP="00743C8E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Bilaga 1</w:t>
            </w:r>
          </w:p>
          <w:p w14:paraId="6ECB55BB" w14:textId="5E156344" w:rsidR="00277F09" w:rsidRPr="008F5355" w:rsidRDefault="00277F09" w:rsidP="00743C8E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F5355">
              <w:rPr>
                <w:sz w:val="16"/>
                <w:szCs w:val="16"/>
              </w:rPr>
              <w:t xml:space="preserve">till </w:t>
            </w:r>
            <w:r>
              <w:rPr>
                <w:sz w:val="16"/>
                <w:szCs w:val="16"/>
              </w:rPr>
              <w:t xml:space="preserve">särskilt </w:t>
            </w:r>
            <w:r w:rsidRPr="008F5355">
              <w:rPr>
                <w:sz w:val="16"/>
                <w:szCs w:val="16"/>
              </w:rPr>
              <w:t>protokoll</w:t>
            </w:r>
          </w:p>
          <w:p w14:paraId="09A4EBC9" w14:textId="2FB5E8CE" w:rsidR="00277F09" w:rsidRPr="00824476" w:rsidRDefault="00277F09" w:rsidP="00743C8E">
            <w:pPr>
              <w:tabs>
                <w:tab w:val="left" w:pos="1701"/>
              </w:tabs>
              <w:rPr>
                <w:sz w:val="22"/>
              </w:rPr>
            </w:pPr>
            <w:r w:rsidRPr="008F5355">
              <w:rPr>
                <w:sz w:val="16"/>
                <w:szCs w:val="16"/>
              </w:rPr>
              <w:t>2019/20</w:t>
            </w:r>
            <w:r>
              <w:rPr>
                <w:sz w:val="16"/>
                <w:szCs w:val="16"/>
              </w:rPr>
              <w:t>:</w:t>
            </w:r>
            <w:r w:rsidR="0030137F">
              <w:rPr>
                <w:sz w:val="16"/>
                <w:szCs w:val="16"/>
              </w:rPr>
              <w:t>3</w:t>
            </w:r>
            <w:r w:rsidR="00E43C53">
              <w:rPr>
                <w:sz w:val="16"/>
                <w:szCs w:val="16"/>
              </w:rPr>
              <w:t>9</w:t>
            </w:r>
          </w:p>
        </w:tc>
      </w:tr>
      <w:tr w:rsidR="00277F09" w:rsidRPr="005A5485" w14:paraId="3B20BC7B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06371" w14:textId="77777777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3EDBF" w14:textId="56A4653F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2" w:right="-32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§ 1</w:t>
            </w:r>
            <w:r w:rsidR="002E3C76">
              <w:rPr>
                <w:sz w:val="22"/>
                <w:szCs w:val="22"/>
              </w:rPr>
              <w:t>–</w:t>
            </w:r>
            <w:r w:rsidR="00834E6D"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906E" w14:textId="2F20F09D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2" w:right="-32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</w:t>
            </w:r>
            <w:r w:rsidR="00834E6D">
              <w:rPr>
                <w:sz w:val="22"/>
                <w:szCs w:val="22"/>
              </w:rPr>
              <w:t>4</w:t>
            </w:r>
            <w:r w:rsidR="0030137F">
              <w:rPr>
                <w:sz w:val="22"/>
                <w:szCs w:val="22"/>
              </w:rPr>
              <w:t>–</w:t>
            </w:r>
            <w:r w:rsidR="00E43C53">
              <w:rPr>
                <w:sz w:val="22"/>
                <w:szCs w:val="22"/>
              </w:rPr>
              <w:t>9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8FD8" w14:textId="77777777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C410A" w14:textId="77777777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E1F1" w14:textId="77777777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3B510" w14:textId="77777777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10D6" w14:textId="77777777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</w:tr>
      <w:tr w:rsidR="00277F09" w:rsidRPr="005A5485" w14:paraId="1D0ED1C7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933F" w14:textId="77777777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CCC8C" w14:textId="77777777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01005" w14:textId="77777777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335EB8" w14:textId="77777777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C57696" w14:textId="77777777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6325BE" w14:textId="77777777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ABCE48" w14:textId="77777777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155521" w14:textId="77777777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FBCF0" w14:textId="77777777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B01709" w14:textId="77777777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0718F" w14:textId="77777777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C16B1E" w14:textId="77777777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73497" w14:textId="77777777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E964C4" w14:textId="77777777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CB79DC" w14:textId="77777777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</w:tr>
      <w:tr w:rsidR="00277F09" w:rsidRPr="00334ED7" w14:paraId="156A03D0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928580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Karin Enström (M) </w:t>
            </w:r>
            <w:r w:rsidRPr="00A318A0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60E7" w14:textId="54E06784" w:rsidR="00277F09" w:rsidRPr="00A318A0" w:rsidRDefault="00EC4F92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833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B438" w14:textId="26CB480B" w:rsidR="00277F09" w:rsidRPr="00A318A0" w:rsidRDefault="00EC4F92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76A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A1E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444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18B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D6B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C5E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F51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87F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E37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5D6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6C8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4EF41128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210AF2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Hans Ekström (S)</w:t>
            </w:r>
            <w:r w:rsidRPr="00A318A0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AB39" w14:textId="3FF01CC1" w:rsidR="00277F09" w:rsidRPr="00A318A0" w:rsidRDefault="00EC4F92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843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425F" w14:textId="5F978F2F" w:rsidR="00277F09" w:rsidRPr="00A318A0" w:rsidRDefault="00EC4F92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EAD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FF2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9A5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E7C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626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201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290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6CB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09D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256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491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0FB46444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42FF4E" w14:textId="77777777" w:rsidR="00277F09" w:rsidRPr="00A318A0" w:rsidRDefault="00277F09" w:rsidP="00743C8E">
            <w:pPr>
              <w:ind w:right="513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</w:rPr>
              <w:t>Ida Karkiainen</w:t>
            </w:r>
            <w:r w:rsidRPr="00A318A0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09A9" w14:textId="798BDDDE" w:rsidR="00277F09" w:rsidRPr="00A318A0" w:rsidRDefault="00EC4F92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665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2E09" w14:textId="545CD8F6" w:rsidR="00277F09" w:rsidRPr="00A318A0" w:rsidRDefault="00EC4F92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C55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868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F20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386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978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A98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824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BC6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D18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A87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0D4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77F09" w:rsidRPr="00334ED7" w14:paraId="7DB40ACD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7747C4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Marta Obminska (M)</w:t>
            </w:r>
            <w:r w:rsidRPr="00A318A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F37B" w14:textId="05CB91FA" w:rsidR="00277F09" w:rsidRPr="00A318A0" w:rsidRDefault="00EC4F92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A83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6EC1" w14:textId="08FC3BDF" w:rsidR="00277F09" w:rsidRPr="00A318A0" w:rsidRDefault="00EC4F92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8AE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860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551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528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E23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F62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FDE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73C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E34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CF6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42E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73BF74B6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0F62D7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C26D" w14:textId="6DABCEE7" w:rsidR="00277F09" w:rsidRPr="00A318A0" w:rsidRDefault="00EC4F92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8DD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2EF4" w14:textId="4F91A012" w:rsidR="00277F09" w:rsidRPr="00A318A0" w:rsidRDefault="00EC4F92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0E3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7FE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EF2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848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0A1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95B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FE9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FB4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F31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54B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88C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275D6C0A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ED6753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Per-Arne Håkansson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A2B6" w14:textId="732D5EC3" w:rsidR="00277F09" w:rsidRPr="00A318A0" w:rsidRDefault="00EC4F92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E58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40FC" w14:textId="20B6A603" w:rsidR="00277F09" w:rsidRPr="00A318A0" w:rsidRDefault="00EC4F92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C31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FE0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46F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EF5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970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E17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A0B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CBA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346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AEE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A8B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3FFB0521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067806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Linda Modig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6775" w14:textId="2E995FF1" w:rsidR="00277F09" w:rsidRPr="00A318A0" w:rsidRDefault="00EC4F92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AED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8F47" w14:textId="1A0B81E8" w:rsidR="00277F09" w:rsidRPr="00A318A0" w:rsidRDefault="00EC4F92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70E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480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3DA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3F9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CE6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3EA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888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866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F18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40B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F48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73EAE7BA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009E07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Mia Sydow Mölleby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409E" w14:textId="4D027931" w:rsidR="00277F09" w:rsidRPr="00A318A0" w:rsidRDefault="00EC4F92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D19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EEFC" w14:textId="46835954" w:rsidR="00277F09" w:rsidRPr="00A318A0" w:rsidRDefault="00EC4F92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19A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03C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9B6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459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A28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A6C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E23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0B8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12F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F23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A83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5DD8499F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C8BF89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Ida Drougge</w:t>
            </w:r>
            <w:r w:rsidRPr="00A318A0">
              <w:rPr>
                <w:sz w:val="22"/>
                <w:szCs w:val="22"/>
                <w:lang w:val="en-US"/>
              </w:rPr>
              <w:t xml:space="preserve"> (M)</w:t>
            </w:r>
            <w:r w:rsidRPr="00A318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B313" w14:textId="72F02211" w:rsidR="00277F09" w:rsidRPr="00A318A0" w:rsidRDefault="00EC4F92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C49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4CF2" w14:textId="3806C043" w:rsidR="00277F09" w:rsidRPr="00A318A0" w:rsidRDefault="00EC4F92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A33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B9B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615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575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623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FDD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0D9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A76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4C1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FBD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DC3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319835AE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8D427C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Fredrik Lindahl </w:t>
            </w:r>
            <w:r w:rsidRPr="00A318A0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7433" w14:textId="0157DB25" w:rsidR="00277F09" w:rsidRPr="00A318A0" w:rsidRDefault="00EC4F92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AA9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F398" w14:textId="4639E0AA" w:rsidR="00277F09" w:rsidRPr="00A318A0" w:rsidRDefault="00EC4F92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EEA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4DB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3A0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0DB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D46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CEA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EF4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48F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3BE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3FB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9EC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58D81EED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501CD1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Laila Naraghi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5824" w14:textId="227EBC63" w:rsidR="00277F09" w:rsidRPr="00A318A0" w:rsidRDefault="00EC4F92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2B3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3B38" w14:textId="356CB5C5" w:rsidR="00277F09" w:rsidRPr="00A318A0" w:rsidRDefault="00EC4F92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A39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C64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47C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3B9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02D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D1C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0A8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B5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B72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CC0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DEB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55284F38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274642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Tuve Skånberg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3BD9" w14:textId="730DE04E" w:rsidR="00277F09" w:rsidRPr="00A318A0" w:rsidRDefault="00EC4F92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E6F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A571" w14:textId="26862281" w:rsidR="00277F09" w:rsidRPr="00A318A0" w:rsidRDefault="00EC4F92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D3F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849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A6B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6DA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A23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1BA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88A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291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0B1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24C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F12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19924941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740B90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3C3A" w14:textId="7662FA78" w:rsidR="00277F09" w:rsidRPr="00A318A0" w:rsidRDefault="00EC4F92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374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F0E5" w14:textId="02E683D6" w:rsidR="00277F09" w:rsidRPr="00A318A0" w:rsidRDefault="00EC4F92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40F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C09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FC3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3C3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13D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280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162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75B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B30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98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7DE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5C9DBE8D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1109A6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Tina Acketoft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E046" w14:textId="4E2FC601" w:rsidR="00277F09" w:rsidRPr="00A318A0" w:rsidRDefault="00EC4F92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B56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C6F8" w14:textId="605C5B78" w:rsidR="00277F09" w:rsidRPr="00A318A0" w:rsidRDefault="00EC4F92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0BC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E2E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A8C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C33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3A2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9DF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CDD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D17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440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CE4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BFE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5D83A4E9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A420AF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Mikael Strandman</w:t>
            </w:r>
            <w:r w:rsidRPr="00A318A0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9DE8" w14:textId="19CBEA4F" w:rsidR="00277F09" w:rsidRPr="00A318A0" w:rsidRDefault="00EC4F92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C04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F68E" w14:textId="522DE34F" w:rsidR="00277F09" w:rsidRPr="00A318A0" w:rsidRDefault="00EC4F92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825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653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343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18A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011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2A4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4FE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9C5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E21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827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0D1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3FA10BE3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5A6706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Camilla Hansén (MP)</w:t>
            </w:r>
            <w:r w:rsidRPr="00A318A0">
              <w:rPr>
                <w:sz w:val="22"/>
                <w:szCs w:val="22"/>
              </w:rPr>
              <w:fldChar w:fldCharType="begin"/>
            </w:r>
            <w:r w:rsidRPr="00A318A0">
              <w:rPr>
                <w:sz w:val="22"/>
                <w:szCs w:val="22"/>
              </w:rPr>
              <w:instrText xml:space="preserve">  </w:instrText>
            </w:r>
            <w:r w:rsidRPr="00A318A0">
              <w:rPr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05A2" w14:textId="3EE8994A" w:rsidR="00277F09" w:rsidRPr="00A318A0" w:rsidRDefault="00EC4F92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D10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9D5C" w14:textId="457640F0" w:rsidR="00277F09" w:rsidRPr="00A318A0" w:rsidRDefault="00EC4F92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A58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A3A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0A5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BEA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2F2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1D7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BCE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30D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D8E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165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148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5F967559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51D2D1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Erik Ottoson</w:t>
            </w:r>
            <w:r w:rsidRPr="00A318A0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5D1C" w14:textId="247CF3F7" w:rsidR="00277F09" w:rsidRPr="00A318A0" w:rsidRDefault="00EC4F92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C6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A1D0" w14:textId="5E0BE6D4" w:rsidR="00277F09" w:rsidRPr="00A318A0" w:rsidRDefault="00EC4F92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75A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D11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A95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FD3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10E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4E2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2A4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AB4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6F7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989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1A6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A64565" w14:paraId="37B6D03F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A20BD76" w14:textId="77777777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217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FA7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72B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A02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276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2ED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116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87F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F52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BEE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0AD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D39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DFC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133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026E720B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5FC67E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C62A" w14:textId="68A81402" w:rsidR="00277F09" w:rsidRPr="00A318A0" w:rsidRDefault="00EC4F92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EC6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3A7D" w14:textId="2423D271" w:rsidR="00277F09" w:rsidRPr="00A318A0" w:rsidRDefault="00EC4F92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911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3A3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AE7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C3D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ABB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ADC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B77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BE2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807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3C7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F9F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45F12489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19C664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E59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949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452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5F4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27A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FB5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219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3D0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24B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75A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D82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96F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E45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6F7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403257AC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1382CC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GB"/>
              </w:rPr>
              <w:t>Erik Ezelius</w:t>
            </w:r>
            <w:r w:rsidRPr="00A318A0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9C95" w14:textId="56F67071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DD1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8B56" w14:textId="3AB899F0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280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65F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5FA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D9A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57F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F58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CCE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8EC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93A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7D6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011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22085B2B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5A419E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Annicka Engblom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25F6" w14:textId="2912522C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26D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8D41" w14:textId="47447A3D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CD7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C8F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505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65C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82A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AC2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9D6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0E0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D57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0A4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FE5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3DB28C4B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9E501F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8464" w14:textId="1314834C" w:rsidR="00277F09" w:rsidRPr="00A318A0" w:rsidRDefault="00EC4F92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9C9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F3EC" w14:textId="39FE8132" w:rsidR="00277F09" w:rsidRPr="00A318A0" w:rsidRDefault="00EC4F92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8A1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4B2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287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CBB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588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56B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6C6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F29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A3B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6BB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290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543A792E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BCED2B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Ingela Nylund Watz</w:t>
            </w:r>
            <w:r w:rsidRPr="00A318A0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EE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F9C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6B0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278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82C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593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8B4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4B3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FCD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696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5F7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3F0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F7D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B61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3B64727E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47B80B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Johan Hedin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722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710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B19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F9E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B2B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E45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19E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9E6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67D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E3E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AFE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A6A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32E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9B4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16C1D747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89301B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Jessica Wetterling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379B" w14:textId="14FDA3AC" w:rsidR="00277F09" w:rsidRPr="00A318A0" w:rsidRDefault="00EC4F92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E6D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7C0E" w14:textId="09A34D3A" w:rsidR="00277F09" w:rsidRPr="00A318A0" w:rsidRDefault="00EC4F92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F68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B5C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965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55C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720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B7E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1E8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A8B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55B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04A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886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4E721B19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6C872D" w14:textId="77777777" w:rsidR="00277F09" w:rsidRPr="00FB3EE7" w:rsidRDefault="00277F09" w:rsidP="00743C8E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8EA8" w14:textId="617CC5A3" w:rsidR="00277F09" w:rsidRPr="00A318A0" w:rsidRDefault="00EC4F92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9D8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C785" w14:textId="58D6675C" w:rsidR="00277F09" w:rsidRPr="00A318A0" w:rsidRDefault="00EC4F92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13F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55C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AC2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2D7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B54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413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803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C8C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308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E55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D71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50A08B83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866454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Patrick Reslow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A09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866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997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B8A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EEF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E6E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1B7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298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DC1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3E5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D3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812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154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29A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1F1AD1F9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1501FF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Patrik Björck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729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2A3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B43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FCD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DA4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167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33D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948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DB5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49B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513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A1B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CC0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898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40EC7B03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F5F893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Lars Adaktusson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054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5C5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9CF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FA9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EE7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3A1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776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707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CBC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EB8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AB5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BD2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DEE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49C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1EC82B45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37F782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12C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A93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9B4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1B4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6CB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234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BFA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E66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CAB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C64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360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8DE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84D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5FE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22A16862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30A893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Bengt Eliasson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ACD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E97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1F1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9D8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041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B7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8D6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CFE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0FC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77E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4DA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DC9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22B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7D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493A85FD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2E39B1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Lars Andersson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F6B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CC4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CA8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92F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7D4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DB5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9A0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C69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FE2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BE3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FA1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D6B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174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F4D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5219F422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33296D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Rasmus Ling (MP)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37B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C17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1B6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912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B6D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89D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674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D44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A9C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B03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A47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408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1F9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6FB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4DCDF7FB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B793B8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Ann-Sofie Alm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CBB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FFF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1BD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E08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5C7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BE0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33D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5BC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B71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C61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AE5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495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7FB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80C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65338E52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AF4008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Monika Lövgren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69A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9B3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5B9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2B7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260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B92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DCF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00D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5E7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D85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A5D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2F9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DC6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A95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3920C0EA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E7D069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Jörgen Grubb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FFD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E80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E16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625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7EB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07C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D92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8D7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180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B68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A3B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D70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49A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9B6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7D5026ED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95A155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Allan Widman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08E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5E2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501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40F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4AC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B3D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5F2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0E6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BE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3B5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F75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747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DBB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761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740157CB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F23DA0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bookmarkStart w:id="2" w:name="_Hlk35519030"/>
            <w:r w:rsidRPr="00A318A0">
              <w:rPr>
                <w:sz w:val="22"/>
                <w:szCs w:val="22"/>
              </w:rPr>
              <w:t>Nina Lundström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C96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BA6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F10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98E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677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BA0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021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6BA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8EB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641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9D1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954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085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680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3FBC7DE9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91F2DD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Anna Sibinska (MP)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0CA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6DE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89C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034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F49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16D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B80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068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84A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522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B1E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A75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912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F86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165D635F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37277D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Per Schöldberg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CA1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B7F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EEC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076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384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2CF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22B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2F9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443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D63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70E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B92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4E0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831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5279C52F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B9E378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Ali Esbati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2FA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41A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AD0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23E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50A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DFB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73C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510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CBD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D85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7F0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329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990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604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7DA205E1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8E6ECC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Andreas Carlson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4FF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97F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95E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CCA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228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5D8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C3C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7FA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46F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959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F20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385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B7D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FF6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50125F38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C8856B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Mikael Oscarsson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3D4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8E3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76C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81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6F8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F08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08C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0B7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C00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E16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C36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D70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3A6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35C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6CEC10BC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DBB7F7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Björn Wiechel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69A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0D4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107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DE9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7C4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7A2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FE6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FC1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26A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606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9A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88D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C0E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563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7F94D133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4AE233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Kalle Olsson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999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1DC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32E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A8A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FB5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3A8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4C0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3DB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F7F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5C7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926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653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03D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E5F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1BE0E1FC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2A92A2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Göran Lindell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032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DE4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58B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ADB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012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18A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60B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2B5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80C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E3E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08C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F35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29A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B09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1DC99A95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4A3274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Fredrik Stenberg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3E9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23E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5B7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6D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17E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20D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677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232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C69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5BC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B67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A10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EF5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06B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bookmarkEnd w:id="2"/>
      <w:tr w:rsidR="00277F09" w:rsidRPr="000C5482" w14:paraId="2EBF362C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232" w:type="dxa"/>
            <w:tcBorders>
              <w:top w:val="single" w:sz="4" w:space="0" w:color="auto"/>
            </w:tcBorders>
          </w:tcPr>
          <w:p w14:paraId="5A3BF75B" w14:textId="77777777" w:rsidR="00277F09" w:rsidRPr="0087112D" w:rsidRDefault="00277F09" w:rsidP="00743C8E">
            <w:pPr>
              <w:spacing w:before="60"/>
              <w:rPr>
                <w:sz w:val="16"/>
                <w:szCs w:val="16"/>
              </w:rPr>
            </w:pPr>
            <w:r w:rsidRPr="0087112D">
              <w:rPr>
                <w:sz w:val="16"/>
                <w:szCs w:val="16"/>
              </w:rPr>
              <w:t>N = Närvarande</w:t>
            </w:r>
          </w:p>
          <w:p w14:paraId="498D44DC" w14:textId="77777777" w:rsidR="00277F09" w:rsidRPr="0087112D" w:rsidRDefault="00277F09" w:rsidP="00743C8E">
            <w:pPr>
              <w:spacing w:before="60"/>
              <w:rPr>
                <w:sz w:val="16"/>
                <w:szCs w:val="16"/>
              </w:rPr>
            </w:pPr>
            <w:r w:rsidRPr="0087112D">
              <w:rPr>
                <w:sz w:val="16"/>
                <w:szCs w:val="16"/>
              </w:rPr>
              <w:t>V = Votering</w:t>
            </w:r>
          </w:p>
          <w:p w14:paraId="4B978DDA" w14:textId="77777777" w:rsidR="00277F09" w:rsidRPr="0087112D" w:rsidRDefault="00277F09" w:rsidP="00743C8E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698" w:type="dxa"/>
            <w:gridSpan w:val="14"/>
            <w:tcBorders>
              <w:top w:val="single" w:sz="4" w:space="0" w:color="auto"/>
            </w:tcBorders>
          </w:tcPr>
          <w:p w14:paraId="1029CD8C" w14:textId="77777777" w:rsidR="00277F09" w:rsidRPr="0087112D" w:rsidRDefault="00277F09" w:rsidP="00743C8E">
            <w:pPr>
              <w:spacing w:before="60"/>
              <w:rPr>
                <w:sz w:val="16"/>
                <w:szCs w:val="16"/>
              </w:rPr>
            </w:pPr>
            <w:r w:rsidRPr="0087112D">
              <w:rPr>
                <w:sz w:val="16"/>
                <w:szCs w:val="16"/>
              </w:rPr>
              <w:t>X = ledamöter som deltagit i handläggningen</w:t>
            </w:r>
            <w:r w:rsidRPr="0087112D">
              <w:rPr>
                <w:sz w:val="16"/>
                <w:szCs w:val="16"/>
              </w:rPr>
              <w:br/>
              <w:t>O = ledamöter som härutöver varit närvarande</w:t>
            </w:r>
            <w:r>
              <w:rPr>
                <w:sz w:val="16"/>
                <w:szCs w:val="16"/>
              </w:rPr>
              <w:br/>
            </w:r>
            <w:r w:rsidRPr="0087112D">
              <w:rPr>
                <w:sz w:val="16"/>
                <w:szCs w:val="16"/>
              </w:rPr>
              <w:t xml:space="preserve">U = ledamöter som varit uppkopplade per </w:t>
            </w:r>
            <w:r>
              <w:rPr>
                <w:sz w:val="16"/>
                <w:szCs w:val="16"/>
              </w:rPr>
              <w:t>videolänk</w:t>
            </w:r>
          </w:p>
        </w:tc>
      </w:tr>
    </w:tbl>
    <w:p w14:paraId="40538328" w14:textId="77777777" w:rsidR="004F680C" w:rsidRPr="00AF6728" w:rsidRDefault="004F680C" w:rsidP="004D3C14">
      <w:pPr>
        <w:rPr>
          <w:sz w:val="22"/>
          <w:szCs w:val="22"/>
        </w:rPr>
      </w:pPr>
    </w:p>
    <w:sectPr w:rsidR="004F680C" w:rsidRPr="00AF6728" w:rsidSect="000354BB">
      <w:pgSz w:w="11906" w:h="16838" w:code="9"/>
      <w:pgMar w:top="567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6D1126C"/>
    <w:multiLevelType w:val="hybridMultilevel"/>
    <w:tmpl w:val="D4846D58"/>
    <w:lvl w:ilvl="0" w:tplc="E8127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987474"/>
    <w:multiLevelType w:val="hybridMultilevel"/>
    <w:tmpl w:val="2F9CC22A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74BAB"/>
    <w:multiLevelType w:val="hybridMultilevel"/>
    <w:tmpl w:val="9D14AA9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E1512"/>
    <w:multiLevelType w:val="hybridMultilevel"/>
    <w:tmpl w:val="F2AC57DA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45388"/>
    <w:multiLevelType w:val="hybridMultilevel"/>
    <w:tmpl w:val="293AEFD8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35336"/>
    <w:multiLevelType w:val="hybridMultilevel"/>
    <w:tmpl w:val="1424F8DA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272A"/>
    <w:rsid w:val="0000744F"/>
    <w:rsid w:val="00012D39"/>
    <w:rsid w:val="000133FE"/>
    <w:rsid w:val="00032A45"/>
    <w:rsid w:val="0003470E"/>
    <w:rsid w:val="000354BB"/>
    <w:rsid w:val="00037EDF"/>
    <w:rsid w:val="000700C4"/>
    <w:rsid w:val="00071F12"/>
    <w:rsid w:val="00085032"/>
    <w:rsid w:val="000A10F5"/>
    <w:rsid w:val="000A4BCF"/>
    <w:rsid w:val="000B7C05"/>
    <w:rsid w:val="000D4D83"/>
    <w:rsid w:val="000F6BD9"/>
    <w:rsid w:val="0010169A"/>
    <w:rsid w:val="0010652B"/>
    <w:rsid w:val="00124FF5"/>
    <w:rsid w:val="00133B7E"/>
    <w:rsid w:val="001436EA"/>
    <w:rsid w:val="00161AA6"/>
    <w:rsid w:val="001A1578"/>
    <w:rsid w:val="001A495E"/>
    <w:rsid w:val="001B1333"/>
    <w:rsid w:val="001E1FAC"/>
    <w:rsid w:val="00204C88"/>
    <w:rsid w:val="00211F28"/>
    <w:rsid w:val="002174A8"/>
    <w:rsid w:val="002373C0"/>
    <w:rsid w:val="002544E0"/>
    <w:rsid w:val="002567BC"/>
    <w:rsid w:val="002624FF"/>
    <w:rsid w:val="00272D4A"/>
    <w:rsid w:val="00275CD2"/>
    <w:rsid w:val="00277F09"/>
    <w:rsid w:val="00284E5F"/>
    <w:rsid w:val="00296D10"/>
    <w:rsid w:val="002B144B"/>
    <w:rsid w:val="002B51DB"/>
    <w:rsid w:val="002C2889"/>
    <w:rsid w:val="002D2AB5"/>
    <w:rsid w:val="002E3C76"/>
    <w:rsid w:val="002F284C"/>
    <w:rsid w:val="002F431F"/>
    <w:rsid w:val="0030137F"/>
    <w:rsid w:val="00311BCD"/>
    <w:rsid w:val="00321512"/>
    <w:rsid w:val="003358D3"/>
    <w:rsid w:val="00360479"/>
    <w:rsid w:val="00387D5E"/>
    <w:rsid w:val="00394192"/>
    <w:rsid w:val="003952A4"/>
    <w:rsid w:val="0039591D"/>
    <w:rsid w:val="003A48EB"/>
    <w:rsid w:val="003A729A"/>
    <w:rsid w:val="003B5212"/>
    <w:rsid w:val="003C56B3"/>
    <w:rsid w:val="003C5BC6"/>
    <w:rsid w:val="003C7CCD"/>
    <w:rsid w:val="003E3027"/>
    <w:rsid w:val="00411933"/>
    <w:rsid w:val="00412359"/>
    <w:rsid w:val="0041580F"/>
    <w:rsid w:val="004206DB"/>
    <w:rsid w:val="00441D31"/>
    <w:rsid w:val="00446353"/>
    <w:rsid w:val="00447EF1"/>
    <w:rsid w:val="00477C9F"/>
    <w:rsid w:val="00493BC9"/>
    <w:rsid w:val="00493DB1"/>
    <w:rsid w:val="004975CD"/>
    <w:rsid w:val="004B6D8F"/>
    <w:rsid w:val="004C5D4F"/>
    <w:rsid w:val="004C6E4D"/>
    <w:rsid w:val="004D3C14"/>
    <w:rsid w:val="004F1B55"/>
    <w:rsid w:val="004F680C"/>
    <w:rsid w:val="0050040F"/>
    <w:rsid w:val="00502075"/>
    <w:rsid w:val="005108E6"/>
    <w:rsid w:val="00513736"/>
    <w:rsid w:val="00516EC6"/>
    <w:rsid w:val="00536EC8"/>
    <w:rsid w:val="005449EF"/>
    <w:rsid w:val="0056116B"/>
    <w:rsid w:val="005754ED"/>
    <w:rsid w:val="00581568"/>
    <w:rsid w:val="00593381"/>
    <w:rsid w:val="005A11CA"/>
    <w:rsid w:val="005A1B63"/>
    <w:rsid w:val="005C0DF6"/>
    <w:rsid w:val="005C1541"/>
    <w:rsid w:val="005C2F5F"/>
    <w:rsid w:val="005C52AA"/>
    <w:rsid w:val="005E28B9"/>
    <w:rsid w:val="005E439C"/>
    <w:rsid w:val="005F37E1"/>
    <w:rsid w:val="006009F3"/>
    <w:rsid w:val="00671320"/>
    <w:rsid w:val="00671F37"/>
    <w:rsid w:val="00685932"/>
    <w:rsid w:val="006A04A6"/>
    <w:rsid w:val="006A171C"/>
    <w:rsid w:val="006A511D"/>
    <w:rsid w:val="006B7B0C"/>
    <w:rsid w:val="006C21FA"/>
    <w:rsid w:val="006C7C96"/>
    <w:rsid w:val="006D0BF4"/>
    <w:rsid w:val="006D3126"/>
    <w:rsid w:val="00714434"/>
    <w:rsid w:val="00723D66"/>
    <w:rsid w:val="00724418"/>
    <w:rsid w:val="00726EE5"/>
    <w:rsid w:val="00733DA1"/>
    <w:rsid w:val="007340AC"/>
    <w:rsid w:val="00750FF0"/>
    <w:rsid w:val="00755E09"/>
    <w:rsid w:val="00767BDA"/>
    <w:rsid w:val="00786139"/>
    <w:rsid w:val="0078788A"/>
    <w:rsid w:val="007A50F6"/>
    <w:rsid w:val="007C4F96"/>
    <w:rsid w:val="007C5978"/>
    <w:rsid w:val="007F6B0D"/>
    <w:rsid w:val="00815F11"/>
    <w:rsid w:val="00834B38"/>
    <w:rsid w:val="00834E6D"/>
    <w:rsid w:val="00846DEA"/>
    <w:rsid w:val="008557FA"/>
    <w:rsid w:val="0085708B"/>
    <w:rsid w:val="008808A5"/>
    <w:rsid w:val="008A0D44"/>
    <w:rsid w:val="008A3817"/>
    <w:rsid w:val="008D4BB8"/>
    <w:rsid w:val="008D6560"/>
    <w:rsid w:val="008E1F3B"/>
    <w:rsid w:val="008E7C65"/>
    <w:rsid w:val="008F4D68"/>
    <w:rsid w:val="008F689D"/>
    <w:rsid w:val="00906C2D"/>
    <w:rsid w:val="009072EB"/>
    <w:rsid w:val="0093602E"/>
    <w:rsid w:val="00937BF3"/>
    <w:rsid w:val="00946978"/>
    <w:rsid w:val="00961365"/>
    <w:rsid w:val="0096348C"/>
    <w:rsid w:val="00973D8B"/>
    <w:rsid w:val="0097474B"/>
    <w:rsid w:val="009815DB"/>
    <w:rsid w:val="00996BF6"/>
    <w:rsid w:val="009A68FE"/>
    <w:rsid w:val="009B0A01"/>
    <w:rsid w:val="009C056F"/>
    <w:rsid w:val="009C3BE7"/>
    <w:rsid w:val="009C51B0"/>
    <w:rsid w:val="009C7E76"/>
    <w:rsid w:val="009D1BB5"/>
    <w:rsid w:val="009F61A0"/>
    <w:rsid w:val="009F6E99"/>
    <w:rsid w:val="00A258F2"/>
    <w:rsid w:val="00A30E72"/>
    <w:rsid w:val="00A33E99"/>
    <w:rsid w:val="00A37318"/>
    <w:rsid w:val="00A401A5"/>
    <w:rsid w:val="00A43D8E"/>
    <w:rsid w:val="00A744C3"/>
    <w:rsid w:val="00A84DE6"/>
    <w:rsid w:val="00A9262A"/>
    <w:rsid w:val="00AA5BE7"/>
    <w:rsid w:val="00AC0F54"/>
    <w:rsid w:val="00AF6728"/>
    <w:rsid w:val="00AF7C8D"/>
    <w:rsid w:val="00B15788"/>
    <w:rsid w:val="00B270F4"/>
    <w:rsid w:val="00B377A9"/>
    <w:rsid w:val="00B51C0E"/>
    <w:rsid w:val="00B54D41"/>
    <w:rsid w:val="00B6400E"/>
    <w:rsid w:val="00B64A91"/>
    <w:rsid w:val="00B7357B"/>
    <w:rsid w:val="00B801BB"/>
    <w:rsid w:val="00B809A0"/>
    <w:rsid w:val="00B80DFD"/>
    <w:rsid w:val="00B830F5"/>
    <w:rsid w:val="00B9203B"/>
    <w:rsid w:val="00B953D3"/>
    <w:rsid w:val="00BF6D6B"/>
    <w:rsid w:val="00C32F71"/>
    <w:rsid w:val="00C35889"/>
    <w:rsid w:val="00C85269"/>
    <w:rsid w:val="00C919F3"/>
    <w:rsid w:val="00C92589"/>
    <w:rsid w:val="00C93236"/>
    <w:rsid w:val="00C95010"/>
    <w:rsid w:val="00CA39FE"/>
    <w:rsid w:val="00CB6A34"/>
    <w:rsid w:val="00CB79AD"/>
    <w:rsid w:val="00CE2AEA"/>
    <w:rsid w:val="00D42132"/>
    <w:rsid w:val="00D44270"/>
    <w:rsid w:val="00D52626"/>
    <w:rsid w:val="00D67826"/>
    <w:rsid w:val="00D75985"/>
    <w:rsid w:val="00D770D4"/>
    <w:rsid w:val="00D93637"/>
    <w:rsid w:val="00D96F98"/>
    <w:rsid w:val="00D97E03"/>
    <w:rsid w:val="00DC58D9"/>
    <w:rsid w:val="00DD0ADF"/>
    <w:rsid w:val="00DD2E3A"/>
    <w:rsid w:val="00DD7DC3"/>
    <w:rsid w:val="00DF0602"/>
    <w:rsid w:val="00E10451"/>
    <w:rsid w:val="00E262C7"/>
    <w:rsid w:val="00E33857"/>
    <w:rsid w:val="00E36D8B"/>
    <w:rsid w:val="00E43C53"/>
    <w:rsid w:val="00E45D77"/>
    <w:rsid w:val="00E67EBA"/>
    <w:rsid w:val="00E846A8"/>
    <w:rsid w:val="00E916EA"/>
    <w:rsid w:val="00E92A77"/>
    <w:rsid w:val="00EA7B53"/>
    <w:rsid w:val="00EA7C9E"/>
    <w:rsid w:val="00EB29F3"/>
    <w:rsid w:val="00EB304B"/>
    <w:rsid w:val="00EC4F92"/>
    <w:rsid w:val="00EC56CB"/>
    <w:rsid w:val="00EC735D"/>
    <w:rsid w:val="00F064EF"/>
    <w:rsid w:val="00F41675"/>
    <w:rsid w:val="00F66592"/>
    <w:rsid w:val="00F70370"/>
    <w:rsid w:val="00F97E87"/>
    <w:rsid w:val="00FA384F"/>
    <w:rsid w:val="00FB24C2"/>
    <w:rsid w:val="00FD13A3"/>
    <w:rsid w:val="00FD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834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60e4b847-d454-401e-b238-4117b4f1204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</TotalTime>
  <Pages>3</Pages>
  <Words>512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Marilena Cottone</cp:lastModifiedBy>
  <cp:revision>3</cp:revision>
  <cp:lastPrinted>2020-06-22T11:33:00Z</cp:lastPrinted>
  <dcterms:created xsi:type="dcterms:W3CDTF">2020-07-02T12:45:00Z</dcterms:created>
  <dcterms:modified xsi:type="dcterms:W3CDTF">2020-07-02T12:58:00Z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