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8D81081FEDC46E9804C2833AA988767"/>
        </w:placeholder>
        <w:text/>
      </w:sdtPr>
      <w:sdtEndPr/>
      <w:sdtContent>
        <w:p w:rsidRPr="009B062B" w:rsidR="00AF30DD" w:rsidP="00DA28CE" w:rsidRDefault="00AF30DD" w14:paraId="6C036CFD" w14:textId="77777777">
          <w:pPr>
            <w:pStyle w:val="Rubrik1"/>
            <w:spacing w:after="300"/>
          </w:pPr>
          <w:r w:rsidRPr="009B062B">
            <w:t>Förslag till riksdagsbeslut</w:t>
          </w:r>
        </w:p>
      </w:sdtContent>
    </w:sdt>
    <w:sdt>
      <w:sdtPr>
        <w:alias w:val="Yrkande 1"/>
        <w:tag w:val="99e162ce-8040-4bca-b0fa-d0e928245b43"/>
        <w:id w:val="-234860658"/>
        <w:lock w:val="sdtLocked"/>
      </w:sdtPr>
      <w:sdtEndPr/>
      <w:sdtContent>
        <w:p w:rsidR="00674A39" w:rsidRDefault="00B80972" w14:paraId="5A79243D" w14:textId="77777777">
          <w:pPr>
            <w:pStyle w:val="Frslagstext"/>
            <w:numPr>
              <w:ilvl w:val="0"/>
              <w:numId w:val="0"/>
            </w:numPr>
          </w:pPr>
          <w:r>
            <w:t>Riksdagen ställer sig bakom det som anförs i motionen om att utreda en ny modell för vinstskatt vid försäljning av bostäder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E90FF0D169343CF8FD3EB3E0CE532AE"/>
        </w:placeholder>
        <w:text/>
      </w:sdtPr>
      <w:sdtEndPr/>
      <w:sdtContent>
        <w:p w:rsidRPr="009B062B" w:rsidR="006D79C9" w:rsidP="00333E95" w:rsidRDefault="006D79C9" w14:paraId="74701B96" w14:textId="77777777">
          <w:pPr>
            <w:pStyle w:val="Rubrik1"/>
          </w:pPr>
          <w:r>
            <w:t>Motivering</w:t>
          </w:r>
        </w:p>
      </w:sdtContent>
    </w:sdt>
    <w:p w:rsidR="00BB6339" w:rsidP="008E0FE2" w:rsidRDefault="004850B3" w14:paraId="0BDF4B1F" w14:textId="536AC41B">
      <w:pPr>
        <w:pStyle w:val="Normalutanindragellerluft"/>
      </w:pPr>
      <w:r>
        <w:t xml:space="preserve">Om man som privatperson säljer sitt hus eller </w:t>
      </w:r>
      <w:r w:rsidR="0048199A">
        <w:t xml:space="preserve">sin </w:t>
      </w:r>
      <w:r>
        <w:t>lägenhet med vinst tas det ut en skatt motsvarande 22</w:t>
      </w:r>
      <w:r w:rsidR="006B4FB6">
        <w:t xml:space="preserve"> procent</w:t>
      </w:r>
      <w:r>
        <w:t xml:space="preserve">. Samtidigt ges möjlighet att göra avdrag om man säljer med förlust. Denna skatt menar jag </w:t>
      </w:r>
      <w:r w:rsidR="00AF1E3C">
        <w:t>är</w:t>
      </w:r>
      <w:r>
        <w:t xml:space="preserve"> orätt av främst två skäl. De</w:t>
      </w:r>
      <w:r w:rsidR="0048199A">
        <w:t>t</w:t>
      </w:r>
      <w:r>
        <w:t xml:space="preserve"> försvårar för till exempel familjer som behöver sälja sitt boende för att köpa större boende när familjen utökas genom att man får barn. Yngre personer har inte haft samma möjlighet som äldre att spara ihop pengar samtidigt som det är en kostsam tid i livet när man väljer att bilda familj. Säljer man till exempel en lägenhet med vinst är </w:t>
      </w:r>
      <w:r w:rsidR="00AF1E3C">
        <w:t>ofta de</w:t>
      </w:r>
      <w:r>
        <w:t xml:space="preserve"> pengar</w:t>
      </w:r>
      <w:r w:rsidR="00AF1E3C">
        <w:t>na nödvändiga som kapitalinsats</w:t>
      </w:r>
      <w:r>
        <w:t xml:space="preserve"> när man skall köpa hus</w:t>
      </w:r>
      <w:r w:rsidR="00AF1E3C">
        <w:t xml:space="preserve"> eller en större lägenhet</w:t>
      </w:r>
      <w:r>
        <w:t>. Skatten är också orätt utformad så till</w:t>
      </w:r>
      <w:r w:rsidR="006B4FB6">
        <w:t xml:space="preserve"> </w:t>
      </w:r>
      <w:r>
        <w:t xml:space="preserve">vida att den inte på ett tillfredsställande sätt motverkar spekulation i bostäder. Någon som köpt en fastighet i syfte att bo där länge, och också gjort det, borde därför slippa </w:t>
      </w:r>
      <w:r w:rsidR="00AF1E3C">
        <w:t xml:space="preserve">skatten helt </w:t>
      </w:r>
      <w:r>
        <w:t xml:space="preserve">eller ges en lägre skattesats. En ny modell av vinstskatt </w:t>
      </w:r>
      <w:r w:rsidR="00AF1E3C">
        <w:t>vid hus- och lägenhetsförsäljning</w:t>
      </w:r>
      <w:r>
        <w:t xml:space="preserve"> skulle därför </w:t>
      </w:r>
      <w:r w:rsidR="00AF1E3C">
        <w:t>kunna byggas på hur länge du ägt ditt boende. Exempelvis skulle skatten på vinst vara 20</w:t>
      </w:r>
      <w:r w:rsidR="006B4FB6">
        <w:t xml:space="preserve"> procent</w:t>
      </w:r>
      <w:r w:rsidR="00AF1E3C">
        <w:t xml:space="preserve"> om du ägt ditt boende i mindre än fem år, och därefter sänkas till 10</w:t>
      </w:r>
      <w:r w:rsidR="006B4FB6">
        <w:t xml:space="preserve"> procent</w:t>
      </w:r>
      <w:r w:rsidR="00AF1E3C">
        <w:t xml:space="preserve"> om du ägt huset eller lägenheten i mellan fem och tio år. Har du ägt huset eller lägenheten i mer än tio år är det</w:t>
      </w:r>
      <w:r w:rsidR="0048199A">
        <w:t xml:space="preserve"> inte</w:t>
      </w:r>
      <w:r w:rsidR="00AF1E3C">
        <w:t xml:space="preserve"> rimligt att någon vinstskatt tas ut över huvud taget.</w:t>
      </w:r>
      <w:r w:rsidR="00FE4F4A">
        <w:t xml:space="preserve"> Med dessa motiveringar som grund menar jag att frågan om vinstskatt vid försäljning av bostad bör utredas.</w:t>
      </w:r>
    </w:p>
    <w:sdt>
      <w:sdtPr>
        <w:rPr>
          <w:i/>
          <w:noProof/>
        </w:rPr>
        <w:alias w:val="CC_Underskrifter"/>
        <w:tag w:val="CC_Underskrifter"/>
        <w:id w:val="583496634"/>
        <w:lock w:val="sdtContentLocked"/>
        <w:placeholder>
          <w:docPart w:val="D7638995B6BF459DA6894A487206C576"/>
        </w:placeholder>
      </w:sdtPr>
      <w:sdtEndPr>
        <w:rPr>
          <w:i w:val="0"/>
          <w:noProof w:val="0"/>
        </w:rPr>
      </w:sdtEndPr>
      <w:sdtContent>
        <w:p w:rsidR="006B4FB6" w:rsidP="006B4FB6" w:rsidRDefault="006B4FB6" w14:paraId="1051A108" w14:textId="77777777"/>
        <w:p w:rsidRPr="008E0FE2" w:rsidR="004801AC" w:rsidP="006B4FB6" w:rsidRDefault="00607911" w14:paraId="269B6F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2B0180" w:rsidRDefault="002B0180" w14:paraId="1552A374" w14:textId="77777777"/>
    <w:sectPr w:rsidR="002B01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9399" w14:textId="77777777" w:rsidR="008E19E5" w:rsidRDefault="008E19E5" w:rsidP="000C1CAD">
      <w:pPr>
        <w:spacing w:line="240" w:lineRule="auto"/>
      </w:pPr>
      <w:r>
        <w:separator/>
      </w:r>
    </w:p>
  </w:endnote>
  <w:endnote w:type="continuationSeparator" w:id="0">
    <w:p w14:paraId="0B667BB6" w14:textId="77777777" w:rsidR="008E19E5" w:rsidRDefault="008E1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32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D0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4AE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142A" w14:textId="77777777" w:rsidR="00262EA3" w:rsidRPr="006B4FB6" w:rsidRDefault="00262EA3" w:rsidP="006B4F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F367F" w14:textId="77777777" w:rsidR="008E19E5" w:rsidRDefault="008E19E5" w:rsidP="000C1CAD">
      <w:pPr>
        <w:spacing w:line="240" w:lineRule="auto"/>
      </w:pPr>
      <w:r>
        <w:separator/>
      </w:r>
    </w:p>
  </w:footnote>
  <w:footnote w:type="continuationSeparator" w:id="0">
    <w:p w14:paraId="5BBF6651" w14:textId="77777777" w:rsidR="008E19E5" w:rsidRDefault="008E19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ADD7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7F9941" wp14:anchorId="76491A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7911" w14:paraId="231ED03C" w14:textId="77777777">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text/>
                            </w:sdtPr>
                            <w:sdtEndPr/>
                            <w:sdtContent>
                              <w:r w:rsidR="006B4FB6">
                                <w:t>367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91A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7911" w14:paraId="231ED03C" w14:textId="77777777">
                    <w:pPr>
                      <w:jc w:val="right"/>
                    </w:pPr>
                    <w:sdt>
                      <w:sdtPr>
                        <w:alias w:val="CC_Noformat_Partikod"/>
                        <w:tag w:val="CC_Noformat_Partikod"/>
                        <w:id w:val="-53464382"/>
                        <w:placeholder>
                          <w:docPart w:val="F61B180908CD49858BB92329DB6E835D"/>
                        </w:placeholder>
                        <w:text/>
                      </w:sdtPr>
                      <w:sdtEndPr/>
                      <w:sdtContent>
                        <w:r w:rsidR="0049396F">
                          <w:t>SD</w:t>
                        </w:r>
                      </w:sdtContent>
                    </w:sdt>
                    <w:sdt>
                      <w:sdtPr>
                        <w:alias w:val="CC_Noformat_Partinummer"/>
                        <w:tag w:val="CC_Noformat_Partinummer"/>
                        <w:id w:val="-1709555926"/>
                        <w:placeholder>
                          <w:docPart w:val="4F299373CC994D26BD6308D4366FE33B"/>
                        </w:placeholder>
                        <w:text/>
                      </w:sdtPr>
                      <w:sdtEndPr/>
                      <w:sdtContent>
                        <w:r w:rsidR="006B4FB6">
                          <w:t>367</w:t>
                        </w:r>
                      </w:sdtContent>
                    </w:sdt>
                  </w:p>
                </w:txbxContent>
              </v:textbox>
              <w10:wrap anchorx="page"/>
            </v:shape>
          </w:pict>
        </mc:Fallback>
      </mc:AlternateContent>
    </w:r>
  </w:p>
  <w:p w:rsidRPr="00293C4F" w:rsidR="00262EA3" w:rsidP="00776B74" w:rsidRDefault="00262EA3" w14:paraId="2D3E18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91FE9F" w14:textId="77777777">
    <w:pPr>
      <w:jc w:val="right"/>
    </w:pPr>
  </w:p>
  <w:p w:rsidR="00262EA3" w:rsidP="00776B74" w:rsidRDefault="00262EA3" w14:paraId="2DE1F5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7911" w14:paraId="0ACD1F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11E22E" wp14:anchorId="53273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7911" w14:paraId="7A3B2E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96F">
          <w:t>SD</w:t>
        </w:r>
      </w:sdtContent>
    </w:sdt>
    <w:sdt>
      <w:sdtPr>
        <w:alias w:val="CC_Noformat_Partinummer"/>
        <w:tag w:val="CC_Noformat_Partinummer"/>
        <w:id w:val="-2014525982"/>
        <w:text/>
      </w:sdtPr>
      <w:sdtEndPr/>
      <w:sdtContent>
        <w:r w:rsidR="006B4FB6">
          <w:t>367</w:t>
        </w:r>
      </w:sdtContent>
    </w:sdt>
  </w:p>
  <w:p w:rsidRPr="008227B3" w:rsidR="00262EA3" w:rsidP="008227B3" w:rsidRDefault="00607911" w14:paraId="4B7899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7911" w14:paraId="6CA1BF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:1598</w:t>
        </w:r>
      </w:sdtContent>
    </w:sdt>
  </w:p>
  <w:p w:rsidR="00262EA3" w:rsidP="00E03A3D" w:rsidRDefault="00607911" w14:paraId="14495028"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CE3031" w14:paraId="5B94D915" w14:textId="77777777">
        <w:pPr>
          <w:pStyle w:val="FSHRub2"/>
        </w:pPr>
        <w:r>
          <w:t>Beskattning av vinst vid bostadsförsäljning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858F0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939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8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48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99A"/>
    <w:rsid w:val="004822AA"/>
    <w:rsid w:val="0048365E"/>
    <w:rsid w:val="004836FD"/>
    <w:rsid w:val="00483D90"/>
    <w:rsid w:val="00483FB9"/>
    <w:rsid w:val="004840CE"/>
    <w:rsid w:val="004843B4"/>
    <w:rsid w:val="00484B1B"/>
    <w:rsid w:val="004850B3"/>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6F"/>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B6"/>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911"/>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C3"/>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3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6EB"/>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B6"/>
    <w:rsid w:val="006B5571"/>
    <w:rsid w:val="006B5EDE"/>
    <w:rsid w:val="006B5EF2"/>
    <w:rsid w:val="006B6447"/>
    <w:rsid w:val="006C1088"/>
    <w:rsid w:val="006C12F9"/>
    <w:rsid w:val="006C14E8"/>
    <w:rsid w:val="006C2631"/>
    <w:rsid w:val="006C2C16"/>
    <w:rsid w:val="006C2E6D"/>
    <w:rsid w:val="006C31D1"/>
    <w:rsid w:val="006C37E6"/>
    <w:rsid w:val="006C3B16"/>
    <w:rsid w:val="006C480F"/>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4D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9E5"/>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E3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97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031"/>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8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D25"/>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AE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4A"/>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C3298"/>
  <w15:chartTrackingRefBased/>
  <w15:docId w15:val="{FF2A50BE-6E31-4384-A1AD-1E4D8860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81081FEDC46E9804C2833AA988767"/>
        <w:category>
          <w:name w:val="Allmänt"/>
          <w:gallery w:val="placeholder"/>
        </w:category>
        <w:types>
          <w:type w:val="bbPlcHdr"/>
        </w:types>
        <w:behaviors>
          <w:behavior w:val="content"/>
        </w:behaviors>
        <w:guid w:val="{E9912739-A94E-44B4-966A-FD47C16CA089}"/>
      </w:docPartPr>
      <w:docPartBody>
        <w:p w:rsidR="008300A0" w:rsidRDefault="001571BF">
          <w:pPr>
            <w:pStyle w:val="58D81081FEDC46E9804C2833AA988767"/>
          </w:pPr>
          <w:r w:rsidRPr="005A0A93">
            <w:rPr>
              <w:rStyle w:val="Platshllartext"/>
            </w:rPr>
            <w:t>Förslag till riksdagsbeslut</w:t>
          </w:r>
        </w:p>
      </w:docPartBody>
    </w:docPart>
    <w:docPart>
      <w:docPartPr>
        <w:name w:val="5E90FF0D169343CF8FD3EB3E0CE532AE"/>
        <w:category>
          <w:name w:val="Allmänt"/>
          <w:gallery w:val="placeholder"/>
        </w:category>
        <w:types>
          <w:type w:val="bbPlcHdr"/>
        </w:types>
        <w:behaviors>
          <w:behavior w:val="content"/>
        </w:behaviors>
        <w:guid w:val="{64E3E75B-AEED-46FB-9832-99F151811FD7}"/>
      </w:docPartPr>
      <w:docPartBody>
        <w:p w:rsidR="008300A0" w:rsidRDefault="001571BF">
          <w:pPr>
            <w:pStyle w:val="5E90FF0D169343CF8FD3EB3E0CE532AE"/>
          </w:pPr>
          <w:r w:rsidRPr="005A0A93">
            <w:rPr>
              <w:rStyle w:val="Platshllartext"/>
            </w:rPr>
            <w:t>Motivering</w:t>
          </w:r>
        </w:p>
      </w:docPartBody>
    </w:docPart>
    <w:docPart>
      <w:docPartPr>
        <w:name w:val="F61B180908CD49858BB92329DB6E835D"/>
        <w:category>
          <w:name w:val="Allmänt"/>
          <w:gallery w:val="placeholder"/>
        </w:category>
        <w:types>
          <w:type w:val="bbPlcHdr"/>
        </w:types>
        <w:behaviors>
          <w:behavior w:val="content"/>
        </w:behaviors>
        <w:guid w:val="{84F54EA7-5C1F-470B-A65F-D9A7DA5D7CCA}"/>
      </w:docPartPr>
      <w:docPartBody>
        <w:p w:rsidR="008300A0" w:rsidRDefault="001571BF">
          <w:pPr>
            <w:pStyle w:val="F61B180908CD49858BB92329DB6E835D"/>
          </w:pPr>
          <w:r>
            <w:rPr>
              <w:rStyle w:val="Platshllartext"/>
            </w:rPr>
            <w:t xml:space="preserve"> </w:t>
          </w:r>
        </w:p>
      </w:docPartBody>
    </w:docPart>
    <w:docPart>
      <w:docPartPr>
        <w:name w:val="4F299373CC994D26BD6308D4366FE33B"/>
        <w:category>
          <w:name w:val="Allmänt"/>
          <w:gallery w:val="placeholder"/>
        </w:category>
        <w:types>
          <w:type w:val="bbPlcHdr"/>
        </w:types>
        <w:behaviors>
          <w:behavior w:val="content"/>
        </w:behaviors>
        <w:guid w:val="{8F4BDF51-6890-4123-B6C9-46163585C081}"/>
      </w:docPartPr>
      <w:docPartBody>
        <w:p w:rsidR="008300A0" w:rsidRDefault="001571BF">
          <w:pPr>
            <w:pStyle w:val="4F299373CC994D26BD6308D4366FE33B"/>
          </w:pPr>
          <w:r>
            <w:t xml:space="preserve"> </w:t>
          </w:r>
        </w:p>
      </w:docPartBody>
    </w:docPart>
    <w:docPart>
      <w:docPartPr>
        <w:name w:val="D7638995B6BF459DA6894A487206C576"/>
        <w:category>
          <w:name w:val="Allmänt"/>
          <w:gallery w:val="placeholder"/>
        </w:category>
        <w:types>
          <w:type w:val="bbPlcHdr"/>
        </w:types>
        <w:behaviors>
          <w:behavior w:val="content"/>
        </w:behaviors>
        <w:guid w:val="{F3183E6D-A359-455E-9A1E-44AD5919CA61}"/>
      </w:docPartPr>
      <w:docPartBody>
        <w:p w:rsidR="00AF7487" w:rsidRDefault="00AF74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BF"/>
    <w:rsid w:val="00044BA2"/>
    <w:rsid w:val="000753A0"/>
    <w:rsid w:val="000B35E5"/>
    <w:rsid w:val="001571BF"/>
    <w:rsid w:val="008300A0"/>
    <w:rsid w:val="00AF74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D81081FEDC46E9804C2833AA988767">
    <w:name w:val="58D81081FEDC46E9804C2833AA988767"/>
  </w:style>
  <w:style w:type="paragraph" w:customStyle="1" w:styleId="C9292A5FA89C46FB87EF262F16E9553F">
    <w:name w:val="C9292A5FA89C46FB87EF262F16E955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22856713284C599D2CDACAD0F4A13F">
    <w:name w:val="3322856713284C599D2CDACAD0F4A13F"/>
  </w:style>
  <w:style w:type="paragraph" w:customStyle="1" w:styleId="5E90FF0D169343CF8FD3EB3E0CE532AE">
    <w:name w:val="5E90FF0D169343CF8FD3EB3E0CE532AE"/>
  </w:style>
  <w:style w:type="paragraph" w:customStyle="1" w:styleId="91E543029F99439BAA03E899DE947763">
    <w:name w:val="91E543029F99439BAA03E899DE947763"/>
  </w:style>
  <w:style w:type="paragraph" w:customStyle="1" w:styleId="AB08E47CB92345158788F152678AE427">
    <w:name w:val="AB08E47CB92345158788F152678AE427"/>
  </w:style>
  <w:style w:type="paragraph" w:customStyle="1" w:styleId="F61B180908CD49858BB92329DB6E835D">
    <w:name w:val="F61B180908CD49858BB92329DB6E835D"/>
  </w:style>
  <w:style w:type="paragraph" w:customStyle="1" w:styleId="4F299373CC994D26BD6308D4366FE33B">
    <w:name w:val="4F299373CC994D26BD6308D4366FE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1B4290-E529-415F-A483-F69C35495E5E}"/>
</file>

<file path=customXml/itemProps2.xml><?xml version="1.0" encoding="utf-8"?>
<ds:datastoreItem xmlns:ds="http://schemas.openxmlformats.org/officeDocument/2006/customXml" ds:itemID="{09C3BE90-D469-4819-88B8-5559F3EA8370}"/>
</file>

<file path=customXml/itemProps3.xml><?xml version="1.0" encoding="utf-8"?>
<ds:datastoreItem xmlns:ds="http://schemas.openxmlformats.org/officeDocument/2006/customXml" ds:itemID="{98EED53A-7E05-4624-9BC8-D96B1F0599AB}"/>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1406</Characters>
  <Application>Microsoft Office Word</Application>
  <DocSecurity>0</DocSecurity>
  <Lines>26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Räntetak för effektiv ränta gentemot låntagare</vt:lpstr>
      <vt:lpstr>
      </vt:lpstr>
    </vt:vector>
  </TitlesOfParts>
  <Company>Sveriges riksdag</Company>
  <LinksUpToDate>false</LinksUpToDate>
  <CharactersWithSpaces>1692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