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1E617" w14:textId="77777777" w:rsidR="006E04A4" w:rsidRPr="00CD7560" w:rsidRDefault="00051B9D">
      <w:pPr>
        <w:pStyle w:val="Dokumentbeteckning"/>
        <w:rPr>
          <w:u w:val="single"/>
        </w:rPr>
      </w:pPr>
      <w:bookmarkStart w:id="0" w:name="DocumentYear"/>
      <w:r>
        <w:t>2022/23</w:t>
      </w:r>
      <w:bookmarkEnd w:id="0"/>
      <w:r>
        <w:t>:</w:t>
      </w:r>
      <w:bookmarkStart w:id="1" w:name="DocumentNumber"/>
      <w:r>
        <w:t>125</w:t>
      </w:r>
      <w:bookmarkEnd w:id="1"/>
    </w:p>
    <w:p w14:paraId="1391E618" w14:textId="77777777" w:rsidR="006E04A4" w:rsidRDefault="00051B9D">
      <w:pPr>
        <w:pStyle w:val="Datum"/>
        <w:outlineLvl w:val="0"/>
      </w:pPr>
      <w:bookmarkStart w:id="2" w:name="DocumentDate"/>
      <w:r>
        <w:t>Torsdagen den 15 juni 2023</w:t>
      </w:r>
      <w:bookmarkEnd w:id="2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3E51F3" w14:paraId="1391E61D" w14:textId="77777777" w:rsidTr="00E47117">
        <w:trPr>
          <w:cantSplit/>
        </w:trPr>
        <w:tc>
          <w:tcPr>
            <w:tcW w:w="454" w:type="dxa"/>
          </w:tcPr>
          <w:p w14:paraId="1391E619" w14:textId="77777777" w:rsidR="006E04A4" w:rsidRDefault="00051B9D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14:paraId="1391E61A" w14:textId="77777777" w:rsidR="006E04A4" w:rsidRDefault="00051B9D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12.00</w:t>
            </w:r>
          </w:p>
        </w:tc>
        <w:tc>
          <w:tcPr>
            <w:tcW w:w="397" w:type="dxa"/>
          </w:tcPr>
          <w:p w14:paraId="1391E61B" w14:textId="77777777" w:rsidR="006E04A4" w:rsidRDefault="00051B9D"/>
        </w:tc>
        <w:tc>
          <w:tcPr>
            <w:tcW w:w="7512" w:type="dxa"/>
          </w:tcPr>
          <w:p w14:paraId="1391E61C" w14:textId="77777777" w:rsidR="006E04A4" w:rsidRDefault="00051B9D">
            <w:pPr>
              <w:pStyle w:val="Plenum"/>
              <w:tabs>
                <w:tab w:val="clear" w:pos="1418"/>
              </w:tabs>
              <w:ind w:right="1"/>
            </w:pPr>
            <w:r>
              <w:t>Arbetsplenum</w:t>
            </w:r>
          </w:p>
        </w:tc>
      </w:tr>
      <w:tr w:rsidR="003E51F3" w14:paraId="1391E622" w14:textId="77777777" w:rsidTr="00E47117">
        <w:trPr>
          <w:cantSplit/>
        </w:trPr>
        <w:tc>
          <w:tcPr>
            <w:tcW w:w="454" w:type="dxa"/>
          </w:tcPr>
          <w:p w14:paraId="1391E61E" w14:textId="77777777" w:rsidR="006E04A4" w:rsidRDefault="00051B9D"/>
        </w:tc>
        <w:tc>
          <w:tcPr>
            <w:tcW w:w="1134" w:type="dxa"/>
          </w:tcPr>
          <w:p w14:paraId="1391E61F" w14:textId="77777777" w:rsidR="006E04A4" w:rsidRDefault="00051B9D">
            <w:pPr>
              <w:pStyle w:val="Plenum"/>
              <w:tabs>
                <w:tab w:val="clear" w:pos="1418"/>
              </w:tabs>
              <w:jc w:val="right"/>
            </w:pPr>
            <w:r>
              <w:t>14.00</w:t>
            </w:r>
          </w:p>
        </w:tc>
        <w:tc>
          <w:tcPr>
            <w:tcW w:w="397" w:type="dxa"/>
          </w:tcPr>
          <w:p w14:paraId="1391E620" w14:textId="77777777" w:rsidR="006E04A4" w:rsidRDefault="00051B9D"/>
        </w:tc>
        <w:tc>
          <w:tcPr>
            <w:tcW w:w="7512" w:type="dxa"/>
          </w:tcPr>
          <w:p w14:paraId="1391E621" w14:textId="77777777" w:rsidR="006E04A4" w:rsidRDefault="00051B9D">
            <w:pPr>
              <w:pStyle w:val="Plenum"/>
              <w:tabs>
                <w:tab w:val="clear" w:pos="1418"/>
              </w:tabs>
              <w:ind w:right="1"/>
            </w:pPr>
            <w:r>
              <w:t>Statsministerns frågestund</w:t>
            </w:r>
          </w:p>
        </w:tc>
      </w:tr>
      <w:tr w:rsidR="003E51F3" w14:paraId="1391E627" w14:textId="77777777" w:rsidTr="00E47117">
        <w:trPr>
          <w:cantSplit/>
        </w:trPr>
        <w:tc>
          <w:tcPr>
            <w:tcW w:w="454" w:type="dxa"/>
          </w:tcPr>
          <w:p w14:paraId="1391E623" w14:textId="77777777" w:rsidR="006E04A4" w:rsidRDefault="00051B9D"/>
        </w:tc>
        <w:tc>
          <w:tcPr>
            <w:tcW w:w="1134" w:type="dxa"/>
          </w:tcPr>
          <w:p w14:paraId="1391E624" w14:textId="77777777" w:rsidR="006E04A4" w:rsidRDefault="00051B9D">
            <w:pPr>
              <w:jc w:val="right"/>
            </w:pPr>
          </w:p>
        </w:tc>
        <w:tc>
          <w:tcPr>
            <w:tcW w:w="397" w:type="dxa"/>
          </w:tcPr>
          <w:p w14:paraId="1391E625" w14:textId="77777777" w:rsidR="006E04A4" w:rsidRDefault="00051B9D"/>
        </w:tc>
        <w:tc>
          <w:tcPr>
            <w:tcW w:w="7512" w:type="dxa"/>
          </w:tcPr>
          <w:p w14:paraId="1391E626" w14:textId="77777777" w:rsidR="006E04A4" w:rsidRDefault="00051B9D">
            <w:pPr>
              <w:pStyle w:val="Plenum"/>
              <w:tabs>
                <w:tab w:val="clear" w:pos="1418"/>
              </w:tabs>
              <w:ind w:right="1"/>
            </w:pPr>
            <w:r>
              <w:t>Interpellationssvar</w:t>
            </w:r>
          </w:p>
        </w:tc>
      </w:tr>
    </w:tbl>
    <w:p w14:paraId="1391E628" w14:textId="77777777" w:rsidR="006E04A4" w:rsidRDefault="00051B9D">
      <w:pPr>
        <w:pStyle w:val="StreckLngt"/>
      </w:pPr>
      <w:r>
        <w:tab/>
      </w:r>
    </w:p>
    <w:p w14:paraId="1391E629" w14:textId="77777777" w:rsidR="00121B42" w:rsidRDefault="00051B9D" w:rsidP="00121B42">
      <w:pPr>
        <w:pStyle w:val="Blankrad"/>
      </w:pPr>
      <w:r>
        <w:t xml:space="preserve">      </w:t>
      </w:r>
    </w:p>
    <w:p w14:paraId="1391E62A" w14:textId="77777777" w:rsidR="00CF242C" w:rsidRDefault="00051B9D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3E51F3" w14:paraId="1391E62E" w14:textId="77777777" w:rsidTr="00055526">
        <w:trPr>
          <w:cantSplit/>
        </w:trPr>
        <w:tc>
          <w:tcPr>
            <w:tcW w:w="567" w:type="dxa"/>
          </w:tcPr>
          <w:p w14:paraId="1391E62B" w14:textId="77777777" w:rsidR="001D7AF0" w:rsidRDefault="00051B9D" w:rsidP="00C84F80">
            <w:pPr>
              <w:keepNext/>
            </w:pPr>
          </w:p>
        </w:tc>
        <w:tc>
          <w:tcPr>
            <w:tcW w:w="6663" w:type="dxa"/>
          </w:tcPr>
          <w:p w14:paraId="1391E62C" w14:textId="77777777" w:rsidR="006E04A4" w:rsidRDefault="00051B9D" w:rsidP="000326E3">
            <w:pPr>
              <w:pStyle w:val="HuvudrubrikEnsam"/>
              <w:keepNext/>
            </w:pPr>
            <w:r>
              <w:t>Justering av protokoll</w:t>
            </w:r>
          </w:p>
        </w:tc>
        <w:tc>
          <w:tcPr>
            <w:tcW w:w="2055" w:type="dxa"/>
          </w:tcPr>
          <w:p w14:paraId="1391E62D" w14:textId="77777777" w:rsidR="006E04A4" w:rsidRDefault="00051B9D" w:rsidP="00C84F80">
            <w:pPr>
              <w:keepNext/>
            </w:pPr>
          </w:p>
        </w:tc>
      </w:tr>
      <w:tr w:rsidR="003E51F3" w14:paraId="1391E632" w14:textId="77777777" w:rsidTr="00055526">
        <w:trPr>
          <w:cantSplit/>
        </w:trPr>
        <w:tc>
          <w:tcPr>
            <w:tcW w:w="567" w:type="dxa"/>
          </w:tcPr>
          <w:p w14:paraId="1391E62F" w14:textId="77777777" w:rsidR="001D7AF0" w:rsidRDefault="00051B9D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14:paraId="1391E630" w14:textId="77777777" w:rsidR="006E04A4" w:rsidRDefault="00051B9D" w:rsidP="000326E3">
            <w:r>
              <w:t>Justering av protokoll från sammanträdet torsdagen den 25 maj</w:t>
            </w:r>
          </w:p>
        </w:tc>
        <w:tc>
          <w:tcPr>
            <w:tcW w:w="2055" w:type="dxa"/>
          </w:tcPr>
          <w:p w14:paraId="1391E631" w14:textId="77777777" w:rsidR="006E04A4" w:rsidRDefault="00051B9D" w:rsidP="00C84F80"/>
        </w:tc>
      </w:tr>
      <w:tr w:rsidR="003E51F3" w14:paraId="1391E636" w14:textId="77777777" w:rsidTr="00055526">
        <w:trPr>
          <w:cantSplit/>
        </w:trPr>
        <w:tc>
          <w:tcPr>
            <w:tcW w:w="567" w:type="dxa"/>
          </w:tcPr>
          <w:p w14:paraId="1391E633" w14:textId="77777777" w:rsidR="001D7AF0" w:rsidRDefault="00051B9D" w:rsidP="00C84F80">
            <w:pPr>
              <w:keepNext/>
            </w:pPr>
          </w:p>
        </w:tc>
        <w:tc>
          <w:tcPr>
            <w:tcW w:w="6663" w:type="dxa"/>
          </w:tcPr>
          <w:p w14:paraId="1391E634" w14:textId="77777777" w:rsidR="006E04A4" w:rsidRDefault="00051B9D" w:rsidP="000326E3">
            <w:pPr>
              <w:pStyle w:val="HuvudrubrikEnsam"/>
              <w:keepNext/>
            </w:pPr>
            <w:r>
              <w:t xml:space="preserve">Anmälan om </w:t>
            </w:r>
            <w:r>
              <w:t>subsidiaritetsprövningar</w:t>
            </w:r>
          </w:p>
        </w:tc>
        <w:tc>
          <w:tcPr>
            <w:tcW w:w="2055" w:type="dxa"/>
          </w:tcPr>
          <w:p w14:paraId="1391E635" w14:textId="77777777" w:rsidR="006E04A4" w:rsidRDefault="00051B9D" w:rsidP="00C84F80">
            <w:pPr>
              <w:pStyle w:val="HuvudrubrikKolumn3"/>
              <w:keepNext/>
            </w:pPr>
            <w:r>
              <w:t>Ansvarigt utskott</w:t>
            </w:r>
          </w:p>
        </w:tc>
      </w:tr>
      <w:tr w:rsidR="003E51F3" w14:paraId="1391E63A" w14:textId="77777777" w:rsidTr="00055526">
        <w:trPr>
          <w:cantSplit/>
        </w:trPr>
        <w:tc>
          <w:tcPr>
            <w:tcW w:w="567" w:type="dxa"/>
          </w:tcPr>
          <w:p w14:paraId="1391E637" w14:textId="77777777" w:rsidR="001D7AF0" w:rsidRDefault="00051B9D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14:paraId="1391E638" w14:textId="77777777" w:rsidR="006E04A4" w:rsidRDefault="00051B9D" w:rsidP="000326E3">
            <w:r>
              <w:t>2022/23:54 Torsdagen den 8 juni</w:t>
            </w:r>
          </w:p>
        </w:tc>
        <w:tc>
          <w:tcPr>
            <w:tcW w:w="2055" w:type="dxa"/>
          </w:tcPr>
          <w:p w14:paraId="1391E639" w14:textId="77777777" w:rsidR="006E04A4" w:rsidRDefault="00051B9D" w:rsidP="00C84F80">
            <w:r>
              <w:t>FiU</w:t>
            </w:r>
          </w:p>
        </w:tc>
      </w:tr>
      <w:tr w:rsidR="003E51F3" w14:paraId="1391E63E" w14:textId="77777777" w:rsidTr="00055526">
        <w:trPr>
          <w:cantSplit/>
        </w:trPr>
        <w:tc>
          <w:tcPr>
            <w:tcW w:w="567" w:type="dxa"/>
          </w:tcPr>
          <w:p w14:paraId="1391E63B" w14:textId="77777777" w:rsidR="001D7AF0" w:rsidRDefault="00051B9D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14:paraId="1391E63C" w14:textId="77777777" w:rsidR="006E04A4" w:rsidRDefault="00051B9D" w:rsidP="000326E3">
            <w:r>
              <w:t>2022/23:46 Tisdagen den 13 juni</w:t>
            </w:r>
          </w:p>
        </w:tc>
        <w:tc>
          <w:tcPr>
            <w:tcW w:w="2055" w:type="dxa"/>
          </w:tcPr>
          <w:p w14:paraId="1391E63D" w14:textId="77777777" w:rsidR="006E04A4" w:rsidRDefault="00051B9D" w:rsidP="00C84F80">
            <w:r>
              <w:t>MJU</w:t>
            </w:r>
          </w:p>
        </w:tc>
      </w:tr>
      <w:tr w:rsidR="003E51F3" w14:paraId="1391E642" w14:textId="77777777" w:rsidTr="00055526">
        <w:trPr>
          <w:cantSplit/>
        </w:trPr>
        <w:tc>
          <w:tcPr>
            <w:tcW w:w="567" w:type="dxa"/>
          </w:tcPr>
          <w:p w14:paraId="1391E63F" w14:textId="77777777" w:rsidR="001D7AF0" w:rsidRDefault="00051B9D" w:rsidP="00C84F80">
            <w:pPr>
              <w:keepNext/>
            </w:pPr>
          </w:p>
        </w:tc>
        <w:tc>
          <w:tcPr>
            <w:tcW w:w="6663" w:type="dxa"/>
          </w:tcPr>
          <w:p w14:paraId="1391E640" w14:textId="60357D00" w:rsidR="006E04A4" w:rsidRDefault="00051B9D" w:rsidP="000326E3">
            <w:pPr>
              <w:pStyle w:val="HuvudrubrikEnsam"/>
              <w:keepNext/>
            </w:pPr>
            <w:r>
              <w:t>Ärende för debatt</w:t>
            </w:r>
            <w:r>
              <w:br/>
              <w:t>avgörs tisdagen den 20 juni</w:t>
            </w:r>
          </w:p>
        </w:tc>
        <w:tc>
          <w:tcPr>
            <w:tcW w:w="2055" w:type="dxa"/>
          </w:tcPr>
          <w:p w14:paraId="1391E641" w14:textId="77777777" w:rsidR="006E04A4" w:rsidRDefault="00051B9D" w:rsidP="00C84F80">
            <w:pPr>
              <w:pStyle w:val="HuvudrubrikKolumn3"/>
              <w:keepNext/>
            </w:pPr>
            <w:r>
              <w:t>Reservationer</w:t>
            </w:r>
          </w:p>
        </w:tc>
      </w:tr>
      <w:tr w:rsidR="003E51F3" w14:paraId="1391E646" w14:textId="77777777" w:rsidTr="00055526">
        <w:trPr>
          <w:cantSplit/>
        </w:trPr>
        <w:tc>
          <w:tcPr>
            <w:tcW w:w="567" w:type="dxa"/>
          </w:tcPr>
          <w:p w14:paraId="1391E643" w14:textId="77777777" w:rsidR="001D7AF0" w:rsidRDefault="00051B9D" w:rsidP="00C84F80">
            <w:pPr>
              <w:keepNext/>
            </w:pPr>
          </w:p>
        </w:tc>
        <w:tc>
          <w:tcPr>
            <w:tcW w:w="6663" w:type="dxa"/>
          </w:tcPr>
          <w:p w14:paraId="1391E644" w14:textId="77777777" w:rsidR="006E04A4" w:rsidRDefault="00051B9D" w:rsidP="000326E3">
            <w:pPr>
              <w:pStyle w:val="renderubrik"/>
            </w:pPr>
            <w:r>
              <w:t>Miljö- och jordbruksutskottets betänkande</w:t>
            </w:r>
          </w:p>
        </w:tc>
        <w:tc>
          <w:tcPr>
            <w:tcW w:w="2055" w:type="dxa"/>
          </w:tcPr>
          <w:p w14:paraId="1391E645" w14:textId="77777777" w:rsidR="006E04A4" w:rsidRDefault="00051B9D" w:rsidP="00C84F80">
            <w:pPr>
              <w:keepNext/>
            </w:pPr>
          </w:p>
        </w:tc>
      </w:tr>
      <w:tr w:rsidR="003E51F3" w14:paraId="1391E64A" w14:textId="77777777" w:rsidTr="00055526">
        <w:trPr>
          <w:cantSplit/>
        </w:trPr>
        <w:tc>
          <w:tcPr>
            <w:tcW w:w="567" w:type="dxa"/>
          </w:tcPr>
          <w:p w14:paraId="1391E647" w14:textId="77777777" w:rsidR="001D7AF0" w:rsidRDefault="00051B9D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14:paraId="1391E648" w14:textId="77777777" w:rsidR="006E04A4" w:rsidRDefault="00051B9D" w:rsidP="000326E3">
            <w:r>
              <w:t>Bet. 2022/23:MJU18 Livsmedelspolitik</w:t>
            </w:r>
          </w:p>
        </w:tc>
        <w:tc>
          <w:tcPr>
            <w:tcW w:w="2055" w:type="dxa"/>
          </w:tcPr>
          <w:p w14:paraId="1391E649" w14:textId="77777777" w:rsidR="006E04A4" w:rsidRDefault="00051B9D" w:rsidP="00C84F80">
            <w:r>
              <w:t xml:space="preserve">23 res. (S, </w:t>
            </w:r>
            <w:r>
              <w:t>SD, V, C, MP)</w:t>
            </w:r>
          </w:p>
        </w:tc>
      </w:tr>
      <w:tr w:rsidR="003E51F3" w14:paraId="1391E64E" w14:textId="77777777" w:rsidTr="00055526">
        <w:trPr>
          <w:cantSplit/>
        </w:trPr>
        <w:tc>
          <w:tcPr>
            <w:tcW w:w="567" w:type="dxa"/>
          </w:tcPr>
          <w:p w14:paraId="1391E64B" w14:textId="77777777" w:rsidR="001D7AF0" w:rsidRDefault="00051B9D" w:rsidP="00C84F80">
            <w:pPr>
              <w:keepNext/>
            </w:pPr>
          </w:p>
        </w:tc>
        <w:tc>
          <w:tcPr>
            <w:tcW w:w="6663" w:type="dxa"/>
          </w:tcPr>
          <w:p w14:paraId="1391E64C" w14:textId="77777777" w:rsidR="006E04A4" w:rsidRDefault="00051B9D" w:rsidP="000326E3">
            <w:pPr>
              <w:pStyle w:val="HuvudrubrikEnsam"/>
              <w:keepNext/>
            </w:pPr>
            <w:r>
              <w:t>Debatt med anledning av interpellationssvar</w:t>
            </w:r>
          </w:p>
        </w:tc>
        <w:tc>
          <w:tcPr>
            <w:tcW w:w="2055" w:type="dxa"/>
          </w:tcPr>
          <w:p w14:paraId="1391E64D" w14:textId="77777777" w:rsidR="006E04A4" w:rsidRDefault="00051B9D" w:rsidP="00C84F80">
            <w:pPr>
              <w:keepNext/>
            </w:pPr>
          </w:p>
        </w:tc>
      </w:tr>
      <w:tr w:rsidR="003E51F3" w14:paraId="1391E652" w14:textId="77777777" w:rsidTr="00055526">
        <w:trPr>
          <w:cantSplit/>
        </w:trPr>
        <w:tc>
          <w:tcPr>
            <w:tcW w:w="567" w:type="dxa"/>
          </w:tcPr>
          <w:p w14:paraId="1391E64F" w14:textId="77777777" w:rsidR="001D7AF0" w:rsidRDefault="00051B9D" w:rsidP="00C84F80">
            <w:pPr>
              <w:keepNext/>
            </w:pPr>
          </w:p>
        </w:tc>
        <w:tc>
          <w:tcPr>
            <w:tcW w:w="6663" w:type="dxa"/>
          </w:tcPr>
          <w:p w14:paraId="1391E650" w14:textId="77777777" w:rsidR="006E04A4" w:rsidRDefault="00051B9D" w:rsidP="000326E3">
            <w:pPr>
              <w:pStyle w:val="renderubrik"/>
            </w:pPr>
            <w:r>
              <w:t>Justitieminister Gunnar Strömmer (M)</w:t>
            </w:r>
          </w:p>
        </w:tc>
        <w:tc>
          <w:tcPr>
            <w:tcW w:w="2055" w:type="dxa"/>
          </w:tcPr>
          <w:p w14:paraId="1391E651" w14:textId="77777777" w:rsidR="006E04A4" w:rsidRDefault="00051B9D" w:rsidP="00C84F80">
            <w:pPr>
              <w:keepNext/>
            </w:pPr>
          </w:p>
        </w:tc>
      </w:tr>
      <w:tr w:rsidR="003E51F3" w14:paraId="1391E656" w14:textId="77777777" w:rsidTr="00055526">
        <w:trPr>
          <w:cantSplit/>
        </w:trPr>
        <w:tc>
          <w:tcPr>
            <w:tcW w:w="567" w:type="dxa"/>
          </w:tcPr>
          <w:p w14:paraId="1391E653" w14:textId="77777777" w:rsidR="001D7AF0" w:rsidRDefault="00051B9D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14:paraId="1391E654" w14:textId="77777777" w:rsidR="006E04A4" w:rsidRDefault="00051B9D" w:rsidP="000326E3">
            <w:r>
              <w:t>2022/23:373 av Ola Möller (S)</w:t>
            </w:r>
            <w:r>
              <w:br/>
              <w:t>Schabloniserade taxor för förordnandemål</w:t>
            </w:r>
          </w:p>
        </w:tc>
        <w:tc>
          <w:tcPr>
            <w:tcW w:w="2055" w:type="dxa"/>
          </w:tcPr>
          <w:p w14:paraId="1391E655" w14:textId="77777777" w:rsidR="006E04A4" w:rsidRDefault="00051B9D" w:rsidP="00C84F80"/>
        </w:tc>
      </w:tr>
      <w:tr w:rsidR="003E51F3" w14:paraId="1391E65A" w14:textId="77777777" w:rsidTr="00055526">
        <w:trPr>
          <w:cantSplit/>
        </w:trPr>
        <w:tc>
          <w:tcPr>
            <w:tcW w:w="567" w:type="dxa"/>
          </w:tcPr>
          <w:p w14:paraId="1391E657" w14:textId="77777777" w:rsidR="001D7AF0" w:rsidRDefault="00051B9D" w:rsidP="00C84F80">
            <w:pPr>
              <w:pStyle w:val="FlistaNrRubriknr"/>
            </w:pPr>
            <w:r>
              <w:t>6</w:t>
            </w:r>
          </w:p>
        </w:tc>
        <w:tc>
          <w:tcPr>
            <w:tcW w:w="6663" w:type="dxa"/>
          </w:tcPr>
          <w:p w14:paraId="1391E658" w14:textId="77777777" w:rsidR="006E04A4" w:rsidRDefault="00051B9D" w:rsidP="000326E3">
            <w:pPr>
              <w:pStyle w:val="HuvudrubrikEnsam"/>
            </w:pPr>
            <w:r>
              <w:t>Statsministerns frågestund kl. 14.00</w:t>
            </w:r>
          </w:p>
        </w:tc>
        <w:tc>
          <w:tcPr>
            <w:tcW w:w="2055" w:type="dxa"/>
          </w:tcPr>
          <w:p w14:paraId="1391E659" w14:textId="77777777" w:rsidR="006E04A4" w:rsidRDefault="00051B9D" w:rsidP="00C84F80"/>
        </w:tc>
      </w:tr>
    </w:tbl>
    <w:p w14:paraId="1391E65B" w14:textId="77777777" w:rsidR="00517888" w:rsidRPr="00F221DA" w:rsidRDefault="00051B9D" w:rsidP="00137840">
      <w:pPr>
        <w:pStyle w:val="Blankrad"/>
      </w:pPr>
      <w:r>
        <w:t xml:space="preserve">     </w:t>
      </w:r>
    </w:p>
    <w:p w14:paraId="1391E65C" w14:textId="77777777" w:rsidR="00121B42" w:rsidRDefault="00051B9D" w:rsidP="00121B42">
      <w:pPr>
        <w:pStyle w:val="Blankrad"/>
      </w:pPr>
      <w:r>
        <w:t xml:space="preserve">     </w:t>
      </w:r>
    </w:p>
    <w:p w14:paraId="1391E65D" w14:textId="77777777" w:rsidR="006E04A4" w:rsidRPr="00F221DA" w:rsidRDefault="00051B9D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8718"/>
      </w:tblGrid>
      <w:tr w:rsidR="003E51F3" w14:paraId="1391E660" w14:textId="77777777" w:rsidTr="00D774A8">
        <w:tc>
          <w:tcPr>
            <w:tcW w:w="567" w:type="dxa"/>
          </w:tcPr>
          <w:p w14:paraId="1391E65E" w14:textId="77777777" w:rsidR="00D774A8" w:rsidRDefault="00051B9D">
            <w:pPr>
              <w:pStyle w:val="IngenText"/>
            </w:pPr>
          </w:p>
        </w:tc>
        <w:tc>
          <w:tcPr>
            <w:tcW w:w="8718" w:type="dxa"/>
          </w:tcPr>
          <w:p w14:paraId="1391E65F" w14:textId="77777777" w:rsidR="00D774A8" w:rsidRDefault="00051B9D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14:paraId="1391E661" w14:textId="77777777" w:rsidR="006E04A4" w:rsidRPr="00852BA1" w:rsidRDefault="00051B9D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R="006E04A4" w:rsidRPr="00852BA1" w:rsidSect="00B42C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1E673" w14:textId="77777777" w:rsidR="00000000" w:rsidRDefault="00051B9D">
      <w:pPr>
        <w:spacing w:line="240" w:lineRule="auto"/>
      </w:pPr>
      <w:r>
        <w:separator/>
      </w:r>
    </w:p>
  </w:endnote>
  <w:endnote w:type="continuationSeparator" w:id="0">
    <w:p w14:paraId="1391E675" w14:textId="77777777" w:rsidR="00000000" w:rsidRDefault="00051B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1E667" w14:textId="77777777" w:rsidR="00BE217A" w:rsidRDefault="00051B9D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1E668" w14:textId="77777777" w:rsidR="00D73249" w:rsidRDefault="00051B9D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>)</w:t>
    </w:r>
  </w:p>
  <w:p w14:paraId="1391E669" w14:textId="77777777" w:rsidR="00D73249" w:rsidRDefault="00051B9D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1E66D" w14:textId="77777777" w:rsidR="00D73249" w:rsidRDefault="00051B9D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>
      <w:rPr>
        <w:noProof/>
      </w:rPr>
      <w:fldChar w:fldCharType="end"/>
    </w:r>
    <w:r>
      <w:t>)</w:t>
    </w:r>
  </w:p>
  <w:p w14:paraId="1391E66E" w14:textId="77777777" w:rsidR="00D73249" w:rsidRDefault="00051B9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91E66F" w14:textId="77777777" w:rsidR="00000000" w:rsidRDefault="00051B9D">
      <w:pPr>
        <w:spacing w:line="240" w:lineRule="auto"/>
      </w:pPr>
      <w:r>
        <w:separator/>
      </w:r>
    </w:p>
  </w:footnote>
  <w:footnote w:type="continuationSeparator" w:id="0">
    <w:p w14:paraId="1391E671" w14:textId="77777777" w:rsidR="00000000" w:rsidRDefault="00051B9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1E662" w14:textId="77777777" w:rsidR="00BE217A" w:rsidRDefault="00051B9D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1E663" w14:textId="77777777" w:rsidR="00D73249" w:rsidRDefault="00051B9D">
    <w:pPr>
      <w:pStyle w:val="Sidhuvud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>
      <w:t>Torsdagen den 15 juni 2023</w:t>
    </w:r>
    <w:r>
      <w:fldChar w:fldCharType="end"/>
    </w:r>
  </w:p>
  <w:p w14:paraId="1391E664" w14:textId="77777777" w:rsidR="00D73249" w:rsidRDefault="00051B9D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1391E665" w14:textId="77777777" w:rsidR="00D73249" w:rsidRDefault="00051B9D"/>
  <w:p w14:paraId="1391E666" w14:textId="77777777" w:rsidR="00D73249" w:rsidRDefault="00051B9D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1E66A" w14:textId="77777777" w:rsidR="00D73249" w:rsidRDefault="00051B9D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 wp14:anchorId="1391E66F" wp14:editId="1391E67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391E66B" w14:textId="77777777" w:rsidR="00D73249" w:rsidRDefault="00051B9D" w:rsidP="00BE217A">
    <w:pPr>
      <w:pStyle w:val="Dokumentrubrik"/>
      <w:spacing w:after="360"/>
    </w:pPr>
    <w:r>
      <w:t>Föredragningslista</w:t>
    </w:r>
  </w:p>
  <w:p w14:paraId="1391E66C" w14:textId="77777777" w:rsidR="00D73249" w:rsidRDefault="00051B9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 w15:restartNumberingAfterBreak="0">
    <w:nsid w:val="54A1785E"/>
    <w:multiLevelType w:val="hybridMultilevel"/>
    <w:tmpl w:val="BDE47E9A"/>
    <w:lvl w:ilvl="0" w:tplc="6362277A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BEA0B3A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FA40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250FC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2A1C1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BFEEBE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97C96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FCD47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E42E28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3E51F3"/>
    <w:rsid w:val="00051B9D"/>
    <w:rsid w:val="003E5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1E617"/>
  <w15:docId w15:val="{7C078589-B052-4C6B-8D73-643B2D953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um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Underrubrik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Sidfot">
    <w:name w:val="footer"/>
    <w:basedOn w:val="Normal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Sidhuvud"/>
    <w:rsid w:val="00F75FE6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Oformaterad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um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kumentversikt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ng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967655b729416cfc07b3e50250c52a05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321772a3642f0bf80f7a65a46d7baffc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2023-06-15</SAFIR_Sammantradesdatum_Doc>
    <SAFIR_SammantradeID xmlns="C07A1A6C-0B19-41D9-BDF8-F523BA3921EB">7c51793a-648a-4d47-a9be-62fad240cff6</SAFIR_SammantradeID>
    <SAFIR_FlistaStatus_Doc xmlns="C07A1A6C-0B19-41D9-BDF8-F523BA3921EB">Ej publicerad</SAFIR_FlistaStatus_Doc>
    <SAFIR_FlistaEdited_Doc xmlns="C07A1A6C-0B19-41D9-BDF8-F523BA3921EB">true</SAFIR_FlistaEdited_Doc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C2F18E-3FA2-49AC-BC93-FBF02ACD88C6}"/>
</file>

<file path=customXml/itemProps2.xml><?xml version="1.0" encoding="utf-8"?>
<ds:datastoreItem xmlns:ds="http://schemas.openxmlformats.org/officeDocument/2006/customXml" ds:itemID="{8F9A53A7-DBEC-4B24-9AB3-5F3D713ACF03}"/>
</file>

<file path=customXml/itemProps3.xml><?xml version="1.0" encoding="utf-8"?>
<ds:datastoreItem xmlns:ds="http://schemas.openxmlformats.org/officeDocument/2006/customXml" ds:itemID="{EFF2590D-632C-43BE-9516-675C9AA8E211}"/>
</file>

<file path=customXml/itemProps4.xml><?xml version="1.0" encoding="utf-8"?>
<ds:datastoreItem xmlns:ds="http://schemas.openxmlformats.org/officeDocument/2006/customXml" ds:itemID="{76656DCF-8C0C-40D0-B8CE-356A14EF6FD0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</Template>
  <TotalTime>259</TotalTime>
  <Pages>1</Pages>
  <Words>101</Words>
  <Characters>661</Characters>
  <Application>Microsoft Office Word</Application>
  <DocSecurity>0</DocSecurity>
  <Lines>73</Lines>
  <Paragraphs>40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Anna Katarina Nordström</cp:lastModifiedBy>
  <cp:revision>48</cp:revision>
  <cp:lastPrinted>2012-12-12T21:41:00Z</cp:lastPrinted>
  <dcterms:created xsi:type="dcterms:W3CDTF">2013-03-22T09:28:00Z</dcterms:created>
  <dcterms:modified xsi:type="dcterms:W3CDTF">2023-06-14T13:24:00Z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Torsdagen den 15 juni 2023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true</vt:bool>
  </property>
</Properties>
</file>