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9F437954ED48AB89175B1C99F9192B"/>
        </w:placeholder>
        <w15:appearance w15:val="hidden"/>
        <w:text/>
      </w:sdtPr>
      <w:sdtEndPr/>
      <w:sdtContent>
        <w:p w:rsidRPr="009B062B" w:rsidR="00AF30DD" w:rsidP="009B062B" w:rsidRDefault="00AF30DD" w14:paraId="6A224BF2" w14:textId="77777777">
          <w:pPr>
            <w:pStyle w:val="RubrikFrslagTIllRiksdagsbeslut"/>
          </w:pPr>
          <w:r w:rsidRPr="009B062B">
            <w:t>Förslag till riksdagsbeslut</w:t>
          </w:r>
        </w:p>
      </w:sdtContent>
    </w:sdt>
    <w:sdt>
      <w:sdtPr>
        <w:alias w:val="Yrkande 1"/>
        <w:tag w:val="c44e1fa3-9c9a-49b5-a122-dae0532b2a18"/>
        <w:id w:val="1071392272"/>
        <w:lock w:val="sdtLocked"/>
      </w:sdtPr>
      <w:sdtEndPr/>
      <w:sdtContent>
        <w:p w:rsidR="005A45E9" w:rsidRDefault="00F44D77" w14:paraId="477CF5CB" w14:textId="77777777">
          <w:pPr>
            <w:pStyle w:val="Frslagstext"/>
            <w:numPr>
              <w:ilvl w:val="0"/>
              <w:numId w:val="0"/>
            </w:numPr>
          </w:pPr>
          <w:r>
            <w:t>Riksdagen ställer sig bakom det som anförs i motionen om en översyn av bilkostnaderna för boende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FB7C18FA184B18944409C78502D854"/>
        </w:placeholder>
        <w15:appearance w15:val="hidden"/>
        <w:text/>
      </w:sdtPr>
      <w:sdtEndPr/>
      <w:sdtContent>
        <w:p w:rsidRPr="009B062B" w:rsidR="006D79C9" w:rsidP="00333E95" w:rsidRDefault="006D79C9" w14:paraId="671E8A49" w14:textId="77777777">
          <w:pPr>
            <w:pStyle w:val="Rubrik1"/>
          </w:pPr>
          <w:r>
            <w:t>Motivering</w:t>
          </w:r>
        </w:p>
      </w:sdtContent>
    </w:sdt>
    <w:p w:rsidR="0077590F" w:rsidP="0077590F" w:rsidRDefault="0077590F" w14:paraId="19ABF5BA" w14:textId="77777777">
      <w:pPr>
        <w:pStyle w:val="Normalutanindragellerluft"/>
      </w:pPr>
      <w:r>
        <w:t>Att bo i Dalarnas eller Västernorrlands län – liksom i många andra lands- och glesbygder – innebär att många hushåll idag använder bilen som transportmedel. Till skillnad från storstäderna saknar lands- och glesbygden en fungerande kollektivtrafik som är tillgänglig för alla, oftast på grund av långa avstånd mellan destinationerna. Som boende saknar man med andra ord ett alternativ till bilen.</w:t>
      </w:r>
    </w:p>
    <w:p w:rsidR="0077590F" w:rsidP="0077590F" w:rsidRDefault="0077590F" w14:paraId="74FEA6ED" w14:textId="77777777">
      <w:r w:rsidRPr="0077590F">
        <w:t>Kostnaden för att inneha bil har ökat dramatiskt, bland annat på grund av höga bensinpriser. I jämförelse med större städer, med alternativa transportmedel, påverkar de höga bilkostnaderna lands- och glesbygden enormt mycket.</w:t>
      </w:r>
    </w:p>
    <w:p w:rsidR="00652B73" w:rsidP="0077590F" w:rsidRDefault="0077590F" w14:paraId="6856C170" w14:textId="2B62E1D6">
      <w:r>
        <w:lastRenderedPageBreak/>
        <w:t>Med anledning av ovanstående vore det önskvärt med ett system som utjämnar de merkostnader som idag finns på lands- och glesbygden. Förslagsvis skulle regeringen kunna se över möjligheten att jämföra kostnaderna för bilhushåll på landsbygden med hushåll som saknar bil och på så sätt komma fram till någon slags form av kompensation. Detta bör ges regeringen till känna.</w:t>
      </w:r>
    </w:p>
    <w:bookmarkStart w:name="_GoBack" w:id="1"/>
    <w:bookmarkEnd w:id="1"/>
    <w:p w:rsidR="001060AA" w:rsidP="0077590F" w:rsidRDefault="001060AA" w14:paraId="0B7E9434" w14:textId="77777777"/>
    <w:sdt>
      <w:sdtPr>
        <w:alias w:val="CC_Underskrifter"/>
        <w:tag w:val="CC_Underskrifter"/>
        <w:id w:val="583496634"/>
        <w:lock w:val="sdtContentLocked"/>
        <w:placeholder>
          <w:docPart w:val="DF734725AA9144ED8DC680B6B9346A16"/>
        </w:placeholder>
        <w15:appearance w15:val="hidden"/>
      </w:sdtPr>
      <w:sdtEndPr/>
      <w:sdtContent>
        <w:p w:rsidR="004801AC" w:rsidP="006647BE" w:rsidRDefault="001060AA" w14:paraId="192E50F2" w14:textId="66F87FE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Eva Lohman (M)</w:t>
            </w:r>
          </w:p>
        </w:tc>
      </w:tr>
    </w:tbl>
    <w:p w:rsidR="000F0E61" w:rsidRDefault="000F0E61" w14:paraId="04D793AF" w14:textId="77777777"/>
    <w:sectPr w:rsidR="000F0E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DC1BC" w14:textId="77777777" w:rsidR="007142E4" w:rsidRDefault="007142E4" w:rsidP="000C1CAD">
      <w:pPr>
        <w:spacing w:line="240" w:lineRule="auto"/>
      </w:pPr>
      <w:r>
        <w:separator/>
      </w:r>
    </w:p>
  </w:endnote>
  <w:endnote w:type="continuationSeparator" w:id="0">
    <w:p w14:paraId="5D0FE360" w14:textId="77777777" w:rsidR="007142E4" w:rsidRDefault="007142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107A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BD07" w14:textId="37A761E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60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D43FA" w14:textId="77777777" w:rsidR="007142E4" w:rsidRDefault="007142E4" w:rsidP="000C1CAD">
      <w:pPr>
        <w:spacing w:line="240" w:lineRule="auto"/>
      </w:pPr>
      <w:r>
        <w:separator/>
      </w:r>
    </w:p>
  </w:footnote>
  <w:footnote w:type="continuationSeparator" w:id="0">
    <w:p w14:paraId="230193E4" w14:textId="77777777" w:rsidR="007142E4" w:rsidRDefault="007142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CDF9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AAA764" wp14:anchorId="5658CC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060AA" w14:paraId="58E46D16" w14:textId="77777777">
                          <w:pPr>
                            <w:jc w:val="right"/>
                          </w:pPr>
                          <w:sdt>
                            <w:sdtPr>
                              <w:alias w:val="CC_Noformat_Partikod"/>
                              <w:tag w:val="CC_Noformat_Partikod"/>
                              <w:id w:val="-53464382"/>
                              <w:placeholder>
                                <w:docPart w:val="330F10EC333449368A715D318CD0D0CF"/>
                              </w:placeholder>
                              <w:text/>
                            </w:sdtPr>
                            <w:sdtEndPr/>
                            <w:sdtContent>
                              <w:r w:rsidR="0077590F">
                                <w:t>M</w:t>
                              </w:r>
                            </w:sdtContent>
                          </w:sdt>
                          <w:sdt>
                            <w:sdtPr>
                              <w:alias w:val="CC_Noformat_Partinummer"/>
                              <w:tag w:val="CC_Noformat_Partinummer"/>
                              <w:id w:val="-1709555926"/>
                              <w:placeholder>
                                <w:docPart w:val="3E9E9464691F4064AF8228BA6BC93EBE"/>
                              </w:placeholder>
                              <w:text/>
                            </w:sdtPr>
                            <w:sdtEndPr/>
                            <w:sdtContent>
                              <w:r w:rsidR="0077590F">
                                <w:t>1406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58CC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060AA" w14:paraId="58E46D16" w14:textId="77777777">
                    <w:pPr>
                      <w:jc w:val="right"/>
                    </w:pPr>
                    <w:sdt>
                      <w:sdtPr>
                        <w:alias w:val="CC_Noformat_Partikod"/>
                        <w:tag w:val="CC_Noformat_Partikod"/>
                        <w:id w:val="-53464382"/>
                        <w:placeholder>
                          <w:docPart w:val="330F10EC333449368A715D318CD0D0CF"/>
                        </w:placeholder>
                        <w:text/>
                      </w:sdtPr>
                      <w:sdtEndPr/>
                      <w:sdtContent>
                        <w:r w:rsidR="0077590F">
                          <w:t>M</w:t>
                        </w:r>
                      </w:sdtContent>
                    </w:sdt>
                    <w:sdt>
                      <w:sdtPr>
                        <w:alias w:val="CC_Noformat_Partinummer"/>
                        <w:tag w:val="CC_Noformat_Partinummer"/>
                        <w:id w:val="-1709555926"/>
                        <w:placeholder>
                          <w:docPart w:val="3E9E9464691F4064AF8228BA6BC93EBE"/>
                        </w:placeholder>
                        <w:text/>
                      </w:sdtPr>
                      <w:sdtEndPr/>
                      <w:sdtContent>
                        <w:r w:rsidR="0077590F">
                          <w:t>1406</w:t>
                        </w:r>
                      </w:sdtContent>
                    </w:sdt>
                  </w:p>
                </w:txbxContent>
              </v:textbox>
              <w10:wrap anchorx="page"/>
            </v:shape>
          </w:pict>
        </mc:Fallback>
      </mc:AlternateContent>
    </w:r>
  </w:p>
  <w:p w:rsidRPr="00293C4F" w:rsidR="004F35FE" w:rsidP="00776B74" w:rsidRDefault="004F35FE" w14:paraId="17EC27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60AA" w14:paraId="27832B74" w14:textId="77777777">
    <w:pPr>
      <w:jc w:val="right"/>
    </w:pPr>
    <w:sdt>
      <w:sdtPr>
        <w:alias w:val="CC_Noformat_Partikod"/>
        <w:tag w:val="CC_Noformat_Partikod"/>
        <w:id w:val="559911109"/>
        <w:placeholder>
          <w:docPart w:val="3E9E9464691F4064AF8228BA6BC93EBE"/>
        </w:placeholder>
        <w:text/>
      </w:sdtPr>
      <w:sdtEndPr/>
      <w:sdtContent>
        <w:r w:rsidR="0077590F">
          <w:t>M</w:t>
        </w:r>
      </w:sdtContent>
    </w:sdt>
    <w:sdt>
      <w:sdtPr>
        <w:alias w:val="CC_Noformat_Partinummer"/>
        <w:tag w:val="CC_Noformat_Partinummer"/>
        <w:id w:val="1197820850"/>
        <w:text/>
      </w:sdtPr>
      <w:sdtEndPr/>
      <w:sdtContent>
        <w:r w:rsidR="0077590F">
          <w:t>1406</w:t>
        </w:r>
      </w:sdtContent>
    </w:sdt>
  </w:p>
  <w:p w:rsidR="004F35FE" w:rsidP="00776B74" w:rsidRDefault="004F35FE" w14:paraId="6E26CC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60AA" w14:paraId="71F5EC74" w14:textId="77777777">
    <w:pPr>
      <w:jc w:val="right"/>
    </w:pPr>
    <w:sdt>
      <w:sdtPr>
        <w:alias w:val="CC_Noformat_Partikod"/>
        <w:tag w:val="CC_Noformat_Partikod"/>
        <w:id w:val="1471015553"/>
        <w:lock w:val="contentLocked"/>
        <w:text/>
      </w:sdtPr>
      <w:sdtEndPr/>
      <w:sdtContent>
        <w:r w:rsidR="0077590F">
          <w:t>M</w:t>
        </w:r>
      </w:sdtContent>
    </w:sdt>
    <w:sdt>
      <w:sdtPr>
        <w:alias w:val="CC_Noformat_Partinummer"/>
        <w:tag w:val="CC_Noformat_Partinummer"/>
        <w:id w:val="-2014525982"/>
        <w:lock w:val="contentLocked"/>
        <w:text/>
      </w:sdtPr>
      <w:sdtEndPr/>
      <w:sdtContent>
        <w:r w:rsidR="0077590F">
          <w:t>1406</w:t>
        </w:r>
      </w:sdtContent>
    </w:sdt>
  </w:p>
  <w:p w:rsidR="004F35FE" w:rsidP="00A314CF" w:rsidRDefault="001060AA" w14:paraId="027D21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060AA" w14:paraId="157202C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060AA" w14:paraId="51E039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:2492</w:t>
        </w:r>
      </w:sdtContent>
    </w:sdt>
  </w:p>
  <w:p w:rsidR="004F35FE" w:rsidP="00E03A3D" w:rsidRDefault="001060AA" w14:paraId="2208B603" w14:textId="77777777">
    <w:pPr>
      <w:pStyle w:val="Motionr"/>
    </w:pPr>
    <w:sdt>
      <w:sdtPr>
        <w:alias w:val="CC_Noformat_Avtext"/>
        <w:tag w:val="CC_Noformat_Avtext"/>
        <w:id w:val="-2020768203"/>
        <w:lock w:val="sdtContentLocked"/>
        <w15:appearance w15:val="hidden"/>
        <w:text/>
      </w:sdtPr>
      <w:sdtEndPr/>
      <w:sdtContent>
        <w:r>
          <w:t>av Ann-Britt Åsebol och Eva Lohman (båda M)</w:t>
        </w:r>
      </w:sdtContent>
    </w:sdt>
  </w:p>
  <w:sdt>
    <w:sdtPr>
      <w:alias w:val="CC_Noformat_Rubtext"/>
      <w:tag w:val="CC_Noformat_Rubtext"/>
      <w:id w:val="-218060500"/>
      <w:lock w:val="sdtLocked"/>
      <w15:appearance w15:val="hidden"/>
      <w:text/>
    </w:sdtPr>
    <w:sdtEndPr/>
    <w:sdtContent>
      <w:p w:rsidR="004F35FE" w:rsidP="00283E0F" w:rsidRDefault="0077590F" w14:paraId="433B64A3" w14:textId="77777777">
        <w:pPr>
          <w:pStyle w:val="FSHRub2"/>
        </w:pPr>
        <w:r>
          <w:t>Översyn av bilkostnader för boende på landsbygden</w:t>
        </w:r>
      </w:p>
    </w:sdtContent>
  </w:sdt>
  <w:sdt>
    <w:sdtPr>
      <w:alias w:val="CC_Boilerplate_3"/>
      <w:tag w:val="CC_Boilerplate_3"/>
      <w:id w:val="1606463544"/>
      <w:lock w:val="sdtContentLocked"/>
      <w15:appearance w15:val="hidden"/>
      <w:text w:multiLine="1"/>
    </w:sdtPr>
    <w:sdtEndPr/>
    <w:sdtContent>
      <w:p w:rsidR="004F35FE" w:rsidP="00283E0F" w:rsidRDefault="004F35FE" w14:paraId="589088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0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E61"/>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0AA"/>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3592"/>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5E9"/>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D37"/>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47BE"/>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2E4"/>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E3F"/>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90F"/>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9DF"/>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2D4"/>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BE8"/>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4E9"/>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039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4D77"/>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5898E9"/>
  <w15:chartTrackingRefBased/>
  <w15:docId w15:val="{4E0D9259-1DF9-4434-B904-F4DC6D42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9F437954ED48AB89175B1C99F9192B"/>
        <w:category>
          <w:name w:val="Allmänt"/>
          <w:gallery w:val="placeholder"/>
        </w:category>
        <w:types>
          <w:type w:val="bbPlcHdr"/>
        </w:types>
        <w:behaviors>
          <w:behavior w:val="content"/>
        </w:behaviors>
        <w:guid w:val="{26D16507-7C2B-478D-931D-72F9D6241738}"/>
      </w:docPartPr>
      <w:docPartBody>
        <w:p w:rsidR="0023368D" w:rsidRDefault="00F25505">
          <w:pPr>
            <w:pStyle w:val="329F437954ED48AB89175B1C99F9192B"/>
          </w:pPr>
          <w:r w:rsidRPr="005A0A93">
            <w:rPr>
              <w:rStyle w:val="Platshllartext"/>
            </w:rPr>
            <w:t>Förslag till riksdagsbeslut</w:t>
          </w:r>
        </w:p>
      </w:docPartBody>
    </w:docPart>
    <w:docPart>
      <w:docPartPr>
        <w:name w:val="7DFB7C18FA184B18944409C78502D854"/>
        <w:category>
          <w:name w:val="Allmänt"/>
          <w:gallery w:val="placeholder"/>
        </w:category>
        <w:types>
          <w:type w:val="bbPlcHdr"/>
        </w:types>
        <w:behaviors>
          <w:behavior w:val="content"/>
        </w:behaviors>
        <w:guid w:val="{DE25C419-3D04-4E9B-B433-624A698B5F48}"/>
      </w:docPartPr>
      <w:docPartBody>
        <w:p w:rsidR="0023368D" w:rsidRDefault="00F25505">
          <w:pPr>
            <w:pStyle w:val="7DFB7C18FA184B18944409C78502D854"/>
          </w:pPr>
          <w:r w:rsidRPr="005A0A93">
            <w:rPr>
              <w:rStyle w:val="Platshllartext"/>
            </w:rPr>
            <w:t>Motivering</w:t>
          </w:r>
        </w:p>
      </w:docPartBody>
    </w:docPart>
    <w:docPart>
      <w:docPartPr>
        <w:name w:val="330F10EC333449368A715D318CD0D0CF"/>
        <w:category>
          <w:name w:val="Allmänt"/>
          <w:gallery w:val="placeholder"/>
        </w:category>
        <w:types>
          <w:type w:val="bbPlcHdr"/>
        </w:types>
        <w:behaviors>
          <w:behavior w:val="content"/>
        </w:behaviors>
        <w:guid w:val="{AB317531-33B5-4969-812A-445B99D7BAED}"/>
      </w:docPartPr>
      <w:docPartBody>
        <w:p w:rsidR="0023368D" w:rsidRDefault="00F25505">
          <w:pPr>
            <w:pStyle w:val="330F10EC333449368A715D318CD0D0CF"/>
          </w:pPr>
          <w:r>
            <w:rPr>
              <w:rStyle w:val="Platshllartext"/>
            </w:rPr>
            <w:t xml:space="preserve"> </w:t>
          </w:r>
        </w:p>
      </w:docPartBody>
    </w:docPart>
    <w:docPart>
      <w:docPartPr>
        <w:name w:val="3E9E9464691F4064AF8228BA6BC93EBE"/>
        <w:category>
          <w:name w:val="Allmänt"/>
          <w:gallery w:val="placeholder"/>
        </w:category>
        <w:types>
          <w:type w:val="bbPlcHdr"/>
        </w:types>
        <w:behaviors>
          <w:behavior w:val="content"/>
        </w:behaviors>
        <w:guid w:val="{D02CD8D9-10B0-48BE-95D2-B10E5B7C5E00}"/>
      </w:docPartPr>
      <w:docPartBody>
        <w:p w:rsidR="0023368D" w:rsidRDefault="00F25505">
          <w:pPr>
            <w:pStyle w:val="3E9E9464691F4064AF8228BA6BC93EBE"/>
          </w:pPr>
          <w:r>
            <w:t xml:space="preserve"> </w:t>
          </w:r>
        </w:p>
      </w:docPartBody>
    </w:docPart>
    <w:docPart>
      <w:docPartPr>
        <w:name w:val="DF734725AA9144ED8DC680B6B9346A16"/>
        <w:category>
          <w:name w:val="Allmänt"/>
          <w:gallery w:val="placeholder"/>
        </w:category>
        <w:types>
          <w:type w:val="bbPlcHdr"/>
        </w:types>
        <w:behaviors>
          <w:behavior w:val="content"/>
        </w:behaviors>
        <w:guid w:val="{7A0E7D33-56E7-4322-A52F-D6B20D0CE590}"/>
      </w:docPartPr>
      <w:docPartBody>
        <w:p w:rsidR="00000000" w:rsidRDefault="008A47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05"/>
    <w:rsid w:val="0023368D"/>
    <w:rsid w:val="00F255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9F437954ED48AB89175B1C99F9192B">
    <w:name w:val="329F437954ED48AB89175B1C99F9192B"/>
  </w:style>
  <w:style w:type="paragraph" w:customStyle="1" w:styleId="D5C5DFAF97C74C9AB5F33AAC4CD04309">
    <w:name w:val="D5C5DFAF97C74C9AB5F33AAC4CD04309"/>
  </w:style>
  <w:style w:type="paragraph" w:customStyle="1" w:styleId="066D170D2AD0429EBF254964B332EFAE">
    <w:name w:val="066D170D2AD0429EBF254964B332EFAE"/>
  </w:style>
  <w:style w:type="paragraph" w:customStyle="1" w:styleId="7DFB7C18FA184B18944409C78502D854">
    <w:name w:val="7DFB7C18FA184B18944409C78502D854"/>
  </w:style>
  <w:style w:type="paragraph" w:customStyle="1" w:styleId="368903D64A7F42A89B5A1644B051BEA9">
    <w:name w:val="368903D64A7F42A89B5A1644B051BEA9"/>
  </w:style>
  <w:style w:type="paragraph" w:customStyle="1" w:styleId="330F10EC333449368A715D318CD0D0CF">
    <w:name w:val="330F10EC333449368A715D318CD0D0CF"/>
  </w:style>
  <w:style w:type="paragraph" w:customStyle="1" w:styleId="3E9E9464691F4064AF8228BA6BC93EBE">
    <w:name w:val="3E9E9464691F4064AF8228BA6BC93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5BCA1-41FC-4A10-A57A-E1D14718D0E7}"/>
</file>

<file path=customXml/itemProps2.xml><?xml version="1.0" encoding="utf-8"?>
<ds:datastoreItem xmlns:ds="http://schemas.openxmlformats.org/officeDocument/2006/customXml" ds:itemID="{DF808C69-5FB8-4DB2-8926-0DFD199BF3A7}"/>
</file>

<file path=customXml/itemProps3.xml><?xml version="1.0" encoding="utf-8"?>
<ds:datastoreItem xmlns:ds="http://schemas.openxmlformats.org/officeDocument/2006/customXml" ds:itemID="{D1D9589B-0D5B-4BA6-B462-04442B654189}"/>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1051</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M1406 Översyn av bilkostnader för boende på landsbygden</vt:lpstr>
      <vt:lpstr>
      </vt:lpstr>
    </vt:vector>
  </TitlesOfParts>
  <Company>Sveriges riksdag</Company>
  <LinksUpToDate>false</LinksUpToDate>
  <CharactersWithSpaces>1225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