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5EBC6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5AF6B46B31F4945BF348E113334C140"/>
        </w:placeholder>
        <w15:appearance w15:val="hidden"/>
        <w:text/>
      </w:sdtPr>
      <w:sdtEndPr/>
      <w:sdtContent>
        <w:p w:rsidR="00AF30DD" w:rsidP="00CC4C93" w:rsidRDefault="00AF30DD" w14:paraId="425EBC6E" w14:textId="77777777">
          <w:pPr>
            <w:pStyle w:val="Rubrik1"/>
          </w:pPr>
          <w:r>
            <w:t>Förslag till riksdagsbeslut</w:t>
          </w:r>
        </w:p>
      </w:sdtContent>
    </w:sdt>
    <w:sdt>
      <w:sdtPr>
        <w:alias w:val="Yrkande 1"/>
        <w:tag w:val="8ad68426-32de-4aa1-839f-341866a5ac09"/>
        <w:id w:val="747083478"/>
        <w:lock w:val="sdtLocked"/>
      </w:sdtPr>
      <w:sdtEndPr/>
      <w:sdtContent>
        <w:p w:rsidR="00EC5A5E" w:rsidRDefault="00F4652F" w14:paraId="425EBC6F" w14:textId="77777777">
          <w:pPr>
            <w:pStyle w:val="Frslagstext"/>
          </w:pPr>
          <w:r>
            <w:t>Riksdagen ställer sig bakom det som anförs i motionen om att införa morgonsamling i skolan och tillkännager detta för regeringen.</w:t>
          </w:r>
        </w:p>
      </w:sdtContent>
    </w:sdt>
    <w:bookmarkStart w:name="MotionsStart" w:displacedByCustomXml="prev" w:id="1"/>
    <w:bookmarkEnd w:displacedByCustomXml="prev" w:id="1"/>
    <w:p w:rsidRPr="00016CAB" w:rsidR="00AF30DD" w:rsidP="00016CAB" w:rsidRDefault="000156D9" w14:paraId="425EBC70" w14:textId="77777777">
      <w:pPr>
        <w:ind w:firstLine="0"/>
        <w:rPr>
          <w:b/>
          <w:sz w:val="32"/>
          <w:szCs w:val="32"/>
        </w:rPr>
      </w:pPr>
      <w:r w:rsidRPr="00016CAB">
        <w:rPr>
          <w:b/>
          <w:sz w:val="32"/>
          <w:szCs w:val="32"/>
        </w:rPr>
        <w:t>Motivering</w:t>
      </w:r>
    </w:p>
    <w:p w:rsidR="00DC1F65" w:rsidP="00DC1F65" w:rsidRDefault="00DC1F65" w14:paraId="425EBC71" w14:textId="77777777">
      <w:pPr>
        <w:pStyle w:val="Normalutanindragellerluft"/>
      </w:pPr>
      <w:r>
        <w:t>I Finland har skolorna morgonsamling, vilket ger en sammanhållning och gemenskap över klassgränserna. Eleverna får någonting att se fram mot på morgonen, vilket blir en bra start för att komma igång inför dagens utmaningar.</w:t>
      </w:r>
    </w:p>
    <w:p w:rsidR="00DC1F65" w:rsidP="00DC1F65" w:rsidRDefault="00DC1F65" w14:paraId="425EBC72" w14:textId="77777777">
      <w:pPr>
        <w:pStyle w:val="Normalutanindragellerluft"/>
      </w:pPr>
    </w:p>
    <w:p w:rsidR="00DC1F65" w:rsidP="00DC1F65" w:rsidRDefault="00DC1F65" w14:paraId="425EBC73" w14:textId="77777777">
      <w:pPr>
        <w:pStyle w:val="Normalutanindragellerluft"/>
      </w:pPr>
      <w:r>
        <w:t>Det är ingen hemlighet att de finska skolresultaten har rusat ifrån de svenska. En av anledningarna till resultaten är att eleverna respekterar lärarna på ett helt annat sätt. Såväl lärare som elever är överens om att morgonsamlingen bidrar till en större gemenskap och ett lugnare klimat. Respekten för varandra och i synnerhet för skolpersonalen är tydlig.</w:t>
      </w:r>
    </w:p>
    <w:p w:rsidR="00DC1F65" w:rsidP="00DC1F65" w:rsidRDefault="00DC1F65" w14:paraId="425EBC74" w14:textId="77777777">
      <w:pPr>
        <w:pStyle w:val="Normalutanindragellerluft"/>
      </w:pPr>
    </w:p>
    <w:p w:rsidR="00016CAB" w:rsidP="00016CAB" w:rsidRDefault="00DC1F65" w14:paraId="425EBC75" w14:textId="77777777">
      <w:pPr>
        <w:pStyle w:val="Normalutanindragellerluft"/>
      </w:pPr>
      <w:r>
        <w:t xml:space="preserve">Morgonsamlingen skulle med fördel kunna ha olika teman, alltifrån </w:t>
      </w:r>
      <w:r w:rsidR="00016CAB">
        <w:t xml:space="preserve">allmän information till </w:t>
      </w:r>
      <w:r>
        <w:t>trivs</w:t>
      </w:r>
      <w:r w:rsidR="00016CAB">
        <w:t>elaktiviteter, sällskapsspel,</w:t>
      </w:r>
      <w:r>
        <w:t xml:space="preserve"> sång &amp; musik.</w:t>
      </w:r>
    </w:p>
    <w:p w:rsidR="00016CAB" w:rsidP="00016CAB" w:rsidRDefault="00016CAB" w14:paraId="425EBC76" w14:textId="77777777">
      <w:pPr>
        <w:ind w:firstLine="0"/>
      </w:pPr>
    </w:p>
    <w:p w:rsidRPr="00016CAB" w:rsidR="00016CAB" w:rsidP="00016CAB" w:rsidRDefault="00016CAB" w14:paraId="425EBC77" w14:textId="77777777">
      <w:pPr>
        <w:ind w:firstLine="0"/>
      </w:pPr>
      <w:r>
        <w:t>Regeringen föreslås se över möjligheten att införa morgonsamling som ett led i en tryggare och bättre skola för ökad trivsel och respekt för varandra.</w:t>
      </w:r>
    </w:p>
    <w:p w:rsidR="00016CAB" w:rsidP="00016CAB" w:rsidRDefault="00016CAB" w14:paraId="425EBC78" w14:textId="77777777">
      <w:pPr>
        <w:ind w:firstLine="0"/>
      </w:pPr>
    </w:p>
    <w:p w:rsidRPr="00016CAB" w:rsidR="00016CAB" w:rsidP="00016CAB" w:rsidRDefault="00016CAB" w14:paraId="425EBC79" w14:textId="77777777">
      <w:pPr>
        <w:ind w:firstLine="0"/>
      </w:pPr>
    </w:p>
    <w:p w:rsidR="00016CAB" w:rsidP="00016CAB" w:rsidRDefault="00016CAB" w14:paraId="425EBC7A" w14:textId="77777777">
      <w:pPr>
        <w:ind w:firstLine="0"/>
      </w:pPr>
    </w:p>
    <w:p w:rsidRPr="00016CAB" w:rsidR="00016CAB" w:rsidP="00016CAB" w:rsidRDefault="00016CAB" w14:paraId="425EBC7B" w14:textId="77777777">
      <w:pPr>
        <w:ind w:firstLine="0"/>
      </w:pPr>
    </w:p>
    <w:sdt>
      <w:sdtPr>
        <w:rPr>
          <w:i/>
          <w:noProof/>
        </w:rPr>
        <w:alias w:val="CC_Underskrifter"/>
        <w:tag w:val="CC_Underskrifter"/>
        <w:id w:val="583496634"/>
        <w:lock w:val="sdtContentLocked"/>
        <w:placeholder>
          <w:docPart w:val="791BB3B39B15421EB71B7B5346969551"/>
        </w:placeholder>
        <w15:appearance w15:val="hidden"/>
      </w:sdtPr>
      <w:sdtEndPr>
        <w:rPr>
          <w:noProof w:val="0"/>
        </w:rPr>
      </w:sdtEndPr>
      <w:sdtContent>
        <w:p w:rsidRPr="00ED19F0" w:rsidR="00865E70" w:rsidP="00BC2CA0" w:rsidRDefault="00B30004" w14:paraId="425EBC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38648B" w:rsidRDefault="0038648B" w14:paraId="425EBC80" w14:textId="77777777"/>
    <w:sectPr w:rsidR="0038648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EBC82" w14:textId="77777777" w:rsidR="000B5C3D" w:rsidRDefault="000B5C3D" w:rsidP="000C1CAD">
      <w:pPr>
        <w:spacing w:line="240" w:lineRule="auto"/>
      </w:pPr>
      <w:r>
        <w:separator/>
      </w:r>
    </w:p>
  </w:endnote>
  <w:endnote w:type="continuationSeparator" w:id="0">
    <w:p w14:paraId="425EBC83" w14:textId="77777777" w:rsidR="000B5C3D" w:rsidRDefault="000B5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7482" w14:textId="77777777" w:rsidR="00B30004" w:rsidRDefault="00B3000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BC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00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BC8E" w14:textId="77777777" w:rsidR="007B29E4" w:rsidRDefault="007B29E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201510052306</w:instrText>
    </w:r>
    <w:r>
      <w:fldChar w:fldCharType="end"/>
    </w:r>
    <w:r>
      <w:instrText xml:space="preserve"> &gt; </w:instrText>
    </w:r>
    <w:r>
      <w:fldChar w:fldCharType="begin"/>
    </w:r>
    <w:r>
      <w:instrText xml:space="preserve"> PRINTDATE \@ "yyyyMMddHHmm" </w:instrText>
    </w:r>
    <w:r>
      <w:fldChar w:fldCharType="separate"/>
    </w:r>
    <w:r>
      <w:rPr>
        <w:noProof/>
      </w:rPr>
      <w:instrText>201510060934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09:34</w:instrText>
    </w:r>
    <w:r>
      <w:fldChar w:fldCharType="end"/>
    </w:r>
    <w:r>
      <w:instrText xml:space="preserve"> </w:instrText>
    </w:r>
    <w:r>
      <w:fldChar w:fldCharType="separate"/>
    </w:r>
    <w:r>
      <w:rPr>
        <w:noProof/>
      </w:rPr>
      <w:t>2015-10-06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BC80" w14:textId="77777777" w:rsidR="000B5C3D" w:rsidRDefault="000B5C3D" w:rsidP="000C1CAD">
      <w:pPr>
        <w:spacing w:line="240" w:lineRule="auto"/>
      </w:pPr>
      <w:r>
        <w:separator/>
      </w:r>
    </w:p>
  </w:footnote>
  <w:footnote w:type="continuationSeparator" w:id="0">
    <w:p w14:paraId="425EBC81" w14:textId="77777777" w:rsidR="000B5C3D" w:rsidRDefault="000B5C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04" w:rsidRDefault="00B30004" w14:paraId="63C0915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04" w:rsidRDefault="00B30004" w14:paraId="1DEE3C0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5EBC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0004" w14:paraId="425EBC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:2057</w:t>
        </w:r>
      </w:sdtContent>
    </w:sdt>
  </w:p>
  <w:p w:rsidR="00A42228" w:rsidP="00283E0F" w:rsidRDefault="00B30004" w14:paraId="425EBC8B" w14:textId="77777777">
    <w:pPr>
      <w:pStyle w:val="FSHRub2"/>
    </w:pPr>
    <w:sdt>
      <w:sdtPr>
        <w:alias w:val="CC_Noformat_Avtext"/>
        <w:tag w:val="CC_Noformat_Avtext"/>
        <w:id w:val="1389603703"/>
        <w:lock w:val="sdtContentLocked"/>
        <w15:appearance w15:val="hidden"/>
        <w:text/>
      </w:sdtPr>
      <w:sdtEndPr/>
      <w:sdtContent>
        <w:r>
          <w:t>av Runar Filper (SD)</w:t>
        </w:r>
      </w:sdtContent>
    </w:sdt>
  </w:p>
  <w:sdt>
    <w:sdtPr>
      <w:alias w:val="CC_Noformat_Rubtext"/>
      <w:tag w:val="CC_Noformat_Rubtext"/>
      <w:id w:val="1800419874"/>
      <w:lock w:val="sdtLocked"/>
      <w15:appearance w15:val="hidden"/>
      <w:text/>
    </w:sdtPr>
    <w:sdtEndPr/>
    <w:sdtContent>
      <w:p w:rsidR="00A42228" w:rsidP="00283E0F" w:rsidRDefault="00DC1F65" w14:paraId="425EBC8C" w14:textId="77777777">
        <w:pPr>
          <w:pStyle w:val="FSHRub2"/>
        </w:pPr>
        <w:r>
          <w:t>Morgonsamling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25EBC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1F65"/>
    <w:rsid w:val="00003CCB"/>
    <w:rsid w:val="00006BF0"/>
    <w:rsid w:val="00010168"/>
    <w:rsid w:val="00010DF8"/>
    <w:rsid w:val="00011724"/>
    <w:rsid w:val="00011F33"/>
    <w:rsid w:val="00015064"/>
    <w:rsid w:val="000156D9"/>
    <w:rsid w:val="00016CAB"/>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755"/>
    <w:rsid w:val="00082BEA"/>
    <w:rsid w:val="000833A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C3D"/>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061"/>
    <w:rsid w:val="00223315"/>
    <w:rsid w:val="00223328"/>
    <w:rsid w:val="002257F5"/>
    <w:rsid w:val="0023042C"/>
    <w:rsid w:val="00233501"/>
    <w:rsid w:val="00236ED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EB4"/>
    <w:rsid w:val="00361F52"/>
    <w:rsid w:val="00362C00"/>
    <w:rsid w:val="00365CB8"/>
    <w:rsid w:val="00370C71"/>
    <w:rsid w:val="0037271B"/>
    <w:rsid w:val="003745D6"/>
    <w:rsid w:val="003756B0"/>
    <w:rsid w:val="00381104"/>
    <w:rsid w:val="00383AF3"/>
    <w:rsid w:val="00383B34"/>
    <w:rsid w:val="00384563"/>
    <w:rsid w:val="00385CB1"/>
    <w:rsid w:val="0038648B"/>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181"/>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53"/>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0B3"/>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AC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9E4"/>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26E"/>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004"/>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CA0"/>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F65"/>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972"/>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A5E"/>
    <w:rsid w:val="00EC64E5"/>
    <w:rsid w:val="00ED0EA9"/>
    <w:rsid w:val="00ED19F0"/>
    <w:rsid w:val="00ED3171"/>
    <w:rsid w:val="00ED3AAA"/>
    <w:rsid w:val="00EE07D6"/>
    <w:rsid w:val="00EE131A"/>
    <w:rsid w:val="00EE5F54"/>
    <w:rsid w:val="00EE6CCF"/>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52F"/>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EBC6D"/>
  <w15:chartTrackingRefBased/>
  <w15:docId w15:val="{708E2FCC-813A-4D67-BC02-E66C101F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AF6B46B31F4945BF348E113334C140"/>
        <w:category>
          <w:name w:val="Allmänt"/>
          <w:gallery w:val="placeholder"/>
        </w:category>
        <w:types>
          <w:type w:val="bbPlcHdr"/>
        </w:types>
        <w:behaviors>
          <w:behavior w:val="content"/>
        </w:behaviors>
        <w:guid w:val="{F996A4DE-799B-4336-8A07-D982550AEFBC}"/>
      </w:docPartPr>
      <w:docPartBody>
        <w:p w:rsidR="00EA69EB" w:rsidRDefault="00941C85">
          <w:pPr>
            <w:pStyle w:val="95AF6B46B31F4945BF348E113334C140"/>
          </w:pPr>
          <w:r w:rsidRPr="009A726D">
            <w:rPr>
              <w:rStyle w:val="Platshllartext"/>
            </w:rPr>
            <w:t>Klicka här för att ange text.</w:t>
          </w:r>
        </w:p>
      </w:docPartBody>
    </w:docPart>
    <w:docPart>
      <w:docPartPr>
        <w:name w:val="791BB3B39B15421EB71B7B5346969551"/>
        <w:category>
          <w:name w:val="Allmänt"/>
          <w:gallery w:val="placeholder"/>
        </w:category>
        <w:types>
          <w:type w:val="bbPlcHdr"/>
        </w:types>
        <w:behaviors>
          <w:behavior w:val="content"/>
        </w:behaviors>
        <w:guid w:val="{2B35C460-CE32-4EE7-BF88-3BE2119E969D}"/>
      </w:docPartPr>
      <w:docPartBody>
        <w:p w:rsidR="00EA69EB" w:rsidRDefault="00941C85">
          <w:pPr>
            <w:pStyle w:val="791BB3B39B15421EB71B7B534696955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85"/>
    <w:rsid w:val="001F76BA"/>
    <w:rsid w:val="00224410"/>
    <w:rsid w:val="00315338"/>
    <w:rsid w:val="003A6AA5"/>
    <w:rsid w:val="00941C85"/>
    <w:rsid w:val="00CB7446"/>
    <w:rsid w:val="00EA6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AF6B46B31F4945BF348E113334C140">
    <w:name w:val="95AF6B46B31F4945BF348E113334C140"/>
  </w:style>
  <w:style w:type="paragraph" w:customStyle="1" w:styleId="77D1FA460037418595A45EBDFE1053DB">
    <w:name w:val="77D1FA460037418595A45EBDFE1053DB"/>
  </w:style>
  <w:style w:type="paragraph" w:customStyle="1" w:styleId="791BB3B39B15421EB71B7B5346969551">
    <w:name w:val="791BB3B39B15421EB71B7B5346969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5158</RubrikLookup>
    <MotionGuid xmlns="00d11361-0b92-4bae-a181-288d6a55b763">007133d9-2cf9-4b2c-bb6c-8d5309b71fe9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008653F-80EA-4586-A125-9DFCA096B78D}"/>
</file>

<file path=customXml/itemProps3.xml><?xml version="1.0" encoding="utf-8"?>
<ds:datastoreItem xmlns:ds="http://schemas.openxmlformats.org/officeDocument/2006/customXml" ds:itemID="{310A4880-D03A-41DB-BA88-680B35F3571B}"/>
</file>

<file path=customXml/itemProps4.xml><?xml version="1.0" encoding="utf-8"?>
<ds:datastoreItem xmlns:ds="http://schemas.openxmlformats.org/officeDocument/2006/customXml" ds:itemID="{A30308CC-8969-424E-81A6-C641AE9045C2}"/>
</file>

<file path=customXml/itemProps5.xml><?xml version="1.0" encoding="utf-8"?>
<ds:datastoreItem xmlns:ds="http://schemas.openxmlformats.org/officeDocument/2006/customXml" ds:itemID="{A6A9B2E9-12BD-4E4C-8027-3AA250D49CEB}"/>
</file>

<file path=docProps/app.xml><?xml version="1.0" encoding="utf-8"?>
<Properties xmlns="http://schemas.openxmlformats.org/officeDocument/2006/extended-properties" xmlns:vt="http://schemas.openxmlformats.org/officeDocument/2006/docPropsVTypes">
  <Template>GranskaMot</Template>
  <TotalTime>1</TotalTime>
  <Pages>2</Pages>
  <Words>161</Words>
  <Characters>918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201516SD464 Morgonsamling</vt:lpstr>
      <vt:lpstr/>
    </vt:vector>
  </TitlesOfParts>
  <Company>Sveriges riksdag</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201516SD464 Morgonsamling</dc:title>
  <dc:subject/>
  <dc:creator>Runar Filper</dc:creator>
  <cp:keywords/>
  <dc:description/>
  <cp:lastModifiedBy>Ann Larsson</cp:lastModifiedBy>
  <cp:revision>7</cp:revision>
  <cp:lastPrinted>2015-10-06T07:34:00Z</cp:lastPrinted>
  <dcterms:created xsi:type="dcterms:W3CDTF">2015-10-05T21:06:00Z</dcterms:created>
  <dcterms:modified xsi:type="dcterms:W3CDTF">2015-10-06T11:45:00Z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*10BAFEF9D86C0*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https://filur.riksdagen.se/drop/DropOffLibrary/10BAFEF9D86C0.docx</vt:lpwstr>
  </property>
  <property fmtid="{D5CDD505-2E9C-101B-9397-08002B2CF9AE}" pid="11" name="RevisionsOn">
    <vt:lpwstr>1</vt:lpwstr>
  </property>
</Properties>
</file>