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C6B79D287A43249BA033493B42FC04"/>
        </w:placeholder>
        <w15:appearance w15:val="hidden"/>
        <w:text/>
      </w:sdtPr>
      <w:sdtEndPr/>
      <w:sdtContent>
        <w:p w:rsidRPr="009B062B" w:rsidR="00AF30DD" w:rsidP="009B062B" w:rsidRDefault="00AF30DD" w14:paraId="0F0A8AA0" w14:textId="77777777">
          <w:pPr>
            <w:pStyle w:val="RubrikFrslagTIllRiksdagsbeslut"/>
          </w:pPr>
          <w:r w:rsidRPr="009B062B">
            <w:t>Förslag till riksdagsbeslut</w:t>
          </w:r>
        </w:p>
      </w:sdtContent>
    </w:sdt>
    <w:sdt>
      <w:sdtPr>
        <w:alias w:val="Yrkande 1"/>
        <w:tag w:val="130e637f-7e85-45ea-96be-32b52999a0ac"/>
        <w:id w:val="-1054918343"/>
        <w:lock w:val="sdtLocked"/>
      </w:sdtPr>
      <w:sdtEndPr/>
      <w:sdtContent>
        <w:p w:rsidR="0077327F" w:rsidRDefault="003A6639" w14:paraId="0F0A8AA1" w14:textId="1B80B50D">
          <w:pPr>
            <w:pStyle w:val="Frslagstext"/>
            <w:numPr>
              <w:ilvl w:val="0"/>
              <w:numId w:val="0"/>
            </w:numPr>
          </w:pPr>
          <w:r>
            <w:t xml:space="preserve">Riksdagen ställer sig bakom det som anförs i motionen om en översyn av reglerna </w:t>
          </w:r>
          <w:r w:rsidR="0048035F">
            <w:t xml:space="preserve">som avser kassaregister </w:t>
          </w:r>
          <w:r>
            <w:t>i skatteförfarandelagen (2011:1244) och tillkännager detta för regeringen.</w:t>
          </w:r>
        </w:p>
      </w:sdtContent>
    </w:sdt>
    <w:p w:rsidRPr="009B062B" w:rsidR="00AF30DD" w:rsidP="009B062B" w:rsidRDefault="000156D9" w14:paraId="0F0A8AA2" w14:textId="77777777">
      <w:pPr>
        <w:pStyle w:val="Rubrik1"/>
      </w:pPr>
      <w:bookmarkStart w:name="MotionsStart" w:id="0"/>
      <w:bookmarkEnd w:id="0"/>
      <w:r w:rsidRPr="009B062B">
        <w:t>Motivering</w:t>
      </w:r>
    </w:p>
    <w:p w:rsidR="006E19CB" w:rsidP="006E19CB" w:rsidRDefault="005D2538" w14:paraId="0F0A8AA3" w14:textId="2A1CE57C">
      <w:pPr>
        <w:pStyle w:val="Normalutanindragellerluft"/>
      </w:pPr>
      <w:r>
        <w:t>Regler o</w:t>
      </w:r>
      <w:r w:rsidRPr="005D2538">
        <w:t xml:space="preserve">m användning av kassaregister infördes </w:t>
      </w:r>
      <w:r>
        <w:t>den 1 januari 2008 och återfinns i</w:t>
      </w:r>
      <w:r w:rsidR="008E1E56">
        <w:t xml:space="preserve"> </w:t>
      </w:r>
      <w:r>
        <w:t xml:space="preserve">dag i </w:t>
      </w:r>
      <w:r w:rsidRPr="005D2538">
        <w:t>skatteförfarandelagen (2011:1244)</w:t>
      </w:r>
      <w:r w:rsidR="00327408">
        <w:t>,</w:t>
      </w:r>
      <w:bookmarkStart w:name="_GoBack" w:id="1"/>
      <w:bookmarkEnd w:id="1"/>
      <w:r>
        <w:t xml:space="preserve"> </w:t>
      </w:r>
      <w:r w:rsidR="008E1E56">
        <w:t>förkortad SBL,</w:t>
      </w:r>
      <w:r w:rsidR="00EB24D6">
        <w:t xml:space="preserve"> </w:t>
      </w:r>
      <w:r>
        <w:t>och</w:t>
      </w:r>
      <w:r w:rsidRPr="005D2538">
        <w:t xml:space="preserve"> skatteförfarandeförordningen (2011:1261).</w:t>
      </w:r>
    </w:p>
    <w:p w:rsidRPr="008E1E56" w:rsidR="006E19CB" w:rsidP="008E1E56" w:rsidRDefault="006E19CB" w14:paraId="0F0A8AA4" w14:textId="08349E86">
      <w:r w:rsidRPr="008E1E56">
        <w:t xml:space="preserve">Regeringen föreslår i propositionen en </w:t>
      </w:r>
      <w:r w:rsidRPr="008E1E56" w:rsidR="00EB24D6">
        <w:t>ändring</w:t>
      </w:r>
      <w:r w:rsidRPr="008E1E56" w:rsidR="008E1E56">
        <w:t xml:space="preserve"> i</w:t>
      </w:r>
      <w:r w:rsidRPr="008E1E56">
        <w:t xml:space="preserve"> </w:t>
      </w:r>
      <w:r w:rsidRPr="008E1E56" w:rsidR="00EB24D6">
        <w:t>39 kap</w:t>
      </w:r>
      <w:r w:rsidRPr="008E1E56" w:rsidR="008E1E56">
        <w:t>.</w:t>
      </w:r>
      <w:r w:rsidRPr="008E1E56" w:rsidR="00EB24D6">
        <w:t xml:space="preserve"> 5 § SBL samt införandet av en ny paragraf 39 kap</w:t>
      </w:r>
      <w:r w:rsidRPr="008E1E56" w:rsidR="008E1E56">
        <w:t>.</w:t>
      </w:r>
      <w:r w:rsidRPr="008E1E56" w:rsidR="00EB24D6">
        <w:t xml:space="preserve"> 8</w:t>
      </w:r>
      <w:r w:rsidRPr="008E1E56" w:rsidR="008E1E56">
        <w:t xml:space="preserve"> </w:t>
      </w:r>
      <w:r w:rsidRPr="008E1E56" w:rsidR="00EB24D6">
        <w:t xml:space="preserve">a § SBL, regler </w:t>
      </w:r>
      <w:r w:rsidRPr="008E1E56">
        <w:t>för k</w:t>
      </w:r>
      <w:r w:rsidRPr="008E1E56" w:rsidR="009237B7">
        <w:t xml:space="preserve">assaregisterskyldighet. </w:t>
      </w:r>
      <w:r w:rsidRPr="008E1E56" w:rsidR="00EB24D6">
        <w:t>Ändrin</w:t>
      </w:r>
      <w:r w:rsidRPr="008E1E56" w:rsidR="009237B7">
        <w:t>gen</w:t>
      </w:r>
      <w:r w:rsidRPr="008E1E56">
        <w:t xml:space="preserve"> innebär att en näringsidkare utan fast drifts</w:t>
      </w:r>
      <w:r w:rsidRPr="008E1E56" w:rsidR="008E1E56">
        <w:t>s</w:t>
      </w:r>
      <w:r w:rsidRPr="008E1E56">
        <w:t xml:space="preserve">tälle i Sverige inte längre ska vara undantagen från skyldigheten att använda certifierat kassaregister om försäljning görs mot kontant betalning eller betalning med kontokort. Näringsidkaren </w:t>
      </w:r>
      <w:r w:rsidRPr="008E1E56" w:rsidR="009237B7">
        <w:t xml:space="preserve">föreslås även kunna </w:t>
      </w:r>
      <w:r w:rsidRPr="008E1E56">
        <w:t>använda ett kassaregister som har prövats enligt bestämmelserna i</w:t>
      </w:r>
      <w:r w:rsidRPr="008E1E56" w:rsidR="009237B7">
        <w:t xml:space="preserve"> </w:t>
      </w:r>
      <w:r w:rsidRPr="008E1E56">
        <w:t>ett annat land inom Europeiska ekonomiska samarbetsområdet, om prövningen visar att registret uppfyller likvärdiga krav. De nya reglerna föreslås träda i kraft den 1 april 2017.</w:t>
      </w:r>
    </w:p>
    <w:p w:rsidRPr="008E1E56" w:rsidR="00EB24D6" w:rsidP="008E1E56" w:rsidRDefault="006E19CB" w14:paraId="0F0A8AA5" w14:textId="65B21CC5">
      <w:r w:rsidRPr="008E1E56">
        <w:t xml:space="preserve">I Sverige ska man göra rätt för sig och betala </w:t>
      </w:r>
      <w:r w:rsidRPr="008E1E56" w:rsidR="00EC0381">
        <w:t>sina skatter</w:t>
      </w:r>
      <w:r w:rsidRPr="008E1E56">
        <w:t xml:space="preserve">. </w:t>
      </w:r>
      <w:r w:rsidRPr="008E1E56" w:rsidR="009D70B2">
        <w:t xml:space="preserve">Det är viktigt att </w:t>
      </w:r>
      <w:r w:rsidRPr="008E1E56" w:rsidR="009237B7">
        <w:t xml:space="preserve">kontinuerligt vidta </w:t>
      </w:r>
      <w:r w:rsidRPr="008E1E56">
        <w:t xml:space="preserve">åtgärder </w:t>
      </w:r>
      <w:r w:rsidRPr="008E1E56" w:rsidR="009237B7">
        <w:t>för att motverka skattefusk</w:t>
      </w:r>
      <w:r w:rsidRPr="008E1E56">
        <w:t xml:space="preserve">. Reglerna </w:t>
      </w:r>
      <w:r w:rsidRPr="008E1E56" w:rsidR="00EB24D6">
        <w:t>om kassaregister s</w:t>
      </w:r>
      <w:r w:rsidRPr="008E1E56">
        <w:t xml:space="preserve">yftade till att </w:t>
      </w:r>
      <w:r w:rsidRPr="008E1E56" w:rsidR="00EB24D6">
        <w:t>motverka</w:t>
      </w:r>
      <w:r w:rsidRPr="008E1E56">
        <w:t xml:space="preserve"> skatteundandragande </w:t>
      </w:r>
      <w:r w:rsidRPr="008E1E56" w:rsidR="00320FAF">
        <w:t xml:space="preserve">i verksamheter </w:t>
      </w:r>
      <w:r w:rsidRPr="008E1E56" w:rsidR="00320FAF">
        <w:lastRenderedPageBreak/>
        <w:t>med försäljning mot kontant betalning eller betalning med kontokort</w:t>
      </w:r>
      <w:r w:rsidRPr="008E1E56">
        <w:t xml:space="preserve">. </w:t>
      </w:r>
      <w:r w:rsidRPr="008E1E56" w:rsidR="00EB24D6">
        <w:t xml:space="preserve">Sedan reglerna började tillämpas den </w:t>
      </w:r>
      <w:r w:rsidRPr="008E1E56" w:rsidR="008E1E56">
        <w:t>1 </w:t>
      </w:r>
      <w:r w:rsidRPr="008E1E56" w:rsidR="00EB24D6">
        <w:t xml:space="preserve">januari 2010 har det </w:t>
      </w:r>
      <w:r w:rsidRPr="008E1E56" w:rsidR="00EC0381">
        <w:t xml:space="preserve">dock </w:t>
      </w:r>
      <w:r w:rsidRPr="008E1E56" w:rsidR="00EB24D6">
        <w:t xml:space="preserve">framkommit vissa otydligheter avseende hur lagen </w:t>
      </w:r>
      <w:r w:rsidRPr="008E1E56" w:rsidR="00FD5D3E">
        <w:t xml:space="preserve">tolkas och </w:t>
      </w:r>
      <w:r w:rsidRPr="008E1E56" w:rsidR="00EB24D6">
        <w:t>tillämpas.</w:t>
      </w:r>
    </w:p>
    <w:p w:rsidRPr="008E1E56" w:rsidR="00FD5D3E" w:rsidP="008E1E56" w:rsidRDefault="00FD5D3E" w14:paraId="0F0A8AA6" w14:textId="7D06A434">
      <w:r w:rsidRPr="008E1E56">
        <w:t xml:space="preserve">Likvärdiga regler för alla näringsidkare som bedriver verksamhet i Sverige är viktigt för att upprätthålla konkurrensen och för att lika villkor ska gälla i kontantbranschen. </w:t>
      </w:r>
      <w:r w:rsidRPr="008E1E56" w:rsidR="00EC0381">
        <w:t>Därför delar vi intentionerna i propositionen, nämligen att det ska vara lika villkor för företag som är verksamma i Sverige, oavsett om de har fast drifts</w:t>
      </w:r>
      <w:r w:rsidRPr="008E1E56" w:rsidR="008E1E56">
        <w:t>s</w:t>
      </w:r>
      <w:r w:rsidRPr="008E1E56" w:rsidR="00EC0381">
        <w:t xml:space="preserve">tälle här eller inte. </w:t>
      </w:r>
      <w:r w:rsidRPr="008E1E56" w:rsidR="008031DE">
        <w:t>Vi anser dock att regeringen bör</w:t>
      </w:r>
      <w:r w:rsidRPr="008E1E56">
        <w:t xml:space="preserve"> utvärdera hur den befint</w:t>
      </w:r>
      <w:r w:rsidRPr="008E1E56" w:rsidR="009D70B2">
        <w:t>liga lagen fungerar i praktiken</w:t>
      </w:r>
      <w:r w:rsidRPr="008E1E56" w:rsidR="008031DE">
        <w:t>, då det visat sig svårt att tillämpa reglerna på ett rättssäkert sätt, exempelvis vid ambulerande torg- och marknadsförsäljning</w:t>
      </w:r>
      <w:r w:rsidRPr="008E1E56" w:rsidR="00994BE1">
        <w:t xml:space="preserve"> samt beroende på var geografiskt en verksamhet bedrivs.</w:t>
      </w:r>
      <w:r w:rsidRPr="008E1E56">
        <w:t xml:space="preserve"> </w:t>
      </w:r>
      <w:r w:rsidRPr="008E1E56" w:rsidR="00D56A3D">
        <w:t>Den lagstiftning som infördes 2010 har utvecklats dels via lag</w:t>
      </w:r>
      <w:r w:rsidRPr="008E1E56" w:rsidR="008E1E56">
        <w:t>stiftning, bl.a.</w:t>
      </w:r>
      <w:r w:rsidRPr="008E1E56" w:rsidR="00D56A3D">
        <w:t xml:space="preserve"> för att inkludera torg- och marknadsförsäljning, dels via tolkning och praxis. Detta sammantaget pekar på behovet av en grundläggande utvärdering av lagstiftningen. </w:t>
      </w:r>
    </w:p>
    <w:p w:rsidRPr="008E1E56" w:rsidR="006E19CB" w:rsidP="008E1E56" w:rsidRDefault="006E19CB" w14:paraId="0F0A8AA7" w14:textId="02D65BA6">
      <w:r w:rsidRPr="008E1E56">
        <w:t xml:space="preserve">Lagförslagets konsekvensutredning </w:t>
      </w:r>
      <w:r w:rsidRPr="008E1E56" w:rsidR="008E1E56">
        <w:t>uppfyller enligt R</w:t>
      </w:r>
      <w:r w:rsidRPr="008E1E56" w:rsidR="000468B8">
        <w:t xml:space="preserve">egelrådet återigen inte kraven som ställs vid konsekvensutredning vid regelgivning. I konsekvensanalysen skrivs att den kartläggning som </w:t>
      </w:r>
      <w:r w:rsidRPr="008E1E56" w:rsidR="00EC0381">
        <w:t xml:space="preserve">gjorts av Skatteverket </w:t>
      </w:r>
      <w:r w:rsidRPr="008E1E56" w:rsidR="000468B8">
        <w:t>inte är tillräckligt representativ</w:t>
      </w:r>
      <w:r w:rsidRPr="008E1E56" w:rsidR="00EC0381">
        <w:t>,</w:t>
      </w:r>
      <w:r w:rsidRPr="008E1E56" w:rsidR="009D70B2">
        <w:t xml:space="preserve"> men likväl </w:t>
      </w:r>
      <w:r w:rsidRPr="008E1E56" w:rsidR="000468B8">
        <w:t xml:space="preserve">används kartläggningen för att bedöma i vilken utsträckning de nya bestämmelserna kommer </w:t>
      </w:r>
      <w:r w:rsidRPr="008E1E56" w:rsidR="008E1E56">
        <w:t xml:space="preserve">att </w:t>
      </w:r>
      <w:r w:rsidRPr="008E1E56" w:rsidR="000468B8">
        <w:t xml:space="preserve">påverka företagare. </w:t>
      </w:r>
      <w:r w:rsidRPr="008E1E56">
        <w:t xml:space="preserve"> </w:t>
      </w:r>
    </w:p>
    <w:p w:rsidR="006E19CB" w:rsidP="006E19CB" w:rsidRDefault="006E19CB" w14:paraId="0F0A8AA8" w14:textId="77777777">
      <w:r>
        <w:t>Vi ser alltså ytterligare ett exempel där regeringen till lagförslag redovisa</w:t>
      </w:r>
      <w:r w:rsidR="000468B8">
        <w:t>r bristfällig konsekvensanalys. Regeringen har d</w:t>
      </w:r>
      <w:r w:rsidR="00A31D7D">
        <w:t>essutom underlåti</w:t>
      </w:r>
      <w:r w:rsidR="000468B8">
        <w:t xml:space="preserve">t att </w:t>
      </w:r>
      <w:r w:rsidR="00A31D7D">
        <w:t xml:space="preserve">först utvärdera nya ifrågasatta regler innan samma regler föreslås utvidgas. </w:t>
      </w:r>
    </w:p>
    <w:p w:rsidR="006E19CB" w:rsidP="006E19CB" w:rsidRDefault="006E19CB" w14:paraId="0F0A8AA9" w14:textId="77777777">
      <w:r>
        <w:t xml:space="preserve">Riksdagen bör därför ge regeringen till känna att </w:t>
      </w:r>
      <w:r w:rsidR="00EC0381">
        <w:t xml:space="preserve">den ska </w:t>
      </w:r>
      <w:r w:rsidR="00A31D7D">
        <w:t xml:space="preserve">genomföra en översyn av tillämpningen av </w:t>
      </w:r>
      <w:r w:rsidR="00A31D7D">
        <w:rPr>
          <w:rStyle w:val="FrslagstextChar"/>
        </w:rPr>
        <w:t xml:space="preserve">reglerna i skatteförfarandelagen </w:t>
      </w:r>
      <w:r w:rsidRPr="005D2538" w:rsidR="00A31D7D">
        <w:rPr>
          <w:rStyle w:val="FrslagstextChar"/>
        </w:rPr>
        <w:t>(2011:1244)</w:t>
      </w:r>
      <w:r w:rsidR="00A31D7D">
        <w:rPr>
          <w:rStyle w:val="FrslagstextChar"/>
        </w:rPr>
        <w:t xml:space="preserve"> som avser kassaregister. </w:t>
      </w:r>
    </w:p>
    <w:p w:rsidRPr="006E19CB" w:rsidR="006E19CB" w:rsidP="006E19CB" w:rsidRDefault="006E19CB" w14:paraId="0F0A8AAA" w14:textId="2DA0ADB4">
      <w:r>
        <w:lastRenderedPageBreak/>
        <w:t>Vi vill i sammanhanget understryka att regeringen vid ett flertal tillfällen lagt propositioner på riksdagens bord där genomförda konsekvensutredning</w:t>
      </w:r>
      <w:r w:rsidR="008E1E56">
        <w:t>ar haft betydande brister, och</w:t>
      </w:r>
      <w:r>
        <w:t xml:space="preserve"> i några fall </w:t>
      </w:r>
      <w:r w:rsidR="008E1E56">
        <w:t xml:space="preserve">har de </w:t>
      </w:r>
      <w:r>
        <w:t xml:space="preserve">i praktiken saknats. Denna utveckling är oroande. Effekten riskerar att påverka rättssäkerheten som innebär en betydande ökning av den administrativa bördan för skattebetalaren och det riskerar på sikt att få konsekvenser för skattesystemets legitimitet.  </w:t>
      </w:r>
    </w:p>
    <w:p w:rsidRPr="005D2538" w:rsidR="005D2538" w:rsidP="005D2538" w:rsidRDefault="005D2538" w14:paraId="0F0A8AAC" w14:textId="77777777"/>
    <w:sdt>
      <w:sdtPr>
        <w:alias w:val="CC_Underskrifter"/>
        <w:tag w:val="CC_Underskrifter"/>
        <w:id w:val="583496634"/>
        <w:lock w:val="sdtContentLocked"/>
        <w:placeholder>
          <w:docPart w:val="8269936F6A0345E3A679D786ED79B1EC"/>
        </w:placeholder>
        <w15:appearance w15:val="hidden"/>
      </w:sdtPr>
      <w:sdtEndPr/>
      <w:sdtContent>
        <w:p w:rsidR="004801AC" w:rsidP="00EF3D90" w:rsidRDefault="00327408" w14:paraId="0F0A8A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077881" w:rsidRDefault="00077881" w14:paraId="0F0A8AB7" w14:textId="77777777"/>
    <w:sectPr w:rsidR="000778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8AB9" w14:textId="77777777" w:rsidR="007B3B4D" w:rsidRDefault="007B3B4D" w:rsidP="000C1CAD">
      <w:pPr>
        <w:spacing w:line="240" w:lineRule="auto"/>
      </w:pPr>
      <w:r>
        <w:separator/>
      </w:r>
    </w:p>
  </w:endnote>
  <w:endnote w:type="continuationSeparator" w:id="0">
    <w:p w14:paraId="0F0A8ABA" w14:textId="77777777" w:rsidR="007B3B4D" w:rsidRDefault="007B3B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8A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8A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74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8AB7" w14:textId="77777777" w:rsidR="007B3B4D" w:rsidRDefault="007B3B4D" w:rsidP="000C1CAD">
      <w:pPr>
        <w:spacing w:line="240" w:lineRule="auto"/>
      </w:pPr>
      <w:r>
        <w:separator/>
      </w:r>
    </w:p>
  </w:footnote>
  <w:footnote w:type="continuationSeparator" w:id="0">
    <w:p w14:paraId="0F0A8AB8" w14:textId="77777777" w:rsidR="007B3B4D" w:rsidRDefault="007B3B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0A8A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A8ACB" wp14:anchorId="0F0A8A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7408" w14:paraId="0F0A8ACC" w14:textId="77777777">
                          <w:pPr>
                            <w:jc w:val="right"/>
                          </w:pPr>
                          <w:sdt>
                            <w:sdtPr>
                              <w:alias w:val="CC_Noformat_Partikod"/>
                              <w:tag w:val="CC_Noformat_Partikod"/>
                              <w:id w:val="-53464382"/>
                              <w:placeholder>
                                <w:docPart w:val="0C2F7DEA88584A1E96C405836C6C1E8B"/>
                              </w:placeholder>
                              <w:text/>
                            </w:sdtPr>
                            <w:sdtEndPr/>
                            <w:sdtContent>
                              <w:r w:rsidR="005D2538">
                                <w:t>-</w:t>
                              </w:r>
                            </w:sdtContent>
                          </w:sdt>
                          <w:sdt>
                            <w:sdtPr>
                              <w:alias w:val="CC_Noformat_Partinummer"/>
                              <w:tag w:val="CC_Noformat_Partinummer"/>
                              <w:id w:val="-1709555926"/>
                              <w:placeholder>
                                <w:docPart w:val="6106AEFB4A204C8CA23E4D724FEE050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0A8A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1E56" w14:paraId="0F0A8ACC" w14:textId="77777777">
                    <w:pPr>
                      <w:jc w:val="right"/>
                    </w:pPr>
                    <w:sdt>
                      <w:sdtPr>
                        <w:alias w:val="CC_Noformat_Partikod"/>
                        <w:tag w:val="CC_Noformat_Partikod"/>
                        <w:id w:val="-53464382"/>
                        <w:placeholder>
                          <w:docPart w:val="0C2F7DEA88584A1E96C405836C6C1E8B"/>
                        </w:placeholder>
                        <w:text/>
                      </w:sdtPr>
                      <w:sdtEndPr/>
                      <w:sdtContent>
                        <w:r w:rsidR="005D2538">
                          <w:t>-</w:t>
                        </w:r>
                      </w:sdtContent>
                    </w:sdt>
                    <w:sdt>
                      <w:sdtPr>
                        <w:alias w:val="CC_Noformat_Partinummer"/>
                        <w:tag w:val="CC_Noformat_Partinummer"/>
                        <w:id w:val="-1709555926"/>
                        <w:placeholder>
                          <w:docPart w:val="6106AEFB4A204C8CA23E4D724FEE050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F0A8A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7408" w14:paraId="0F0A8ABD" w14:textId="77777777">
    <w:pPr>
      <w:jc w:val="right"/>
    </w:pPr>
    <w:sdt>
      <w:sdtPr>
        <w:alias w:val="CC_Noformat_Partikod"/>
        <w:tag w:val="CC_Noformat_Partikod"/>
        <w:id w:val="559911109"/>
        <w:text/>
      </w:sdtPr>
      <w:sdtEndPr/>
      <w:sdtContent>
        <w:r w:rsidR="005D2538">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F0A8A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7408" w14:paraId="0F0A8AC1" w14:textId="77777777">
    <w:pPr>
      <w:jc w:val="right"/>
    </w:pPr>
    <w:sdt>
      <w:sdtPr>
        <w:alias w:val="CC_Noformat_Partikod"/>
        <w:tag w:val="CC_Noformat_Partikod"/>
        <w:id w:val="1471015553"/>
        <w:text/>
      </w:sdtPr>
      <w:sdtEndPr/>
      <w:sdtContent>
        <w:r w:rsidR="005D2538">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27408" w14:paraId="368CE5C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3C9F5691" w14:textId="77777777">
    <w:pPr>
      <w:pStyle w:val="FSHNormal"/>
      <w:spacing w:before="40"/>
    </w:pPr>
  </w:p>
  <w:p w:rsidRPr="008227B3" w:rsidR="007A5507" w:rsidP="008227B3" w:rsidRDefault="00327408" w14:paraId="0F0A8A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7408" w14:paraId="0F0A8A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:3562</w:t>
        </w:r>
      </w:sdtContent>
    </w:sdt>
  </w:p>
  <w:p w:rsidR="007A5507" w:rsidP="00E03A3D" w:rsidRDefault="00327408" w14:paraId="0F0A8AC6"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48035F" w14:paraId="0F0A8AC7" w14:textId="361F5B58">
        <w:pPr>
          <w:pStyle w:val="FSHRub2"/>
        </w:pPr>
        <w:r>
          <w:t>med anledning av prop. 2016/17:49 Förstärkt konkurrens på lika villkor i kontantbranschen</w:t>
        </w:r>
      </w:p>
    </w:sdtContent>
  </w:sdt>
  <w:sdt>
    <w:sdtPr>
      <w:alias w:val="CC_Boilerplate_3"/>
      <w:tag w:val="CC_Boilerplate_3"/>
      <w:id w:val="1606463544"/>
      <w:lock w:val="sdtContentLocked"/>
      <w15:appearance w15:val="hidden"/>
      <w:text w:multiLine="1"/>
    </w:sdtPr>
    <w:sdtEndPr/>
    <w:sdtContent>
      <w:p w:rsidR="007A5507" w:rsidP="00283E0F" w:rsidRDefault="007A5507" w14:paraId="0F0A8A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253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8B8"/>
    <w:rsid w:val="00046B18"/>
    <w:rsid w:val="0005184F"/>
    <w:rsid w:val="00051929"/>
    <w:rsid w:val="000542C8"/>
    <w:rsid w:val="00055A9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881"/>
    <w:rsid w:val="0008126E"/>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558"/>
    <w:rsid w:val="0014285A"/>
    <w:rsid w:val="00143D44"/>
    <w:rsid w:val="00146154"/>
    <w:rsid w:val="00146B8E"/>
    <w:rsid w:val="0014776C"/>
    <w:rsid w:val="001500C1"/>
    <w:rsid w:val="001544D6"/>
    <w:rsid w:val="001545B9"/>
    <w:rsid w:val="00157681"/>
    <w:rsid w:val="00160034"/>
    <w:rsid w:val="001600AA"/>
    <w:rsid w:val="00160AE9"/>
    <w:rsid w:val="00161EC6"/>
    <w:rsid w:val="0016354B"/>
    <w:rsid w:val="00163AAF"/>
    <w:rsid w:val="0016444A"/>
    <w:rsid w:val="00164D0B"/>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293"/>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563"/>
    <w:rsid w:val="002257F5"/>
    <w:rsid w:val="0023042C"/>
    <w:rsid w:val="00232D3A"/>
    <w:rsid w:val="00233501"/>
    <w:rsid w:val="002336C7"/>
    <w:rsid w:val="00237A4F"/>
    <w:rsid w:val="00237EA6"/>
    <w:rsid w:val="00242A12"/>
    <w:rsid w:val="0024461F"/>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E7"/>
    <w:rsid w:val="002766FE"/>
    <w:rsid w:val="00276BEE"/>
    <w:rsid w:val="00277466"/>
    <w:rsid w:val="0028015F"/>
    <w:rsid w:val="00280A47"/>
    <w:rsid w:val="00280BC7"/>
    <w:rsid w:val="0028122B"/>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144"/>
    <w:rsid w:val="002E500B"/>
    <w:rsid w:val="002E59A6"/>
    <w:rsid w:val="002E5B01"/>
    <w:rsid w:val="002E6FF5"/>
    <w:rsid w:val="002F01E7"/>
    <w:rsid w:val="002F1EF0"/>
    <w:rsid w:val="003010E0"/>
    <w:rsid w:val="00303C09"/>
    <w:rsid w:val="003053E0"/>
    <w:rsid w:val="00310241"/>
    <w:rsid w:val="00313374"/>
    <w:rsid w:val="00314099"/>
    <w:rsid w:val="003140DC"/>
    <w:rsid w:val="0031417D"/>
    <w:rsid w:val="00314D2A"/>
    <w:rsid w:val="00316334"/>
    <w:rsid w:val="00316DC7"/>
    <w:rsid w:val="00317A26"/>
    <w:rsid w:val="00320FAF"/>
    <w:rsid w:val="0032197E"/>
    <w:rsid w:val="003226A0"/>
    <w:rsid w:val="003229EC"/>
    <w:rsid w:val="003234B5"/>
    <w:rsid w:val="00323F94"/>
    <w:rsid w:val="00324C74"/>
    <w:rsid w:val="003250F9"/>
    <w:rsid w:val="003258C5"/>
    <w:rsid w:val="00325E7A"/>
    <w:rsid w:val="00325EDF"/>
    <w:rsid w:val="0032740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639"/>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31A"/>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35F"/>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32"/>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538"/>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21C"/>
    <w:rsid w:val="006C1088"/>
    <w:rsid w:val="006C2631"/>
    <w:rsid w:val="006C4B9F"/>
    <w:rsid w:val="006C5E6C"/>
    <w:rsid w:val="006C6EF4"/>
    <w:rsid w:val="006D01C3"/>
    <w:rsid w:val="006D1A26"/>
    <w:rsid w:val="006D3730"/>
    <w:rsid w:val="006D7AEE"/>
    <w:rsid w:val="006D7EF8"/>
    <w:rsid w:val="006E0173"/>
    <w:rsid w:val="006E0569"/>
    <w:rsid w:val="006E0ABF"/>
    <w:rsid w:val="006E19CB"/>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E5A"/>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27F"/>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B4D"/>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1DE"/>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1E56"/>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7B7"/>
    <w:rsid w:val="00923F13"/>
    <w:rsid w:val="0092441F"/>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689"/>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BE1"/>
    <w:rsid w:val="00995213"/>
    <w:rsid w:val="00997CB0"/>
    <w:rsid w:val="009A44A0"/>
    <w:rsid w:val="009A7FC9"/>
    <w:rsid w:val="009B062B"/>
    <w:rsid w:val="009B0BA1"/>
    <w:rsid w:val="009B0C68"/>
    <w:rsid w:val="009B13D9"/>
    <w:rsid w:val="009B36AC"/>
    <w:rsid w:val="009B4205"/>
    <w:rsid w:val="009B42D9"/>
    <w:rsid w:val="009B7574"/>
    <w:rsid w:val="009C186D"/>
    <w:rsid w:val="009C58BB"/>
    <w:rsid w:val="009C6332"/>
    <w:rsid w:val="009C6FEF"/>
    <w:rsid w:val="009D70B2"/>
    <w:rsid w:val="009D7693"/>
    <w:rsid w:val="009E153C"/>
    <w:rsid w:val="009E1CD9"/>
    <w:rsid w:val="009E1FFC"/>
    <w:rsid w:val="009E38DA"/>
    <w:rsid w:val="009E3C13"/>
    <w:rsid w:val="009E5F5B"/>
    <w:rsid w:val="009E67EF"/>
    <w:rsid w:val="009F1108"/>
    <w:rsid w:val="009F1912"/>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D7D"/>
    <w:rsid w:val="00A32445"/>
    <w:rsid w:val="00A32DC7"/>
    <w:rsid w:val="00A3316B"/>
    <w:rsid w:val="00A33D08"/>
    <w:rsid w:val="00A342BC"/>
    <w:rsid w:val="00A34A06"/>
    <w:rsid w:val="00A35DA9"/>
    <w:rsid w:val="00A368EE"/>
    <w:rsid w:val="00A406F5"/>
    <w:rsid w:val="00A42228"/>
    <w:rsid w:val="00A42603"/>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340"/>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A3D"/>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926"/>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24D6"/>
    <w:rsid w:val="00EB3965"/>
    <w:rsid w:val="00EB3F8D"/>
    <w:rsid w:val="00EB411B"/>
    <w:rsid w:val="00EB6560"/>
    <w:rsid w:val="00EB6D49"/>
    <w:rsid w:val="00EB72C8"/>
    <w:rsid w:val="00EC0381"/>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D90"/>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4F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D3E"/>
    <w:rsid w:val="00FD6004"/>
    <w:rsid w:val="00FD70AA"/>
    <w:rsid w:val="00FD7C27"/>
    <w:rsid w:val="00FE1094"/>
    <w:rsid w:val="00FE4932"/>
    <w:rsid w:val="00FE5C06"/>
    <w:rsid w:val="00FE5C73"/>
    <w:rsid w:val="00FF0628"/>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A8A9F"/>
  <w15:chartTrackingRefBased/>
  <w15:docId w15:val="{03692924-F2FC-4496-A61C-84F6122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C6B79D287A43249BA033493B42FC04"/>
        <w:category>
          <w:name w:val="Allmänt"/>
          <w:gallery w:val="placeholder"/>
        </w:category>
        <w:types>
          <w:type w:val="bbPlcHdr"/>
        </w:types>
        <w:behaviors>
          <w:behavior w:val="content"/>
        </w:behaviors>
        <w:guid w:val="{697EA29B-0891-4FD4-B54F-64320E6401CC}"/>
      </w:docPartPr>
      <w:docPartBody>
        <w:p w:rsidR="00533F57" w:rsidRDefault="007F5654">
          <w:pPr>
            <w:pStyle w:val="67C6B79D287A43249BA033493B42FC04"/>
          </w:pPr>
          <w:r w:rsidRPr="009A726D">
            <w:rPr>
              <w:rStyle w:val="Platshllartext"/>
            </w:rPr>
            <w:t>Klicka här för att ange text.</w:t>
          </w:r>
        </w:p>
      </w:docPartBody>
    </w:docPart>
    <w:docPart>
      <w:docPartPr>
        <w:name w:val="8269936F6A0345E3A679D786ED79B1EC"/>
        <w:category>
          <w:name w:val="Allmänt"/>
          <w:gallery w:val="placeholder"/>
        </w:category>
        <w:types>
          <w:type w:val="bbPlcHdr"/>
        </w:types>
        <w:behaviors>
          <w:behavior w:val="content"/>
        </w:behaviors>
        <w:guid w:val="{74A8DA74-A842-4D98-95F0-1803C6B59D57}"/>
      </w:docPartPr>
      <w:docPartBody>
        <w:p w:rsidR="00533F57" w:rsidRDefault="007F5654">
          <w:pPr>
            <w:pStyle w:val="8269936F6A0345E3A679D786ED79B1EC"/>
          </w:pPr>
          <w:r w:rsidRPr="002551EA">
            <w:rPr>
              <w:rStyle w:val="Platshllartext"/>
              <w:color w:val="808080" w:themeColor="background1" w:themeShade="80"/>
            </w:rPr>
            <w:t>[Motionärernas namn]</w:t>
          </w:r>
        </w:p>
      </w:docPartBody>
    </w:docPart>
    <w:docPart>
      <w:docPartPr>
        <w:name w:val="0C2F7DEA88584A1E96C405836C6C1E8B"/>
        <w:category>
          <w:name w:val="Allmänt"/>
          <w:gallery w:val="placeholder"/>
        </w:category>
        <w:types>
          <w:type w:val="bbPlcHdr"/>
        </w:types>
        <w:behaviors>
          <w:behavior w:val="content"/>
        </w:behaviors>
        <w:guid w:val="{9138C7A0-A9D6-4997-B289-F3610ECC0861}"/>
      </w:docPartPr>
      <w:docPartBody>
        <w:p w:rsidR="00533F57" w:rsidRDefault="007F5654">
          <w:pPr>
            <w:pStyle w:val="0C2F7DEA88584A1E96C405836C6C1E8B"/>
          </w:pPr>
          <w:r>
            <w:rPr>
              <w:rStyle w:val="Platshllartext"/>
            </w:rPr>
            <w:t xml:space="preserve"> </w:t>
          </w:r>
        </w:p>
      </w:docPartBody>
    </w:docPart>
    <w:docPart>
      <w:docPartPr>
        <w:name w:val="6106AEFB4A204C8CA23E4D724FEE050F"/>
        <w:category>
          <w:name w:val="Allmänt"/>
          <w:gallery w:val="placeholder"/>
        </w:category>
        <w:types>
          <w:type w:val="bbPlcHdr"/>
        </w:types>
        <w:behaviors>
          <w:behavior w:val="content"/>
        </w:behaviors>
        <w:guid w:val="{5DECD854-E98F-4C53-B57C-5E03723BCAE2}"/>
      </w:docPartPr>
      <w:docPartBody>
        <w:p w:rsidR="00533F57" w:rsidRDefault="007F5654">
          <w:pPr>
            <w:pStyle w:val="6106AEFB4A204C8CA23E4D724FEE05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4"/>
    <w:rsid w:val="00533F57"/>
    <w:rsid w:val="005B2FA9"/>
    <w:rsid w:val="007F5654"/>
    <w:rsid w:val="0094588B"/>
    <w:rsid w:val="00E009D5"/>
    <w:rsid w:val="00EE4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C6B79D287A43249BA033493B42FC04">
    <w:name w:val="67C6B79D287A43249BA033493B42FC04"/>
  </w:style>
  <w:style w:type="paragraph" w:customStyle="1" w:styleId="DB95A209C64B4DDEBAB6E5FA853695C9">
    <w:name w:val="DB95A209C64B4DDEBAB6E5FA853695C9"/>
  </w:style>
  <w:style w:type="paragraph" w:customStyle="1" w:styleId="3625FC6672A44BA28E8EB5AAED247F7F">
    <w:name w:val="3625FC6672A44BA28E8EB5AAED247F7F"/>
  </w:style>
  <w:style w:type="paragraph" w:customStyle="1" w:styleId="8269936F6A0345E3A679D786ED79B1EC">
    <w:name w:val="8269936F6A0345E3A679D786ED79B1EC"/>
  </w:style>
  <w:style w:type="paragraph" w:customStyle="1" w:styleId="0C2F7DEA88584A1E96C405836C6C1E8B">
    <w:name w:val="0C2F7DEA88584A1E96C405836C6C1E8B"/>
  </w:style>
  <w:style w:type="paragraph" w:customStyle="1" w:styleId="6106AEFB4A204C8CA23E4D724FEE050F">
    <w:name w:val="6106AEFB4A204C8CA23E4D724FEE0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10128</RubrikLookup>
    <MotionGuid xmlns="00d11361-0b92-4bae-a181-288d6a55b763">ca2553c2-4258-49c1-9b9b-befefa17dc7f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DF48-A00B-464D-89DD-7D9DEC4135A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097112-71A2-4745-866F-617919F4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1E189-AB5C-43AD-BD11-D2856232DDAF}">
  <ds:schemaRefs>
    <ds:schemaRef ds:uri="http://schemas.riksdagen.se/motion"/>
  </ds:schemaRefs>
</ds:datastoreItem>
</file>

<file path=customXml/itemProps5.xml><?xml version="1.0" encoding="utf-8"?>
<ds:datastoreItem xmlns:ds="http://schemas.openxmlformats.org/officeDocument/2006/customXml" ds:itemID="{B1D5EC24-6499-4DF1-B4ED-AD75E919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511</Words>
  <Characters>3178</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Regeringens proposition  2016 17 49 Förstärkt konkurrens på lika villkor i  kontantbranschen</vt:lpstr>
      <vt:lpstr/>
    </vt:vector>
  </TitlesOfParts>
  <Company>Sveriges riksdag</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Regeringens proposition  2016 17 49 Förstärkt konkurrens på lika villkor i  kontantbranschen</dc:title>
  <dc:subject/>
  <dc:creator>Johanna Hornberger</dc:creator>
  <cp:keywords/>
  <dc:description/>
  <cp:lastModifiedBy>Kerstin Carlqvist</cp:lastModifiedBy>
  <cp:revision>9</cp:revision>
  <cp:lastPrinted>2017-04-18T10:12:00Z</cp:lastPrinted>
  <dcterms:created xsi:type="dcterms:W3CDTF">2016-12-14T08:05:00Z</dcterms:created>
  <dcterms:modified xsi:type="dcterms:W3CDTF">2017-04-18T10:12:00Z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*Z8DBD7AD9C5D1*</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https://filur.riksdagen.se/drop/DropOffLibrary/Z8DBD7AD9C5D1.docx</vt:lpwstr>
  </property>
  <property fmtid="{D5CDD505-2E9C-101B-9397-08002B2CF9AE}" pid="13" name="RevisionsOn">
    <vt:lpwstr>1</vt:lpwstr>
  </property>
</Properties>
</file>