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DCB9911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300DC2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7821B4C2" w:rsidR="00CA7639" w:rsidRPr="00CA7639" w:rsidRDefault="00B16A70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A7639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Pr="00CA7639">
              <w:rPr>
                <w:sz w:val="20"/>
              </w:rPr>
              <w:t>–</w:t>
            </w:r>
            <w:r w:rsidR="00300DC2">
              <w:rPr>
                <w:sz w:val="20"/>
              </w:rPr>
              <w:t>26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D9ABBF8" w14:textId="652E909C" w:rsidR="00B16A70" w:rsidRDefault="00B16A70" w:rsidP="00B16A7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300DC2">
              <w:rPr>
                <w:sz w:val="20"/>
              </w:rPr>
              <w:t>9</w:t>
            </w:r>
            <w:r>
              <w:rPr>
                <w:sz w:val="20"/>
              </w:rPr>
              <w:t>:</w:t>
            </w:r>
            <w:r w:rsidR="00300DC2">
              <w:rPr>
                <w:sz w:val="20"/>
              </w:rPr>
              <w:t>30</w:t>
            </w:r>
            <w:r w:rsidRPr="002228E8">
              <w:rPr>
                <w:sz w:val="20"/>
              </w:rPr>
              <w:t>–</w:t>
            </w:r>
            <w:r w:rsidR="00300DC2">
              <w:rPr>
                <w:sz w:val="20"/>
              </w:rPr>
              <w:t>09:58</w:t>
            </w:r>
            <w:r>
              <w:rPr>
                <w:sz w:val="20"/>
              </w:rPr>
              <w:br/>
            </w:r>
            <w:r w:rsidR="00300DC2">
              <w:rPr>
                <w:sz w:val="20"/>
              </w:rPr>
              <w:t>11:00–11:50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671974C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pPr w:leftFromText="141" w:rightFromText="141" w:vertAnchor="text" w:tblpXSpec="right" w:tblpY="1"/>
        <w:tblOverlap w:val="never"/>
        <w:tblW w:w="75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9D40F1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9E947FC" w14:textId="36151E21" w:rsidR="00B16A70" w:rsidRDefault="00D45F6C" w:rsidP="00B16A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Utrikesförvaltningen (UU1y)</w:t>
            </w:r>
          </w:p>
          <w:p w14:paraId="6502D583" w14:textId="77777777" w:rsidR="005B089D" w:rsidRDefault="005B089D" w:rsidP="00B16A70">
            <w:pPr>
              <w:tabs>
                <w:tab w:val="left" w:pos="1701"/>
              </w:tabs>
              <w:rPr>
                <w:b/>
              </w:rPr>
            </w:pPr>
          </w:p>
          <w:p w14:paraId="3FA15301" w14:textId="3728C78D" w:rsidR="00B16A70" w:rsidRPr="00FE15D6" w:rsidRDefault="00FE15D6" w:rsidP="00B16A70">
            <w:pPr>
              <w:tabs>
                <w:tab w:val="left" w:pos="1701"/>
              </w:tabs>
              <w:rPr>
                <w:szCs w:val="24"/>
              </w:rPr>
            </w:pPr>
            <w:r w:rsidRPr="00FE15D6">
              <w:rPr>
                <w:szCs w:val="24"/>
              </w:rPr>
              <w:t xml:space="preserve">Utskottet behandlade frågan om yttrande </w:t>
            </w:r>
            <w:r>
              <w:rPr>
                <w:szCs w:val="24"/>
              </w:rPr>
              <w:t>till Konstitutionsutskottet över proposition 2023/24:1, utgiftsområde 1</w:t>
            </w:r>
            <w:r w:rsidR="008469B6">
              <w:rPr>
                <w:szCs w:val="24"/>
              </w:rPr>
              <w:t xml:space="preserve"> och följdmotioner. </w:t>
            </w:r>
          </w:p>
          <w:p w14:paraId="2AFA2DA6" w14:textId="77777777" w:rsidR="00B16A70" w:rsidRPr="00D45F6C" w:rsidRDefault="00B16A70" w:rsidP="00B16A70">
            <w:pPr>
              <w:tabs>
                <w:tab w:val="left" w:pos="1701"/>
              </w:tabs>
              <w:rPr>
                <w:szCs w:val="24"/>
                <w:highlight w:val="magenta"/>
              </w:rPr>
            </w:pPr>
          </w:p>
          <w:p w14:paraId="5AB5FC70" w14:textId="6CF206DE" w:rsidR="00B16A70" w:rsidRPr="00FE15D6" w:rsidRDefault="00FE15D6" w:rsidP="00B16A70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Utskottet beslutade att yttra sig över Utgiftsområde 1</w:t>
            </w:r>
            <w:r w:rsidR="008469B6">
              <w:rPr>
                <w:szCs w:val="24"/>
              </w:rPr>
              <w:t xml:space="preserve"> och följdmotioner.</w:t>
            </w:r>
          </w:p>
          <w:p w14:paraId="76DC95E2" w14:textId="77777777" w:rsidR="00B16A70" w:rsidRPr="00D45F6C" w:rsidRDefault="00B16A70" w:rsidP="00B16A70">
            <w:pPr>
              <w:rPr>
                <w:szCs w:val="24"/>
                <w:highlight w:val="magenta"/>
              </w:rPr>
            </w:pPr>
          </w:p>
          <w:p w14:paraId="076EEA2E" w14:textId="77777777" w:rsidR="00B16A70" w:rsidRDefault="00B16A70" w:rsidP="00B16A70">
            <w:pPr>
              <w:rPr>
                <w:szCs w:val="24"/>
              </w:rPr>
            </w:pPr>
            <w:r w:rsidRPr="00FE15D6">
              <w:rPr>
                <w:szCs w:val="24"/>
              </w:rPr>
              <w:t>Denna paragraf förklarades omedelbart justerad</w:t>
            </w:r>
            <w:r w:rsidRPr="00A30940">
              <w:rPr>
                <w:szCs w:val="24"/>
              </w:rPr>
              <w:t>.</w:t>
            </w:r>
          </w:p>
          <w:p w14:paraId="79876FD6" w14:textId="192C1E17" w:rsidR="005B089D" w:rsidRPr="00B74D5A" w:rsidRDefault="005B089D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0830D2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770DF621" w14:textId="40BB8E38" w:rsidR="004B6908" w:rsidRDefault="00D45F6C" w:rsidP="00B16A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Utrikesförvaltningen (</w:t>
            </w:r>
            <w:r w:rsidR="007770C6">
              <w:rPr>
                <w:b/>
                <w:bCs/>
                <w:szCs w:val="24"/>
              </w:rPr>
              <w:t>UU1y)</w:t>
            </w:r>
          </w:p>
          <w:p w14:paraId="5F7799CD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23C33C8E" w14:textId="13F6DD52" w:rsidR="000A50A9" w:rsidRPr="008469B6" w:rsidRDefault="008469B6" w:rsidP="00B16A70">
            <w:pPr>
              <w:rPr>
                <w:szCs w:val="24"/>
              </w:rPr>
            </w:pPr>
            <w:r w:rsidRPr="008469B6">
              <w:rPr>
                <w:szCs w:val="24"/>
              </w:rPr>
              <w:t xml:space="preserve">Utskottet </w:t>
            </w:r>
            <w:r w:rsidR="000A50A9">
              <w:rPr>
                <w:szCs w:val="24"/>
              </w:rPr>
              <w:t xml:space="preserve">behandlade frågan om yttrande till Konstitutionsutskottet över proposition 2023/24:1, utgiftsområde 1 och följdmotioner. </w:t>
            </w:r>
          </w:p>
          <w:p w14:paraId="17FC4139" w14:textId="77777777" w:rsidR="00B16A70" w:rsidRPr="007770C6" w:rsidRDefault="00B16A70" w:rsidP="00B16A70">
            <w:pPr>
              <w:rPr>
                <w:szCs w:val="24"/>
                <w:highlight w:val="magenta"/>
              </w:rPr>
            </w:pPr>
          </w:p>
          <w:p w14:paraId="39CD45AE" w14:textId="77777777" w:rsidR="00820019" w:rsidRDefault="000A50A9" w:rsidP="00B16A70">
            <w:pPr>
              <w:rPr>
                <w:szCs w:val="24"/>
              </w:rPr>
            </w:pPr>
            <w:r>
              <w:rPr>
                <w:szCs w:val="24"/>
              </w:rPr>
              <w:t>Ärendet bordlades</w:t>
            </w:r>
            <w:r w:rsidR="00B16A70" w:rsidRPr="00A30940">
              <w:rPr>
                <w:szCs w:val="24"/>
              </w:rPr>
              <w:t>.</w:t>
            </w:r>
          </w:p>
          <w:p w14:paraId="24F67301" w14:textId="77777777" w:rsidR="00820019" w:rsidRDefault="00820019" w:rsidP="00B16A70">
            <w:pPr>
              <w:rPr>
                <w:szCs w:val="24"/>
              </w:rPr>
            </w:pPr>
          </w:p>
          <w:p w14:paraId="1D186B7E" w14:textId="12F6E687" w:rsidR="00820019" w:rsidRPr="00B90D7C" w:rsidRDefault="00820019" w:rsidP="00B16A70">
            <w:pPr>
              <w:rPr>
                <w:szCs w:val="24"/>
              </w:rPr>
            </w:pPr>
          </w:p>
        </w:tc>
      </w:tr>
      <w:tr w:rsidR="00D2539E" w:rsidRPr="004B367D" w14:paraId="0392A0F7" w14:textId="77777777" w:rsidTr="000830D2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578D3C23" w14:textId="3A86606B" w:rsidR="00B74D5A" w:rsidRDefault="00B16A70" w:rsidP="009D40F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A81F1B">
              <w:rPr>
                <w:b/>
                <w:bCs/>
                <w:szCs w:val="24"/>
              </w:rPr>
              <w:t>Utgiftsram</w:t>
            </w:r>
            <w:r w:rsidR="009D40F1">
              <w:rPr>
                <w:b/>
                <w:bCs/>
                <w:szCs w:val="24"/>
              </w:rPr>
              <w:t xml:space="preserve">arna </w:t>
            </w:r>
            <w:r>
              <w:rPr>
                <w:b/>
                <w:bCs/>
                <w:szCs w:val="24"/>
              </w:rPr>
              <w:t xml:space="preserve">för utgiftsområde </w:t>
            </w:r>
            <w:r w:rsidR="009D40F1">
              <w:rPr>
                <w:b/>
                <w:bCs/>
                <w:szCs w:val="24"/>
              </w:rPr>
              <w:t>7</w:t>
            </w:r>
          </w:p>
          <w:p w14:paraId="3938F34E" w14:textId="77777777" w:rsidR="00B16A70" w:rsidRDefault="00B16A70" w:rsidP="009D40F1">
            <w:pPr>
              <w:tabs>
                <w:tab w:val="left" w:pos="1701"/>
              </w:tabs>
              <w:rPr>
                <w:b/>
              </w:rPr>
            </w:pPr>
          </w:p>
          <w:p w14:paraId="7C2D877C" w14:textId="09E93A03" w:rsidR="00B16A70" w:rsidRPr="00820019" w:rsidRDefault="00B16A70" w:rsidP="009D40F1">
            <w:pPr>
              <w:rPr>
                <w:szCs w:val="24"/>
              </w:rPr>
            </w:pPr>
            <w:r w:rsidRPr="00820019">
              <w:rPr>
                <w:szCs w:val="24"/>
              </w:rPr>
              <w:t xml:space="preserve">Utskottet </w:t>
            </w:r>
            <w:proofErr w:type="spellStart"/>
            <w:r w:rsidRPr="00820019">
              <w:rPr>
                <w:szCs w:val="24"/>
              </w:rPr>
              <w:t>behahandlade</w:t>
            </w:r>
            <w:proofErr w:type="spellEnd"/>
            <w:r w:rsidRPr="00820019">
              <w:rPr>
                <w:szCs w:val="24"/>
              </w:rPr>
              <w:t xml:space="preserve"> fr</w:t>
            </w:r>
            <w:r w:rsidR="00820019" w:rsidRPr="00820019">
              <w:rPr>
                <w:szCs w:val="24"/>
              </w:rPr>
              <w:t>ågan</w:t>
            </w:r>
            <w:r w:rsidRPr="00820019">
              <w:rPr>
                <w:szCs w:val="24"/>
              </w:rPr>
              <w:t xml:space="preserve"> över proposition 2023/24:1, utgiftsområde </w:t>
            </w:r>
            <w:r w:rsidR="00820019" w:rsidRPr="00820019">
              <w:rPr>
                <w:szCs w:val="24"/>
              </w:rPr>
              <w:t>7</w:t>
            </w:r>
            <w:r w:rsidR="00285CEF" w:rsidRPr="00820019">
              <w:rPr>
                <w:szCs w:val="24"/>
              </w:rPr>
              <w:t>.</w:t>
            </w:r>
          </w:p>
          <w:p w14:paraId="781AEB65" w14:textId="15B7AD85" w:rsidR="00B16A70" w:rsidRDefault="00B16A70" w:rsidP="009D40F1">
            <w:pPr>
              <w:rPr>
                <w:szCs w:val="24"/>
              </w:rPr>
            </w:pPr>
            <w:r w:rsidRPr="009D40F1">
              <w:rPr>
                <w:szCs w:val="24"/>
                <w:highlight w:val="magenta"/>
              </w:rPr>
              <w:br/>
            </w:r>
            <w:r w:rsidR="00820019" w:rsidRPr="00B402CA">
              <w:rPr>
                <w:szCs w:val="24"/>
              </w:rPr>
              <w:t>Ärendet bordlades</w:t>
            </w:r>
            <w:r w:rsidRPr="00B402CA">
              <w:rPr>
                <w:szCs w:val="24"/>
              </w:rPr>
              <w:t>.</w:t>
            </w:r>
          </w:p>
          <w:p w14:paraId="455907F2" w14:textId="755FCADE" w:rsidR="00D2539E" w:rsidRPr="004B6908" w:rsidRDefault="00B16A70" w:rsidP="00285CEF">
            <w:pPr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85CEF" w:rsidRPr="004B367D" w14:paraId="368A288A" w14:textId="77777777" w:rsidTr="000830D2">
        <w:trPr>
          <w:trHeight w:val="884"/>
        </w:trPr>
        <w:tc>
          <w:tcPr>
            <w:tcW w:w="567" w:type="dxa"/>
          </w:tcPr>
          <w:p w14:paraId="2A700C6A" w14:textId="20FF0287" w:rsidR="00285CEF" w:rsidRDefault="00285CEF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7304729A" w14:textId="4EA7F034" w:rsidR="00DC173F" w:rsidRDefault="009D40F1" w:rsidP="00285CEF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Anmälan av reseredogörelse</w:t>
            </w:r>
          </w:p>
          <w:p w14:paraId="0A56745A" w14:textId="77777777" w:rsidR="00B05801" w:rsidRDefault="00B05801" w:rsidP="00285CEF">
            <w:pPr>
              <w:rPr>
                <w:szCs w:val="24"/>
              </w:rPr>
            </w:pPr>
          </w:p>
          <w:p w14:paraId="6D4212F7" w14:textId="51237D71" w:rsidR="00285CEF" w:rsidRPr="00AC3EC8" w:rsidRDefault="00AC3EC8" w:rsidP="00285CEF">
            <w:pPr>
              <w:rPr>
                <w:szCs w:val="24"/>
              </w:rPr>
            </w:pPr>
            <w:r w:rsidRPr="00AC3EC8">
              <w:rPr>
                <w:szCs w:val="24"/>
              </w:rPr>
              <w:t>Reseredogörelsen från utskottets resa till Haag anmäldes (</w:t>
            </w:r>
            <w:r>
              <w:rPr>
                <w:szCs w:val="24"/>
              </w:rPr>
              <w:t xml:space="preserve">dnr </w:t>
            </w:r>
            <w:proofErr w:type="gramStart"/>
            <w:r>
              <w:rPr>
                <w:szCs w:val="24"/>
              </w:rPr>
              <w:t>54-2023</w:t>
            </w:r>
            <w:proofErr w:type="gramEnd"/>
            <w:r>
              <w:rPr>
                <w:szCs w:val="24"/>
              </w:rPr>
              <w:t>/24).</w:t>
            </w:r>
            <w:r w:rsidR="00285CEF" w:rsidRPr="009D40F1">
              <w:rPr>
                <w:szCs w:val="24"/>
                <w:highlight w:val="magenta"/>
              </w:rPr>
              <w:br/>
            </w:r>
          </w:p>
          <w:p w14:paraId="6C21712A" w14:textId="639D6F1F" w:rsidR="00AC3EC8" w:rsidRDefault="00285CEF" w:rsidP="00AC3EC8">
            <w:pPr>
              <w:rPr>
                <w:szCs w:val="24"/>
              </w:rPr>
            </w:pPr>
            <w:r w:rsidRPr="00AC3EC8">
              <w:rPr>
                <w:szCs w:val="24"/>
              </w:rPr>
              <w:t>Utskotte</w:t>
            </w:r>
            <w:r w:rsidR="00AC3EC8" w:rsidRPr="00AC3EC8">
              <w:rPr>
                <w:szCs w:val="24"/>
              </w:rPr>
              <w:t xml:space="preserve">t beslutade att lämna reseredogörelsen till Riksdagsförvaltningen. </w:t>
            </w:r>
          </w:p>
          <w:p w14:paraId="27991367" w14:textId="2E64FA05" w:rsidR="00285CEF" w:rsidRPr="00AC3EC8" w:rsidRDefault="00285CEF" w:rsidP="00AC3EC8">
            <w:pPr>
              <w:rPr>
                <w:szCs w:val="24"/>
                <w:highlight w:val="magenta"/>
              </w:rPr>
            </w:pPr>
            <w:r w:rsidRPr="009D40F1">
              <w:rPr>
                <w:szCs w:val="24"/>
                <w:highlight w:val="magenta"/>
              </w:rPr>
              <w:br/>
            </w:r>
          </w:p>
        </w:tc>
      </w:tr>
      <w:tr w:rsidR="002E412D" w:rsidRPr="004B367D" w14:paraId="5E60E3D2" w14:textId="77777777" w:rsidTr="00FC18C6">
        <w:trPr>
          <w:trHeight w:val="884"/>
        </w:trPr>
        <w:tc>
          <w:tcPr>
            <w:tcW w:w="567" w:type="dxa"/>
          </w:tcPr>
          <w:p w14:paraId="74E4B289" w14:textId="05207C5A" w:rsidR="002E412D" w:rsidRPr="00B25209" w:rsidRDefault="002E412D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62941673" w14:textId="7F98933F" w:rsidR="00C97AC4" w:rsidRDefault="009D40F1" w:rsidP="00B16A70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39B17649" w14:textId="77777777" w:rsidR="00B16A70" w:rsidRDefault="00B16A70" w:rsidP="00B16A7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E36A30" w14:textId="2604E62D" w:rsidR="00C97AFF" w:rsidRPr="00782A11" w:rsidRDefault="00B16A70" w:rsidP="00782A11">
            <w:pPr>
              <w:rPr>
                <w:szCs w:val="24"/>
                <w:highlight w:val="magenta"/>
              </w:rPr>
            </w:pPr>
            <w:r w:rsidRPr="00782A11">
              <w:rPr>
                <w:szCs w:val="24"/>
              </w:rPr>
              <w:t xml:space="preserve">Utskottet </w:t>
            </w:r>
            <w:r w:rsidR="00782A11" w:rsidRPr="00782A11">
              <w:rPr>
                <w:szCs w:val="24"/>
              </w:rPr>
              <w:t>justerade protokoll</w:t>
            </w:r>
            <w:r w:rsidRPr="00782A11">
              <w:rPr>
                <w:szCs w:val="24"/>
              </w:rPr>
              <w:t xml:space="preserve"> </w:t>
            </w:r>
            <w:r w:rsidR="00782A11" w:rsidRPr="00782A11">
              <w:rPr>
                <w:szCs w:val="24"/>
              </w:rPr>
              <w:t>2023/24:5.</w:t>
            </w:r>
            <w:r w:rsidRPr="009D40F1">
              <w:rPr>
                <w:b/>
                <w:bCs/>
                <w:szCs w:val="24"/>
                <w:highlight w:val="magenta"/>
              </w:rPr>
              <w:br/>
            </w:r>
          </w:p>
          <w:p w14:paraId="04A23892" w14:textId="00F389FC" w:rsidR="002E412D" w:rsidRDefault="002E412D" w:rsidP="00B16A70">
            <w:pPr>
              <w:rPr>
                <w:b/>
              </w:rPr>
            </w:pPr>
          </w:p>
        </w:tc>
      </w:tr>
      <w:tr w:rsidR="002F5A44" w:rsidRPr="00B20874" w14:paraId="7E2117D3" w14:textId="77777777" w:rsidTr="00FC18C6">
        <w:trPr>
          <w:trHeight w:val="884"/>
        </w:trPr>
        <w:tc>
          <w:tcPr>
            <w:tcW w:w="567" w:type="dxa"/>
          </w:tcPr>
          <w:p w14:paraId="34F1ED33" w14:textId="5E9BA072" w:rsidR="002F5A44" w:rsidRDefault="002F5A44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85CE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6B2E3B4E" w14:textId="2A0C0722" w:rsidR="002F5A44" w:rsidRDefault="00FC18C6" w:rsidP="00B16A7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handlingar</w:t>
            </w:r>
          </w:p>
          <w:p w14:paraId="2001FEE3" w14:textId="77777777" w:rsidR="00B16A70" w:rsidRDefault="00B16A70" w:rsidP="00B16A70">
            <w:pPr>
              <w:rPr>
                <w:b/>
              </w:rPr>
            </w:pPr>
          </w:p>
          <w:p w14:paraId="4E1CC22B" w14:textId="567F7903" w:rsidR="00B16A70" w:rsidRPr="000445D7" w:rsidRDefault="000445D7" w:rsidP="00B16A70">
            <w:pPr>
              <w:rPr>
                <w:szCs w:val="24"/>
              </w:rPr>
            </w:pPr>
            <w:r w:rsidRPr="000445D7">
              <w:rPr>
                <w:szCs w:val="24"/>
              </w:rPr>
              <w:t xml:space="preserve">Inkomna handlingar anmäldes enligt bilaga. </w:t>
            </w:r>
          </w:p>
          <w:p w14:paraId="40259DBC" w14:textId="6B8ACCEE" w:rsidR="002F5A44" w:rsidRPr="002F5A44" w:rsidRDefault="002F5A44" w:rsidP="00B16A70">
            <w:pPr>
              <w:rPr>
                <w:bCs/>
              </w:rPr>
            </w:pPr>
          </w:p>
        </w:tc>
      </w:tr>
      <w:tr w:rsidR="00B16A70" w:rsidRPr="00B20874" w14:paraId="269CCCEA" w14:textId="77777777" w:rsidTr="00365D8F">
        <w:trPr>
          <w:trHeight w:val="884"/>
        </w:trPr>
        <w:tc>
          <w:tcPr>
            <w:tcW w:w="567" w:type="dxa"/>
          </w:tcPr>
          <w:p w14:paraId="5E7156DE" w14:textId="75E329B6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85CEF">
              <w:rPr>
                <w:b/>
                <w:snapToGrid w:val="0"/>
                <w:szCs w:val="24"/>
              </w:rPr>
              <w:t>7</w:t>
            </w:r>
          </w:p>
          <w:p w14:paraId="34C01357" w14:textId="77777777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FBA1859" w14:textId="77777777" w:rsidR="004233BF" w:rsidRPr="004233BF" w:rsidRDefault="004233BF" w:rsidP="004233BF">
            <w:pPr>
              <w:rPr>
                <w:szCs w:val="24"/>
              </w:rPr>
            </w:pPr>
          </w:p>
          <w:p w14:paraId="199D47E7" w14:textId="77777777" w:rsidR="004233BF" w:rsidRPr="004233BF" w:rsidRDefault="004233BF" w:rsidP="004233BF">
            <w:pPr>
              <w:rPr>
                <w:szCs w:val="24"/>
              </w:rPr>
            </w:pPr>
          </w:p>
          <w:p w14:paraId="36E64196" w14:textId="77777777" w:rsidR="004233BF" w:rsidRPr="004233BF" w:rsidRDefault="004233BF" w:rsidP="004233BF">
            <w:pPr>
              <w:rPr>
                <w:szCs w:val="24"/>
              </w:rPr>
            </w:pPr>
          </w:p>
          <w:p w14:paraId="49DA41D5" w14:textId="77777777" w:rsidR="004233BF" w:rsidRPr="004233BF" w:rsidRDefault="004233BF" w:rsidP="004233BF">
            <w:pPr>
              <w:rPr>
                <w:szCs w:val="24"/>
              </w:rPr>
            </w:pPr>
          </w:p>
          <w:p w14:paraId="3BB49E3E" w14:textId="77777777" w:rsidR="004233BF" w:rsidRPr="004233BF" w:rsidRDefault="004233BF" w:rsidP="004233BF">
            <w:pPr>
              <w:rPr>
                <w:szCs w:val="24"/>
              </w:rPr>
            </w:pPr>
          </w:p>
          <w:p w14:paraId="55D47063" w14:textId="77777777" w:rsidR="004233BF" w:rsidRPr="004233BF" w:rsidRDefault="004233BF" w:rsidP="004233BF">
            <w:pPr>
              <w:rPr>
                <w:szCs w:val="24"/>
              </w:rPr>
            </w:pPr>
          </w:p>
          <w:p w14:paraId="5EE34323" w14:textId="77777777" w:rsidR="004233BF" w:rsidRPr="004233BF" w:rsidRDefault="004233BF" w:rsidP="004233BF">
            <w:pPr>
              <w:rPr>
                <w:szCs w:val="24"/>
              </w:rPr>
            </w:pPr>
          </w:p>
          <w:p w14:paraId="6AD73675" w14:textId="77777777" w:rsidR="004233BF" w:rsidRPr="004233BF" w:rsidRDefault="004233BF" w:rsidP="004233BF">
            <w:pPr>
              <w:rPr>
                <w:szCs w:val="24"/>
              </w:rPr>
            </w:pPr>
          </w:p>
          <w:p w14:paraId="0941ADCE" w14:textId="77777777" w:rsidR="004233BF" w:rsidRPr="004233BF" w:rsidRDefault="004233BF" w:rsidP="004233BF">
            <w:pPr>
              <w:rPr>
                <w:szCs w:val="24"/>
              </w:rPr>
            </w:pPr>
          </w:p>
          <w:p w14:paraId="43BDA670" w14:textId="77777777" w:rsidR="004233BF" w:rsidRPr="004233BF" w:rsidRDefault="004233BF" w:rsidP="004233BF">
            <w:pPr>
              <w:rPr>
                <w:szCs w:val="24"/>
              </w:rPr>
            </w:pPr>
          </w:p>
          <w:p w14:paraId="658EFD6F" w14:textId="77777777" w:rsidR="004233BF" w:rsidRPr="004233BF" w:rsidRDefault="004233BF" w:rsidP="004233BF">
            <w:pPr>
              <w:rPr>
                <w:szCs w:val="24"/>
              </w:rPr>
            </w:pPr>
          </w:p>
          <w:p w14:paraId="673322EF" w14:textId="77777777" w:rsidR="004233BF" w:rsidRPr="004233BF" w:rsidRDefault="004233BF" w:rsidP="004233BF">
            <w:pPr>
              <w:rPr>
                <w:szCs w:val="24"/>
              </w:rPr>
            </w:pPr>
          </w:p>
          <w:p w14:paraId="5F3DA6A7" w14:textId="77777777" w:rsidR="004233BF" w:rsidRPr="004233BF" w:rsidRDefault="004233BF" w:rsidP="004233BF">
            <w:pPr>
              <w:rPr>
                <w:szCs w:val="24"/>
              </w:rPr>
            </w:pPr>
          </w:p>
          <w:p w14:paraId="40DDABEF" w14:textId="77777777" w:rsidR="004233BF" w:rsidRPr="004233BF" w:rsidRDefault="004233BF" w:rsidP="004233BF">
            <w:pPr>
              <w:rPr>
                <w:szCs w:val="24"/>
              </w:rPr>
            </w:pPr>
          </w:p>
          <w:p w14:paraId="6145DA50" w14:textId="77777777" w:rsidR="004233BF" w:rsidRPr="004233BF" w:rsidRDefault="004233BF" w:rsidP="004233BF">
            <w:pPr>
              <w:rPr>
                <w:szCs w:val="24"/>
              </w:rPr>
            </w:pPr>
          </w:p>
          <w:p w14:paraId="3E528E98" w14:textId="77777777" w:rsidR="004233BF" w:rsidRPr="004233BF" w:rsidRDefault="004233BF" w:rsidP="004233BF">
            <w:pPr>
              <w:rPr>
                <w:szCs w:val="24"/>
              </w:rPr>
            </w:pPr>
          </w:p>
          <w:p w14:paraId="142F3064" w14:textId="77777777" w:rsidR="004233BF" w:rsidRPr="004233BF" w:rsidRDefault="004233BF" w:rsidP="004233BF">
            <w:pPr>
              <w:rPr>
                <w:szCs w:val="24"/>
              </w:rPr>
            </w:pPr>
          </w:p>
          <w:p w14:paraId="12C1BE93" w14:textId="77777777" w:rsidR="004233BF" w:rsidRPr="004233BF" w:rsidRDefault="004233BF" w:rsidP="004233BF">
            <w:pPr>
              <w:rPr>
                <w:szCs w:val="24"/>
              </w:rPr>
            </w:pPr>
          </w:p>
          <w:p w14:paraId="2250DA7C" w14:textId="77777777" w:rsidR="004233BF" w:rsidRPr="004233BF" w:rsidRDefault="004233BF" w:rsidP="004233BF">
            <w:pPr>
              <w:rPr>
                <w:szCs w:val="24"/>
              </w:rPr>
            </w:pPr>
          </w:p>
          <w:p w14:paraId="63926D3A" w14:textId="77777777" w:rsidR="004233BF" w:rsidRPr="004233BF" w:rsidRDefault="004233BF" w:rsidP="004233BF">
            <w:pPr>
              <w:rPr>
                <w:szCs w:val="24"/>
              </w:rPr>
            </w:pPr>
          </w:p>
          <w:p w14:paraId="443F41A8" w14:textId="77777777" w:rsidR="004233BF" w:rsidRPr="004233BF" w:rsidRDefault="004233BF" w:rsidP="004233BF">
            <w:pPr>
              <w:rPr>
                <w:szCs w:val="24"/>
              </w:rPr>
            </w:pPr>
          </w:p>
          <w:p w14:paraId="355E1E45" w14:textId="407F64F3" w:rsidR="004233BF" w:rsidRPr="004233BF" w:rsidRDefault="004233BF" w:rsidP="004233BF">
            <w:pPr>
              <w:rPr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266DB42D" w14:textId="0703ADC4" w:rsidR="00963150" w:rsidRPr="00D45AF5" w:rsidRDefault="00FC18C6" w:rsidP="00B16A70">
            <w:pPr>
              <w:rPr>
                <w:bCs/>
                <w:highlight w:val="magenta"/>
              </w:rPr>
            </w:pPr>
            <w:r>
              <w:rPr>
                <w:b/>
              </w:rPr>
              <w:t>Kanslimeddelanden</w:t>
            </w:r>
            <w:r w:rsidR="00B16A70">
              <w:rPr>
                <w:b/>
              </w:rPr>
              <w:br/>
            </w:r>
            <w:r w:rsidR="00B16A70">
              <w:rPr>
                <w:b/>
              </w:rPr>
              <w:br/>
            </w:r>
            <w:r w:rsidR="00E25139" w:rsidRPr="00E25139">
              <w:rPr>
                <w:bCs/>
              </w:rPr>
              <w:t xml:space="preserve">Utskottet beslutade: </w:t>
            </w:r>
            <w:r w:rsidR="00EF2736">
              <w:rPr>
                <w:szCs w:val="24"/>
              </w:rPr>
              <w:br/>
              <w:t xml:space="preserve">-att ta emot </w:t>
            </w:r>
            <w:r w:rsidR="00EF2736" w:rsidRPr="00EF2736">
              <w:rPr>
                <w:szCs w:val="24"/>
              </w:rPr>
              <w:t>Utrikesdepartemente</w:t>
            </w:r>
            <w:r w:rsidR="006E73D5">
              <w:rPr>
                <w:szCs w:val="24"/>
              </w:rPr>
              <w:t>t</w:t>
            </w:r>
            <w:r w:rsidR="00EF2736" w:rsidRPr="00EF2736">
              <w:rPr>
                <w:szCs w:val="24"/>
              </w:rPr>
              <w:t>s säkerhetspolitiska rapportörer</w:t>
            </w:r>
            <w:r w:rsidR="00EF2736">
              <w:rPr>
                <w:szCs w:val="24"/>
              </w:rPr>
              <w:t xml:space="preserve"> den 14 november kl. 14.00—15.30. </w:t>
            </w:r>
          </w:p>
          <w:p w14:paraId="3C645DCA" w14:textId="5D317461" w:rsidR="00B16A70" w:rsidRDefault="00AA2582" w:rsidP="00B16A70">
            <w:pPr>
              <w:rPr>
                <w:szCs w:val="24"/>
              </w:rPr>
            </w:pPr>
            <w:r>
              <w:rPr>
                <w:szCs w:val="24"/>
              </w:rPr>
              <w:br/>
              <w:t xml:space="preserve">-att tisdagen den 31 oktober kl. 14.00-14:45 ta emot </w:t>
            </w:r>
            <w:proofErr w:type="spellStart"/>
            <w:r>
              <w:rPr>
                <w:szCs w:val="24"/>
              </w:rPr>
              <w:t>Truong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Thi</w:t>
            </w:r>
            <w:proofErr w:type="spellEnd"/>
            <w:r>
              <w:rPr>
                <w:szCs w:val="24"/>
              </w:rPr>
              <w:t xml:space="preserve"> Mai</w:t>
            </w:r>
            <w:r w:rsidR="00963150">
              <w:rPr>
                <w:szCs w:val="24"/>
              </w:rPr>
              <w:t>,</w:t>
            </w:r>
            <w:r>
              <w:rPr>
                <w:szCs w:val="24"/>
              </w:rPr>
              <w:t xml:space="preserve"> företrädare för staten Vietnam. </w:t>
            </w:r>
          </w:p>
          <w:p w14:paraId="2CF7AFF7" w14:textId="3526560C" w:rsidR="00AA2582" w:rsidRDefault="00AA2582" w:rsidP="00B16A70">
            <w:pPr>
              <w:rPr>
                <w:szCs w:val="24"/>
              </w:rPr>
            </w:pPr>
          </w:p>
          <w:p w14:paraId="035ED697" w14:textId="77777777" w:rsidR="00D45AF5" w:rsidRDefault="00AA2582" w:rsidP="00B16A70">
            <w:pPr>
              <w:rPr>
                <w:szCs w:val="24"/>
              </w:rPr>
            </w:pPr>
            <w:r>
              <w:rPr>
                <w:szCs w:val="24"/>
              </w:rPr>
              <w:t>-att tisdagen den 31 oktober kl. 16.00-17.00 tillsammans med FöU ta emot delegation från Australien.</w:t>
            </w:r>
            <w:r w:rsidR="0032516B">
              <w:rPr>
                <w:szCs w:val="24"/>
              </w:rPr>
              <w:br/>
            </w:r>
            <w:r w:rsidR="0032516B">
              <w:rPr>
                <w:szCs w:val="24"/>
              </w:rPr>
              <w:br/>
              <w:t xml:space="preserve">-att onsdagen den 15 november kl. 11.00-12.00 ta emot Tjeckiens utrikesutskott. </w:t>
            </w:r>
            <w:r w:rsidR="00E50F59">
              <w:rPr>
                <w:szCs w:val="24"/>
              </w:rPr>
              <w:br/>
            </w:r>
            <w:r w:rsidR="00E50F59">
              <w:rPr>
                <w:szCs w:val="24"/>
              </w:rPr>
              <w:br/>
              <w:t>Utskottet informerades om:</w:t>
            </w:r>
          </w:p>
          <w:p w14:paraId="685B060A" w14:textId="77777777" w:rsidR="00D45AF5" w:rsidRDefault="00D45AF5" w:rsidP="00D45AF5">
            <w:pPr>
              <w:rPr>
                <w:szCs w:val="24"/>
              </w:rPr>
            </w:pPr>
            <w:r>
              <w:rPr>
                <w:bCs/>
              </w:rPr>
              <w:t xml:space="preserve">-att </w:t>
            </w:r>
            <w:r w:rsidRPr="00EF2736">
              <w:rPr>
                <w:szCs w:val="24"/>
              </w:rPr>
              <w:t xml:space="preserve">från och med allmänna motionstiden 2023 hänvisas yrkanden om utrikesförvaltningen till UU i stället för som tidigare till KU. </w:t>
            </w:r>
          </w:p>
          <w:p w14:paraId="22660FF8" w14:textId="4AD56AA3" w:rsidR="00E811D2" w:rsidRDefault="00E50F59" w:rsidP="00E811D2">
            <w:pPr>
              <w:rPr>
                <w:szCs w:val="24"/>
              </w:rPr>
            </w:pPr>
            <w:r>
              <w:rPr>
                <w:szCs w:val="24"/>
              </w:rPr>
              <w:br/>
              <w:t>-att k</w:t>
            </w:r>
            <w:r w:rsidRPr="00E50F59">
              <w:rPr>
                <w:szCs w:val="24"/>
              </w:rPr>
              <w:t xml:space="preserve">ansliet i kallelsen </w:t>
            </w:r>
            <w:r>
              <w:rPr>
                <w:szCs w:val="24"/>
              </w:rPr>
              <w:t xml:space="preserve">har </w:t>
            </w:r>
            <w:r w:rsidRPr="00E50F59">
              <w:rPr>
                <w:szCs w:val="24"/>
              </w:rPr>
              <w:t>delat information från</w:t>
            </w:r>
            <w:r w:rsidR="001F50FB">
              <w:rPr>
                <w:szCs w:val="24"/>
              </w:rPr>
              <w:t xml:space="preserve"> </w:t>
            </w:r>
            <w:proofErr w:type="gramStart"/>
            <w:r w:rsidR="001F50FB">
              <w:rPr>
                <w:szCs w:val="24"/>
              </w:rPr>
              <w:t xml:space="preserve">Enheten </w:t>
            </w:r>
            <w:r w:rsidRPr="00E50F59">
              <w:rPr>
                <w:szCs w:val="24"/>
              </w:rPr>
              <w:t xml:space="preserve"> </w:t>
            </w:r>
            <w:proofErr w:type="spellStart"/>
            <w:r w:rsidRPr="00E50F59">
              <w:rPr>
                <w:szCs w:val="24"/>
              </w:rPr>
              <w:t>ledamotsersättningar</w:t>
            </w:r>
            <w:proofErr w:type="spellEnd"/>
            <w:proofErr w:type="gramEnd"/>
            <w:r w:rsidRPr="00E50F59">
              <w:rPr>
                <w:szCs w:val="24"/>
              </w:rPr>
              <w:t xml:space="preserve"> inför deltagande i kommande Folk och Försvar.</w:t>
            </w:r>
          </w:p>
          <w:p w14:paraId="7868C228" w14:textId="77777777" w:rsidR="00E811D2" w:rsidRPr="00E811D2" w:rsidRDefault="00E811D2" w:rsidP="00E811D2">
            <w:pPr>
              <w:rPr>
                <w:szCs w:val="24"/>
              </w:rPr>
            </w:pPr>
          </w:p>
          <w:p w14:paraId="7658659C" w14:textId="53A6004B" w:rsidR="00D64D39" w:rsidRDefault="000D6C11" w:rsidP="000D6C11">
            <w:pPr>
              <w:pStyle w:val="pf0"/>
              <w:rPr>
                <w:rStyle w:val="cf01"/>
              </w:rPr>
            </w:pPr>
            <w:r>
              <w:rPr>
                <w:b/>
                <w:bCs/>
              </w:rPr>
              <w:t xml:space="preserve">Mottagande av motion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rStyle w:val="cf01"/>
              </w:rPr>
              <w:t>Utskottet beslutade att ta emot motion 2023/23:1472 av Markus Wiechel och Alexander Christiansson (båda SD) från konstitutionsutskottet under förutsättning att konstitutionsutskottet överlämnar motionen</w:t>
            </w:r>
            <w:r w:rsidR="00D64D39">
              <w:rPr>
                <w:rStyle w:val="cf01"/>
              </w:rPr>
              <w:t>.</w:t>
            </w:r>
          </w:p>
          <w:p w14:paraId="6586BCBD" w14:textId="2D68A5A6" w:rsidR="00D64D39" w:rsidRPr="00D64D39" w:rsidRDefault="00D64D39" w:rsidP="000D6C11">
            <w:pPr>
              <w:pStyle w:val="pf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cf01"/>
              </w:rPr>
              <w:t>Denna paragraf förklarades omedelbart justerad.</w:t>
            </w:r>
          </w:p>
          <w:p w14:paraId="76BC0871" w14:textId="0EA5B801" w:rsidR="00B16A70" w:rsidRPr="000D6C11" w:rsidRDefault="00B16A70" w:rsidP="00B16A70">
            <w:pPr>
              <w:rPr>
                <w:szCs w:val="24"/>
              </w:rPr>
            </w:pPr>
          </w:p>
        </w:tc>
      </w:tr>
      <w:tr w:rsidR="00B16A70" w:rsidRPr="00B20874" w14:paraId="560B057D" w14:textId="77777777" w:rsidTr="00365D8F">
        <w:trPr>
          <w:trHeight w:val="884"/>
        </w:trPr>
        <w:tc>
          <w:tcPr>
            <w:tcW w:w="567" w:type="dxa"/>
          </w:tcPr>
          <w:p w14:paraId="5560C101" w14:textId="5D2CE426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811D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5C264D86" w14:textId="0C8CAA6C" w:rsidR="00B16A70" w:rsidRDefault="00CD423E" w:rsidP="00B16A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Nästa sammanträde </w:t>
            </w:r>
          </w:p>
          <w:p w14:paraId="4478E831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  <w:p w14:paraId="6D7089D2" w14:textId="09A43E25" w:rsidR="00B16A70" w:rsidRDefault="00CD423E" w:rsidP="00B16A70">
            <w:pPr>
              <w:rPr>
                <w:szCs w:val="24"/>
              </w:rPr>
            </w:pPr>
            <w:r>
              <w:rPr>
                <w:szCs w:val="24"/>
              </w:rPr>
              <w:t>Utskottet beslutade att nästa sammanträde ska äga rum tisdagen den 7 november kl. 11.00.</w:t>
            </w:r>
          </w:p>
          <w:p w14:paraId="61E2C42E" w14:textId="538D0D3A" w:rsidR="00CD423E" w:rsidRDefault="00CD423E" w:rsidP="00B16A70">
            <w:pPr>
              <w:rPr>
                <w:szCs w:val="24"/>
              </w:rPr>
            </w:pPr>
          </w:p>
          <w:p w14:paraId="65413A51" w14:textId="3EB10D3F" w:rsidR="00CD423E" w:rsidRPr="00793977" w:rsidRDefault="00CD423E" w:rsidP="00B16A70">
            <w:pPr>
              <w:rPr>
                <w:i/>
                <w:iCs/>
                <w:szCs w:val="24"/>
              </w:rPr>
            </w:pPr>
            <w:r w:rsidRPr="00793977">
              <w:rPr>
                <w:i/>
                <w:iCs/>
                <w:szCs w:val="24"/>
              </w:rPr>
              <w:t>Sammanträdet ajournerades kl. 09.58.</w:t>
            </w:r>
          </w:p>
          <w:p w14:paraId="2955FF3B" w14:textId="3C60ECF7" w:rsidR="00CD423E" w:rsidRPr="00793977" w:rsidRDefault="00CD423E" w:rsidP="00B16A70">
            <w:pPr>
              <w:rPr>
                <w:i/>
                <w:iCs/>
                <w:szCs w:val="24"/>
              </w:rPr>
            </w:pPr>
            <w:r w:rsidRPr="00793977">
              <w:rPr>
                <w:i/>
                <w:iCs/>
                <w:szCs w:val="24"/>
              </w:rPr>
              <w:t>Sammanträdet återupptogs kl. 11.00</w:t>
            </w:r>
          </w:p>
          <w:p w14:paraId="7BD92FC8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16A70" w:rsidRPr="00B20874" w14:paraId="05BA3111" w14:textId="77777777" w:rsidTr="00365D8F">
        <w:trPr>
          <w:trHeight w:val="884"/>
        </w:trPr>
        <w:tc>
          <w:tcPr>
            <w:tcW w:w="567" w:type="dxa"/>
          </w:tcPr>
          <w:p w14:paraId="36E2FA4A" w14:textId="5796D244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811D2">
              <w:rPr>
                <w:b/>
                <w:snapToGrid w:val="0"/>
                <w:szCs w:val="24"/>
              </w:rPr>
              <w:t>10</w:t>
            </w:r>
          </w:p>
          <w:p w14:paraId="362A1608" w14:textId="77777777" w:rsidR="00B16A70" w:rsidRDefault="00B16A70" w:rsidP="00B16A70">
            <w:pPr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72AEC59" w14:textId="5B3DB9F0" w:rsidR="00B16A70" w:rsidRDefault="00466AD0" w:rsidP="00B16A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(kl. 11.00) Utgiftsområde 1 - Utrikesförvaltningen</w:t>
            </w:r>
          </w:p>
          <w:p w14:paraId="24BA020D" w14:textId="77777777" w:rsidR="00B16A70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EED7FE5" w14:textId="7AAD3DE3" w:rsidR="00B16A70" w:rsidRDefault="00B16A70" w:rsidP="00B16A70">
            <w:pPr>
              <w:autoSpaceDE w:val="0"/>
              <w:autoSpaceDN w:val="0"/>
              <w:adjustRightInd w:val="0"/>
              <w:rPr>
                <w:bCs/>
              </w:rPr>
            </w:pPr>
            <w:r w:rsidRPr="00793977">
              <w:rPr>
                <w:bCs/>
              </w:rPr>
              <w:t>Ut</w:t>
            </w:r>
            <w:r w:rsidR="00793977" w:rsidRPr="00793977">
              <w:rPr>
                <w:bCs/>
              </w:rPr>
              <w:t xml:space="preserve">rikesminister </w:t>
            </w:r>
            <w:r w:rsidR="00793977">
              <w:rPr>
                <w:bCs/>
              </w:rPr>
              <w:t>Tobias Billström</w:t>
            </w:r>
            <w:r w:rsidR="00B04BA1">
              <w:rPr>
                <w:bCs/>
              </w:rPr>
              <w:t xml:space="preserve">, Utrikesdepartementet, informerade om Utgiftsområde </w:t>
            </w:r>
            <w:proofErr w:type="gramStart"/>
            <w:r w:rsidR="00B04BA1">
              <w:rPr>
                <w:bCs/>
              </w:rPr>
              <w:t>1- Utrikesförvaltningen</w:t>
            </w:r>
            <w:proofErr w:type="gramEnd"/>
            <w:r w:rsidR="00B04BA1">
              <w:rPr>
                <w:bCs/>
              </w:rPr>
              <w:t xml:space="preserve">. </w:t>
            </w:r>
            <w:r w:rsidR="00793977">
              <w:rPr>
                <w:bCs/>
              </w:rPr>
              <w:t xml:space="preserve"> </w:t>
            </w:r>
          </w:p>
          <w:p w14:paraId="632C2ECA" w14:textId="310BE901" w:rsidR="00B04BA1" w:rsidRDefault="00B04BA1" w:rsidP="00B16A7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9A0B3AB" w14:textId="555C9D48" w:rsidR="00B16A70" w:rsidRDefault="00B04BA1" w:rsidP="00B16A7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B089D">
              <w:rPr>
                <w:szCs w:val="24"/>
              </w:rPr>
              <w:t>Ledamöternas frågor besvarades</w:t>
            </w:r>
            <w:r>
              <w:rPr>
                <w:szCs w:val="24"/>
              </w:rPr>
              <w:t>.</w:t>
            </w:r>
          </w:p>
          <w:p w14:paraId="5D0ABE01" w14:textId="002806F5" w:rsidR="008C3A6B" w:rsidRDefault="008C3A6B" w:rsidP="00B16A7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A9F8946" w14:textId="7561F29B" w:rsidR="008C3A6B" w:rsidRDefault="008C3A6B" w:rsidP="00B16A7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9A52B03" w14:textId="606FE422" w:rsidR="008C3A6B" w:rsidRDefault="008C3A6B" w:rsidP="00B16A7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3F8FE895" w14:textId="3051ABB7" w:rsidR="008C3A6B" w:rsidRDefault="008C3A6B" w:rsidP="00B16A70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48354FBD" w14:textId="77777777" w:rsidR="00AE4397" w:rsidRDefault="00AE4397" w:rsidP="00B16A7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79BF95E" w14:textId="77777777" w:rsidR="00B16A70" w:rsidRDefault="00B16A70" w:rsidP="00B16A7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16A70" w:rsidRPr="00B20874" w14:paraId="4CC7528C" w14:textId="77777777" w:rsidTr="00365D8F">
        <w:trPr>
          <w:trHeight w:val="884"/>
        </w:trPr>
        <w:tc>
          <w:tcPr>
            <w:tcW w:w="567" w:type="dxa"/>
          </w:tcPr>
          <w:p w14:paraId="0BD9FC7D" w14:textId="1158685E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  <w:r w:rsidR="00FC01BF">
              <w:rPr>
                <w:b/>
                <w:snapToGrid w:val="0"/>
                <w:szCs w:val="24"/>
              </w:rPr>
              <w:t>1</w:t>
            </w:r>
          </w:p>
          <w:p w14:paraId="1F7F8911" w14:textId="77777777" w:rsidR="00B16A70" w:rsidRDefault="00B16A70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2050630" w14:textId="751649DB" w:rsidR="00B16A70" w:rsidRDefault="00365D8F" w:rsidP="00B16A70">
            <w:pPr>
              <w:rPr>
                <w:b/>
                <w:bCs/>
              </w:rPr>
            </w:pPr>
            <w:r>
              <w:rPr>
                <w:b/>
                <w:bCs/>
              </w:rPr>
              <w:t>Medgivande för tjänstemän att delta</w:t>
            </w:r>
          </w:p>
          <w:p w14:paraId="14777B65" w14:textId="6AE0294D" w:rsidR="00B16A70" w:rsidRDefault="00B16A70" w:rsidP="00B16A70">
            <w:pPr>
              <w:rPr>
                <w:b/>
                <w:bCs/>
              </w:rPr>
            </w:pPr>
          </w:p>
          <w:p w14:paraId="6AB0412F" w14:textId="49A885FB" w:rsidR="00365D8F" w:rsidRPr="001C7216" w:rsidRDefault="00507460" w:rsidP="00365D8F">
            <w:r>
              <w:t>Utskottet beslutade att tjänste</w:t>
            </w:r>
            <w:r w:rsidR="00240465">
              <w:t>man</w:t>
            </w:r>
            <w:r>
              <w:t xml:space="preserve"> från riksdagens </w:t>
            </w:r>
            <w:proofErr w:type="spellStart"/>
            <w:r>
              <w:t>utvärderdings</w:t>
            </w:r>
            <w:proofErr w:type="spellEnd"/>
            <w:r>
              <w:t>- och forskningssekretariat fick närvara vid punkt 1</w:t>
            </w:r>
            <w:r w:rsidR="000D5DB6">
              <w:t>1</w:t>
            </w:r>
            <w:r w:rsidR="001C7216">
              <w:t>.</w:t>
            </w:r>
          </w:p>
          <w:p w14:paraId="7ABA010D" w14:textId="5ADDA1DC" w:rsidR="00B16A70" w:rsidRPr="00365D8F" w:rsidRDefault="00B16A70" w:rsidP="00365D8F">
            <w:pPr>
              <w:rPr>
                <w:szCs w:val="24"/>
              </w:rPr>
            </w:pPr>
          </w:p>
        </w:tc>
      </w:tr>
      <w:tr w:rsidR="00B16A70" w:rsidRPr="00B20874" w14:paraId="07D9B150" w14:textId="77777777" w:rsidTr="00350721">
        <w:trPr>
          <w:trHeight w:val="884"/>
        </w:trPr>
        <w:tc>
          <w:tcPr>
            <w:tcW w:w="567" w:type="dxa"/>
          </w:tcPr>
          <w:p w14:paraId="72CAF8A3" w14:textId="682CA133" w:rsidR="00B16A70" w:rsidRDefault="00B16A70" w:rsidP="00B16A70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C01B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19C22D8A" w14:textId="697B7D73" w:rsidR="00365D8F" w:rsidRDefault="00365D8F" w:rsidP="00365D8F">
            <w:r w:rsidRPr="00365D8F">
              <w:rPr>
                <w:b/>
              </w:rPr>
              <w:t>Utgiftsområde 5</w:t>
            </w:r>
            <w:r w:rsidR="00B53710" w:rsidRPr="00365D8F">
              <w:rPr>
                <w:b/>
              </w:rPr>
              <w:t xml:space="preserve"> </w:t>
            </w:r>
            <w:r w:rsidRPr="00365D8F">
              <w:rPr>
                <w:b/>
              </w:rPr>
              <w:t>– Internationell samverkan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Utrikesminister Tobias Billström med medarbetare från Utrikesdepartementet informerade utskottet om utgiftsområde 5 – Internationell samverkan. </w:t>
            </w:r>
          </w:p>
          <w:p w14:paraId="4959B9EF" w14:textId="77777777" w:rsidR="00365D8F" w:rsidRDefault="00365D8F" w:rsidP="00365D8F"/>
          <w:p w14:paraId="123EE583" w14:textId="646C7137" w:rsidR="00365D8F" w:rsidRDefault="00365D8F" w:rsidP="00365D8F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7404C9CC" w14:textId="2A8E8F04" w:rsidR="00B16A70" w:rsidRDefault="00B16A70" w:rsidP="00B16A70">
            <w:pPr>
              <w:rPr>
                <w:b/>
              </w:rPr>
            </w:pPr>
          </w:p>
          <w:p w14:paraId="6FB1821E" w14:textId="3865F614" w:rsidR="00B16A70" w:rsidRDefault="00B16A70" w:rsidP="00B53710"/>
        </w:tc>
      </w:tr>
      <w:tr w:rsidR="002E412D" w:rsidRPr="00EF2842" w14:paraId="2513848D" w14:textId="77777777" w:rsidTr="00350721">
        <w:trPr>
          <w:trHeight w:val="884"/>
        </w:trPr>
        <w:tc>
          <w:tcPr>
            <w:tcW w:w="567" w:type="dxa"/>
          </w:tcPr>
          <w:p w14:paraId="227E51E1" w14:textId="5EBCB68B" w:rsidR="002E412D" w:rsidRDefault="00365D8F" w:rsidP="00B16A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FC01BF">
              <w:rPr>
                <w:b/>
                <w:snapToGrid w:val="0"/>
                <w:szCs w:val="24"/>
              </w:rPr>
              <w:t>3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1C0DA77C" w14:textId="319DEE7C" w:rsidR="0069705F" w:rsidRDefault="00365D8F" w:rsidP="00B16A70">
            <w:pPr>
              <w:rPr>
                <w:b/>
              </w:rPr>
            </w:pPr>
            <w:r>
              <w:rPr>
                <w:b/>
              </w:rPr>
              <w:t>Information av Utrikesdepartementet</w:t>
            </w:r>
            <w:r w:rsidR="0069705F">
              <w:rPr>
                <w:b/>
              </w:rPr>
              <w:t xml:space="preserve"> om </w:t>
            </w:r>
            <w:proofErr w:type="spellStart"/>
            <w:r w:rsidR="0069705F">
              <w:rPr>
                <w:b/>
              </w:rPr>
              <w:t>allmäna</w:t>
            </w:r>
            <w:proofErr w:type="spellEnd"/>
            <w:r w:rsidR="0069705F">
              <w:rPr>
                <w:b/>
              </w:rPr>
              <w:t xml:space="preserve"> och aktuella frågor</w:t>
            </w:r>
          </w:p>
          <w:p w14:paraId="12D2D108" w14:textId="41D7E97C" w:rsidR="0069705F" w:rsidRDefault="0069705F" w:rsidP="00B16A70">
            <w:pPr>
              <w:rPr>
                <w:b/>
              </w:rPr>
            </w:pPr>
          </w:p>
          <w:p w14:paraId="0D8D5EC4" w14:textId="77777777" w:rsidR="0069705F" w:rsidRDefault="0069705F" w:rsidP="0069705F">
            <w:r>
              <w:t xml:space="preserve">Utrikesminister Tobias Billström med medarbetare från Utrikesdepartementet informerade utskottet om </w:t>
            </w:r>
            <w:proofErr w:type="spellStart"/>
            <w:r w:rsidRPr="0077161B">
              <w:t>allmäna</w:t>
            </w:r>
            <w:proofErr w:type="spellEnd"/>
            <w:r w:rsidRPr="0077161B">
              <w:t xml:space="preserve"> och aktuella frågor</w:t>
            </w:r>
            <w:r>
              <w:t>.</w:t>
            </w:r>
          </w:p>
          <w:p w14:paraId="03793589" w14:textId="77777777" w:rsidR="0069705F" w:rsidRDefault="0069705F" w:rsidP="0069705F"/>
          <w:p w14:paraId="6317DA03" w14:textId="5E1390CC" w:rsidR="002E412D" w:rsidRDefault="0069705F" w:rsidP="00B16A70">
            <w:pPr>
              <w:rPr>
                <w:b/>
              </w:rPr>
            </w:pPr>
            <w:r w:rsidRPr="00F36E63">
              <w:rPr>
                <w:szCs w:val="24"/>
              </w:rPr>
              <w:t>Ledamöternas frågor besvarades</w:t>
            </w:r>
            <w:r>
              <w:rPr>
                <w:szCs w:val="24"/>
              </w:rPr>
              <w:t>.</w:t>
            </w: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744DFBE7" w14:textId="3EEFE9DB" w:rsidR="00F33856" w:rsidRDefault="00F33856" w:rsidP="00E97ABF">
            <w:pPr>
              <w:tabs>
                <w:tab w:val="left" w:pos="1701"/>
              </w:tabs>
            </w:pPr>
          </w:p>
          <w:p w14:paraId="3990AE59" w14:textId="4DE5B3FB" w:rsidR="00AD3982" w:rsidRDefault="00AD3982" w:rsidP="00E97ABF">
            <w:pPr>
              <w:tabs>
                <w:tab w:val="left" w:pos="1701"/>
              </w:tabs>
            </w:pPr>
          </w:p>
          <w:p w14:paraId="0036848C" w14:textId="2F93B1BF" w:rsidR="00D72F99" w:rsidRDefault="00D72F99" w:rsidP="00E97ABF">
            <w:pPr>
              <w:tabs>
                <w:tab w:val="left" w:pos="1701"/>
              </w:tabs>
            </w:pPr>
          </w:p>
          <w:p w14:paraId="5016B3DE" w14:textId="11FF306E" w:rsidR="00D72F99" w:rsidRDefault="00D72F99" w:rsidP="00E97ABF">
            <w:pPr>
              <w:tabs>
                <w:tab w:val="left" w:pos="1701"/>
              </w:tabs>
            </w:pPr>
          </w:p>
          <w:p w14:paraId="05F1AB34" w14:textId="2341A90F" w:rsidR="00D72F99" w:rsidRDefault="00D72F99" w:rsidP="00E97ABF">
            <w:pPr>
              <w:tabs>
                <w:tab w:val="left" w:pos="1701"/>
              </w:tabs>
            </w:pPr>
          </w:p>
          <w:p w14:paraId="28FF5CA6" w14:textId="6792089F" w:rsidR="00D72F99" w:rsidRDefault="00D72F99" w:rsidP="00E97ABF">
            <w:pPr>
              <w:tabs>
                <w:tab w:val="left" w:pos="1701"/>
              </w:tabs>
            </w:pPr>
          </w:p>
          <w:p w14:paraId="68619E11" w14:textId="03F9D802" w:rsidR="00D72F99" w:rsidRDefault="00D72F99" w:rsidP="00E97ABF">
            <w:pPr>
              <w:tabs>
                <w:tab w:val="left" w:pos="1701"/>
              </w:tabs>
            </w:pPr>
          </w:p>
          <w:p w14:paraId="22E0726F" w14:textId="1792DE86" w:rsidR="00D72F99" w:rsidRDefault="00D72F99" w:rsidP="00E97ABF">
            <w:pPr>
              <w:tabs>
                <w:tab w:val="left" w:pos="1701"/>
              </w:tabs>
            </w:pPr>
          </w:p>
          <w:p w14:paraId="786F781E" w14:textId="67601500" w:rsidR="00D72F99" w:rsidRDefault="00D72F99" w:rsidP="00E97ABF">
            <w:pPr>
              <w:tabs>
                <w:tab w:val="left" w:pos="1701"/>
              </w:tabs>
            </w:pPr>
          </w:p>
          <w:p w14:paraId="6C1295D0" w14:textId="77777777" w:rsidR="00D72F99" w:rsidRPr="006F350C" w:rsidRDefault="00D72F99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7FFE1478" w:rsidR="005030DD" w:rsidRPr="006F350C" w:rsidRDefault="00B16A70" w:rsidP="005030DD">
            <w:pPr>
              <w:tabs>
                <w:tab w:val="left" w:pos="1701"/>
              </w:tabs>
            </w:pPr>
            <w:r>
              <w:t>Aline Vinberg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5D4532A5" w14:textId="725B72C0" w:rsidR="00B16A70" w:rsidRPr="006F350C" w:rsidRDefault="00B16A70" w:rsidP="00B16A70">
            <w:pPr>
              <w:tabs>
                <w:tab w:val="left" w:pos="1701"/>
              </w:tabs>
            </w:pPr>
            <w:r w:rsidRPr="0090456B">
              <w:t xml:space="preserve">Justeras den </w:t>
            </w:r>
            <w:r w:rsidR="00A0207D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="00A0207D">
              <w:rPr>
                <w:bCs/>
              </w:rPr>
              <w:t xml:space="preserve">november </w:t>
            </w:r>
            <w:r w:rsidRPr="0090456B">
              <w:t>2023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A87EDD9" w:rsidR="001248C4" w:rsidRPr="004B327E" w:rsidRDefault="00A0207D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6D0EED3B" w14:textId="77777777" w:rsidR="0050083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  <w:p w14:paraId="270EA1CA" w14:textId="77777777" w:rsidR="003F0229" w:rsidRDefault="003F0229" w:rsidP="003F0229">
            <w:pPr>
              <w:rPr>
                <w:b/>
                <w:sz w:val="20"/>
              </w:rPr>
            </w:pPr>
          </w:p>
          <w:p w14:paraId="1FD46820" w14:textId="70AFE5C5" w:rsidR="003F0229" w:rsidRPr="003F0229" w:rsidRDefault="003F0229" w:rsidP="003F0229">
            <w:pPr>
              <w:rPr>
                <w:sz w:val="20"/>
              </w:rPr>
            </w:pP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168583C0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2A86FE1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17992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AA34FA6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993706">
              <w:rPr>
                <w:sz w:val="19"/>
                <w:szCs w:val="19"/>
              </w:rPr>
              <w:t>1</w:t>
            </w:r>
            <w:r w:rsidR="00352094">
              <w:rPr>
                <w:sz w:val="19"/>
                <w:szCs w:val="19"/>
              </w:rPr>
              <w:t>-9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629858E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r w:rsidR="00352094">
              <w:rPr>
                <w:sz w:val="19"/>
                <w:szCs w:val="19"/>
              </w:rPr>
              <w:t>10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CB2B99E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CC0C90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69E61BFA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E34CE1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E34CE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E34CE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85CEF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0AE374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13BAE11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B1952A9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22DD28ED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85CEF" w:rsidRPr="00993706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60194D6" w:rsidR="00285CEF" w:rsidRPr="0004578D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85CEF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D90596E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985C54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4F87CF91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AED0B73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5B7C47D" w:rsidR="00285CEF" w:rsidRPr="0004578D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483EE9A1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74D7E4A9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832E078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1977C02D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85CEF" w:rsidRPr="00993706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65F9B4DE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8507295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B8FF904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42DA198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2143B0B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79C9119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14186E8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BA0A25B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413651B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D29CD6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0C774DDE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44F10B10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D9B67A6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71A94B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7BA531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7F2F2B2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34CE1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56ADCA5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076B8C1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11C7735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21295A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1E558795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28FAD6B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E34CE1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8C82F3C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A274E38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85CEF" w:rsidRPr="0004578D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2BA0A20E" w:rsidR="00285CEF" w:rsidRPr="0004578D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2E045B5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523F2EB4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1E2145D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E34CE1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B98D613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1B6BEA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75B79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8312ED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5CEF857B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85CEF" w:rsidRPr="0028423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3E97DD62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E34CE1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6BCB635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5FD89D90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B1036A0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1DEA8D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E0B492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85CEF" w:rsidRPr="0028423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31956F2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E34CE1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380C26DF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565C570" w:rsidR="00285CEF" w:rsidRPr="00E34CE1" w:rsidRDefault="0035209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180C891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600764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267C2CAB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85CEF" w:rsidRPr="00FE5589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85CEF" w:rsidRPr="00FE558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5A64322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E34CE1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DEC6C12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A44DF6D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3F51A7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AC58B4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4CA57B1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8CE548A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E34CE1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2ADC330" w:rsidR="00285CEF" w:rsidRPr="00E34CE1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E34CE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0CCE25D" w:rsidR="00285CEF" w:rsidRPr="00E34CE1" w:rsidRDefault="002D6FF4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D043305" w:rsidR="00285CEF" w:rsidRPr="00337441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77C2F2F" w:rsidR="00285CEF" w:rsidRPr="00337441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6192E449" w:rsidR="00285CEF" w:rsidRPr="00246B39" w:rsidRDefault="00285CEF" w:rsidP="00285CEF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285CEF" w:rsidRPr="003504FA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85CEF" w:rsidRPr="003504FA" w:rsidRDefault="00285CEF" w:rsidP="00285CEF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08BF6AE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E34CE1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2FFC3A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C976CE9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05263C1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22AC73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B4CAD31" w:rsidR="00285CEF" w:rsidRPr="00246B39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2D75F96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E34CE1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38FDD0B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CE15E4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6DBAF5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E2931BD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79D277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051425F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E34CE1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EE908C0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8944465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4E39CC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D6618AC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5300B57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1A3B79CB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E34CE1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3E95FB9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A6387B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3B01C91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0CD3F7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5D3E3B8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85CEF" w:rsidRPr="00E34CE1" w:rsidRDefault="00285CEF" w:rsidP="00285CEF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E34CE1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E9E56A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E34CE1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1611A9DC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92D6E68" w:rsidR="00285CEF" w:rsidRPr="00E34CE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E34CE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E8C78E8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D07E4C2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377F2EDF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85CEF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DDF55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E34CE1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FECABA4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EC9786B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7E07384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2DFD95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2535DFA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1F956FE1" w:rsidR="00285CEF" w:rsidRPr="002D6FF4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highlight w:val="yellow"/>
              </w:rPr>
            </w:pPr>
            <w:bookmarkStart w:id="12" w:name="_Hlk138767396"/>
            <w:r w:rsidRPr="00716760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FF1813F" w:rsidR="00285CEF" w:rsidRPr="002D6FF4" w:rsidRDefault="002D6FF4" w:rsidP="00285CEF">
            <w:pPr>
              <w:rPr>
                <w:sz w:val="20"/>
                <w:highlight w:val="yellow"/>
              </w:rPr>
            </w:pPr>
            <w:r w:rsidRPr="0071676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1305A4E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7607712E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0A1C9F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ED1DDD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36575F6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E34CE1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B88B4A7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EA0FDC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68DED1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69CE60D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4374DB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17E360E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E34CE1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518E7D50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249A8AA1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DCE780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D6552CC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08ADB842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E34CE1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32DE587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1A2B67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4DFA67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326354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0B826DC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E34CE1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8415C3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C450B5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302221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BD69E1E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5BB49A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7EEB8CC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E34CE1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3A84D305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F148A4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23E26D5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437C96A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1D05995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502525D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E34CE1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54F8E49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D7EAC3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088DFF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DAC4F8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AD9246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CDA2A15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E34CE1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15DCCF2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392E3D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E06011E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6738CC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56764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32B78FFA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E34CE1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7C5EC1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7F60A89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765C0AE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49EC00D0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4B04938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A28E64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E34CE1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7479461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13DFC0D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59D9274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DE7FBA8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99C872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3EF48634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E34CE1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0641065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F76E8CF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09082B4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47AE62E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54F88B6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16B6CA66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E34CE1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C779A18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C2624B0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9722DE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8150FF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E07B6E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7BB1B1B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 w:rsidRPr="00E34CE1"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0BC460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09186FF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4C578CDF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2B12144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901356D" w:rsidR="00285CEF" w:rsidRPr="00915B99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7F30017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E34CE1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304FB97A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DD4E9DD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5C4295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F9FCAD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6E6B918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4F75A5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E34CE1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AF654DA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857F450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6171EE40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0349F8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2FBBD13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194F7EF9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E34CE1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B0D55A2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5CB8C7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ACE07AE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DD8AB3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355587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E34CE1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4CACCF13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5176ED9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7D0996C4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C2D97D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0C30676A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318D7B30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E34CE1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6C363D6B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74D40BB4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3E9E77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C27607C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7FC033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6282CFA1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E34CE1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43571D46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D9DB97A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F60DF3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6DAD4A2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5A14D15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08E7466E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E34CE1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16C875F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2BEAD524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25F78D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C03144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6BAFC773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6F149EC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E34CE1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1D04C16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F37F5BC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3AB13A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D2E051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5183869B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46037184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E34CE1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441814C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D3D4FBD" w:rsidR="00285CEF" w:rsidRPr="00E34CE1" w:rsidRDefault="002D6FF4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51D3E1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9854121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CFBDA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3AB422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63E65DE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F654AD5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2DE3C51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482074A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5AB853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7AA6C7F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 w:rsidRPr="00E34CE1">
              <w:rPr>
                <w:snapToGrid w:val="0"/>
                <w:sz w:val="21"/>
                <w:szCs w:val="21"/>
              </w:rPr>
              <w:t>Elin Nilsson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E7A022D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9EAE30B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60C907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20288A42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0023394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1BBB1AB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E34CE1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027E0F3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A03387C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B0F1D43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4E4CBA0D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58EA2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7BD118FC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E34CE1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A07AB2B" w:rsidR="00285CEF" w:rsidRPr="00E34CE1" w:rsidRDefault="00285CEF" w:rsidP="00285CEF">
            <w:pPr>
              <w:rPr>
                <w:sz w:val="20"/>
              </w:rPr>
            </w:pPr>
            <w:r w:rsidRPr="00E34CE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FC5BD2A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DE29319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08A67C6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081C9F96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CD7AE3" w:rsidR="00285CEF" w:rsidRPr="00E34CE1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E34CE1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3C711C6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85CEF" w:rsidRPr="00E34CE1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B1C544E" w:rsidR="00285CEF" w:rsidRPr="00E34CE1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831CE0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8BC1C15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D22FA2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285CEF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0414ECC1" w:rsidR="00285CEF" w:rsidRPr="004A0318" w:rsidRDefault="00285CEF" w:rsidP="00285CEF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  <w:r>
              <w:rPr>
                <w:snapToGrid w:val="0"/>
                <w:sz w:val="21"/>
                <w:szCs w:val="21"/>
              </w:rPr>
              <w:t xml:space="preserve">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1320637" w:rsidR="00285CEF" w:rsidRPr="0004578D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85CEF" w:rsidRPr="0004578D" w:rsidRDefault="00285CEF" w:rsidP="00285CEF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E0DF9C8" w:rsidR="00285CEF" w:rsidRPr="0004578D" w:rsidRDefault="00285CEF" w:rsidP="00285CEF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85CEF" w:rsidRPr="00337441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39B9688A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38DFC90" w:rsidR="00285CEF" w:rsidRPr="00337441" w:rsidRDefault="00285CEF" w:rsidP="00285CEF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51E4BBDC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285CEF" w:rsidRPr="003504FA" w:rsidRDefault="00285CEF" w:rsidP="00285C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85CEF" w:rsidRPr="003504FA" w:rsidRDefault="00285CEF" w:rsidP="00285CEF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85CEF" w:rsidRPr="003504FA" w:rsidRDefault="00285CEF" w:rsidP="00285CEF">
            <w:pPr>
              <w:rPr>
                <w:sz w:val="20"/>
              </w:rPr>
            </w:pPr>
          </w:p>
        </w:tc>
      </w:tr>
      <w:tr w:rsidR="00A91D0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A91D01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  <w:tr w:rsidR="00A91D0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A91D01" w:rsidRPr="003504FA" w:rsidRDefault="00A91D01" w:rsidP="00A91D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A91D01" w:rsidRPr="003504FA" w:rsidRDefault="00A91D01" w:rsidP="00A91D01">
            <w:pPr>
              <w:widowControl/>
              <w:spacing w:after="160" w:line="259" w:lineRule="auto"/>
            </w:pPr>
          </w:p>
        </w:tc>
      </w:tr>
    </w:tbl>
    <w:p w14:paraId="5A535927" w14:textId="65F84C0F" w:rsidR="00A61BA6" w:rsidRDefault="00A61BA6" w:rsidP="003F0229">
      <w:pPr>
        <w:shd w:val="clear" w:color="auto" w:fill="FFFFFF"/>
        <w:spacing w:before="100" w:beforeAutospacing="1" w:after="100" w:afterAutospacing="1"/>
        <w:textAlignment w:val="baseline"/>
        <w:rPr>
          <w:rFonts w:ascii="inherit" w:hAnsi="inherit"/>
          <w:b/>
          <w:bCs/>
          <w:color w:val="1B1B1B"/>
          <w:sz w:val="27"/>
          <w:szCs w:val="27"/>
          <w:bdr w:val="none" w:sz="0" w:space="0" w:color="auto" w:frame="1"/>
        </w:rPr>
      </w:pPr>
    </w:p>
    <w:p w14:paraId="7F9BB965" w14:textId="4A90056F" w:rsidR="00A61BA6" w:rsidRPr="00144BFE" w:rsidRDefault="00A61BA6" w:rsidP="00A61BA6">
      <w:pPr>
        <w:widowControl/>
        <w:autoSpaceDE w:val="0"/>
        <w:autoSpaceDN w:val="0"/>
        <w:adjustRightInd w:val="0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A61BA6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9FAC9B"/>
    <w:multiLevelType w:val="hybridMultilevel"/>
    <w:tmpl w:val="12D81F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14C8"/>
    <w:multiLevelType w:val="hybridMultilevel"/>
    <w:tmpl w:val="AA80AA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88810E"/>
    <w:multiLevelType w:val="hybridMultilevel"/>
    <w:tmpl w:val="0008B8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353F22"/>
    <w:multiLevelType w:val="hybridMultilevel"/>
    <w:tmpl w:val="D51E1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C16EA3"/>
    <w:multiLevelType w:val="multilevel"/>
    <w:tmpl w:val="84F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67453"/>
    <w:multiLevelType w:val="multilevel"/>
    <w:tmpl w:val="E3A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18"/>
  </w:num>
  <w:num w:numId="8">
    <w:abstractNumId w:val="20"/>
  </w:num>
  <w:num w:numId="9">
    <w:abstractNumId w:val="19"/>
  </w:num>
  <w:num w:numId="10">
    <w:abstractNumId w:val="5"/>
  </w:num>
  <w:num w:numId="11">
    <w:abstractNumId w:val="11"/>
  </w:num>
  <w:num w:numId="12">
    <w:abstractNumId w:val="16"/>
  </w:num>
  <w:num w:numId="13">
    <w:abstractNumId w:val="2"/>
  </w:num>
  <w:num w:numId="14">
    <w:abstractNumId w:val="10"/>
  </w:num>
  <w:num w:numId="15">
    <w:abstractNumId w:val="4"/>
  </w:num>
  <w:num w:numId="16">
    <w:abstractNumId w:val="8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5D7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30D2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50A9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5CEA"/>
    <w:rsid w:val="000D5DB6"/>
    <w:rsid w:val="000D6631"/>
    <w:rsid w:val="000D6C1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5795C"/>
    <w:rsid w:val="001600CF"/>
    <w:rsid w:val="00160F03"/>
    <w:rsid w:val="00160F68"/>
    <w:rsid w:val="00161529"/>
    <w:rsid w:val="001616E7"/>
    <w:rsid w:val="00161BE2"/>
    <w:rsid w:val="00162FD2"/>
    <w:rsid w:val="001664CB"/>
    <w:rsid w:val="00170FC3"/>
    <w:rsid w:val="00171E1E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A6A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216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0FB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283C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8E8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2BD0"/>
    <w:rsid w:val="00233EAC"/>
    <w:rsid w:val="00235084"/>
    <w:rsid w:val="00235B16"/>
    <w:rsid w:val="00237046"/>
    <w:rsid w:val="002371CE"/>
    <w:rsid w:val="00237AAB"/>
    <w:rsid w:val="00237BE5"/>
    <w:rsid w:val="0024046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5CE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5E7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6FF4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0DC2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16B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0721"/>
    <w:rsid w:val="00351294"/>
    <w:rsid w:val="003520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D8F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6972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5401"/>
    <w:rsid w:val="003E6168"/>
    <w:rsid w:val="003E768A"/>
    <w:rsid w:val="003E7708"/>
    <w:rsid w:val="003F0229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73C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33BF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AD0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28C1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460"/>
    <w:rsid w:val="00507E71"/>
    <w:rsid w:val="00512491"/>
    <w:rsid w:val="00512544"/>
    <w:rsid w:val="005129BA"/>
    <w:rsid w:val="00514D4D"/>
    <w:rsid w:val="00515ADE"/>
    <w:rsid w:val="0051788D"/>
    <w:rsid w:val="00517992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1764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089D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C7BAD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1D29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6E2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5F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3D5"/>
    <w:rsid w:val="006E7A28"/>
    <w:rsid w:val="006F0161"/>
    <w:rsid w:val="006F19F0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760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5861"/>
    <w:rsid w:val="007560B8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02E0"/>
    <w:rsid w:val="00771503"/>
    <w:rsid w:val="00772621"/>
    <w:rsid w:val="00772AF6"/>
    <w:rsid w:val="00774408"/>
    <w:rsid w:val="007744D8"/>
    <w:rsid w:val="007748A6"/>
    <w:rsid w:val="00775B06"/>
    <w:rsid w:val="00776B14"/>
    <w:rsid w:val="007770C6"/>
    <w:rsid w:val="007772F5"/>
    <w:rsid w:val="00782A11"/>
    <w:rsid w:val="007843F4"/>
    <w:rsid w:val="00786225"/>
    <w:rsid w:val="00786C98"/>
    <w:rsid w:val="007917FF"/>
    <w:rsid w:val="007927DC"/>
    <w:rsid w:val="007928B6"/>
    <w:rsid w:val="00793977"/>
    <w:rsid w:val="007969BD"/>
    <w:rsid w:val="00796A28"/>
    <w:rsid w:val="00796F8F"/>
    <w:rsid w:val="0079785A"/>
    <w:rsid w:val="00797B51"/>
    <w:rsid w:val="00797D41"/>
    <w:rsid w:val="007A0A8A"/>
    <w:rsid w:val="007A22E9"/>
    <w:rsid w:val="007A3285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0C7B"/>
    <w:rsid w:val="007E2010"/>
    <w:rsid w:val="007E205C"/>
    <w:rsid w:val="007E28BC"/>
    <w:rsid w:val="007E2F89"/>
    <w:rsid w:val="007E4ED3"/>
    <w:rsid w:val="007E558C"/>
    <w:rsid w:val="007E61FB"/>
    <w:rsid w:val="007E6DBE"/>
    <w:rsid w:val="007E729E"/>
    <w:rsid w:val="007E74C2"/>
    <w:rsid w:val="007F017A"/>
    <w:rsid w:val="007F0964"/>
    <w:rsid w:val="007F1B0B"/>
    <w:rsid w:val="007F313A"/>
    <w:rsid w:val="007F3563"/>
    <w:rsid w:val="007F56D7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019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37C34"/>
    <w:rsid w:val="0084142E"/>
    <w:rsid w:val="008421B7"/>
    <w:rsid w:val="00842D3C"/>
    <w:rsid w:val="00844BBA"/>
    <w:rsid w:val="00845362"/>
    <w:rsid w:val="00845C98"/>
    <w:rsid w:val="008469B6"/>
    <w:rsid w:val="00846EC5"/>
    <w:rsid w:val="00847F39"/>
    <w:rsid w:val="00851D16"/>
    <w:rsid w:val="0085350D"/>
    <w:rsid w:val="0085394F"/>
    <w:rsid w:val="00856F7F"/>
    <w:rsid w:val="00857FCD"/>
    <w:rsid w:val="00860A12"/>
    <w:rsid w:val="00860C6C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26E6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3A6B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6E9C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4D9C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73B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2B7C"/>
    <w:rsid w:val="00933AEC"/>
    <w:rsid w:val="00933D64"/>
    <w:rsid w:val="00933FE4"/>
    <w:rsid w:val="009342D9"/>
    <w:rsid w:val="0093512F"/>
    <w:rsid w:val="009356F7"/>
    <w:rsid w:val="009359A8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4AD1"/>
    <w:rsid w:val="009554CC"/>
    <w:rsid w:val="00955718"/>
    <w:rsid w:val="00957F92"/>
    <w:rsid w:val="009611BB"/>
    <w:rsid w:val="00961D84"/>
    <w:rsid w:val="00963150"/>
    <w:rsid w:val="00963276"/>
    <w:rsid w:val="009648C3"/>
    <w:rsid w:val="00965228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477F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2EE4"/>
    <w:rsid w:val="009D35AC"/>
    <w:rsid w:val="009D3F51"/>
    <w:rsid w:val="009D40F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07D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38F3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1BA6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2582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3EC8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397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02ED"/>
    <w:rsid w:val="00B0167B"/>
    <w:rsid w:val="00B01BD1"/>
    <w:rsid w:val="00B01FEA"/>
    <w:rsid w:val="00B026D0"/>
    <w:rsid w:val="00B0297B"/>
    <w:rsid w:val="00B03F5D"/>
    <w:rsid w:val="00B04BA1"/>
    <w:rsid w:val="00B05084"/>
    <w:rsid w:val="00B0543F"/>
    <w:rsid w:val="00B05801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70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2CA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3710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0D7C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259A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2EE5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0D89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2E27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908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423E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AF5"/>
    <w:rsid w:val="00D45B5E"/>
    <w:rsid w:val="00D45F6C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4D39"/>
    <w:rsid w:val="00D66118"/>
    <w:rsid w:val="00D667A5"/>
    <w:rsid w:val="00D677D8"/>
    <w:rsid w:val="00D70706"/>
    <w:rsid w:val="00D70CE4"/>
    <w:rsid w:val="00D71536"/>
    <w:rsid w:val="00D71C4A"/>
    <w:rsid w:val="00D72F99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173F"/>
    <w:rsid w:val="00DC22FF"/>
    <w:rsid w:val="00DC2D88"/>
    <w:rsid w:val="00DC3436"/>
    <w:rsid w:val="00DC35A7"/>
    <w:rsid w:val="00DC4ABD"/>
    <w:rsid w:val="00DC4EA8"/>
    <w:rsid w:val="00DC7E0F"/>
    <w:rsid w:val="00DD088E"/>
    <w:rsid w:val="00DD18F7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E6735"/>
    <w:rsid w:val="00DF0CBA"/>
    <w:rsid w:val="00DF1E31"/>
    <w:rsid w:val="00DF330E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25139"/>
    <w:rsid w:val="00E30DA4"/>
    <w:rsid w:val="00E310B0"/>
    <w:rsid w:val="00E31392"/>
    <w:rsid w:val="00E3174E"/>
    <w:rsid w:val="00E31814"/>
    <w:rsid w:val="00E31F9E"/>
    <w:rsid w:val="00E33135"/>
    <w:rsid w:val="00E334FC"/>
    <w:rsid w:val="00E33A95"/>
    <w:rsid w:val="00E34CE1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0F59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11D2"/>
    <w:rsid w:val="00E84065"/>
    <w:rsid w:val="00E86074"/>
    <w:rsid w:val="00E86953"/>
    <w:rsid w:val="00E87E77"/>
    <w:rsid w:val="00E910E9"/>
    <w:rsid w:val="00E921A3"/>
    <w:rsid w:val="00E9234B"/>
    <w:rsid w:val="00E93315"/>
    <w:rsid w:val="00E94FDA"/>
    <w:rsid w:val="00E9511A"/>
    <w:rsid w:val="00E95C40"/>
    <w:rsid w:val="00E95CC1"/>
    <w:rsid w:val="00E9618B"/>
    <w:rsid w:val="00E97320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321F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736"/>
    <w:rsid w:val="00EF2842"/>
    <w:rsid w:val="00EF2B11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2213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41B"/>
    <w:rsid w:val="00F32843"/>
    <w:rsid w:val="00F33856"/>
    <w:rsid w:val="00F339F2"/>
    <w:rsid w:val="00F3425C"/>
    <w:rsid w:val="00F342FF"/>
    <w:rsid w:val="00F3469D"/>
    <w:rsid w:val="00F35213"/>
    <w:rsid w:val="00F356D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0F5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01BF"/>
    <w:rsid w:val="00FC11AF"/>
    <w:rsid w:val="00FC18C6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5D6"/>
    <w:rsid w:val="00FE1ED1"/>
    <w:rsid w:val="00FE2742"/>
    <w:rsid w:val="00FE3630"/>
    <w:rsid w:val="00FE39E0"/>
    <w:rsid w:val="00FE5090"/>
    <w:rsid w:val="00FE5589"/>
    <w:rsid w:val="00FE6F62"/>
    <w:rsid w:val="00FE744A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  <w:style w:type="paragraph" w:customStyle="1" w:styleId="pf0">
    <w:name w:val="pf0"/>
    <w:basedOn w:val="Normal"/>
    <w:rsid w:val="000D6C11"/>
    <w:pPr>
      <w:widowControl/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Standardstycketeckensnitt"/>
    <w:rsid w:val="000D6C11"/>
    <w:rPr>
      <w:rFonts w:ascii="Times New Roman" w:hAnsi="Times New Roman" w:cs="Times New Roman" w:hint="default"/>
      <w:sz w:val="24"/>
      <w:szCs w:val="24"/>
    </w:rPr>
  </w:style>
  <w:style w:type="character" w:customStyle="1" w:styleId="cf11">
    <w:name w:val="cf11"/>
    <w:basedOn w:val="Standardstycketeckensnitt"/>
    <w:rsid w:val="000D6C11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463</TotalTime>
  <Pages>4</Pages>
  <Words>795</Words>
  <Characters>4805</Characters>
  <Application>Microsoft Office Word</Application>
  <DocSecurity>0</DocSecurity>
  <Lines>1601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Aline Vinberg</cp:lastModifiedBy>
  <cp:revision>122</cp:revision>
  <cp:lastPrinted>2023-11-08T14:30:00Z</cp:lastPrinted>
  <dcterms:created xsi:type="dcterms:W3CDTF">2023-10-24T13:29:00Z</dcterms:created>
  <dcterms:modified xsi:type="dcterms:W3CDTF">2023-11-08T14:39:00Z</dcterms:modified>
</cp:coreProperties>
</file>