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832678BCD214E56883EC25298628499"/>
        </w:placeholder>
        <w:text/>
      </w:sdtPr>
      <w:sdtEndPr/>
      <w:sdtContent>
        <w:p w:rsidRPr="009B062B" w:rsidR="00AF30DD" w:rsidP="004B1A0A" w:rsidRDefault="00AF30DD" w14:paraId="0BE03F72" w14:textId="77777777">
          <w:pPr>
            <w:pStyle w:val="Rubrik1"/>
            <w:spacing w:after="300"/>
          </w:pPr>
          <w:r w:rsidRPr="009B062B">
            <w:t>Förslag till riksdagsbeslut</w:t>
          </w:r>
        </w:p>
      </w:sdtContent>
    </w:sdt>
    <w:sdt>
      <w:sdtPr>
        <w:alias w:val="Yrkande 1"/>
        <w:tag w:val="da1f7b43-94f5-4288-abe0-c5b1026004a9"/>
        <w:id w:val="-871921868"/>
        <w:lock w:val="sdtLocked"/>
      </w:sdtPr>
      <w:sdtEndPr/>
      <w:sdtContent>
        <w:p w:rsidR="004329BA" w:rsidRDefault="003E7D24" w14:paraId="103008AA" w14:textId="77777777">
          <w:pPr>
            <w:pStyle w:val="Frslagstext"/>
            <w:numPr>
              <w:ilvl w:val="0"/>
              <w:numId w:val="0"/>
            </w:numPr>
          </w:pPr>
          <w:r>
            <w:t>Riksdagen ställer sig bakom det som anförs i motionen om att undanta dricks som skattepliktig ersättning för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5F8B1FBAB4490C950E6BD663AD8245"/>
        </w:placeholder>
        <w:text/>
      </w:sdtPr>
      <w:sdtEndPr/>
      <w:sdtContent>
        <w:p w:rsidRPr="009B062B" w:rsidR="006D79C9" w:rsidP="00333E95" w:rsidRDefault="006D79C9" w14:paraId="44534F58" w14:textId="77777777">
          <w:pPr>
            <w:pStyle w:val="Rubrik1"/>
          </w:pPr>
          <w:r>
            <w:t>Motivering</w:t>
          </w:r>
        </w:p>
      </w:sdtContent>
    </w:sdt>
    <w:p w:rsidRPr="00FD5EFF" w:rsidR="00FD5EFF" w:rsidP="0068303A" w:rsidRDefault="00FD5EFF" w14:paraId="68122A1C" w14:textId="08015055">
      <w:pPr>
        <w:pStyle w:val="Normalutanindragellerluft"/>
      </w:pPr>
      <w:r>
        <w:t>Gemene man och samhället i stort har genom tiderna betraktat dricks som en gåva från kunden till den som utfört en tjänst, exempelvis en servitör eller chaufför, detta som ett tecken på uppskattning för god service.</w:t>
      </w:r>
    </w:p>
    <w:p w:rsidR="00FD5EFF" w:rsidP="00FD5EFF" w:rsidRDefault="00FD5EFF" w14:paraId="1BE67487" w14:textId="45B800DB">
      <w:r w:rsidRPr="0073203B">
        <w:rPr>
          <w:spacing w:val="-3"/>
        </w:rPr>
        <w:t>2005 avskaffades den så kallade gåvoskatten vilket innebär att gåvor som understiger</w:t>
      </w:r>
      <w:r>
        <w:t xml:space="preserve"> </w:t>
      </w:r>
      <w:r w:rsidR="0015068E">
        <w:t>10</w:t>
      </w:r>
      <w:r w:rsidR="003E7D24">
        <w:t> </w:t>
      </w:r>
      <w:r w:rsidR="0015068E">
        <w:t>000</w:t>
      </w:r>
      <w:r>
        <w:t xml:space="preserve"> kronor i månanden inte varit subjekt för beskattning. Eftersom dricks inte kan ses som lön är den inte pensionsgrundande, och inte heller momspliktig. Gästen som ger dricks behöver inte heller betala arbetsgivaravgift för den lagda dricksen.</w:t>
      </w:r>
    </w:p>
    <w:p w:rsidR="00FD5EFF" w:rsidP="00FD5EFF" w:rsidRDefault="00FD5EFF" w14:paraId="73111849" w14:textId="597D1222">
      <w:r>
        <w:t xml:space="preserve">Men där slutar också det logiska tänket. I samma sekund som exempelvis en servitör </w:t>
      </w:r>
      <w:r w:rsidRPr="0073203B">
        <w:rPr>
          <w:spacing w:val="-3"/>
        </w:rPr>
        <w:t>tar emot dricksen blir det en inkomst som måste beskattas utan att den är exempelvis pen</w:t>
      </w:r>
      <w:r w:rsidRPr="0073203B" w:rsidR="0073203B">
        <w:rPr>
          <w:spacing w:val="-3"/>
        </w:rPr>
        <w:softHyphen/>
      </w:r>
      <w:r w:rsidRPr="0073203B">
        <w:rPr>
          <w:spacing w:val="-3"/>
        </w:rPr>
        <w:t>sionsgrundande</w:t>
      </w:r>
      <w:r>
        <w:t>.</w:t>
      </w:r>
      <w:r w:rsidR="00543A46">
        <w:t xml:space="preserve"> Det är ologiskt och inkonsekvent</w:t>
      </w:r>
      <w:r w:rsidR="0068303A">
        <w:t>, men likväl</w:t>
      </w:r>
      <w:r w:rsidR="00543A46">
        <w:t xml:space="preserve"> en beskrivning av verklig</w:t>
      </w:r>
      <w:r w:rsidR="0073203B">
        <w:softHyphen/>
      </w:r>
      <w:r w:rsidR="00543A46">
        <w:t>heten.</w:t>
      </w:r>
    </w:p>
    <w:p w:rsidR="00543A46" w:rsidP="00543A46" w:rsidRDefault="00543A46" w14:paraId="5E5121F4" w14:textId="7DE94EA6">
      <w:r>
        <w:t xml:space="preserve">De </w:t>
      </w:r>
      <w:r w:rsidR="0068303A">
        <w:t xml:space="preserve">allra </w:t>
      </w:r>
      <w:r>
        <w:t xml:space="preserve">flesta restauranger har ett system när det gäller dricks. Det är nästintill kutym att varje servitör får lämna kring 40 procent av dricksen till en pott som sedan delas mellan köket, disken, spritluckan och </w:t>
      </w:r>
      <w:r w:rsidR="00F82BB3">
        <w:t>”</w:t>
      </w:r>
      <w:proofErr w:type="spellStart"/>
      <w:r>
        <w:t>runners</w:t>
      </w:r>
      <w:proofErr w:type="spellEnd"/>
      <w:r w:rsidR="00F82BB3">
        <w:t>”</w:t>
      </w:r>
      <w:r>
        <w:t>.</w:t>
      </w:r>
    </w:p>
    <w:p w:rsidR="00543A46" w:rsidP="00543A46" w:rsidRDefault="00543A46" w14:paraId="69907FC1" w14:textId="01896676">
      <w:r>
        <w:t>För dessa 40 procent ska de som dricksen tillfaller betala inkomstskatt. Servitören själv betalar skatt för de 60 procenten som finns kvar. Summan måste varje enskild anställd</w:t>
      </w:r>
      <w:r w:rsidR="0068303A">
        <w:t xml:space="preserve"> vara uppmärksam kring eftersom</w:t>
      </w:r>
      <w:r>
        <w:t xml:space="preserve"> det ska redovisas i deklarationen.</w:t>
      </w:r>
    </w:p>
    <w:p w:rsidR="00543A46" w:rsidP="00543A46" w:rsidRDefault="00543A46" w14:paraId="67820174" w14:textId="521F0862">
      <w:r>
        <w:t xml:space="preserve">Ponera att </w:t>
      </w:r>
      <w:r w:rsidR="0068303A">
        <w:t xml:space="preserve">en </w:t>
      </w:r>
      <w:r>
        <w:t>gäst lämnar 100 kronor i dricks. I slutändan får servitören behålla endast 41 kronor av den hundralappen.</w:t>
      </w:r>
    </w:p>
    <w:p w:rsidR="00543A46" w:rsidP="00543A46" w:rsidRDefault="00543A46" w14:paraId="71CDDAB2" w14:textId="1D5E905F">
      <w:r w:rsidRPr="0073203B">
        <w:rPr>
          <w:spacing w:val="-3"/>
        </w:rPr>
        <w:t xml:space="preserve">De flesta kunder anser sig ge servitören en gåva och förstår att de övriga i personalen </w:t>
      </w:r>
      <w:r w:rsidRPr="00543A46">
        <w:t>får sin beskärda del av dricksen.</w:t>
      </w:r>
      <w:r>
        <w:t xml:space="preserve"> </w:t>
      </w:r>
      <w:r w:rsidRPr="00543A46">
        <w:t xml:space="preserve">Vad de däremot inte accepterar är att staten beskattar </w:t>
      </w:r>
      <w:r w:rsidRPr="00543A46">
        <w:lastRenderedPageBreak/>
        <w:t>den lilla gåvan de vill ge som en uppskattning för bra service. Många väljer därför att lämna dricks i kontanter</w:t>
      </w:r>
      <w:r w:rsidR="0068303A">
        <w:t xml:space="preserve"> iställe</w:t>
      </w:r>
      <w:r w:rsidR="00810E72">
        <w:t>t.</w:t>
      </w:r>
    </w:p>
    <w:p w:rsidR="00543A46" w:rsidP="0068303A" w:rsidRDefault="00543A46" w14:paraId="5DE8D141" w14:textId="79EA14EE">
      <w:r>
        <w:t>Det är dags för regeringen att tänka om när det gäller synen på dricks. Dessa osäkra småsummor kan inte betraktas som inkomst. Det är gåvor och uppskattning. Så borde även regeringen se på saken och slopa beskattningen av dricks helt och hållet.</w:t>
      </w:r>
    </w:p>
    <w:p w:rsidR="00D32114" w:rsidP="00543A46" w:rsidRDefault="00543A46" w14:paraId="7AA7A5B8" w14:textId="77777777">
      <w:r w:rsidRPr="00543A46">
        <w:t>Inkomsterna som staten kommer att dra in är marginella för vår statsbudget, men bortfallet kan vara avgörande för en servitör</w:t>
      </w:r>
      <w:r>
        <w:t>, chaufför eller guide, varför jag anser att dricks skall undantas som skattepliktig ersättning för arbete.</w:t>
      </w:r>
    </w:p>
    <w:sdt>
      <w:sdtPr>
        <w:rPr>
          <w:i/>
          <w:noProof/>
        </w:rPr>
        <w:alias w:val="CC_Underskrifter"/>
        <w:tag w:val="CC_Underskrifter"/>
        <w:id w:val="583496634"/>
        <w:lock w:val="sdtContentLocked"/>
        <w:placeholder>
          <w:docPart w:val="A3193891099C403783E7258B0F5580E9"/>
        </w:placeholder>
      </w:sdtPr>
      <w:sdtEndPr>
        <w:rPr>
          <w:i w:val="0"/>
          <w:noProof w:val="0"/>
        </w:rPr>
      </w:sdtEndPr>
      <w:sdtContent>
        <w:p w:rsidR="004B1A0A" w:rsidP="004B1A0A" w:rsidRDefault="004B1A0A" w14:paraId="1B21D11D" w14:textId="145ACE43"/>
        <w:p w:rsidRPr="008E0FE2" w:rsidR="004801AC" w:rsidP="004B1A0A" w:rsidRDefault="0073203B" w14:paraId="6E58FC57" w14:textId="64E584AD"/>
      </w:sdtContent>
    </w:sdt>
    <w:tbl>
      <w:tblPr>
        <w:tblW w:w="5000" w:type="pct"/>
        <w:tblLook w:val="04A0" w:firstRow="1" w:lastRow="0" w:firstColumn="1" w:lastColumn="0" w:noHBand="0" w:noVBand="1"/>
        <w:tblCaption w:val="underskrifter"/>
      </w:tblPr>
      <w:tblGrid>
        <w:gridCol w:w="4252"/>
        <w:gridCol w:w="4252"/>
      </w:tblGrid>
      <w:tr w:rsidR="004329BA" w14:paraId="2073C272" w14:textId="77777777">
        <w:trPr>
          <w:cantSplit/>
        </w:trPr>
        <w:tc>
          <w:tcPr>
            <w:tcW w:w="50" w:type="pct"/>
            <w:vAlign w:val="bottom"/>
          </w:tcPr>
          <w:p w:rsidR="004329BA" w:rsidRDefault="003E7D24" w14:paraId="183DE98F" w14:textId="77777777">
            <w:pPr>
              <w:pStyle w:val="Underskrifter"/>
              <w:spacing w:after="0"/>
            </w:pPr>
            <w:r>
              <w:t>Michael Rubbestad (SD)</w:t>
            </w:r>
          </w:p>
        </w:tc>
        <w:tc>
          <w:tcPr>
            <w:tcW w:w="50" w:type="pct"/>
            <w:vAlign w:val="bottom"/>
          </w:tcPr>
          <w:p w:rsidR="004329BA" w:rsidRDefault="004329BA" w14:paraId="1A35E3E0" w14:textId="77777777">
            <w:pPr>
              <w:pStyle w:val="Underskrifter"/>
              <w:spacing w:after="0"/>
            </w:pPr>
          </w:p>
        </w:tc>
      </w:tr>
    </w:tbl>
    <w:p w:rsidR="00615F46" w:rsidRDefault="00615F46" w14:paraId="0B411947" w14:textId="77777777"/>
    <w:sectPr w:rsidR="00615F4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4204" w14:textId="77777777" w:rsidR="00811235" w:rsidRDefault="00811235" w:rsidP="000C1CAD">
      <w:pPr>
        <w:spacing w:line="240" w:lineRule="auto"/>
      </w:pPr>
      <w:r>
        <w:separator/>
      </w:r>
    </w:p>
  </w:endnote>
  <w:endnote w:type="continuationSeparator" w:id="0">
    <w:p w14:paraId="6D1963B5" w14:textId="77777777" w:rsidR="00811235" w:rsidRDefault="008112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0B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56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89FC" w14:textId="3DFFDE45" w:rsidR="00262EA3" w:rsidRPr="004B1A0A" w:rsidRDefault="00262EA3" w:rsidP="004B1A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D06A" w14:textId="77777777" w:rsidR="00811235" w:rsidRDefault="00811235" w:rsidP="000C1CAD">
      <w:pPr>
        <w:spacing w:line="240" w:lineRule="auto"/>
      </w:pPr>
      <w:r>
        <w:separator/>
      </w:r>
    </w:p>
  </w:footnote>
  <w:footnote w:type="continuationSeparator" w:id="0">
    <w:p w14:paraId="08E5AB02" w14:textId="77777777" w:rsidR="00811235" w:rsidRDefault="008112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CB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09CEA4" wp14:editId="6E4930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DE8072" w14:textId="77777777" w:rsidR="00262EA3" w:rsidRDefault="0073203B" w:rsidP="008103B5">
                          <w:pPr>
                            <w:jc w:val="right"/>
                          </w:pPr>
                          <w:sdt>
                            <w:sdtPr>
                              <w:alias w:val="CC_Noformat_Partikod"/>
                              <w:tag w:val="CC_Noformat_Partikod"/>
                              <w:id w:val="-53464382"/>
                              <w:placeholder>
                                <w:docPart w:val="D17976994D974463AD9DF936CB2BC27E"/>
                              </w:placeholder>
                              <w:text/>
                            </w:sdtPr>
                            <w:sdtEndPr/>
                            <w:sdtContent>
                              <w:r w:rsidR="00811235">
                                <w:t>SD</w:t>
                              </w:r>
                            </w:sdtContent>
                          </w:sdt>
                          <w:sdt>
                            <w:sdtPr>
                              <w:alias w:val="CC_Noformat_Partinummer"/>
                              <w:tag w:val="CC_Noformat_Partinummer"/>
                              <w:id w:val="-1709555926"/>
                              <w:placeholder>
                                <w:docPart w:val="27455D91F63146ABA60239756DBC9E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9CE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DE8072" w14:textId="77777777" w:rsidR="00262EA3" w:rsidRDefault="0073203B" w:rsidP="008103B5">
                    <w:pPr>
                      <w:jc w:val="right"/>
                    </w:pPr>
                    <w:sdt>
                      <w:sdtPr>
                        <w:alias w:val="CC_Noformat_Partikod"/>
                        <w:tag w:val="CC_Noformat_Partikod"/>
                        <w:id w:val="-53464382"/>
                        <w:placeholder>
                          <w:docPart w:val="D17976994D974463AD9DF936CB2BC27E"/>
                        </w:placeholder>
                        <w:text/>
                      </w:sdtPr>
                      <w:sdtEndPr/>
                      <w:sdtContent>
                        <w:r w:rsidR="00811235">
                          <w:t>SD</w:t>
                        </w:r>
                      </w:sdtContent>
                    </w:sdt>
                    <w:sdt>
                      <w:sdtPr>
                        <w:alias w:val="CC_Noformat_Partinummer"/>
                        <w:tag w:val="CC_Noformat_Partinummer"/>
                        <w:id w:val="-1709555926"/>
                        <w:placeholder>
                          <w:docPart w:val="27455D91F63146ABA60239756DBC9ECE"/>
                        </w:placeholder>
                        <w:showingPlcHdr/>
                        <w:text/>
                      </w:sdtPr>
                      <w:sdtEndPr/>
                      <w:sdtContent>
                        <w:r w:rsidR="00262EA3">
                          <w:t xml:space="preserve"> </w:t>
                        </w:r>
                      </w:sdtContent>
                    </w:sdt>
                  </w:p>
                </w:txbxContent>
              </v:textbox>
              <w10:wrap anchorx="page"/>
            </v:shape>
          </w:pict>
        </mc:Fallback>
      </mc:AlternateContent>
    </w:r>
  </w:p>
  <w:p w14:paraId="6D4AF8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1BC" w14:textId="77777777" w:rsidR="00262EA3" w:rsidRDefault="00262EA3" w:rsidP="008563AC">
    <w:pPr>
      <w:jc w:val="right"/>
    </w:pPr>
  </w:p>
  <w:p w14:paraId="70DD5C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86A6" w14:textId="77777777" w:rsidR="00262EA3" w:rsidRDefault="007320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C972C9" wp14:editId="33452D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F270D7" w14:textId="77777777" w:rsidR="00262EA3" w:rsidRDefault="0073203B" w:rsidP="00A314CF">
    <w:pPr>
      <w:pStyle w:val="FSHNormal"/>
      <w:spacing w:before="40"/>
    </w:pPr>
    <w:sdt>
      <w:sdtPr>
        <w:alias w:val="CC_Noformat_Motionstyp"/>
        <w:tag w:val="CC_Noformat_Motionstyp"/>
        <w:id w:val="1162973129"/>
        <w:lock w:val="sdtContentLocked"/>
        <w15:appearance w15:val="hidden"/>
        <w:text/>
      </w:sdtPr>
      <w:sdtEndPr/>
      <w:sdtContent>
        <w:r w:rsidR="004B1A0A">
          <w:t>Enskild motion</w:t>
        </w:r>
      </w:sdtContent>
    </w:sdt>
    <w:r w:rsidR="00821B36">
      <w:t xml:space="preserve"> </w:t>
    </w:r>
    <w:sdt>
      <w:sdtPr>
        <w:alias w:val="CC_Noformat_Partikod"/>
        <w:tag w:val="CC_Noformat_Partikod"/>
        <w:id w:val="1471015553"/>
        <w:text/>
      </w:sdtPr>
      <w:sdtEndPr/>
      <w:sdtContent>
        <w:r w:rsidR="00811235">
          <w:t>SD</w:t>
        </w:r>
      </w:sdtContent>
    </w:sdt>
    <w:sdt>
      <w:sdtPr>
        <w:alias w:val="CC_Noformat_Partinummer"/>
        <w:tag w:val="CC_Noformat_Partinummer"/>
        <w:id w:val="-2014525982"/>
        <w:showingPlcHdr/>
        <w:text/>
      </w:sdtPr>
      <w:sdtEndPr/>
      <w:sdtContent>
        <w:r w:rsidR="00821B36">
          <w:t xml:space="preserve"> </w:t>
        </w:r>
      </w:sdtContent>
    </w:sdt>
  </w:p>
  <w:p w14:paraId="56DF961C" w14:textId="77777777" w:rsidR="00262EA3" w:rsidRPr="008227B3" w:rsidRDefault="007320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8E9E3E" w14:textId="573A706C" w:rsidR="00262EA3" w:rsidRPr="008227B3" w:rsidRDefault="007320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1A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1A0A">
          <w:t>:1774</w:t>
        </w:r>
      </w:sdtContent>
    </w:sdt>
  </w:p>
  <w:p w14:paraId="2C5983D8" w14:textId="77777777" w:rsidR="00262EA3" w:rsidRDefault="0073203B" w:rsidP="00E03A3D">
    <w:pPr>
      <w:pStyle w:val="Motionr"/>
    </w:pPr>
    <w:sdt>
      <w:sdtPr>
        <w:alias w:val="CC_Noformat_Avtext"/>
        <w:tag w:val="CC_Noformat_Avtext"/>
        <w:id w:val="-2020768203"/>
        <w:lock w:val="sdtContentLocked"/>
        <w15:appearance w15:val="hidden"/>
        <w:text/>
      </w:sdtPr>
      <w:sdtEndPr/>
      <w:sdtContent>
        <w:r w:rsidR="004B1A0A">
          <w:t>av Michael Rubbestad (SD)</w:t>
        </w:r>
      </w:sdtContent>
    </w:sdt>
  </w:p>
  <w:sdt>
    <w:sdtPr>
      <w:alias w:val="CC_Noformat_Rubtext"/>
      <w:tag w:val="CC_Noformat_Rubtext"/>
      <w:id w:val="-218060500"/>
      <w:lock w:val="sdtLocked"/>
      <w:text/>
    </w:sdtPr>
    <w:sdtEndPr/>
    <w:sdtContent>
      <w:p w14:paraId="0123CEB6" w14:textId="77777777" w:rsidR="00262EA3" w:rsidRDefault="00811235" w:rsidP="00283E0F">
        <w:pPr>
          <w:pStyle w:val="FSHRub2"/>
        </w:pPr>
        <w:r>
          <w:t>Undanta dricks som skattepliktig ersättning för arbete</w:t>
        </w:r>
      </w:p>
    </w:sdtContent>
  </w:sdt>
  <w:sdt>
    <w:sdtPr>
      <w:alias w:val="CC_Boilerplate_3"/>
      <w:tag w:val="CC_Boilerplate_3"/>
      <w:id w:val="1606463544"/>
      <w:lock w:val="sdtContentLocked"/>
      <w15:appearance w15:val="hidden"/>
      <w:text w:multiLine="1"/>
    </w:sdtPr>
    <w:sdtEndPr/>
    <w:sdtContent>
      <w:p w14:paraId="55BDDC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12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68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24"/>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9BA"/>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751"/>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0A"/>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7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D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46"/>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46"/>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3A"/>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6AB"/>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03B"/>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D1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E72"/>
    <w:rsid w:val="00811235"/>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AB9"/>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114"/>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B3"/>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EFF"/>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30CDBE"/>
  <w15:chartTrackingRefBased/>
  <w15:docId w15:val="{0C5CA6F1-4644-43DC-9915-938D63C7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50924">
      <w:bodyDiv w:val="1"/>
      <w:marLeft w:val="0"/>
      <w:marRight w:val="0"/>
      <w:marTop w:val="0"/>
      <w:marBottom w:val="0"/>
      <w:divBdr>
        <w:top w:val="none" w:sz="0" w:space="0" w:color="auto"/>
        <w:left w:val="none" w:sz="0" w:space="0" w:color="auto"/>
        <w:bottom w:val="none" w:sz="0" w:space="0" w:color="auto"/>
        <w:right w:val="none" w:sz="0" w:space="0" w:color="auto"/>
      </w:divBdr>
    </w:div>
    <w:div w:id="19038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2678BCD214E56883EC25298628499"/>
        <w:category>
          <w:name w:val="Allmänt"/>
          <w:gallery w:val="placeholder"/>
        </w:category>
        <w:types>
          <w:type w:val="bbPlcHdr"/>
        </w:types>
        <w:behaviors>
          <w:behavior w:val="content"/>
        </w:behaviors>
        <w:guid w:val="{CB1F4917-4DBC-4070-AAD3-5A910336BB59}"/>
      </w:docPartPr>
      <w:docPartBody>
        <w:p w:rsidR="00F945D4" w:rsidRDefault="00F945D4">
          <w:pPr>
            <w:pStyle w:val="7832678BCD214E56883EC25298628499"/>
          </w:pPr>
          <w:r w:rsidRPr="005A0A93">
            <w:rPr>
              <w:rStyle w:val="Platshllartext"/>
            </w:rPr>
            <w:t>Förslag till riksdagsbeslut</w:t>
          </w:r>
        </w:p>
      </w:docPartBody>
    </w:docPart>
    <w:docPart>
      <w:docPartPr>
        <w:name w:val="9D5F8B1FBAB4490C950E6BD663AD8245"/>
        <w:category>
          <w:name w:val="Allmänt"/>
          <w:gallery w:val="placeholder"/>
        </w:category>
        <w:types>
          <w:type w:val="bbPlcHdr"/>
        </w:types>
        <w:behaviors>
          <w:behavior w:val="content"/>
        </w:behaviors>
        <w:guid w:val="{6004EE7B-74C8-4CF1-83D7-90D3C759E467}"/>
      </w:docPartPr>
      <w:docPartBody>
        <w:p w:rsidR="00F945D4" w:rsidRDefault="00F945D4">
          <w:pPr>
            <w:pStyle w:val="9D5F8B1FBAB4490C950E6BD663AD8245"/>
          </w:pPr>
          <w:r w:rsidRPr="005A0A93">
            <w:rPr>
              <w:rStyle w:val="Platshllartext"/>
            </w:rPr>
            <w:t>Motivering</w:t>
          </w:r>
        </w:p>
      </w:docPartBody>
    </w:docPart>
    <w:docPart>
      <w:docPartPr>
        <w:name w:val="D17976994D974463AD9DF936CB2BC27E"/>
        <w:category>
          <w:name w:val="Allmänt"/>
          <w:gallery w:val="placeholder"/>
        </w:category>
        <w:types>
          <w:type w:val="bbPlcHdr"/>
        </w:types>
        <w:behaviors>
          <w:behavior w:val="content"/>
        </w:behaviors>
        <w:guid w:val="{33E35C5F-11B7-482D-BEC5-9B6A2248BAB1}"/>
      </w:docPartPr>
      <w:docPartBody>
        <w:p w:rsidR="00F945D4" w:rsidRDefault="00F945D4">
          <w:pPr>
            <w:pStyle w:val="D17976994D974463AD9DF936CB2BC27E"/>
          </w:pPr>
          <w:r>
            <w:rPr>
              <w:rStyle w:val="Platshllartext"/>
            </w:rPr>
            <w:t xml:space="preserve"> </w:t>
          </w:r>
        </w:p>
      </w:docPartBody>
    </w:docPart>
    <w:docPart>
      <w:docPartPr>
        <w:name w:val="27455D91F63146ABA60239756DBC9ECE"/>
        <w:category>
          <w:name w:val="Allmänt"/>
          <w:gallery w:val="placeholder"/>
        </w:category>
        <w:types>
          <w:type w:val="bbPlcHdr"/>
        </w:types>
        <w:behaviors>
          <w:behavior w:val="content"/>
        </w:behaviors>
        <w:guid w:val="{E88E4941-474E-418C-936F-D699E14AA0E0}"/>
      </w:docPartPr>
      <w:docPartBody>
        <w:p w:rsidR="00F945D4" w:rsidRDefault="00F945D4">
          <w:pPr>
            <w:pStyle w:val="27455D91F63146ABA60239756DBC9ECE"/>
          </w:pPr>
          <w:r>
            <w:t xml:space="preserve"> </w:t>
          </w:r>
        </w:p>
      </w:docPartBody>
    </w:docPart>
    <w:docPart>
      <w:docPartPr>
        <w:name w:val="A3193891099C403783E7258B0F5580E9"/>
        <w:category>
          <w:name w:val="Allmänt"/>
          <w:gallery w:val="placeholder"/>
        </w:category>
        <w:types>
          <w:type w:val="bbPlcHdr"/>
        </w:types>
        <w:behaviors>
          <w:behavior w:val="content"/>
        </w:behaviors>
        <w:guid w:val="{25E154CD-75E7-4028-992D-658E1CBB05CF}"/>
      </w:docPartPr>
      <w:docPartBody>
        <w:p w:rsidR="00E82BF5" w:rsidRDefault="00E82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D4"/>
    <w:rsid w:val="00E82BF5"/>
    <w:rsid w:val="00F94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32678BCD214E56883EC25298628499">
    <w:name w:val="7832678BCD214E56883EC25298628499"/>
  </w:style>
  <w:style w:type="paragraph" w:customStyle="1" w:styleId="9D5F8B1FBAB4490C950E6BD663AD8245">
    <w:name w:val="9D5F8B1FBAB4490C950E6BD663AD8245"/>
  </w:style>
  <w:style w:type="paragraph" w:customStyle="1" w:styleId="D17976994D974463AD9DF936CB2BC27E">
    <w:name w:val="D17976994D974463AD9DF936CB2BC27E"/>
  </w:style>
  <w:style w:type="paragraph" w:customStyle="1" w:styleId="27455D91F63146ABA60239756DBC9ECE">
    <w:name w:val="27455D91F63146ABA60239756DBC9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FBFAB-347C-44D4-A35B-CCDA535A18A1}"/>
</file>

<file path=customXml/itemProps2.xml><?xml version="1.0" encoding="utf-8"?>
<ds:datastoreItem xmlns:ds="http://schemas.openxmlformats.org/officeDocument/2006/customXml" ds:itemID="{5AE4A709-A527-4A87-B016-05B2FE95A485}"/>
</file>

<file path=customXml/itemProps3.xml><?xml version="1.0" encoding="utf-8"?>
<ds:datastoreItem xmlns:ds="http://schemas.openxmlformats.org/officeDocument/2006/customXml" ds:itemID="{878A067A-924C-4AD8-BD2D-5FAAE487AE06}"/>
</file>

<file path=docProps/app.xml><?xml version="1.0" encoding="utf-8"?>
<Properties xmlns="http://schemas.openxmlformats.org/officeDocument/2006/extended-properties" xmlns:vt="http://schemas.openxmlformats.org/officeDocument/2006/docPropsVTypes">
  <Template>Normal</Template>
  <TotalTime>21</TotalTime>
  <Pages>2</Pages>
  <Words>381</Words>
  <Characters>2033</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Undanta dricks som skattepliktig ersättning för arbete</vt:lpstr>
      <vt:lpstr>
      </vt:lpstr>
    </vt:vector>
  </TitlesOfParts>
  <Company>Sveriges riksdag</Company>
  <LinksUpToDate>false</LinksUpToDate>
  <CharactersWithSpaces>2399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