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614C13B00842F58068BD09FF26381A"/>
        </w:placeholder>
        <w15:appearance w15:val="hidden"/>
        <w:text/>
      </w:sdtPr>
      <w:sdtEndPr/>
      <w:sdtContent>
        <w:p w:rsidRPr="009B062B" w:rsidR="00AF30DD" w:rsidP="009B062B" w:rsidRDefault="00AF30DD" w14:paraId="23A10685" w14:textId="77777777">
          <w:pPr>
            <w:pStyle w:val="RubrikFrslagTIllRiksdagsbeslut"/>
          </w:pPr>
          <w:r w:rsidRPr="009B062B">
            <w:t>Förslag till riksdagsbeslut</w:t>
          </w:r>
        </w:p>
      </w:sdtContent>
    </w:sdt>
    <w:sdt>
      <w:sdtPr>
        <w:alias w:val="Yrkande 1"/>
        <w:tag w:val="be1202b0-779e-4e1b-8d6b-6b2585711be9"/>
        <w:id w:val="2010406553"/>
        <w:lock w:val="sdtLocked"/>
      </w:sdtPr>
      <w:sdtEndPr/>
      <w:sdtContent>
        <w:p w:rsidR="00410570" w:rsidRDefault="00B620AF" w14:paraId="23A10686" w14:textId="5295D7D3">
          <w:pPr>
            <w:pStyle w:val="Frslagstext"/>
            <w:numPr>
              <w:ilvl w:val="0"/>
              <w:numId w:val="0"/>
            </w:numPr>
          </w:pPr>
          <w:r>
            <w:t>Riksdagen ställer sig bakom det som anförs i motionen om att se över Lidingöregeln så att tillgång till vägnätet finns även för Lidingöborna och tillkännager detta för regeringen.</w:t>
          </w:r>
        </w:p>
      </w:sdtContent>
    </w:sdt>
    <w:p w:rsidRPr="009B062B" w:rsidR="00AF30DD" w:rsidP="009B062B" w:rsidRDefault="000156D9" w14:paraId="23A10687" w14:textId="77777777">
      <w:pPr>
        <w:pStyle w:val="Rubrik1"/>
      </w:pPr>
      <w:bookmarkStart w:name="MotionsStart" w:id="0"/>
      <w:bookmarkEnd w:id="0"/>
      <w:r w:rsidRPr="009B062B">
        <w:t>Motivering</w:t>
      </w:r>
    </w:p>
    <w:p w:rsidRPr="00A370EB" w:rsidR="0093529B" w:rsidP="00A370EB" w:rsidRDefault="0093529B" w14:paraId="23A10688" w14:textId="77777777">
      <w:pPr>
        <w:pStyle w:val="Normalutanindragellerluft"/>
      </w:pPr>
      <w:bookmarkStart w:name="_GoBack" w:id="1"/>
      <w:bookmarkEnd w:id="1"/>
      <w:r w:rsidRPr="00A370EB">
        <w:t>Trängselavgifter fyller en viktig funktion som finansieringskälla för infrastruktur, och kan användas som styrmedel för att minska trafiken. Det är dock inte rimligt att människor som inte har något annat val än att passera en viss sträckning ska tvingas betala trängselavgift. Att låsa in boende på Lidingö utan möjlighet att ta sig ut är inte rimligt.</w:t>
      </w:r>
    </w:p>
    <w:p w:rsidR="0093529B" w:rsidP="0093529B" w:rsidRDefault="0093529B" w14:paraId="23A10689" w14:textId="77777777">
      <w:r>
        <w:t xml:space="preserve">Med anledning av vad som anförs i motionen föreslår jag riksdagen besluta att tillkännage för regeringen om att se över Lidingöregeln så tillgång till vägnätet även finns för Lidingöborna. </w:t>
      </w:r>
    </w:p>
    <w:p w:rsidRPr="00093F48" w:rsidR="00093F48" w:rsidP="00093F48" w:rsidRDefault="00093F48" w14:paraId="23A1068A" w14:textId="77777777">
      <w:pPr>
        <w:pStyle w:val="Normalutanindragellerluft"/>
      </w:pPr>
    </w:p>
    <w:sdt>
      <w:sdtPr>
        <w:rPr>
          <w:i/>
          <w:noProof/>
        </w:rPr>
        <w:alias w:val="CC_Underskrifter"/>
        <w:tag w:val="CC_Underskrifter"/>
        <w:id w:val="583496634"/>
        <w:lock w:val="sdtContentLocked"/>
        <w:placeholder>
          <w:docPart w:val="2A1236614707410FB477E2CD2CD6949E"/>
        </w:placeholder>
        <w15:appearance w15:val="hidden"/>
      </w:sdtPr>
      <w:sdtEndPr>
        <w:rPr>
          <w:i w:val="0"/>
          <w:noProof w:val="0"/>
        </w:rPr>
      </w:sdtEndPr>
      <w:sdtContent>
        <w:p w:rsidR="004801AC" w:rsidP="0085742E" w:rsidRDefault="00A370EB" w14:paraId="23A106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343C4" w:rsidRDefault="00B343C4" w14:paraId="23A1068F" w14:textId="77777777"/>
    <w:sectPr w:rsidR="00B343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0691" w14:textId="77777777" w:rsidR="0008356E" w:rsidRDefault="0008356E" w:rsidP="000C1CAD">
      <w:pPr>
        <w:spacing w:line="240" w:lineRule="auto"/>
      </w:pPr>
      <w:r>
        <w:separator/>
      </w:r>
    </w:p>
  </w:endnote>
  <w:endnote w:type="continuationSeparator" w:id="0">
    <w:p w14:paraId="23A10692" w14:textId="77777777" w:rsidR="0008356E" w:rsidRDefault="00083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06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06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068F" w14:textId="77777777" w:rsidR="0008356E" w:rsidRDefault="0008356E" w:rsidP="000C1CAD">
      <w:pPr>
        <w:spacing w:line="240" w:lineRule="auto"/>
      </w:pPr>
      <w:r>
        <w:separator/>
      </w:r>
    </w:p>
  </w:footnote>
  <w:footnote w:type="continuationSeparator" w:id="0">
    <w:p w14:paraId="23A10690" w14:textId="77777777" w:rsidR="0008356E" w:rsidRDefault="000835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A106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106A3" wp14:anchorId="23A10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70EB" w14:paraId="23A106A4" w14:textId="77777777">
                          <w:pPr>
                            <w:jc w:val="right"/>
                          </w:pPr>
                          <w:sdt>
                            <w:sdtPr>
                              <w:alias w:val="CC_Noformat_Partikod"/>
                              <w:tag w:val="CC_Noformat_Partikod"/>
                              <w:id w:val="-53464382"/>
                              <w:placeholder>
                                <w:docPart w:val="454DC11F8F404B16A357234F972B9A0A"/>
                              </w:placeholder>
                              <w:text/>
                            </w:sdtPr>
                            <w:sdtEndPr/>
                            <w:sdtContent>
                              <w:r w:rsidR="0093529B">
                                <w:t>M</w:t>
                              </w:r>
                            </w:sdtContent>
                          </w:sdt>
                          <w:sdt>
                            <w:sdtPr>
                              <w:alias w:val="CC_Noformat_Partinummer"/>
                              <w:tag w:val="CC_Noformat_Partinummer"/>
                              <w:id w:val="-1709555926"/>
                              <w:placeholder>
                                <w:docPart w:val="9858A442FFC7433EBE6066EF18801F92"/>
                              </w:placeholder>
                              <w:text/>
                            </w:sdtPr>
                            <w:sdtEndPr/>
                            <w:sdtContent>
                              <w:r w:rsidR="00F01AF7">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106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70EB" w14:paraId="23A106A4" w14:textId="77777777">
                    <w:pPr>
                      <w:jc w:val="right"/>
                    </w:pPr>
                    <w:sdt>
                      <w:sdtPr>
                        <w:alias w:val="CC_Noformat_Partikod"/>
                        <w:tag w:val="CC_Noformat_Partikod"/>
                        <w:id w:val="-53464382"/>
                        <w:placeholder>
                          <w:docPart w:val="454DC11F8F404B16A357234F972B9A0A"/>
                        </w:placeholder>
                        <w:text/>
                      </w:sdtPr>
                      <w:sdtEndPr/>
                      <w:sdtContent>
                        <w:r w:rsidR="0093529B">
                          <w:t>M</w:t>
                        </w:r>
                      </w:sdtContent>
                    </w:sdt>
                    <w:sdt>
                      <w:sdtPr>
                        <w:alias w:val="CC_Noformat_Partinummer"/>
                        <w:tag w:val="CC_Noformat_Partinummer"/>
                        <w:id w:val="-1709555926"/>
                        <w:placeholder>
                          <w:docPart w:val="9858A442FFC7433EBE6066EF18801F92"/>
                        </w:placeholder>
                        <w:text/>
                      </w:sdtPr>
                      <w:sdtEndPr/>
                      <w:sdtContent>
                        <w:r w:rsidR="00F01AF7">
                          <w:t>1165</w:t>
                        </w:r>
                      </w:sdtContent>
                    </w:sdt>
                  </w:p>
                </w:txbxContent>
              </v:textbox>
              <w10:wrap anchorx="page"/>
            </v:shape>
          </w:pict>
        </mc:Fallback>
      </mc:AlternateContent>
    </w:r>
  </w:p>
  <w:p w:rsidRPr="00293C4F" w:rsidR="007A5507" w:rsidP="00776B74" w:rsidRDefault="007A5507" w14:paraId="23A106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70EB" w14:paraId="23A10695" w14:textId="77777777">
    <w:pPr>
      <w:jc w:val="right"/>
    </w:pPr>
    <w:sdt>
      <w:sdtPr>
        <w:alias w:val="CC_Noformat_Partikod"/>
        <w:tag w:val="CC_Noformat_Partikod"/>
        <w:id w:val="559911109"/>
        <w:text/>
      </w:sdtPr>
      <w:sdtEndPr/>
      <w:sdtContent>
        <w:r w:rsidR="0093529B">
          <w:t>M</w:t>
        </w:r>
      </w:sdtContent>
    </w:sdt>
    <w:sdt>
      <w:sdtPr>
        <w:alias w:val="CC_Noformat_Partinummer"/>
        <w:tag w:val="CC_Noformat_Partinummer"/>
        <w:id w:val="1197820850"/>
        <w:text/>
      </w:sdtPr>
      <w:sdtEndPr/>
      <w:sdtContent>
        <w:r w:rsidR="00F01AF7">
          <w:t>1165</w:t>
        </w:r>
      </w:sdtContent>
    </w:sdt>
  </w:p>
  <w:p w:rsidR="007A5507" w:rsidP="00776B74" w:rsidRDefault="007A5507" w14:paraId="23A106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70EB" w14:paraId="23A10699" w14:textId="77777777">
    <w:pPr>
      <w:jc w:val="right"/>
    </w:pPr>
    <w:sdt>
      <w:sdtPr>
        <w:alias w:val="CC_Noformat_Partikod"/>
        <w:tag w:val="CC_Noformat_Partikod"/>
        <w:id w:val="1471015553"/>
        <w:text/>
      </w:sdtPr>
      <w:sdtEndPr/>
      <w:sdtContent>
        <w:r w:rsidR="0093529B">
          <w:t>M</w:t>
        </w:r>
      </w:sdtContent>
    </w:sdt>
    <w:sdt>
      <w:sdtPr>
        <w:alias w:val="CC_Noformat_Partinummer"/>
        <w:tag w:val="CC_Noformat_Partinummer"/>
        <w:id w:val="-2014525982"/>
        <w:text/>
      </w:sdtPr>
      <w:sdtEndPr/>
      <w:sdtContent>
        <w:r w:rsidR="00F01AF7">
          <w:t>1165</w:t>
        </w:r>
      </w:sdtContent>
    </w:sdt>
  </w:p>
  <w:p w:rsidR="007A5507" w:rsidP="00A314CF" w:rsidRDefault="00A370EB" w14:paraId="7091F5E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370EB" w14:paraId="23A106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70EB" w14:paraId="23A106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:2748</w:t>
        </w:r>
      </w:sdtContent>
    </w:sdt>
  </w:p>
  <w:p w:rsidR="007A5507" w:rsidP="00E03A3D" w:rsidRDefault="00A370EB" w14:paraId="23A1069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93529B" w14:paraId="23A1069F" w14:textId="77777777">
        <w:pPr>
          <w:pStyle w:val="FSHRub2"/>
        </w:pPr>
        <w:r>
          <w:t>Lidingöregeln</w:t>
        </w:r>
      </w:p>
    </w:sdtContent>
  </w:sdt>
  <w:sdt>
    <w:sdtPr>
      <w:alias w:val="CC_Boilerplate_3"/>
      <w:tag w:val="CC_Boilerplate_3"/>
      <w:id w:val="1606463544"/>
      <w:lock w:val="sdtContentLocked"/>
      <w15:appearance w15:val="hidden"/>
      <w:text w:multiLine="1"/>
    </w:sdtPr>
    <w:sdtEndPr/>
    <w:sdtContent>
      <w:p w:rsidR="007A5507" w:rsidP="00283E0F" w:rsidRDefault="007A5507" w14:paraId="23A106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529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56E"/>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40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57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B4C"/>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945"/>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42E"/>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29B"/>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EF3"/>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370EB"/>
    <w:rsid w:val="00A406F5"/>
    <w:rsid w:val="00A42228"/>
    <w:rsid w:val="00A443F7"/>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62F"/>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3C4"/>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20A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8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35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1AF7"/>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61E"/>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CAF"/>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10684"/>
  <w15:chartTrackingRefBased/>
  <w15:docId w15:val="{465BD810-D4D2-4DE0-A20C-D7D0CD32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A640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A640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A640F"/>
    <w:pPr>
      <w:spacing w:before="600" w:line="300" w:lineRule="exact"/>
      <w:outlineLvl w:val="1"/>
    </w:pPr>
    <w:rPr>
      <w:sz w:val="32"/>
    </w:rPr>
  </w:style>
  <w:style w:type="paragraph" w:styleId="Rubrik3">
    <w:name w:val="heading 3"/>
    <w:basedOn w:val="Rubrik2"/>
    <w:next w:val="Normal"/>
    <w:link w:val="Rubrik3Char"/>
    <w:qFormat/>
    <w:rsid w:val="003A640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A640F"/>
    <w:pPr>
      <w:outlineLvl w:val="3"/>
    </w:pPr>
    <w:rPr>
      <w:b w:val="0"/>
      <w:bCs w:val="0"/>
      <w:i/>
      <w:szCs w:val="28"/>
    </w:rPr>
  </w:style>
  <w:style w:type="paragraph" w:styleId="Rubrik5">
    <w:name w:val="heading 5"/>
    <w:basedOn w:val="Rubrik4"/>
    <w:next w:val="Normal"/>
    <w:link w:val="Rubrik5Char"/>
    <w:uiPriority w:val="4"/>
    <w:unhideWhenUsed/>
    <w:rsid w:val="003A640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A640F"/>
    <w:pPr>
      <w:outlineLvl w:val="5"/>
    </w:pPr>
    <w:rPr>
      <w:b w:val="0"/>
      <w:bCs/>
      <w:i/>
      <w:szCs w:val="22"/>
    </w:rPr>
  </w:style>
  <w:style w:type="paragraph" w:styleId="Rubrik7">
    <w:name w:val="heading 7"/>
    <w:basedOn w:val="Rubrik6"/>
    <w:next w:val="Normal"/>
    <w:link w:val="Rubrik7Char"/>
    <w:uiPriority w:val="4"/>
    <w:semiHidden/>
    <w:rsid w:val="003A640F"/>
    <w:pPr>
      <w:outlineLvl w:val="6"/>
    </w:pPr>
    <w:rPr>
      <w:rFonts w:eastAsiaTheme="majorEastAsia" w:cstheme="majorBidi"/>
      <w:iCs w:val="0"/>
    </w:rPr>
  </w:style>
  <w:style w:type="paragraph" w:styleId="Rubrik8">
    <w:name w:val="heading 8"/>
    <w:basedOn w:val="Rubrik7"/>
    <w:next w:val="Normal"/>
    <w:link w:val="Rubrik8Char"/>
    <w:uiPriority w:val="4"/>
    <w:semiHidden/>
    <w:rsid w:val="003A640F"/>
    <w:pPr>
      <w:outlineLvl w:val="7"/>
    </w:pPr>
    <w:rPr>
      <w:szCs w:val="21"/>
    </w:rPr>
  </w:style>
  <w:style w:type="paragraph" w:styleId="Rubrik9">
    <w:name w:val="heading 9"/>
    <w:basedOn w:val="Rubrik8"/>
    <w:next w:val="Normal"/>
    <w:link w:val="Rubrik9Char"/>
    <w:uiPriority w:val="4"/>
    <w:semiHidden/>
    <w:rsid w:val="003A640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640F"/>
    <w:rPr>
      <w:rFonts w:asciiTheme="majorHAnsi" w:hAnsiTheme="majorHAnsi"/>
      <w:kern w:val="28"/>
      <w:sz w:val="38"/>
      <w:lang w:val="sv-SE"/>
    </w:rPr>
  </w:style>
  <w:style w:type="character" w:customStyle="1" w:styleId="Rubrik2Char">
    <w:name w:val="Rubrik 2 Char"/>
    <w:basedOn w:val="Standardstycketeckensnitt"/>
    <w:link w:val="Rubrik2"/>
    <w:rsid w:val="003A640F"/>
    <w:rPr>
      <w:rFonts w:asciiTheme="majorHAnsi" w:hAnsiTheme="majorHAnsi"/>
      <w:kern w:val="28"/>
      <w:sz w:val="32"/>
      <w:lang w:val="sv-SE"/>
    </w:rPr>
  </w:style>
  <w:style w:type="character" w:customStyle="1" w:styleId="Rubrik3Char">
    <w:name w:val="Rubrik 3 Char"/>
    <w:basedOn w:val="Standardstycketeckensnitt"/>
    <w:link w:val="Rubrik3"/>
    <w:rsid w:val="003A640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A640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A640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A640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A640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640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A640F"/>
    <w:pPr>
      <w:spacing w:before="150" w:line="240" w:lineRule="exact"/>
      <w:ind w:left="340"/>
    </w:pPr>
    <w:rPr>
      <w:iCs/>
    </w:rPr>
  </w:style>
  <w:style w:type="character" w:customStyle="1" w:styleId="CitatChar">
    <w:name w:val="Citat Char"/>
    <w:basedOn w:val="Standardstycketeckensnitt"/>
    <w:link w:val="Citat"/>
    <w:uiPriority w:val="2"/>
    <w:rsid w:val="003A640F"/>
    <w:rPr>
      <w:iCs/>
      <w:kern w:val="28"/>
      <w:lang w:val="sv-SE"/>
      <w14:numSpacing w14:val="proportional"/>
    </w:rPr>
  </w:style>
  <w:style w:type="paragraph" w:customStyle="1" w:styleId="Citatmedindrag">
    <w:name w:val="Citat med indrag"/>
    <w:basedOn w:val="Citat"/>
    <w:uiPriority w:val="2"/>
    <w:qFormat/>
    <w:rsid w:val="003A640F"/>
    <w:pPr>
      <w:spacing w:before="0"/>
      <w:ind w:firstLine="340"/>
    </w:pPr>
  </w:style>
  <w:style w:type="paragraph" w:customStyle="1" w:styleId="Citaticitat">
    <w:name w:val="Citat i citat"/>
    <w:basedOn w:val="Citat"/>
    <w:next w:val="Citatmedindrag"/>
    <w:autoRedefine/>
    <w:uiPriority w:val="2"/>
    <w:unhideWhenUsed/>
    <w:rsid w:val="003A640F"/>
    <w:pPr>
      <w:ind w:left="680"/>
    </w:pPr>
  </w:style>
  <w:style w:type="paragraph" w:styleId="Fotnotstext">
    <w:name w:val="footnote text"/>
    <w:basedOn w:val="Normalutanindragellerluft"/>
    <w:next w:val="Normalutanindragellerluft"/>
    <w:link w:val="FotnotstextChar"/>
    <w:uiPriority w:val="5"/>
    <w:unhideWhenUsed/>
    <w:rsid w:val="003A640F"/>
    <w:pPr>
      <w:spacing w:before="0" w:line="240" w:lineRule="exact"/>
    </w:pPr>
    <w:rPr>
      <w:sz w:val="20"/>
      <w:szCs w:val="20"/>
    </w:rPr>
  </w:style>
  <w:style w:type="character" w:customStyle="1" w:styleId="FotnotstextChar">
    <w:name w:val="Fotnotstext Char"/>
    <w:basedOn w:val="Standardstycketeckensnitt"/>
    <w:link w:val="Fotnotstext"/>
    <w:uiPriority w:val="5"/>
    <w:rsid w:val="003A640F"/>
    <w:rPr>
      <w:kern w:val="28"/>
      <w:sz w:val="20"/>
      <w:szCs w:val="20"/>
      <w:lang w:val="sv-SE"/>
      <w14:numSpacing w14:val="proportional"/>
    </w:rPr>
  </w:style>
  <w:style w:type="paragraph" w:styleId="Innehllsfrteckningsrubrik">
    <w:name w:val="TOC Heading"/>
    <w:basedOn w:val="Rubrik1"/>
    <w:next w:val="Normal"/>
    <w:uiPriority w:val="58"/>
    <w:semiHidden/>
    <w:rsid w:val="003A640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A640F"/>
    <w:rPr>
      <w:rFonts w:eastAsiaTheme="majorEastAsia" w:cstheme="majorBidi"/>
      <w:szCs w:val="56"/>
    </w:rPr>
  </w:style>
  <w:style w:type="character" w:customStyle="1" w:styleId="RubrikChar">
    <w:name w:val="Rubrik Char"/>
    <w:basedOn w:val="Standardstycketeckensnitt"/>
    <w:link w:val="Rubrik"/>
    <w:uiPriority w:val="58"/>
    <w:semiHidden/>
    <w:rsid w:val="003A640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A640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A640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A640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A640F"/>
  </w:style>
  <w:style w:type="paragraph" w:styleId="Innehll1">
    <w:name w:val="toc 1"/>
    <w:basedOn w:val="Normalutanindragellerluft"/>
    <w:next w:val="Normal"/>
    <w:uiPriority w:val="39"/>
    <w:semiHidden/>
    <w:unhideWhenUsed/>
    <w:rsid w:val="003A640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A640F"/>
    <w:pPr>
      <w:ind w:left="284"/>
    </w:pPr>
  </w:style>
  <w:style w:type="paragraph" w:styleId="Innehll3">
    <w:name w:val="toc 3"/>
    <w:basedOn w:val="Innehll2"/>
    <w:next w:val="Normal"/>
    <w:uiPriority w:val="39"/>
    <w:semiHidden/>
    <w:unhideWhenUsed/>
    <w:rsid w:val="003A640F"/>
    <w:pPr>
      <w:ind w:left="567"/>
    </w:pPr>
  </w:style>
  <w:style w:type="paragraph" w:styleId="Innehll4">
    <w:name w:val="toc 4"/>
    <w:basedOn w:val="Innehll3"/>
    <w:next w:val="Normal"/>
    <w:uiPriority w:val="39"/>
    <w:semiHidden/>
    <w:unhideWhenUsed/>
    <w:rsid w:val="003A640F"/>
    <w:pPr>
      <w:ind w:left="851"/>
    </w:pPr>
  </w:style>
  <w:style w:type="paragraph" w:styleId="Innehll5">
    <w:name w:val="toc 5"/>
    <w:basedOn w:val="Innehll4"/>
    <w:next w:val="Normal"/>
    <w:uiPriority w:val="39"/>
    <w:semiHidden/>
    <w:unhideWhenUsed/>
    <w:rsid w:val="003A640F"/>
    <w:pPr>
      <w:ind w:left="1134"/>
    </w:pPr>
  </w:style>
  <w:style w:type="paragraph" w:styleId="Innehll6">
    <w:name w:val="toc 6"/>
    <w:basedOn w:val="Innehll5"/>
    <w:next w:val="Normal"/>
    <w:uiPriority w:val="39"/>
    <w:semiHidden/>
    <w:unhideWhenUsed/>
    <w:rsid w:val="003A640F"/>
  </w:style>
  <w:style w:type="paragraph" w:styleId="Innehll7">
    <w:name w:val="toc 7"/>
    <w:basedOn w:val="Rubrik6"/>
    <w:next w:val="Normal"/>
    <w:uiPriority w:val="39"/>
    <w:semiHidden/>
    <w:unhideWhenUsed/>
    <w:rsid w:val="003A640F"/>
    <w:pPr>
      <w:spacing w:line="240" w:lineRule="auto"/>
      <w:ind w:left="1134" w:firstLine="284"/>
    </w:pPr>
  </w:style>
  <w:style w:type="paragraph" w:styleId="Innehll8">
    <w:name w:val="toc 8"/>
    <w:basedOn w:val="Innehll7"/>
    <w:next w:val="Normal"/>
    <w:uiPriority w:val="39"/>
    <w:semiHidden/>
    <w:unhideWhenUsed/>
    <w:rsid w:val="003A640F"/>
  </w:style>
  <w:style w:type="paragraph" w:styleId="Innehll9">
    <w:name w:val="toc 9"/>
    <w:basedOn w:val="Innehll8"/>
    <w:next w:val="Normal"/>
    <w:uiPriority w:val="39"/>
    <w:semiHidden/>
    <w:unhideWhenUsed/>
    <w:rsid w:val="003A640F"/>
  </w:style>
  <w:style w:type="paragraph" w:styleId="Inledning">
    <w:name w:val="Salutation"/>
    <w:basedOn w:val="Rubrik1"/>
    <w:next w:val="Normal"/>
    <w:link w:val="InledningChar"/>
    <w:uiPriority w:val="99"/>
    <w:semiHidden/>
    <w:unhideWhenUsed/>
    <w:locked/>
    <w:rsid w:val="003A640F"/>
  </w:style>
  <w:style w:type="character" w:customStyle="1" w:styleId="InledningChar">
    <w:name w:val="Inledning Char"/>
    <w:basedOn w:val="Standardstycketeckensnitt"/>
    <w:link w:val="Inledning"/>
    <w:uiPriority w:val="99"/>
    <w:semiHidden/>
    <w:rsid w:val="003A640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A640F"/>
    <w:pPr>
      <w:suppressLineNumbers/>
      <w:suppressAutoHyphens/>
      <w:spacing w:line="300" w:lineRule="exact"/>
    </w:pPr>
    <w:rPr>
      <w:noProof/>
    </w:rPr>
  </w:style>
  <w:style w:type="paragraph" w:customStyle="1" w:styleId="FSHNormalS5">
    <w:name w:val="FSH_NormalS5"/>
    <w:basedOn w:val="FSHNormal"/>
    <w:next w:val="FSHNormal"/>
    <w:uiPriority w:val="7"/>
    <w:semiHidden/>
    <w:rsid w:val="003A640F"/>
    <w:pPr>
      <w:keepNext/>
      <w:keepLines/>
      <w:spacing w:before="230" w:after="520" w:line="250" w:lineRule="exact"/>
    </w:pPr>
    <w:rPr>
      <w:b/>
      <w:sz w:val="27"/>
    </w:rPr>
  </w:style>
  <w:style w:type="paragraph" w:customStyle="1" w:styleId="FSHLogo">
    <w:name w:val="FSH_Logo"/>
    <w:basedOn w:val="FSHNormal"/>
    <w:next w:val="FSHNormal"/>
    <w:uiPriority w:val="7"/>
    <w:semiHidden/>
    <w:rsid w:val="003A640F"/>
    <w:pPr>
      <w:spacing w:line="240" w:lineRule="auto"/>
    </w:pPr>
  </w:style>
  <w:style w:type="paragraph" w:customStyle="1" w:styleId="FSHNormL">
    <w:name w:val="FSH_NormLÖ"/>
    <w:basedOn w:val="FSHNormal"/>
    <w:next w:val="FSHNormal"/>
    <w:uiPriority w:val="7"/>
    <w:semiHidden/>
    <w:rsid w:val="003A640F"/>
    <w:pPr>
      <w:pBdr>
        <w:top w:val="single" w:sz="12" w:space="3" w:color="auto"/>
      </w:pBdr>
    </w:pPr>
  </w:style>
  <w:style w:type="paragraph" w:customStyle="1" w:styleId="FSHRub1">
    <w:name w:val="FSH_Rub1"/>
    <w:aliases w:val="Rubrik1_S5"/>
    <w:basedOn w:val="FSHNormal"/>
    <w:next w:val="FSHNormal"/>
    <w:uiPriority w:val="7"/>
    <w:semiHidden/>
    <w:rsid w:val="003A640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A640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A640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A640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A640F"/>
    <w:pPr>
      <w:spacing w:before="0" w:line="200" w:lineRule="exact"/>
    </w:pPr>
  </w:style>
  <w:style w:type="paragraph" w:customStyle="1" w:styleId="KantRubrikS5V">
    <w:name w:val="KantRubrikS5V"/>
    <w:basedOn w:val="KantRubrikS5H"/>
    <w:uiPriority w:val="7"/>
    <w:semiHidden/>
    <w:rsid w:val="003A640F"/>
    <w:pPr>
      <w:tabs>
        <w:tab w:val="right" w:pos="1814"/>
        <w:tab w:val="left" w:pos="1899"/>
      </w:tabs>
      <w:ind w:right="0"/>
      <w:jc w:val="left"/>
    </w:pPr>
  </w:style>
  <w:style w:type="paragraph" w:customStyle="1" w:styleId="KantRubrikS5Vrad2">
    <w:name w:val="KantRubrikS5Vrad2"/>
    <w:basedOn w:val="KantRubrikS5V"/>
    <w:uiPriority w:val="7"/>
    <w:semiHidden/>
    <w:rsid w:val="003A640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A640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A640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A640F"/>
    <w:pPr>
      <w:spacing w:line="240" w:lineRule="auto"/>
      <w:ind w:firstLine="284"/>
    </w:pPr>
  </w:style>
  <w:style w:type="paragraph" w:customStyle="1" w:styleId="Lagtext">
    <w:name w:val="Lagtext"/>
    <w:basedOn w:val="Lagtextindrag"/>
    <w:next w:val="Lagtextindrag"/>
    <w:uiPriority w:val="3"/>
    <w:rsid w:val="003A640F"/>
    <w:pPr>
      <w:ind w:firstLine="0"/>
    </w:pPr>
  </w:style>
  <w:style w:type="paragraph" w:customStyle="1" w:styleId="Lagtextrubrik">
    <w:name w:val="Lagtext_rubrik"/>
    <w:basedOn w:val="Lagtextindrag"/>
    <w:next w:val="Lagtext"/>
    <w:uiPriority w:val="3"/>
    <w:rsid w:val="003A640F"/>
    <w:pPr>
      <w:suppressAutoHyphens/>
      <w:ind w:firstLine="0"/>
    </w:pPr>
    <w:rPr>
      <w:i/>
      <w:spacing w:val="20"/>
    </w:rPr>
  </w:style>
  <w:style w:type="paragraph" w:customStyle="1" w:styleId="NormalA4fot">
    <w:name w:val="Normal_A4fot"/>
    <w:basedOn w:val="Normalutanindragellerluft"/>
    <w:uiPriority w:val="7"/>
    <w:semiHidden/>
    <w:rsid w:val="003A640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A640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A640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A640F"/>
    <w:pPr>
      <w:tabs>
        <w:tab w:val="right" w:pos="1814"/>
        <w:tab w:val="left" w:pos="1899"/>
      </w:tabs>
      <w:ind w:right="0"/>
      <w:jc w:val="left"/>
    </w:pPr>
  </w:style>
  <w:style w:type="paragraph" w:customStyle="1" w:styleId="Normal00">
    <w:name w:val="Normal00"/>
    <w:basedOn w:val="Normalutanindragellerluft"/>
    <w:uiPriority w:val="7"/>
    <w:semiHidden/>
    <w:rsid w:val="003A640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A640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A640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A640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A640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A640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A640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A640F"/>
    <w:pPr>
      <w:numPr>
        <w:numId w:val="12"/>
      </w:numPr>
      <w:ind w:left="284" w:hanging="284"/>
    </w:pPr>
  </w:style>
  <w:style w:type="paragraph" w:customStyle="1" w:styleId="RubrikInnehllsf">
    <w:name w:val="RubrikInnehållsf"/>
    <w:basedOn w:val="Rubrik1"/>
    <w:next w:val="Normal"/>
    <w:uiPriority w:val="3"/>
    <w:semiHidden/>
    <w:rsid w:val="003A640F"/>
  </w:style>
  <w:style w:type="paragraph" w:customStyle="1" w:styleId="RubrikSammanf">
    <w:name w:val="RubrikSammanf"/>
    <w:basedOn w:val="Rubrik1"/>
    <w:next w:val="Normal"/>
    <w:uiPriority w:val="3"/>
    <w:semiHidden/>
    <w:rsid w:val="003A640F"/>
  </w:style>
  <w:style w:type="paragraph" w:styleId="Sidfot">
    <w:name w:val="footer"/>
    <w:basedOn w:val="Normalutanindragellerluft"/>
    <w:link w:val="SidfotChar"/>
    <w:uiPriority w:val="7"/>
    <w:unhideWhenUsed/>
    <w:rsid w:val="003A640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A640F"/>
    <w:rPr>
      <w:kern w:val="28"/>
      <w:sz w:val="23"/>
      <w:lang w:val="sv-SE"/>
      <w14:numSpacing w14:val="proportional"/>
    </w:rPr>
  </w:style>
  <w:style w:type="paragraph" w:styleId="Sidhuvud">
    <w:name w:val="header"/>
    <w:basedOn w:val="Normalutanindragellerluft"/>
    <w:link w:val="SidhuvudChar"/>
    <w:uiPriority w:val="7"/>
    <w:unhideWhenUsed/>
    <w:rsid w:val="003A640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A640F"/>
    <w:rPr>
      <w:kern w:val="28"/>
      <w:lang w:val="sv-SE"/>
      <w14:numSpacing w14:val="proportional"/>
    </w:rPr>
  </w:style>
  <w:style w:type="paragraph" w:customStyle="1" w:styleId="Underskrifter">
    <w:name w:val="Underskrifter"/>
    <w:basedOn w:val="Normalutanindragellerluft"/>
    <w:uiPriority w:val="3"/>
    <w:unhideWhenUsed/>
    <w:rsid w:val="003A640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A640F"/>
    <w:pPr>
      <w:suppressLineNumbers/>
      <w:spacing w:before="480"/>
    </w:pPr>
    <w:rPr>
      <w:i w:val="0"/>
    </w:rPr>
  </w:style>
  <w:style w:type="paragraph" w:customStyle="1" w:styleId="Yrkandehnv">
    <w:name w:val="Yrkandehänv"/>
    <w:aliases w:val="Förslagspunkthänv"/>
    <w:uiPriority w:val="3"/>
    <w:unhideWhenUsed/>
    <w:rsid w:val="003A640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A640F"/>
    <w:rPr>
      <w:color w:val="F4B083" w:themeColor="accent2" w:themeTint="99"/>
    </w:rPr>
  </w:style>
  <w:style w:type="table" w:styleId="Tabellrutnt">
    <w:name w:val="Table Grid"/>
    <w:basedOn w:val="Normaltabell"/>
    <w:uiPriority w:val="39"/>
    <w:locked/>
    <w:rsid w:val="003A64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A640F"/>
    <w:rPr>
      <w:sz w:val="16"/>
      <w:szCs w:val="16"/>
    </w:rPr>
  </w:style>
  <w:style w:type="paragraph" w:styleId="Kommentarer">
    <w:name w:val="annotation text"/>
    <w:basedOn w:val="Normal"/>
    <w:link w:val="KommentarerChar"/>
    <w:uiPriority w:val="99"/>
    <w:semiHidden/>
    <w:unhideWhenUsed/>
    <w:rsid w:val="003A640F"/>
    <w:pPr>
      <w:spacing w:line="240" w:lineRule="auto"/>
    </w:pPr>
    <w:rPr>
      <w:sz w:val="20"/>
      <w:szCs w:val="20"/>
    </w:rPr>
  </w:style>
  <w:style w:type="character" w:customStyle="1" w:styleId="KommentarerChar">
    <w:name w:val="Kommentarer Char"/>
    <w:basedOn w:val="Standardstycketeckensnitt"/>
    <w:link w:val="Kommentarer"/>
    <w:uiPriority w:val="99"/>
    <w:semiHidden/>
    <w:rsid w:val="003A640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A640F"/>
    <w:rPr>
      <w:b/>
      <w:bCs/>
    </w:rPr>
  </w:style>
  <w:style w:type="character" w:customStyle="1" w:styleId="KommentarsmneChar">
    <w:name w:val="Kommentarsämne Char"/>
    <w:basedOn w:val="KommentarerChar"/>
    <w:link w:val="Kommentarsmne"/>
    <w:uiPriority w:val="99"/>
    <w:semiHidden/>
    <w:rsid w:val="003A640F"/>
    <w:rPr>
      <w:b/>
      <w:bCs/>
      <w:kern w:val="28"/>
      <w:sz w:val="20"/>
      <w:szCs w:val="20"/>
      <w:lang w:val="sv-SE"/>
      <w14:numSpacing w14:val="proportional"/>
    </w:rPr>
  </w:style>
  <w:style w:type="paragraph" w:styleId="Ballongtext">
    <w:name w:val="Balloon Text"/>
    <w:basedOn w:val="Normal"/>
    <w:link w:val="BallongtextChar"/>
    <w:uiPriority w:val="58"/>
    <w:semiHidden/>
    <w:locked/>
    <w:rsid w:val="003A640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A640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A640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A640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A640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640F"/>
    <w:rPr>
      <w:kern w:val="28"/>
      <w:lang w:val="sv-SE"/>
      <w14:numSpacing w14:val="proportional"/>
    </w:rPr>
  </w:style>
  <w:style w:type="paragraph" w:customStyle="1" w:styleId="R1">
    <w:name w:val="R1"/>
    <w:basedOn w:val="Rubrik1"/>
    <w:next w:val="Normalutanindragellerluft"/>
    <w:uiPriority w:val="3"/>
    <w:semiHidden/>
    <w:rsid w:val="003A640F"/>
    <w:pPr>
      <w:outlineLvl w:val="9"/>
    </w:pPr>
  </w:style>
  <w:style w:type="paragraph" w:customStyle="1" w:styleId="R2">
    <w:name w:val="R2"/>
    <w:basedOn w:val="Rubrik2"/>
    <w:next w:val="Normalutanindragellerluft"/>
    <w:uiPriority w:val="3"/>
    <w:semiHidden/>
    <w:rsid w:val="003A640F"/>
    <w:pPr>
      <w:outlineLvl w:val="9"/>
    </w:pPr>
  </w:style>
  <w:style w:type="paragraph" w:customStyle="1" w:styleId="R3">
    <w:name w:val="R3"/>
    <w:basedOn w:val="Rubrik3"/>
    <w:next w:val="Normalutanindragellerluft"/>
    <w:uiPriority w:val="3"/>
    <w:semiHidden/>
    <w:rsid w:val="003A640F"/>
    <w:pPr>
      <w:outlineLvl w:val="9"/>
    </w:pPr>
  </w:style>
  <w:style w:type="paragraph" w:customStyle="1" w:styleId="KantrubrikV">
    <w:name w:val="KantrubrikV"/>
    <w:basedOn w:val="Sidhuvud"/>
    <w:qFormat/>
    <w:rsid w:val="003A640F"/>
    <w:pPr>
      <w:tabs>
        <w:tab w:val="clear" w:pos="4536"/>
        <w:tab w:val="clear" w:pos="9072"/>
      </w:tabs>
      <w:ind w:left="-1701"/>
    </w:pPr>
    <w:rPr>
      <w:sz w:val="20"/>
      <w:szCs w:val="20"/>
    </w:rPr>
  </w:style>
  <w:style w:type="paragraph" w:customStyle="1" w:styleId="KantrubrikH">
    <w:name w:val="KantrubrikH"/>
    <w:basedOn w:val="FSHNormal"/>
    <w:qFormat/>
    <w:rsid w:val="003A640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A640F"/>
    <w:pPr>
      <w:spacing w:before="360" w:after="0" w:line="390" w:lineRule="exact"/>
      <w:contextualSpacing/>
    </w:pPr>
    <w:rPr>
      <w:sz w:val="39"/>
    </w:rPr>
  </w:style>
  <w:style w:type="paragraph" w:styleId="Normaltindrag">
    <w:name w:val="Normal Indent"/>
    <w:basedOn w:val="Normal"/>
    <w:uiPriority w:val="99"/>
    <w:semiHidden/>
    <w:locked/>
    <w:rsid w:val="003A640F"/>
    <w:pPr>
      <w:ind w:left="1304"/>
    </w:pPr>
  </w:style>
  <w:style w:type="paragraph" w:customStyle="1" w:styleId="RubrikFrslagTIllRiksdagsbeslut">
    <w:name w:val="RubrikFörslagTIllRiksdagsbeslut"/>
    <w:basedOn w:val="Rubrik1"/>
    <w:qFormat/>
    <w:rsid w:val="003A640F"/>
    <w:pPr>
      <w:spacing w:after="300"/>
    </w:pPr>
    <w:rPr>
      <w:szCs w:val="38"/>
    </w:rPr>
  </w:style>
  <w:style w:type="paragraph" w:styleId="Lista">
    <w:name w:val="List"/>
    <w:basedOn w:val="Normal"/>
    <w:uiPriority w:val="99"/>
    <w:unhideWhenUsed/>
    <w:rsid w:val="003A640F"/>
    <w:pPr>
      <w:tabs>
        <w:tab w:val="clear" w:pos="284"/>
        <w:tab w:val="left" w:pos="340"/>
      </w:tabs>
      <w:spacing w:before="150" w:after="150"/>
      <w:ind w:left="340" w:hanging="340"/>
      <w:contextualSpacing/>
    </w:pPr>
  </w:style>
  <w:style w:type="paragraph" w:customStyle="1" w:styleId="Motionr">
    <w:name w:val="Motionär"/>
    <w:basedOn w:val="Underskrifter"/>
    <w:qFormat/>
    <w:rsid w:val="003A640F"/>
    <w:pPr>
      <w:spacing w:before="280" w:after="630"/>
    </w:pPr>
    <w:rPr>
      <w:b/>
      <w:i w:val="0"/>
      <w:sz w:val="32"/>
    </w:rPr>
  </w:style>
  <w:style w:type="paragraph" w:customStyle="1" w:styleId="Rubrik1numrerat">
    <w:name w:val="Rubrik 1 numrerat"/>
    <w:basedOn w:val="Rubrik1"/>
    <w:next w:val="Normalutanindragellerluft"/>
    <w:uiPriority w:val="5"/>
    <w:qFormat/>
    <w:rsid w:val="003A640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A640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A640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A640F"/>
    <w:pPr>
      <w:numPr>
        <w:numId w:val="34"/>
      </w:numPr>
      <w:ind w:left="340" w:hanging="340"/>
    </w:pPr>
  </w:style>
  <w:style w:type="paragraph" w:customStyle="1" w:styleId="ListaNummer">
    <w:name w:val="ListaNummer"/>
    <w:basedOn w:val="Lista"/>
    <w:qFormat/>
    <w:rsid w:val="003A640F"/>
    <w:pPr>
      <w:numPr>
        <w:numId w:val="30"/>
      </w:numPr>
      <w:suppressLineNumbers/>
      <w:ind w:left="340" w:hanging="340"/>
    </w:pPr>
  </w:style>
  <w:style w:type="paragraph" w:styleId="Liststycke">
    <w:name w:val="List Paragraph"/>
    <w:basedOn w:val="Normal"/>
    <w:uiPriority w:val="58"/>
    <w:semiHidden/>
    <w:locked/>
    <w:rsid w:val="003A640F"/>
    <w:pPr>
      <w:ind w:left="720"/>
      <w:contextualSpacing/>
    </w:pPr>
  </w:style>
  <w:style w:type="paragraph" w:customStyle="1" w:styleId="ListaLinje">
    <w:name w:val="ListaLinje"/>
    <w:basedOn w:val="Lista"/>
    <w:qFormat/>
    <w:rsid w:val="003A640F"/>
    <w:pPr>
      <w:numPr>
        <w:numId w:val="35"/>
      </w:numPr>
      <w:ind w:left="340" w:hanging="340"/>
    </w:pPr>
  </w:style>
  <w:style w:type="paragraph" w:customStyle="1" w:styleId="ListaGemener">
    <w:name w:val="ListaGemener"/>
    <w:basedOn w:val="Lista"/>
    <w:qFormat/>
    <w:rsid w:val="003A640F"/>
    <w:pPr>
      <w:numPr>
        <w:numId w:val="31"/>
      </w:numPr>
      <w:ind w:left="340" w:hanging="340"/>
    </w:pPr>
  </w:style>
  <w:style w:type="paragraph" w:customStyle="1" w:styleId="Klla">
    <w:name w:val="Källa"/>
    <w:basedOn w:val="Normalutanindragellerluft"/>
    <w:next w:val="Normalutanindragellerluft"/>
    <w:qFormat/>
    <w:rsid w:val="003A640F"/>
    <w:pPr>
      <w:spacing w:before="0" w:line="240" w:lineRule="exact"/>
    </w:pPr>
    <w:rPr>
      <w:sz w:val="20"/>
    </w:rPr>
  </w:style>
  <w:style w:type="paragraph" w:customStyle="1" w:styleId="Tabellrubrik">
    <w:name w:val="Tabellrubrik"/>
    <w:basedOn w:val="Normalutanindragellerluft"/>
    <w:next w:val="Normalutanindragellerluft"/>
    <w:qFormat/>
    <w:rsid w:val="003A640F"/>
    <w:pPr>
      <w:spacing w:before="150"/>
    </w:pPr>
    <w:rPr>
      <w:b/>
      <w:sz w:val="23"/>
    </w:rPr>
  </w:style>
  <w:style w:type="paragraph" w:customStyle="1" w:styleId="Tabellunderrubrik">
    <w:name w:val="Tabell underrubrik"/>
    <w:basedOn w:val="Tabellrubrik"/>
    <w:qFormat/>
    <w:rsid w:val="003A640F"/>
    <w:pPr>
      <w:spacing w:before="0"/>
    </w:pPr>
    <w:rPr>
      <w:b w:val="0"/>
      <w:i/>
      <w:sz w:val="20"/>
      <w:szCs w:val="20"/>
    </w:rPr>
  </w:style>
  <w:style w:type="paragraph" w:customStyle="1" w:styleId="Rubrik4numrerat">
    <w:name w:val="Rubrik 4 numrerat"/>
    <w:basedOn w:val="Rubrik4"/>
    <w:next w:val="Normalutanindragellerluft"/>
    <w:qFormat/>
    <w:rsid w:val="003A640F"/>
    <w:pPr>
      <w:numPr>
        <w:ilvl w:val="3"/>
        <w:numId w:val="32"/>
      </w:numPr>
      <w:ind w:left="737" w:hanging="737"/>
    </w:pPr>
  </w:style>
  <w:style w:type="paragraph" w:customStyle="1" w:styleId="Beteckning">
    <w:name w:val="Beteckning"/>
    <w:basedOn w:val="MotionTIllRiksdagen"/>
    <w:next w:val="Motionr"/>
    <w:link w:val="BeteckningChar"/>
    <w:rsid w:val="003A640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A640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A640F"/>
    <w:rPr>
      <w:noProof/>
      <w:kern w:val="28"/>
      <w:sz w:val="48"/>
      <w:lang w:val="sv-SE"/>
      <w14:numSpacing w14:val="proportional"/>
    </w:rPr>
  </w:style>
  <w:style w:type="character" w:customStyle="1" w:styleId="MotionTIllRiksdagenChar">
    <w:name w:val="MotionTIllRiksdagen Char"/>
    <w:basedOn w:val="FSHRub2Char"/>
    <w:link w:val="MotionTIllRiksdagen"/>
    <w:rsid w:val="003A640F"/>
    <w:rPr>
      <w:noProof/>
      <w:kern w:val="28"/>
      <w:sz w:val="39"/>
      <w:lang w:val="sv-SE"/>
      <w14:numSpacing w14:val="proportional"/>
    </w:rPr>
  </w:style>
  <w:style w:type="character" w:customStyle="1" w:styleId="BeteckningChar">
    <w:name w:val="Beteckning Char"/>
    <w:basedOn w:val="MotionTIllRiksdagenChar"/>
    <w:link w:val="Beteckning"/>
    <w:rsid w:val="003A640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14C13B00842F58068BD09FF26381A"/>
        <w:category>
          <w:name w:val="Allmänt"/>
          <w:gallery w:val="placeholder"/>
        </w:category>
        <w:types>
          <w:type w:val="bbPlcHdr"/>
        </w:types>
        <w:behaviors>
          <w:behavior w:val="content"/>
        </w:behaviors>
        <w:guid w:val="{887C3780-D089-477E-83DE-58EE11BB3EAE}"/>
      </w:docPartPr>
      <w:docPartBody>
        <w:p w:rsidR="0026239D" w:rsidRDefault="004409B1">
          <w:pPr>
            <w:pStyle w:val="1C614C13B00842F58068BD09FF26381A"/>
          </w:pPr>
          <w:r w:rsidRPr="009A726D">
            <w:rPr>
              <w:rStyle w:val="Platshllartext"/>
            </w:rPr>
            <w:t>Klicka här för att ange text.</w:t>
          </w:r>
        </w:p>
      </w:docPartBody>
    </w:docPart>
    <w:docPart>
      <w:docPartPr>
        <w:name w:val="2A1236614707410FB477E2CD2CD6949E"/>
        <w:category>
          <w:name w:val="Allmänt"/>
          <w:gallery w:val="placeholder"/>
        </w:category>
        <w:types>
          <w:type w:val="bbPlcHdr"/>
        </w:types>
        <w:behaviors>
          <w:behavior w:val="content"/>
        </w:behaviors>
        <w:guid w:val="{88106FE7-54A0-452F-9D98-A4A7CFDF850B}"/>
      </w:docPartPr>
      <w:docPartBody>
        <w:p w:rsidR="0026239D" w:rsidRDefault="004409B1">
          <w:pPr>
            <w:pStyle w:val="2A1236614707410FB477E2CD2CD6949E"/>
          </w:pPr>
          <w:r w:rsidRPr="002551EA">
            <w:rPr>
              <w:rStyle w:val="Platshllartext"/>
              <w:color w:val="808080" w:themeColor="background1" w:themeShade="80"/>
            </w:rPr>
            <w:t>[Motionärernas namn]</w:t>
          </w:r>
        </w:p>
      </w:docPartBody>
    </w:docPart>
    <w:docPart>
      <w:docPartPr>
        <w:name w:val="454DC11F8F404B16A357234F972B9A0A"/>
        <w:category>
          <w:name w:val="Allmänt"/>
          <w:gallery w:val="placeholder"/>
        </w:category>
        <w:types>
          <w:type w:val="bbPlcHdr"/>
        </w:types>
        <w:behaviors>
          <w:behavior w:val="content"/>
        </w:behaviors>
        <w:guid w:val="{6A3C9061-350B-4B7F-922F-048958E30270}"/>
      </w:docPartPr>
      <w:docPartBody>
        <w:p w:rsidR="0026239D" w:rsidRDefault="004409B1">
          <w:pPr>
            <w:pStyle w:val="454DC11F8F404B16A357234F972B9A0A"/>
          </w:pPr>
          <w:r>
            <w:rPr>
              <w:rStyle w:val="Platshllartext"/>
            </w:rPr>
            <w:t xml:space="preserve"> </w:t>
          </w:r>
        </w:p>
      </w:docPartBody>
    </w:docPart>
    <w:docPart>
      <w:docPartPr>
        <w:name w:val="9858A442FFC7433EBE6066EF18801F92"/>
        <w:category>
          <w:name w:val="Allmänt"/>
          <w:gallery w:val="placeholder"/>
        </w:category>
        <w:types>
          <w:type w:val="bbPlcHdr"/>
        </w:types>
        <w:behaviors>
          <w:behavior w:val="content"/>
        </w:behaviors>
        <w:guid w:val="{9B079520-5BF0-414A-9043-9CE05BACDDCE}"/>
      </w:docPartPr>
      <w:docPartBody>
        <w:p w:rsidR="0026239D" w:rsidRDefault="004409B1">
          <w:pPr>
            <w:pStyle w:val="9858A442FFC7433EBE6066EF18801F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B1"/>
    <w:rsid w:val="00083AD7"/>
    <w:rsid w:val="0026239D"/>
    <w:rsid w:val="004409B1"/>
    <w:rsid w:val="00686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14C13B00842F58068BD09FF26381A">
    <w:name w:val="1C614C13B00842F58068BD09FF26381A"/>
  </w:style>
  <w:style w:type="paragraph" w:customStyle="1" w:styleId="62FEC67AAEE749E9B161BEBDF408ECDD">
    <w:name w:val="62FEC67AAEE749E9B161BEBDF408ECDD"/>
  </w:style>
  <w:style w:type="paragraph" w:customStyle="1" w:styleId="ECA3609DDE30422D82383F926DC7A995">
    <w:name w:val="ECA3609DDE30422D82383F926DC7A995"/>
  </w:style>
  <w:style w:type="paragraph" w:customStyle="1" w:styleId="2A1236614707410FB477E2CD2CD6949E">
    <w:name w:val="2A1236614707410FB477E2CD2CD6949E"/>
  </w:style>
  <w:style w:type="paragraph" w:customStyle="1" w:styleId="454DC11F8F404B16A357234F972B9A0A">
    <w:name w:val="454DC11F8F404B16A357234F972B9A0A"/>
  </w:style>
  <w:style w:type="paragraph" w:customStyle="1" w:styleId="9858A442FFC7433EBE6066EF18801F92">
    <w:name w:val="9858A442FFC7433EBE6066EF18801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9335</RubrikLookup>
    <MotionGuid xmlns="00d11361-0b92-4bae-a181-288d6a55b763">bd1fa32c-469e-41f2-937a-48621295fa59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97B6-94EE-4AAC-BCF1-4A9189D3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130C4-6633-426C-8CEE-C1C53CA349E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BF0B76E-79FB-4873-9A73-949074D0CCE4}">
  <ds:schemaRefs>
    <ds:schemaRef ds:uri="http://schemas.riksdagen.se/motion"/>
  </ds:schemaRefs>
</ds:datastoreItem>
</file>

<file path=customXml/itemProps5.xml><?xml version="1.0" encoding="utf-8"?>
<ds:datastoreItem xmlns:ds="http://schemas.openxmlformats.org/officeDocument/2006/customXml" ds:itemID="{1AE3AB33-728E-4A56-938C-31C81F49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122</Words>
  <Characters>671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201617M1165 Lidingöregeln</vt:lpstr>
      <vt:lpstr/>
    </vt:vector>
  </TitlesOfParts>
  <Company>Sveriges riksdag</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201617M1165 Lidingöregeln</dc:title>
  <dc:subject/>
  <dc:creator>Riksdagsförvaltningen</dc:creator>
  <cp:keywords/>
  <dc:description/>
  <cp:lastModifiedBy>Kerstin Carlqvist</cp:lastModifiedBy>
  <cp:revision>6</cp:revision>
  <cp:lastPrinted>2016-06-13T12:10:00Z</cp:lastPrinted>
  <dcterms:created xsi:type="dcterms:W3CDTF">2016-10-05T09:27:00Z</dcterms:created>
  <dcterms:modified xsi:type="dcterms:W3CDTF">2017-05-19T05:58:00Z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*ZCCC72DC24708*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https://filur.riksdagen.se/drop/DropOffLibrary/ZCCC72DC24708.docx</vt:lpwstr>
  </property>
  <property fmtid="{D5CDD505-2E9C-101B-9397-08002B2CF9AE}" pid="13" name="RevisionsOn">
    <vt:lpwstr>1</vt:lpwstr>
  </property>
</Properties>
</file>