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8CD83EF4C6D743CEAB62163B3523270D"/>
        </w:placeholder>
        <w:text/>
      </w:sdtPr>
      <w:sdtEndPr/>
      <w:sdtContent>
        <w:p xmlns:w14="http://schemas.microsoft.com/office/word/2010/wordml" w:rsidRPr="009B062B" w:rsidR="00AF30DD" w:rsidP="003F17FB" w:rsidRDefault="00AF30DD" w14:paraId="056C87FE" w14:textId="77777777">
          <w:pPr>
            <w:pStyle w:val="Rubrik1"/>
            <w:spacing w:after="300"/>
          </w:pPr>
          <w:r w:rsidRPr="009B062B">
            <w:t>Förslag till riksdagsbeslut</w:t>
          </w:r>
        </w:p>
      </w:sdtContent>
    </w:sdt>
    <w:sdt>
      <w:sdtPr>
        <w:alias w:val="Yrkande 1"/>
        <w:tag w:val="20cb308e-a5e7-45e9-bfb7-cf933bf6dd4d"/>
        <w:id w:val="1549564386"/>
        <w:lock w:val="sdtLocked"/>
      </w:sdtPr>
      <w:sdtEndPr/>
      <w:sdtContent>
        <w:p xmlns:w14="http://schemas.microsoft.com/office/word/2010/wordml" w:rsidR="00F11329" w:rsidRDefault="001C0DA1" w14:paraId="2D083035" w14:textId="77777777">
          <w:pPr>
            <w:pStyle w:val="Frslagstext"/>
            <w:numPr>
              <w:ilvl w:val="0"/>
              <w:numId w:val="0"/>
            </w:numPr>
          </w:pPr>
          <w:r>
            <w:t>Riksdagen ställer sig bakom det som anförs i motionen om att se över förutsättningarna för färjetrafik mellan Byxelkrok och Oskarshamn i infrastrukturplaneringen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A855F9C1F140C3B25B3F562365C4E7"/>
        </w:placeholder>
        <w:text/>
      </w:sdtPr>
      <w:sdtEndPr/>
      <w:sdtContent>
        <w:p xmlns:w14="http://schemas.microsoft.com/office/word/2010/wordml" w:rsidRPr="009B062B" w:rsidR="006D79C9" w:rsidP="00333E95" w:rsidRDefault="006D79C9" w14:paraId="217021C9" w14:textId="77777777">
          <w:pPr>
            <w:pStyle w:val="Rubrik1"/>
          </w:pPr>
          <w:r>
            <w:t>Motivering</w:t>
          </w:r>
        </w:p>
      </w:sdtContent>
    </w:sdt>
    <w:p xmlns:w14="http://schemas.microsoft.com/office/word/2010/wordml" w:rsidR="00ED7625" w:rsidP="008A6114" w:rsidRDefault="00ED7625" w14:paraId="65CCDBC8" w14:textId="07EFFE4B">
      <w:pPr>
        <w:pStyle w:val="Normalutanindragellerluft"/>
      </w:pPr>
      <w:r>
        <w:t xml:space="preserve">Under ett antal år </w:t>
      </w:r>
      <w:r w:rsidR="00291DE6">
        <w:t>h</w:t>
      </w:r>
      <w:r>
        <w:t>ar färjetrafik mellan Oskarshamn och Byxelkrok bedrivits under sommaren med ekonomiskt stöd från Oskarshamn</w:t>
      </w:r>
      <w:r w:rsidR="00291DE6">
        <w:t>s</w:t>
      </w:r>
      <w:r>
        <w:t xml:space="preserve"> respektive Borgholms kommun. En årstid då trafiksituationen är extra ansträngd som en följd av att befolkningen ökar från ca 25</w:t>
      </w:r>
      <w:r w:rsidR="00291DE6">
        <w:t> </w:t>
      </w:r>
      <w:r>
        <w:t>000 till över 300</w:t>
      </w:r>
      <w:r w:rsidR="00291DE6">
        <w:t> </w:t>
      </w:r>
      <w:r>
        <w:t>000 tack vare en stark turism och sommargäster. Denna färje</w:t>
      </w:r>
      <w:r w:rsidR="008A6114">
        <w:softHyphen/>
      </w:r>
      <w:r>
        <w:t>trafik hjälper då till att avlasta Ölandsbron, vilken har en mycket pressad trafiksituation för de som vill resa mellan norra Öland och fastlandet under sommaren</w:t>
      </w:r>
      <w:r w:rsidR="00291DE6">
        <w:t>,</w:t>
      </w:r>
      <w:r>
        <w:t xml:space="preserve"> om än i mindre omfattning. </w:t>
      </w:r>
    </w:p>
    <w:p xmlns:w14="http://schemas.microsoft.com/office/word/2010/wordml" w:rsidR="00ED7625" w:rsidP="008A6114" w:rsidRDefault="00ED7625" w14:paraId="68B110A8" w14:textId="1CFB47CF">
      <w:r>
        <w:t>En utökad trafikering under andra årstider skulle även innebära helt andra förutsätt</w:t>
      </w:r>
      <w:r w:rsidR="008A6114">
        <w:softHyphen/>
      </w:r>
      <w:r>
        <w:t xml:space="preserve">ningar för boende på norra Öland då man skulle kunna pendla till Oskarshamn för arbete. Idag är man utöver den lokala arbetsmarknaden utlämnad till förbindelsen mot Kalmar som utgör närmsta arbetsmarknadsregion. En situation som inte hittills har bidragit till att man lyckats växa som kommun sedan Ölandsbron byggdes, samtidigt som Mörbylånga kommun haft en tillväxt på över 40 </w:t>
      </w:r>
      <w:r w:rsidR="00291DE6">
        <w:t>procent</w:t>
      </w:r>
      <w:r>
        <w:t xml:space="preserve"> och som har den direkta närheten till bron.</w:t>
      </w:r>
    </w:p>
    <w:p xmlns:w14="http://schemas.microsoft.com/office/word/2010/wordml" w:rsidR="00BB6339" w:rsidP="008A6114" w:rsidRDefault="00ED7625" w14:paraId="7A72A6C4" w14:textId="6EFE8B64">
      <w:r>
        <w:t>Med bakgrund av ovanstående bör förutsättningarna ses över för en framtida färje</w:t>
      </w:r>
      <w:r w:rsidR="008A6114">
        <w:softHyphen/>
      </w:r>
      <w:r>
        <w:t xml:space="preserve">trafik mellan </w:t>
      </w:r>
      <w:proofErr w:type="spellStart"/>
      <w:r>
        <w:t>Byxelkrok</w:t>
      </w:r>
      <w:proofErr w:type="spellEnd"/>
      <w:r>
        <w:t xml:space="preserve"> och Oskarshamn i infrastrukturplaneringen.</w:t>
      </w:r>
    </w:p>
    <w:sdt>
      <w:sdtPr>
        <w:alias w:val="CC_Underskrifter"/>
        <w:tag w:val="CC_Underskrifter"/>
        <w:id w:val="583496634"/>
        <w:lock w:val="sdtContentLocked"/>
        <w:placeholder>
          <w:docPart w:val="CFBC54C853284AC1BB20F55B8A891F26"/>
        </w:placeholder>
      </w:sdtPr>
      <w:sdtEndPr/>
      <w:sdtContent>
        <w:p xmlns:w14="http://schemas.microsoft.com/office/word/2010/wordml" w:rsidR="003F17FB" w:rsidP="003F17FB" w:rsidRDefault="003F17FB" w14:paraId="6D435FDC" w14:textId="77777777"/>
        <w:p xmlns:w14="http://schemas.microsoft.com/office/word/2010/wordml" w:rsidRPr="008E0FE2" w:rsidR="004801AC" w:rsidP="003F17FB" w:rsidRDefault="008A6114" w14:paraId="46381C03" w14:textId="581E5764"/>
      </w:sdtContent>
    </w:sdt>
    <w:tbl>
      <w:tblPr>
        <w:tblW w:w="5000" w:type="pct"/>
        <w:tblLook w:val="04a0"/>
        <w:tblCaption w:val="underskrifter"/>
      </w:tblPr>
      <w:tblGrid>
        <w:gridCol w:w="4252"/>
        <w:gridCol w:w="4252"/>
      </w:tblGrid>
      <w:tr xmlns:w14="http://schemas.microsoft.com/office/word/2010/wordml" w:rsidR="009C1F9B" w14:paraId="019F07F0" w14:textId="77777777">
        <w:trPr>
          <w:cantSplit/>
        </w:trPr>
        <w:tc>
          <w:tcPr>
            <w:tcW w:w="50" w:type="pct"/>
            <w:vAlign w:val="bottom"/>
          </w:tcPr>
          <w:p w:rsidR="009C1F9B" w:rsidRDefault="00291DE6" w14:paraId="428F3297" w14:textId="77777777">
            <w:pPr>
              <w:pStyle w:val="Underskrifter"/>
            </w:pPr>
            <w:r>
              <w:lastRenderedPageBreak/>
              <w:t>Anne Oskarsson (SD)</w:t>
            </w:r>
          </w:p>
        </w:tc>
        <w:tc>
          <w:tcPr>
            <w:tcW w:w="50" w:type="pct"/>
            <w:vAlign w:val="bottom"/>
          </w:tcPr>
          <w:p w:rsidR="009C1F9B" w:rsidRDefault="00291DE6" w14:paraId="428F3297" w14:textId="77777777">
            <w:pPr>
              <w:pStyle w:val="Underskrifter"/>
            </w:pPr>
            <w:r>
              <w:lastRenderedPageBreak/>
              <w:t>Mattias Bäckström Johansson (SD)</w:t>
            </w:r>
          </w:p>
        </w:tc>
      </w:tr>
    </w:tbl>
    <w:p xmlns:w14="http://schemas.microsoft.com/office/word/2010/wordml" w:rsidR="00335D15" w:rsidRDefault="00335D15" w14:paraId="61200ED2" w14:textId="77777777">
      <w:bookmarkStart w:name="_GoBack" w:id="1"/>
      <w:bookmarkEnd w:id="1"/>
    </w:p>
    <w:sectPr w:rsidR="00335D15"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7C35C" w14:textId="77777777" w:rsidR="00E2041B" w:rsidRDefault="00E2041B" w:rsidP="000C1CAD">
      <w:pPr>
        <w:spacing w:line="240" w:lineRule="auto"/>
      </w:pPr>
      <w:r>
        <w:separator/>
      </w:r>
    </w:p>
  </w:endnote>
  <w:endnote w:type="continuationSeparator" w:id="0">
    <w:p w14:paraId="532744E3" w14:textId="77777777" w:rsidR="00E2041B" w:rsidRDefault="00E204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679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18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A3889" w14:textId="0577A74A" w:rsidR="00262EA3" w:rsidRPr="003F17FB" w:rsidRDefault="00262EA3" w:rsidP="003F17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C8F9D" w14:textId="77777777" w:rsidR="00E2041B" w:rsidRDefault="00E2041B" w:rsidP="000C1CAD">
      <w:pPr>
        <w:spacing w:line="240" w:lineRule="auto"/>
      </w:pPr>
      <w:r>
        <w:separator/>
      </w:r>
    </w:p>
  </w:footnote>
  <w:footnote w:type="continuationSeparator" w:id="0">
    <w:p w14:paraId="29877012" w14:textId="77777777" w:rsidR="00E2041B" w:rsidRDefault="00E204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3C67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7913EC" wp14:anchorId="7A530F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6114" w14:paraId="6F69804C" w14:textId="0A312A5C">
                          <w:pPr>
                            <w:jc w:val="right"/>
                          </w:pPr>
                          <w:sdt>
                            <w:sdtPr>
                              <w:alias w:val="CC_Noformat_Partikod"/>
                              <w:tag w:val="CC_Noformat_Partikod"/>
                              <w:id w:val="-53464382"/>
                              <w:placeholder>
                                <w:docPart w:val="0257D2DA6F6E46E786BEDFA1A01B00EB"/>
                              </w:placeholder>
                              <w:text/>
                            </w:sdtPr>
                            <w:sdtEndPr/>
                            <w:sdtContent>
                              <w:r w:rsidR="00ED7625">
                                <w:t>SD</w:t>
                              </w:r>
                            </w:sdtContent>
                          </w:sdt>
                          <w:sdt>
                            <w:sdtPr>
                              <w:alias w:val="CC_Noformat_Partinummer"/>
                              <w:tag w:val="CC_Noformat_Partinummer"/>
                              <w:id w:val="-1709555926"/>
                              <w:placeholder>
                                <w:docPart w:val="8125F512B562494E93D5C206169B0D5D"/>
                              </w:placeholder>
                              <w:text/>
                            </w:sdtPr>
                            <w:sdtEndPr/>
                            <w:sdtContent>
                              <w:r w:rsidR="00FD6CC8">
                                <w:t>294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530F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6114" w14:paraId="6F69804C" w14:textId="0A312A5C">
                    <w:pPr>
                      <w:jc w:val="right"/>
                    </w:pPr>
                    <w:sdt>
                      <w:sdtPr>
                        <w:alias w:val="CC_Noformat_Partikod"/>
                        <w:tag w:val="CC_Noformat_Partikod"/>
                        <w:id w:val="-53464382"/>
                        <w:placeholder>
                          <w:docPart w:val="0257D2DA6F6E46E786BEDFA1A01B00EB"/>
                        </w:placeholder>
                        <w:text/>
                      </w:sdtPr>
                      <w:sdtEndPr/>
                      <w:sdtContent>
                        <w:r w:rsidR="00ED7625">
                          <w:t>SD</w:t>
                        </w:r>
                      </w:sdtContent>
                    </w:sdt>
                    <w:sdt>
                      <w:sdtPr>
                        <w:alias w:val="CC_Noformat_Partinummer"/>
                        <w:tag w:val="CC_Noformat_Partinummer"/>
                        <w:id w:val="-1709555926"/>
                        <w:placeholder>
                          <w:docPart w:val="8125F512B562494E93D5C206169B0D5D"/>
                        </w:placeholder>
                        <w:text/>
                      </w:sdtPr>
                      <w:sdtEndPr/>
                      <w:sdtContent>
                        <w:r w:rsidR="00FD6CC8">
                          <w:t>294</w:t>
                        </w:r>
                      </w:sdtContent>
                    </w:sdt>
                  </w:p>
                </w:txbxContent>
              </v:textbox>
              <w10:wrap anchorx="page"/>
            </v:shape>
          </w:pict>
        </mc:Fallback>
      </mc:AlternateContent>
    </w:r>
  </w:p>
  <w:p w:rsidRPr="00293C4F" w:rsidR="00262EA3" w:rsidP="00776B74" w:rsidRDefault="00262EA3" w14:paraId="714E8F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B35B09" w14:textId="77777777">
    <w:pPr>
      <w:jc w:val="right"/>
    </w:pPr>
  </w:p>
  <w:p w:rsidR="00262EA3" w:rsidP="00776B74" w:rsidRDefault="00262EA3" w14:paraId="2FB831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3390959" w:id="2"/>
  <w:bookmarkStart w:name="_Hlk83390960" w:id="3"/>
  <w:p w:rsidR="00262EA3" w:rsidP="008563AC" w:rsidRDefault="008A6114" w14:paraId="00EC1A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0FA63F" wp14:anchorId="42FE2C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6114" w14:paraId="7CBCEEED" w14:textId="0498DD52">
    <w:pPr>
      <w:pStyle w:val="FSHNormal"/>
      <w:spacing w:before="40"/>
    </w:pPr>
    <w:sdt>
      <w:sdtPr>
        <w:alias w:val="CC_Noformat_Motionstyp"/>
        <w:tag w:val="CC_Noformat_Motionstyp"/>
        <w:id w:val="1162973129"/>
        <w:lock w:val="sdtContentLocked"/>
        <w15:appearance w15:val="hidden"/>
        <w:text/>
      </w:sdtPr>
      <w:sdtEndPr/>
      <w:sdtContent>
        <w:r w:rsidR="006047A2">
          <w:t>Enskild motion</w:t>
        </w:r>
      </w:sdtContent>
    </w:sdt>
    <w:r w:rsidR="00821B36">
      <w:t xml:space="preserve"> </w:t>
    </w:r>
    <w:sdt>
      <w:sdtPr>
        <w:alias w:val="CC_Noformat_Partikod"/>
        <w:tag w:val="CC_Noformat_Partikod"/>
        <w:id w:val="1471015553"/>
        <w:text/>
      </w:sdtPr>
      <w:sdtEndPr/>
      <w:sdtContent>
        <w:r w:rsidR="00ED7625">
          <w:t>SD</w:t>
        </w:r>
      </w:sdtContent>
    </w:sdt>
    <w:sdt>
      <w:sdtPr>
        <w:alias w:val="CC_Noformat_Partinummer"/>
        <w:tag w:val="CC_Noformat_Partinummer"/>
        <w:id w:val="-2014525982"/>
        <w:text/>
      </w:sdtPr>
      <w:sdtEndPr/>
      <w:sdtContent>
        <w:r w:rsidR="00FD6CC8">
          <w:t>294</w:t>
        </w:r>
      </w:sdtContent>
    </w:sdt>
  </w:p>
  <w:p w:rsidRPr="008227B3" w:rsidR="00262EA3" w:rsidP="008227B3" w:rsidRDefault="008A6114" w14:paraId="7726E5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6114" w14:paraId="2A385D79" w14:textId="29124F8B">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47A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47A2">
          <w:t>:405</w:t>
        </w:r>
      </w:sdtContent>
    </w:sdt>
  </w:p>
  <w:p w:rsidR="00262EA3" w:rsidP="00E03A3D" w:rsidRDefault="008A6114" w14:paraId="4F66A6F9" w14:textId="77777777">
    <w:pPr>
      <w:pStyle w:val="Motionr"/>
    </w:pPr>
    <w:sdt>
      <w:sdtPr>
        <w:alias w:val="CC_Noformat_Avtext"/>
        <w:tag w:val="CC_Noformat_Avtext"/>
        <w:id w:val="-2020768203"/>
        <w:lock w:val="sdtContentLocked"/>
        <w15:appearance w15:val="hidden"/>
        <w:text/>
      </w:sdtPr>
      <w:sdtEndPr/>
      <w:sdtContent>
        <w:r w:rsidR="006047A2">
          <w:t>av Anne Oskarsson och Mattias Bäckström Johansson (båda SD)</w:t>
        </w:r>
      </w:sdtContent>
    </w:sdt>
  </w:p>
  <w:sdt>
    <w:sdtPr>
      <w:alias w:val="CC_Noformat_Rubtext"/>
      <w:tag w:val="CC_Noformat_Rubtext"/>
      <w:id w:val="-218060500"/>
      <w:lock w:val="sdtLocked"/>
      <w:text/>
    </w:sdtPr>
    <w:sdtEndPr/>
    <w:sdtContent>
      <w:p w:rsidR="00262EA3" w:rsidP="00283E0F" w:rsidRDefault="00ED7625" w14:paraId="30208B41" w14:textId="77777777">
        <w:pPr>
          <w:pStyle w:val="FSHRub2"/>
        </w:pPr>
        <w:r>
          <w:t>Färjetrafik mellan Oskarshamn och Byxelkrok</w:t>
        </w:r>
      </w:p>
    </w:sdtContent>
  </w:sdt>
  <w:sdt>
    <w:sdtPr>
      <w:alias w:val="CC_Boilerplate_3"/>
      <w:tag w:val="CC_Boilerplate_3"/>
      <w:id w:val="1606463544"/>
      <w:lock w:val="sdtContentLocked"/>
      <w15:appearance w15:val="hidden"/>
      <w:text w:multiLine="1"/>
    </w:sdtPr>
    <w:sdtEndPr/>
    <w:sdtContent>
      <w:p w:rsidR="00262EA3" w:rsidP="00283E0F" w:rsidRDefault="00262EA3" w14:paraId="6B8B0C8F"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D76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DA1"/>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DE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D1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7FB"/>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7A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114"/>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F9B"/>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6A1"/>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1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625"/>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329"/>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CC8"/>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6A9269"/>
  <w15:chartTrackingRefBased/>
  <w15:docId w15:val="{17BA1E39-A6A6-4C10-A205-0DEBD18B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D83EF4C6D743CEAB62163B3523270D"/>
        <w:category>
          <w:name w:val="Allmänt"/>
          <w:gallery w:val="placeholder"/>
        </w:category>
        <w:types>
          <w:type w:val="bbPlcHdr"/>
        </w:types>
        <w:behaviors>
          <w:behavior w:val="content"/>
        </w:behaviors>
        <w:guid w:val="{B7831CD5-79F1-4D8C-84ED-7592E03484DD}"/>
      </w:docPartPr>
      <w:docPartBody>
        <w:p w:rsidR="00DE2AF7" w:rsidRDefault="001D1AA2">
          <w:pPr>
            <w:pStyle w:val="8CD83EF4C6D743CEAB62163B3523270D"/>
          </w:pPr>
          <w:r w:rsidRPr="005A0A93">
            <w:rPr>
              <w:rStyle w:val="Platshllartext"/>
            </w:rPr>
            <w:t>Förslag till riksdagsbeslut</w:t>
          </w:r>
        </w:p>
      </w:docPartBody>
    </w:docPart>
    <w:docPart>
      <w:docPartPr>
        <w:name w:val="64A855F9C1F140C3B25B3F562365C4E7"/>
        <w:category>
          <w:name w:val="Allmänt"/>
          <w:gallery w:val="placeholder"/>
        </w:category>
        <w:types>
          <w:type w:val="bbPlcHdr"/>
        </w:types>
        <w:behaviors>
          <w:behavior w:val="content"/>
        </w:behaviors>
        <w:guid w:val="{28C0D4F1-4462-4AE0-A8BA-2B29018D4E65}"/>
      </w:docPartPr>
      <w:docPartBody>
        <w:p w:rsidR="00DE2AF7" w:rsidRDefault="001D1AA2">
          <w:pPr>
            <w:pStyle w:val="64A855F9C1F140C3B25B3F562365C4E7"/>
          </w:pPr>
          <w:r w:rsidRPr="005A0A93">
            <w:rPr>
              <w:rStyle w:val="Platshllartext"/>
            </w:rPr>
            <w:t>Motivering</w:t>
          </w:r>
        </w:p>
      </w:docPartBody>
    </w:docPart>
    <w:docPart>
      <w:docPartPr>
        <w:name w:val="0257D2DA6F6E46E786BEDFA1A01B00EB"/>
        <w:category>
          <w:name w:val="Allmänt"/>
          <w:gallery w:val="placeholder"/>
        </w:category>
        <w:types>
          <w:type w:val="bbPlcHdr"/>
        </w:types>
        <w:behaviors>
          <w:behavior w:val="content"/>
        </w:behaviors>
        <w:guid w:val="{0E5F3065-2D8A-4AA2-83CA-F1A2810AE66E}"/>
      </w:docPartPr>
      <w:docPartBody>
        <w:p w:rsidR="00DE2AF7" w:rsidRDefault="001D1AA2">
          <w:pPr>
            <w:pStyle w:val="0257D2DA6F6E46E786BEDFA1A01B00EB"/>
          </w:pPr>
          <w:r>
            <w:rPr>
              <w:rStyle w:val="Platshllartext"/>
            </w:rPr>
            <w:t xml:space="preserve"> </w:t>
          </w:r>
        </w:p>
      </w:docPartBody>
    </w:docPart>
    <w:docPart>
      <w:docPartPr>
        <w:name w:val="8125F512B562494E93D5C206169B0D5D"/>
        <w:category>
          <w:name w:val="Allmänt"/>
          <w:gallery w:val="placeholder"/>
        </w:category>
        <w:types>
          <w:type w:val="bbPlcHdr"/>
        </w:types>
        <w:behaviors>
          <w:behavior w:val="content"/>
        </w:behaviors>
        <w:guid w:val="{97E84862-92C0-44E9-BA49-0B609BF2B88F}"/>
      </w:docPartPr>
      <w:docPartBody>
        <w:p w:rsidR="00DE2AF7" w:rsidRDefault="001D1AA2">
          <w:pPr>
            <w:pStyle w:val="8125F512B562494E93D5C206169B0D5D"/>
          </w:pPr>
          <w:r>
            <w:t xml:space="preserve"> </w:t>
          </w:r>
        </w:p>
      </w:docPartBody>
    </w:docPart>
    <w:docPart>
      <w:docPartPr>
        <w:name w:val="CFBC54C853284AC1BB20F55B8A891F26"/>
        <w:category>
          <w:name w:val="Allmänt"/>
          <w:gallery w:val="placeholder"/>
        </w:category>
        <w:types>
          <w:type w:val="bbPlcHdr"/>
        </w:types>
        <w:behaviors>
          <w:behavior w:val="content"/>
        </w:behaviors>
        <w:guid w:val="{134A5E5D-7F66-44D7-9EE4-8BCDCAF40784}"/>
      </w:docPartPr>
      <w:docPartBody>
        <w:p w:rsidR="00E7144C" w:rsidRDefault="00E714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AF7"/>
    <w:rsid w:val="001D1AA2"/>
    <w:rsid w:val="00DE2AF7"/>
    <w:rsid w:val="00E71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D83EF4C6D743CEAB62163B3523270D">
    <w:name w:val="8CD83EF4C6D743CEAB62163B3523270D"/>
  </w:style>
  <w:style w:type="paragraph" w:customStyle="1" w:styleId="57CFD358B57D461FBEAAEC6D429617F8">
    <w:name w:val="57CFD358B57D461FBEAAEC6D429617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97C53A2F9B4555B47F5CEB6FD97F7E">
    <w:name w:val="E797C53A2F9B4555B47F5CEB6FD97F7E"/>
  </w:style>
  <w:style w:type="paragraph" w:customStyle="1" w:styleId="64A855F9C1F140C3B25B3F562365C4E7">
    <w:name w:val="64A855F9C1F140C3B25B3F562365C4E7"/>
  </w:style>
  <w:style w:type="paragraph" w:customStyle="1" w:styleId="FEB15963BA4249BDADDBBBEAA96189ED">
    <w:name w:val="FEB15963BA4249BDADDBBBEAA96189ED"/>
  </w:style>
  <w:style w:type="paragraph" w:customStyle="1" w:styleId="F7DAE52E12EC43C1B5CDDCC2374B22BA">
    <w:name w:val="F7DAE52E12EC43C1B5CDDCC2374B22BA"/>
  </w:style>
  <w:style w:type="paragraph" w:customStyle="1" w:styleId="0257D2DA6F6E46E786BEDFA1A01B00EB">
    <w:name w:val="0257D2DA6F6E46E786BEDFA1A01B00EB"/>
  </w:style>
  <w:style w:type="paragraph" w:customStyle="1" w:styleId="8125F512B562494E93D5C206169B0D5D">
    <w:name w:val="8125F512B562494E93D5C206169B0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8F177-0D33-4658-A8AA-845957A277F2}"/>
</file>

<file path=customXml/itemProps2.xml><?xml version="1.0" encoding="utf-8"?>
<ds:datastoreItem xmlns:ds="http://schemas.openxmlformats.org/officeDocument/2006/customXml" ds:itemID="{C0B52A10-D83E-4EBF-BB42-2D6F4B7935A0}"/>
</file>

<file path=customXml/itemProps3.xml><?xml version="1.0" encoding="utf-8"?>
<ds:datastoreItem xmlns:ds="http://schemas.openxmlformats.org/officeDocument/2006/customXml" ds:itemID="{E87832DD-F190-42C3-AC3B-8B1CBAB0FBE0}"/>
</file>

<file path=docProps/app.xml><?xml version="1.0" encoding="utf-8"?>
<Properties xmlns="http://schemas.openxmlformats.org/officeDocument/2006/extended-properties" xmlns:vt="http://schemas.openxmlformats.org/officeDocument/2006/docPropsVTypes">
  <Template>Normal</Template>
  <TotalTime>10</TotalTime>
  <Pages>2</Pages>
  <Words>217</Words>
  <Characters>1278</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Färjetrafik mellan Oskarshamn och Byxelkrok</vt:lpstr>
      <vt:lpstr>
      </vt:lpstr>
    </vt:vector>
  </TitlesOfParts>
  <Company>Sveriges riksdag</Company>
  <LinksUpToDate>false</LinksUpToDate>
  <CharactersWithSpaces>1486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